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eastAsia="华文中宋"/>
          <w:b/>
          <w:spacing w:val="20"/>
          <w:w w:val="90"/>
          <w:sz w:val="44"/>
        </w:rPr>
      </w:pPr>
      <w:r>
        <w:rPr>
          <w:rFonts w:hint="eastAsia" w:eastAsia="华文中宋"/>
          <w:b/>
          <w:spacing w:val="20"/>
          <w:w w:val="90"/>
          <w:sz w:val="44"/>
        </w:rPr>
        <w:t>2018-2019学年度第一学期第十</w:t>
      </w:r>
      <w:r>
        <w:rPr>
          <w:rFonts w:hint="eastAsia" w:eastAsia="华文中宋"/>
          <w:b/>
          <w:spacing w:val="20"/>
          <w:w w:val="90"/>
          <w:sz w:val="44"/>
          <w:lang w:eastAsia="zh-CN"/>
        </w:rPr>
        <w:t>六</w:t>
      </w:r>
      <w:r>
        <w:rPr>
          <w:rFonts w:hint="eastAsia" w:eastAsia="华文中宋"/>
          <w:b/>
          <w:spacing w:val="20"/>
          <w:w w:val="90"/>
          <w:sz w:val="44"/>
        </w:rPr>
        <w:t>周学校主要工作及领导活动安排表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eastAsia="华文中宋"/>
          <w:b/>
          <w:spacing w:val="20"/>
          <w:w w:val="90"/>
          <w:sz w:val="44"/>
        </w:rPr>
      </w:pPr>
    </w:p>
    <w:tbl>
      <w:tblPr>
        <w:tblStyle w:val="15"/>
        <w:tblW w:w="150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1465"/>
        <w:gridCol w:w="1786"/>
        <w:gridCol w:w="5476"/>
        <w:gridCol w:w="1946"/>
        <w:gridCol w:w="2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tblHeader/>
          <w:jc w:val="center"/>
        </w:trPr>
        <w:tc>
          <w:tcPr>
            <w:tcW w:w="33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     间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   点</w:t>
            </w:r>
          </w:p>
        </w:tc>
        <w:tc>
          <w:tcPr>
            <w:tcW w:w="5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  议（ 活 动 ）名  称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参加领导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星期一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上</w:t>
            </w:r>
            <w:r>
              <w:rPr>
                <w:rFonts w:hint="eastAsia" w:ascii="宋体" w:hAnsi="宋体"/>
                <w:sz w:val="24"/>
              </w:rPr>
              <w:t>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</w:rPr>
              <w:t>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行政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t>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213</w:t>
            </w:r>
            <w:r>
              <w:rPr>
                <w:rFonts w:hint="eastAsia" w:ascii="宋体" w:hAnsi="宋体"/>
                <w:sz w:val="24"/>
              </w:rPr>
              <w:t>会议室</w:t>
            </w:r>
          </w:p>
        </w:tc>
        <w:tc>
          <w:tcPr>
            <w:tcW w:w="5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bdr w:val="none" w:color="auto" w:sz="0" w:space="0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bdr w:val="none" w:color="auto" w:sz="0" w:space="0"/>
                <w:lang w:eastAsia="zh-CN"/>
              </w:rPr>
              <w:t>党政联席会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全体校领导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88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下午3:00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行政1号楼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四楼</w:t>
            </w:r>
            <w:r>
              <w:rPr>
                <w:rFonts w:hint="eastAsia" w:ascii="宋体" w:hAnsi="宋体"/>
                <w:sz w:val="24"/>
              </w:rPr>
              <w:t>会议室</w:t>
            </w:r>
          </w:p>
        </w:tc>
        <w:tc>
          <w:tcPr>
            <w:tcW w:w="5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优势特色学科建设中期考核汇报评审会（一）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有关校领导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发展规划处、科学技术处、社会科学处、科研合作服务处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88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下午3:00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行政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t>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213</w:t>
            </w:r>
            <w:r>
              <w:rPr>
                <w:rFonts w:hint="eastAsia" w:ascii="宋体" w:hAnsi="宋体"/>
                <w:sz w:val="24"/>
              </w:rPr>
              <w:t>会议室</w:t>
            </w:r>
          </w:p>
        </w:tc>
        <w:tc>
          <w:tcPr>
            <w:tcW w:w="5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山西省教育厅来校考察交流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有关校领导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星期二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上午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行政1号楼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四楼</w:t>
            </w:r>
            <w:r>
              <w:rPr>
                <w:rFonts w:hint="eastAsia" w:ascii="宋体" w:hAnsi="宋体"/>
                <w:sz w:val="24"/>
              </w:rPr>
              <w:t>会议室</w:t>
            </w:r>
          </w:p>
        </w:tc>
        <w:tc>
          <w:tcPr>
            <w:tcW w:w="5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优势特色学科建设中期考核汇报评审会（二）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有关校领导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发展规划处、科学技术处、社会科学处、科研合作服务处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上午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行政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t>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321</w:t>
            </w:r>
            <w:r>
              <w:rPr>
                <w:rFonts w:hint="eastAsia" w:ascii="宋体" w:hAnsi="宋体"/>
                <w:sz w:val="24"/>
              </w:rPr>
              <w:t>会议室</w:t>
            </w:r>
          </w:p>
        </w:tc>
        <w:tc>
          <w:tcPr>
            <w:tcW w:w="5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工会主席办公会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有关校领导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上午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行政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t>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308</w:t>
            </w:r>
            <w:r>
              <w:rPr>
                <w:rFonts w:hint="eastAsia" w:ascii="宋体" w:hAnsi="宋体"/>
                <w:sz w:val="24"/>
              </w:rPr>
              <w:t>会议室</w:t>
            </w:r>
          </w:p>
        </w:tc>
        <w:tc>
          <w:tcPr>
            <w:tcW w:w="5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书记办公会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有关校领导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党委组织部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下午3:00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行政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t>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213</w:t>
            </w:r>
            <w:r>
              <w:rPr>
                <w:rFonts w:hint="eastAsia" w:ascii="宋体" w:hAnsi="宋体"/>
                <w:sz w:val="24"/>
              </w:rPr>
              <w:t>会议室</w:t>
            </w:r>
          </w:p>
        </w:tc>
        <w:tc>
          <w:tcPr>
            <w:tcW w:w="5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党委常委会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校长办公会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全体校领导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星期三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上午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行政1号楼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109</w:t>
            </w:r>
            <w:r>
              <w:rPr>
                <w:rFonts w:hint="eastAsia" w:ascii="宋体" w:hAnsi="宋体"/>
                <w:sz w:val="24"/>
              </w:rPr>
              <w:t>会议室</w:t>
            </w:r>
          </w:p>
        </w:tc>
        <w:tc>
          <w:tcPr>
            <w:tcW w:w="5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2018年下半年全国大学外语四六级考试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领导小组会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有关校领导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下午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行政1号楼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四楼</w:t>
            </w:r>
            <w:r>
              <w:rPr>
                <w:rFonts w:hint="eastAsia" w:ascii="宋体" w:hAnsi="宋体"/>
                <w:sz w:val="24"/>
              </w:rPr>
              <w:t>会议室</w:t>
            </w:r>
          </w:p>
        </w:tc>
        <w:tc>
          <w:tcPr>
            <w:tcW w:w="5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第二批飞天学者绩效考核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第三批飞天学者推荐评审会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有关校领导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下午3:00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学生发展中心二楼多功能厅</w:t>
            </w:r>
          </w:p>
        </w:tc>
        <w:tc>
          <w:tcPr>
            <w:tcW w:w="5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“成长的足迹”</w:t>
            </w:r>
            <w:r>
              <w:rPr>
                <w:rFonts w:hint="eastAsia" w:ascii="宋体" w:hAnsi="宋体" w:cs="宋体"/>
                <w:sz w:val="24"/>
                <w:szCs w:val="24"/>
                <w:bdr w:val="none" w:color="auto" w:sz="0" w:space="0"/>
                <w:lang w:eastAsia="zh-CN"/>
              </w:rPr>
              <w:t>—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西北师范大学2017-2018学年度国家奖学金暨研究生奖学金颁发仪式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有关校领导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党委学生工作部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全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天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专家楼报告厅</w:t>
            </w:r>
          </w:p>
        </w:tc>
        <w:tc>
          <w:tcPr>
            <w:tcW w:w="5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“改革开放40周年西部传媒发展</w:t>
            </w:r>
            <w:r>
              <w:rPr>
                <w:rFonts w:ascii="宋体" w:hAnsi="宋体" w:eastAsia="宋体" w:cs="宋体"/>
                <w:sz w:val="24"/>
                <w:szCs w:val="24"/>
              </w:rPr>
              <w:t>暨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马克思主义新闻观教育论坛”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有关校领导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13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星期四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全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天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学生发展中心</w:t>
            </w:r>
            <w:r>
              <w:rPr>
                <w:rFonts w:hint="eastAsia" w:ascii="宋体" w:hAnsi="宋体"/>
                <w:sz w:val="24"/>
                <w:lang w:eastAsia="zh-CN"/>
              </w:rPr>
              <w:t>二楼</w:t>
            </w:r>
            <w:r>
              <w:rPr>
                <w:rFonts w:ascii="宋体" w:hAnsi="宋体" w:eastAsia="宋体" w:cs="宋体"/>
                <w:sz w:val="24"/>
                <w:szCs w:val="24"/>
              </w:rPr>
              <w:t>多功能厅</w:t>
            </w:r>
          </w:p>
        </w:tc>
        <w:tc>
          <w:tcPr>
            <w:tcW w:w="5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全国、全省教育大会专题宣讲报告会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" w:firstLineChars="25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全体校领导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党委宣传部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8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晚上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学生发展中心二楼多功能厅</w:t>
            </w:r>
          </w:p>
        </w:tc>
        <w:tc>
          <w:tcPr>
            <w:tcW w:w="5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庆祝改革开放四十周年系列讲座</w:t>
            </w:r>
            <w:r>
              <w:rPr>
                <w:rFonts w:hint="eastAsia" w:ascii="宋体" w:hAnsi="宋体" w:cs="宋体"/>
                <w:sz w:val="24"/>
                <w:szCs w:val="24"/>
                <w:bdr w:val="none" w:color="auto" w:sz="0" w:space="0"/>
                <w:lang w:eastAsia="zh-CN"/>
              </w:rPr>
              <w:t>（二）——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“知校史、行校训、唱校歌、扬校风”主题辅导报告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" w:firstLineChars="25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有关校领导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党委学生工作部、团委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星期</w:t>
            </w:r>
            <w:r>
              <w:rPr>
                <w:rFonts w:hint="eastAsia" w:ascii="宋体" w:hAnsi="宋体"/>
                <w:sz w:val="24"/>
                <w:lang w:eastAsia="zh-CN"/>
              </w:rPr>
              <w:t>五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上午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省教育厅二楼视频会议室</w:t>
            </w:r>
          </w:p>
        </w:tc>
        <w:tc>
          <w:tcPr>
            <w:tcW w:w="5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全国师德师风建设工作视频会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有关校领导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星期</w:t>
            </w:r>
            <w:r>
              <w:rPr>
                <w:rFonts w:hint="eastAsia" w:ascii="宋体" w:hAnsi="宋体"/>
                <w:sz w:val="24"/>
                <w:lang w:eastAsia="zh-CN"/>
              </w:rPr>
              <w:t>六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全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天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内</w:t>
            </w:r>
          </w:p>
        </w:tc>
        <w:tc>
          <w:tcPr>
            <w:tcW w:w="5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2018年下半年全国大学外语四六级考试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有关校领导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星期</w:t>
            </w:r>
            <w:r>
              <w:rPr>
                <w:rFonts w:hint="eastAsia" w:ascii="宋体" w:hAnsi="宋体"/>
                <w:sz w:val="24"/>
                <w:lang w:eastAsia="zh-CN"/>
              </w:rPr>
              <w:t>日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全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天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内</w:t>
            </w:r>
          </w:p>
        </w:tc>
        <w:tc>
          <w:tcPr>
            <w:tcW w:w="5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2019年甘肃省普通高校招生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美术与设计学类专业统一考试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有关校领导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招生考试中心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88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晚上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学生发展中心二楼多功能厅</w:t>
            </w:r>
          </w:p>
        </w:tc>
        <w:tc>
          <w:tcPr>
            <w:tcW w:w="5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bdr w:val="none" w:color="auto" w:sz="0" w:space="0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学校</w:t>
            </w:r>
            <w:r>
              <w:rPr>
                <w:rFonts w:ascii="宋体" w:hAnsi="宋体" w:eastAsia="宋体" w:cs="宋体"/>
                <w:sz w:val="24"/>
                <w:szCs w:val="24"/>
              </w:rPr>
              <w:t>2018年“活力团支部”创建遴选决赛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有关校领导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团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>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12月10-11日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全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天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新校区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录播教室</w:t>
            </w:r>
          </w:p>
        </w:tc>
        <w:tc>
          <w:tcPr>
            <w:tcW w:w="5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2019届师范类毕业生教学大赛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有关校领导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全  天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白银市、陇南市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东乡县</w:t>
            </w:r>
          </w:p>
        </w:tc>
        <w:tc>
          <w:tcPr>
            <w:tcW w:w="5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省内深度贫困县实习支教检查  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有关校领导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教务处、相关学院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  天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通渭县</w:t>
            </w:r>
          </w:p>
        </w:tc>
        <w:tc>
          <w:tcPr>
            <w:tcW w:w="5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全省成人围棋锦标赛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有关校领导</w:t>
            </w:r>
            <w:bookmarkStart w:id="0" w:name="_GoBack"/>
            <w:bookmarkEnd w:id="0"/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工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  天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各学院</w:t>
            </w:r>
          </w:p>
        </w:tc>
        <w:tc>
          <w:tcPr>
            <w:tcW w:w="5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学生工作考核评估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党委学生工作部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  天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内</w:t>
            </w:r>
          </w:p>
        </w:tc>
        <w:tc>
          <w:tcPr>
            <w:tcW w:w="5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兰州市创建全国文明城市工作检查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bdr w:val="none" w:color="auto" w:sz="0" w:space="0"/>
                <w:lang w:eastAsia="zh-CN"/>
              </w:rPr>
              <w:t>党委宣传部</w:t>
            </w:r>
          </w:p>
        </w:tc>
      </w:tr>
    </w:tbl>
    <w:p>
      <w:pPr>
        <w:tabs>
          <w:tab w:val="left" w:pos="11704"/>
        </w:tabs>
        <w:spacing w:beforeLines="20" w:line="300" w:lineRule="exact"/>
        <w:jc w:val="right"/>
        <w:rPr>
          <w:sz w:val="24"/>
        </w:rPr>
      </w:pPr>
      <w:r>
        <w:rPr>
          <w:rFonts w:hint="eastAsia" w:ascii="宋体" w:hAnsi="宋体"/>
          <w:sz w:val="24"/>
        </w:rPr>
        <w:t>学校办公室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2018年</w:t>
      </w:r>
      <w:r>
        <w:rPr>
          <w:rFonts w:hint="eastAsia" w:ascii="宋体" w:hAnsi="宋体"/>
          <w:sz w:val="24"/>
          <w:lang w:val="en-US" w:eastAsia="zh-CN"/>
        </w:rPr>
        <w:t>12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10</w:t>
      </w:r>
      <w:r>
        <w:rPr>
          <w:rFonts w:hint="eastAsia" w:ascii="宋体" w:hAnsi="宋体"/>
          <w:sz w:val="24"/>
        </w:rPr>
        <w:t>日</w:t>
      </w:r>
    </w:p>
    <w:sectPr>
      <w:pgSz w:w="16840" w:h="11907" w:orient="landscape"/>
      <w:pgMar w:top="907" w:right="947" w:bottom="850" w:left="1043" w:header="851" w:footer="992" w:gutter="0"/>
      <w:cols w:space="0" w:num="1"/>
      <w:docGrid w:type="linesAndChars" w:linePitch="510" w:charSpace="-1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attachedTemplate r:id="rId1"/>
  <w:documentProtection w:edit="forms" w:enforcement="0"/>
  <w:defaultTabStop w:val="420"/>
  <w:drawingGridVerticalSpacing w:val="25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C2"/>
    <w:rsid w:val="000006D1"/>
    <w:rsid w:val="0000093B"/>
    <w:rsid w:val="00000B75"/>
    <w:rsid w:val="00010530"/>
    <w:rsid w:val="00010CCF"/>
    <w:rsid w:val="000121A3"/>
    <w:rsid w:val="00012648"/>
    <w:rsid w:val="000165CA"/>
    <w:rsid w:val="0001696D"/>
    <w:rsid w:val="0002068E"/>
    <w:rsid w:val="00020754"/>
    <w:rsid w:val="000218BF"/>
    <w:rsid w:val="00024136"/>
    <w:rsid w:val="00026CFC"/>
    <w:rsid w:val="000275F0"/>
    <w:rsid w:val="000324E9"/>
    <w:rsid w:val="00034FDD"/>
    <w:rsid w:val="00035A9B"/>
    <w:rsid w:val="000374D7"/>
    <w:rsid w:val="00041C7D"/>
    <w:rsid w:val="000433AB"/>
    <w:rsid w:val="00043CBA"/>
    <w:rsid w:val="00043FAB"/>
    <w:rsid w:val="0004645D"/>
    <w:rsid w:val="00050563"/>
    <w:rsid w:val="000505E7"/>
    <w:rsid w:val="0005222F"/>
    <w:rsid w:val="00054763"/>
    <w:rsid w:val="00054800"/>
    <w:rsid w:val="0005621D"/>
    <w:rsid w:val="00056997"/>
    <w:rsid w:val="00057A26"/>
    <w:rsid w:val="00060D2B"/>
    <w:rsid w:val="000617E2"/>
    <w:rsid w:val="000623D9"/>
    <w:rsid w:val="0006376A"/>
    <w:rsid w:val="000656CF"/>
    <w:rsid w:val="00066C07"/>
    <w:rsid w:val="00067078"/>
    <w:rsid w:val="00070126"/>
    <w:rsid w:val="000721F4"/>
    <w:rsid w:val="00072DED"/>
    <w:rsid w:val="00073710"/>
    <w:rsid w:val="00074FD5"/>
    <w:rsid w:val="00076781"/>
    <w:rsid w:val="00077185"/>
    <w:rsid w:val="00080FC0"/>
    <w:rsid w:val="00083AD2"/>
    <w:rsid w:val="00084471"/>
    <w:rsid w:val="000860D4"/>
    <w:rsid w:val="00087472"/>
    <w:rsid w:val="00087A54"/>
    <w:rsid w:val="00091AC8"/>
    <w:rsid w:val="000927D6"/>
    <w:rsid w:val="000928D0"/>
    <w:rsid w:val="00094EFD"/>
    <w:rsid w:val="00095062"/>
    <w:rsid w:val="000957D2"/>
    <w:rsid w:val="00097DAE"/>
    <w:rsid w:val="000A22D9"/>
    <w:rsid w:val="000A34C8"/>
    <w:rsid w:val="000A397E"/>
    <w:rsid w:val="000A41EA"/>
    <w:rsid w:val="000A4C5A"/>
    <w:rsid w:val="000A5598"/>
    <w:rsid w:val="000A6A4B"/>
    <w:rsid w:val="000A6DA8"/>
    <w:rsid w:val="000A74E4"/>
    <w:rsid w:val="000B0D20"/>
    <w:rsid w:val="000B2CAE"/>
    <w:rsid w:val="000B3F14"/>
    <w:rsid w:val="000B42B7"/>
    <w:rsid w:val="000B44B6"/>
    <w:rsid w:val="000B5A55"/>
    <w:rsid w:val="000B717C"/>
    <w:rsid w:val="000C0329"/>
    <w:rsid w:val="000C4186"/>
    <w:rsid w:val="000C5236"/>
    <w:rsid w:val="000C551F"/>
    <w:rsid w:val="000C624C"/>
    <w:rsid w:val="000D3514"/>
    <w:rsid w:val="000D528F"/>
    <w:rsid w:val="000D5D77"/>
    <w:rsid w:val="000D6CA5"/>
    <w:rsid w:val="000D76EC"/>
    <w:rsid w:val="000E182D"/>
    <w:rsid w:val="000E223E"/>
    <w:rsid w:val="000E2310"/>
    <w:rsid w:val="000E38F6"/>
    <w:rsid w:val="000E3AF2"/>
    <w:rsid w:val="000E6391"/>
    <w:rsid w:val="000F0789"/>
    <w:rsid w:val="000F0AAD"/>
    <w:rsid w:val="000F31DD"/>
    <w:rsid w:val="000F3278"/>
    <w:rsid w:val="000F3DEB"/>
    <w:rsid w:val="000F55A7"/>
    <w:rsid w:val="000F57C8"/>
    <w:rsid w:val="000F6821"/>
    <w:rsid w:val="000F6E9C"/>
    <w:rsid w:val="000F7118"/>
    <w:rsid w:val="000F7320"/>
    <w:rsid w:val="001004E7"/>
    <w:rsid w:val="00100668"/>
    <w:rsid w:val="00100D90"/>
    <w:rsid w:val="00100FA8"/>
    <w:rsid w:val="001038AC"/>
    <w:rsid w:val="001039ED"/>
    <w:rsid w:val="00104555"/>
    <w:rsid w:val="00104716"/>
    <w:rsid w:val="00104B16"/>
    <w:rsid w:val="00110868"/>
    <w:rsid w:val="001119AE"/>
    <w:rsid w:val="00111E41"/>
    <w:rsid w:val="00112D47"/>
    <w:rsid w:val="00113B51"/>
    <w:rsid w:val="00115816"/>
    <w:rsid w:val="00116381"/>
    <w:rsid w:val="00116598"/>
    <w:rsid w:val="001203D4"/>
    <w:rsid w:val="0012112B"/>
    <w:rsid w:val="0012242B"/>
    <w:rsid w:val="00124ED6"/>
    <w:rsid w:val="00125055"/>
    <w:rsid w:val="001301B4"/>
    <w:rsid w:val="001303C8"/>
    <w:rsid w:val="001313AE"/>
    <w:rsid w:val="001329C5"/>
    <w:rsid w:val="00137589"/>
    <w:rsid w:val="001412AD"/>
    <w:rsid w:val="00141C30"/>
    <w:rsid w:val="0014259B"/>
    <w:rsid w:val="00142DCD"/>
    <w:rsid w:val="00143530"/>
    <w:rsid w:val="001436E7"/>
    <w:rsid w:val="00143A2A"/>
    <w:rsid w:val="0014426A"/>
    <w:rsid w:val="001444FA"/>
    <w:rsid w:val="00147C0C"/>
    <w:rsid w:val="00151F92"/>
    <w:rsid w:val="001526F5"/>
    <w:rsid w:val="001527CE"/>
    <w:rsid w:val="00153668"/>
    <w:rsid w:val="00153A6C"/>
    <w:rsid w:val="00161653"/>
    <w:rsid w:val="001629F0"/>
    <w:rsid w:val="001631EC"/>
    <w:rsid w:val="001644F7"/>
    <w:rsid w:val="001645D3"/>
    <w:rsid w:val="0016473B"/>
    <w:rsid w:val="001701AF"/>
    <w:rsid w:val="001702D2"/>
    <w:rsid w:val="00170A3F"/>
    <w:rsid w:val="00172814"/>
    <w:rsid w:val="00173117"/>
    <w:rsid w:val="00173B4E"/>
    <w:rsid w:val="00177282"/>
    <w:rsid w:val="00177C3F"/>
    <w:rsid w:val="00181179"/>
    <w:rsid w:val="001812C1"/>
    <w:rsid w:val="00182778"/>
    <w:rsid w:val="00182D04"/>
    <w:rsid w:val="00183C30"/>
    <w:rsid w:val="00185026"/>
    <w:rsid w:val="00190E75"/>
    <w:rsid w:val="0019160C"/>
    <w:rsid w:val="00192B47"/>
    <w:rsid w:val="00192C99"/>
    <w:rsid w:val="001930F0"/>
    <w:rsid w:val="001942E7"/>
    <w:rsid w:val="00194C16"/>
    <w:rsid w:val="00194DC1"/>
    <w:rsid w:val="00194ECB"/>
    <w:rsid w:val="0019500E"/>
    <w:rsid w:val="00196197"/>
    <w:rsid w:val="00197425"/>
    <w:rsid w:val="001A0B1A"/>
    <w:rsid w:val="001A0C67"/>
    <w:rsid w:val="001A26BE"/>
    <w:rsid w:val="001A5128"/>
    <w:rsid w:val="001A5890"/>
    <w:rsid w:val="001B0C0D"/>
    <w:rsid w:val="001B142C"/>
    <w:rsid w:val="001B3642"/>
    <w:rsid w:val="001B3D8A"/>
    <w:rsid w:val="001B4572"/>
    <w:rsid w:val="001B57CE"/>
    <w:rsid w:val="001B6F91"/>
    <w:rsid w:val="001C1419"/>
    <w:rsid w:val="001C4E40"/>
    <w:rsid w:val="001C5F08"/>
    <w:rsid w:val="001C6828"/>
    <w:rsid w:val="001C70D6"/>
    <w:rsid w:val="001C7423"/>
    <w:rsid w:val="001D0EBA"/>
    <w:rsid w:val="001D31D8"/>
    <w:rsid w:val="001D3A77"/>
    <w:rsid w:val="001D52E5"/>
    <w:rsid w:val="001D5E6B"/>
    <w:rsid w:val="001E057D"/>
    <w:rsid w:val="001E0763"/>
    <w:rsid w:val="001E421C"/>
    <w:rsid w:val="001E451B"/>
    <w:rsid w:val="001E5770"/>
    <w:rsid w:val="001E5E62"/>
    <w:rsid w:val="001E735E"/>
    <w:rsid w:val="001E756D"/>
    <w:rsid w:val="001E7CC4"/>
    <w:rsid w:val="001F13E8"/>
    <w:rsid w:val="001F3061"/>
    <w:rsid w:val="001F3A3C"/>
    <w:rsid w:val="001F50F9"/>
    <w:rsid w:val="001F6AEC"/>
    <w:rsid w:val="001F6C77"/>
    <w:rsid w:val="001F7534"/>
    <w:rsid w:val="001F78A0"/>
    <w:rsid w:val="001F7B01"/>
    <w:rsid w:val="002008EE"/>
    <w:rsid w:val="00205288"/>
    <w:rsid w:val="0020547D"/>
    <w:rsid w:val="00205C0A"/>
    <w:rsid w:val="0020606F"/>
    <w:rsid w:val="00206473"/>
    <w:rsid w:val="002069D7"/>
    <w:rsid w:val="00210FBF"/>
    <w:rsid w:val="00212377"/>
    <w:rsid w:val="002134C2"/>
    <w:rsid w:val="00213A1C"/>
    <w:rsid w:val="00214F4C"/>
    <w:rsid w:val="0021723F"/>
    <w:rsid w:val="00221F38"/>
    <w:rsid w:val="002233A7"/>
    <w:rsid w:val="0022370F"/>
    <w:rsid w:val="002248D8"/>
    <w:rsid w:val="00225B23"/>
    <w:rsid w:val="002262ED"/>
    <w:rsid w:val="002307C6"/>
    <w:rsid w:val="00233F1D"/>
    <w:rsid w:val="002341F0"/>
    <w:rsid w:val="00234ECE"/>
    <w:rsid w:val="002364F2"/>
    <w:rsid w:val="0023738C"/>
    <w:rsid w:val="00237BA6"/>
    <w:rsid w:val="00237D38"/>
    <w:rsid w:val="00241534"/>
    <w:rsid w:val="002437FE"/>
    <w:rsid w:val="00243914"/>
    <w:rsid w:val="00244737"/>
    <w:rsid w:val="002460EC"/>
    <w:rsid w:val="002468E3"/>
    <w:rsid w:val="00246DC3"/>
    <w:rsid w:val="00246DF7"/>
    <w:rsid w:val="00247523"/>
    <w:rsid w:val="00247634"/>
    <w:rsid w:val="00247A4F"/>
    <w:rsid w:val="00247A5D"/>
    <w:rsid w:val="0025026F"/>
    <w:rsid w:val="00250A99"/>
    <w:rsid w:val="00250A9F"/>
    <w:rsid w:val="00250B13"/>
    <w:rsid w:val="00250E96"/>
    <w:rsid w:val="002529F9"/>
    <w:rsid w:val="00253782"/>
    <w:rsid w:val="00254E3A"/>
    <w:rsid w:val="002551CF"/>
    <w:rsid w:val="00256E0F"/>
    <w:rsid w:val="00257D91"/>
    <w:rsid w:val="00262330"/>
    <w:rsid w:val="00262968"/>
    <w:rsid w:val="0026497D"/>
    <w:rsid w:val="002661D1"/>
    <w:rsid w:val="002670ED"/>
    <w:rsid w:val="002671CB"/>
    <w:rsid w:val="00272A24"/>
    <w:rsid w:val="002742E7"/>
    <w:rsid w:val="00276A2E"/>
    <w:rsid w:val="00282594"/>
    <w:rsid w:val="00282F05"/>
    <w:rsid w:val="0028359F"/>
    <w:rsid w:val="002841AC"/>
    <w:rsid w:val="00284805"/>
    <w:rsid w:val="00285B9B"/>
    <w:rsid w:val="0029058B"/>
    <w:rsid w:val="002906FE"/>
    <w:rsid w:val="00292040"/>
    <w:rsid w:val="002926FA"/>
    <w:rsid w:val="00292BF0"/>
    <w:rsid w:val="002938E8"/>
    <w:rsid w:val="00293C57"/>
    <w:rsid w:val="0029410E"/>
    <w:rsid w:val="00296209"/>
    <w:rsid w:val="00296C03"/>
    <w:rsid w:val="002974D4"/>
    <w:rsid w:val="002976CA"/>
    <w:rsid w:val="00297763"/>
    <w:rsid w:val="002A02AB"/>
    <w:rsid w:val="002A0BE4"/>
    <w:rsid w:val="002A124A"/>
    <w:rsid w:val="002A4AF5"/>
    <w:rsid w:val="002A4F05"/>
    <w:rsid w:val="002A693C"/>
    <w:rsid w:val="002A69E5"/>
    <w:rsid w:val="002B0148"/>
    <w:rsid w:val="002B18B6"/>
    <w:rsid w:val="002B2D10"/>
    <w:rsid w:val="002B3B00"/>
    <w:rsid w:val="002B4434"/>
    <w:rsid w:val="002B4675"/>
    <w:rsid w:val="002B6F25"/>
    <w:rsid w:val="002B7B93"/>
    <w:rsid w:val="002C0787"/>
    <w:rsid w:val="002C19C8"/>
    <w:rsid w:val="002C23C4"/>
    <w:rsid w:val="002C5F98"/>
    <w:rsid w:val="002C6507"/>
    <w:rsid w:val="002C65A6"/>
    <w:rsid w:val="002C7F2D"/>
    <w:rsid w:val="002D035E"/>
    <w:rsid w:val="002D0D7D"/>
    <w:rsid w:val="002D3CB6"/>
    <w:rsid w:val="002D4330"/>
    <w:rsid w:val="002E1703"/>
    <w:rsid w:val="002E392B"/>
    <w:rsid w:val="002E5141"/>
    <w:rsid w:val="002F0861"/>
    <w:rsid w:val="002F14A3"/>
    <w:rsid w:val="002F1D47"/>
    <w:rsid w:val="002F1F5F"/>
    <w:rsid w:val="002F22E8"/>
    <w:rsid w:val="002F3051"/>
    <w:rsid w:val="002F7D16"/>
    <w:rsid w:val="00301354"/>
    <w:rsid w:val="0030432B"/>
    <w:rsid w:val="00304408"/>
    <w:rsid w:val="00307FDF"/>
    <w:rsid w:val="00310545"/>
    <w:rsid w:val="0031134A"/>
    <w:rsid w:val="00311E95"/>
    <w:rsid w:val="00313A2A"/>
    <w:rsid w:val="00313CFE"/>
    <w:rsid w:val="00315D98"/>
    <w:rsid w:val="00317EC0"/>
    <w:rsid w:val="003211A0"/>
    <w:rsid w:val="003216F8"/>
    <w:rsid w:val="00324A22"/>
    <w:rsid w:val="00324EB6"/>
    <w:rsid w:val="0032505B"/>
    <w:rsid w:val="00325A1A"/>
    <w:rsid w:val="00326C7A"/>
    <w:rsid w:val="00327EE0"/>
    <w:rsid w:val="00330417"/>
    <w:rsid w:val="0033776D"/>
    <w:rsid w:val="00337CDD"/>
    <w:rsid w:val="00340331"/>
    <w:rsid w:val="00342929"/>
    <w:rsid w:val="00343145"/>
    <w:rsid w:val="00344972"/>
    <w:rsid w:val="003450DD"/>
    <w:rsid w:val="00345A2C"/>
    <w:rsid w:val="00345B9C"/>
    <w:rsid w:val="00346613"/>
    <w:rsid w:val="0034770D"/>
    <w:rsid w:val="0035138D"/>
    <w:rsid w:val="00351D62"/>
    <w:rsid w:val="00353738"/>
    <w:rsid w:val="00353CE5"/>
    <w:rsid w:val="0035485F"/>
    <w:rsid w:val="00356DDB"/>
    <w:rsid w:val="00361C17"/>
    <w:rsid w:val="00363E52"/>
    <w:rsid w:val="003643FB"/>
    <w:rsid w:val="003672BB"/>
    <w:rsid w:val="0037084A"/>
    <w:rsid w:val="00371AD2"/>
    <w:rsid w:val="003725C3"/>
    <w:rsid w:val="003725FD"/>
    <w:rsid w:val="003729EF"/>
    <w:rsid w:val="00373F58"/>
    <w:rsid w:val="00375BA3"/>
    <w:rsid w:val="00377070"/>
    <w:rsid w:val="00380CF9"/>
    <w:rsid w:val="00381470"/>
    <w:rsid w:val="00382DC3"/>
    <w:rsid w:val="00383091"/>
    <w:rsid w:val="0038522C"/>
    <w:rsid w:val="0038668C"/>
    <w:rsid w:val="00386AD8"/>
    <w:rsid w:val="00395206"/>
    <w:rsid w:val="0039615D"/>
    <w:rsid w:val="003965DF"/>
    <w:rsid w:val="00396B34"/>
    <w:rsid w:val="003A1742"/>
    <w:rsid w:val="003A3549"/>
    <w:rsid w:val="003A3D2B"/>
    <w:rsid w:val="003A60C8"/>
    <w:rsid w:val="003A7C67"/>
    <w:rsid w:val="003B031B"/>
    <w:rsid w:val="003B094F"/>
    <w:rsid w:val="003B0B24"/>
    <w:rsid w:val="003B0CBC"/>
    <w:rsid w:val="003B2677"/>
    <w:rsid w:val="003B27E0"/>
    <w:rsid w:val="003B355F"/>
    <w:rsid w:val="003B492B"/>
    <w:rsid w:val="003B5743"/>
    <w:rsid w:val="003B5B97"/>
    <w:rsid w:val="003B6511"/>
    <w:rsid w:val="003C169D"/>
    <w:rsid w:val="003C17DC"/>
    <w:rsid w:val="003C1FD5"/>
    <w:rsid w:val="003C20A5"/>
    <w:rsid w:val="003C3441"/>
    <w:rsid w:val="003C381C"/>
    <w:rsid w:val="003C43AC"/>
    <w:rsid w:val="003C4CD9"/>
    <w:rsid w:val="003C52BB"/>
    <w:rsid w:val="003C5D0F"/>
    <w:rsid w:val="003C5EB5"/>
    <w:rsid w:val="003C71F4"/>
    <w:rsid w:val="003D0DD7"/>
    <w:rsid w:val="003D0E58"/>
    <w:rsid w:val="003D0FB3"/>
    <w:rsid w:val="003D15D1"/>
    <w:rsid w:val="003D1983"/>
    <w:rsid w:val="003D1ECD"/>
    <w:rsid w:val="003D20A1"/>
    <w:rsid w:val="003D2A82"/>
    <w:rsid w:val="003D2F0A"/>
    <w:rsid w:val="003D37AC"/>
    <w:rsid w:val="003D3883"/>
    <w:rsid w:val="003D67DD"/>
    <w:rsid w:val="003D7099"/>
    <w:rsid w:val="003D71DE"/>
    <w:rsid w:val="003E2407"/>
    <w:rsid w:val="003E2AB3"/>
    <w:rsid w:val="003E2B19"/>
    <w:rsid w:val="003E4CBD"/>
    <w:rsid w:val="003E5340"/>
    <w:rsid w:val="003E658F"/>
    <w:rsid w:val="003F3458"/>
    <w:rsid w:val="003F525C"/>
    <w:rsid w:val="003F581D"/>
    <w:rsid w:val="003F5F64"/>
    <w:rsid w:val="00400209"/>
    <w:rsid w:val="0040059C"/>
    <w:rsid w:val="004005BC"/>
    <w:rsid w:val="00400BDA"/>
    <w:rsid w:val="00401B13"/>
    <w:rsid w:val="0040249A"/>
    <w:rsid w:val="0040342F"/>
    <w:rsid w:val="00405D42"/>
    <w:rsid w:val="00410601"/>
    <w:rsid w:val="00410CF6"/>
    <w:rsid w:val="00411565"/>
    <w:rsid w:val="00412BD4"/>
    <w:rsid w:val="00415B0A"/>
    <w:rsid w:val="00420A0E"/>
    <w:rsid w:val="00422AEC"/>
    <w:rsid w:val="00425BC5"/>
    <w:rsid w:val="0043256D"/>
    <w:rsid w:val="00432B25"/>
    <w:rsid w:val="00432E7E"/>
    <w:rsid w:val="00434705"/>
    <w:rsid w:val="00437314"/>
    <w:rsid w:val="00440CE4"/>
    <w:rsid w:val="00441167"/>
    <w:rsid w:val="00442805"/>
    <w:rsid w:val="00442A2A"/>
    <w:rsid w:val="004435ED"/>
    <w:rsid w:val="0044389C"/>
    <w:rsid w:val="0044431C"/>
    <w:rsid w:val="00447319"/>
    <w:rsid w:val="00450514"/>
    <w:rsid w:val="00450A9F"/>
    <w:rsid w:val="00450CF6"/>
    <w:rsid w:val="00451036"/>
    <w:rsid w:val="00456053"/>
    <w:rsid w:val="004561AB"/>
    <w:rsid w:val="00457298"/>
    <w:rsid w:val="00457386"/>
    <w:rsid w:val="00460A0B"/>
    <w:rsid w:val="00460CE1"/>
    <w:rsid w:val="00460DFF"/>
    <w:rsid w:val="00461D4F"/>
    <w:rsid w:val="00463033"/>
    <w:rsid w:val="00463479"/>
    <w:rsid w:val="00464077"/>
    <w:rsid w:val="0046552A"/>
    <w:rsid w:val="00465DCE"/>
    <w:rsid w:val="00467CE3"/>
    <w:rsid w:val="0047111A"/>
    <w:rsid w:val="00472428"/>
    <w:rsid w:val="00472742"/>
    <w:rsid w:val="00472891"/>
    <w:rsid w:val="0047434B"/>
    <w:rsid w:val="004745D9"/>
    <w:rsid w:val="004760EB"/>
    <w:rsid w:val="00477D08"/>
    <w:rsid w:val="00480452"/>
    <w:rsid w:val="0048052B"/>
    <w:rsid w:val="00481519"/>
    <w:rsid w:val="00481911"/>
    <w:rsid w:val="00482FE8"/>
    <w:rsid w:val="00486720"/>
    <w:rsid w:val="00486BE9"/>
    <w:rsid w:val="0048798C"/>
    <w:rsid w:val="00490C54"/>
    <w:rsid w:val="004957BD"/>
    <w:rsid w:val="00496485"/>
    <w:rsid w:val="004964D4"/>
    <w:rsid w:val="004965A6"/>
    <w:rsid w:val="004A4550"/>
    <w:rsid w:val="004A4E3D"/>
    <w:rsid w:val="004A58D9"/>
    <w:rsid w:val="004A7322"/>
    <w:rsid w:val="004A750E"/>
    <w:rsid w:val="004B082F"/>
    <w:rsid w:val="004B0850"/>
    <w:rsid w:val="004B11A9"/>
    <w:rsid w:val="004B1786"/>
    <w:rsid w:val="004B2440"/>
    <w:rsid w:val="004B49E6"/>
    <w:rsid w:val="004B6FD2"/>
    <w:rsid w:val="004B7327"/>
    <w:rsid w:val="004C38FB"/>
    <w:rsid w:val="004C5777"/>
    <w:rsid w:val="004C5DB9"/>
    <w:rsid w:val="004D0497"/>
    <w:rsid w:val="004D16E3"/>
    <w:rsid w:val="004D31FE"/>
    <w:rsid w:val="004D3EF0"/>
    <w:rsid w:val="004D3FC1"/>
    <w:rsid w:val="004D70CC"/>
    <w:rsid w:val="004E0EE6"/>
    <w:rsid w:val="004E2471"/>
    <w:rsid w:val="004E2E85"/>
    <w:rsid w:val="004E4C55"/>
    <w:rsid w:val="004E7536"/>
    <w:rsid w:val="004E7E60"/>
    <w:rsid w:val="004F2449"/>
    <w:rsid w:val="004F26AA"/>
    <w:rsid w:val="004F2E46"/>
    <w:rsid w:val="004F33F6"/>
    <w:rsid w:val="004F459E"/>
    <w:rsid w:val="004F50D5"/>
    <w:rsid w:val="004F5C53"/>
    <w:rsid w:val="004F60A3"/>
    <w:rsid w:val="004F685D"/>
    <w:rsid w:val="004F6ABB"/>
    <w:rsid w:val="004F7645"/>
    <w:rsid w:val="004F7ED3"/>
    <w:rsid w:val="005000F4"/>
    <w:rsid w:val="00500249"/>
    <w:rsid w:val="00500BB9"/>
    <w:rsid w:val="005028FF"/>
    <w:rsid w:val="0050444D"/>
    <w:rsid w:val="0050645A"/>
    <w:rsid w:val="005065B5"/>
    <w:rsid w:val="00511033"/>
    <w:rsid w:val="00512597"/>
    <w:rsid w:val="00515639"/>
    <w:rsid w:val="00515D54"/>
    <w:rsid w:val="00515E4A"/>
    <w:rsid w:val="005175C5"/>
    <w:rsid w:val="00520C44"/>
    <w:rsid w:val="005210B7"/>
    <w:rsid w:val="00521A56"/>
    <w:rsid w:val="00521DFB"/>
    <w:rsid w:val="00522433"/>
    <w:rsid w:val="0052349D"/>
    <w:rsid w:val="0052477D"/>
    <w:rsid w:val="0052577B"/>
    <w:rsid w:val="0053108A"/>
    <w:rsid w:val="00531F18"/>
    <w:rsid w:val="005321FB"/>
    <w:rsid w:val="00532291"/>
    <w:rsid w:val="005322BF"/>
    <w:rsid w:val="00535BEE"/>
    <w:rsid w:val="00540228"/>
    <w:rsid w:val="0054041D"/>
    <w:rsid w:val="00542087"/>
    <w:rsid w:val="00542318"/>
    <w:rsid w:val="00542FA1"/>
    <w:rsid w:val="005453A0"/>
    <w:rsid w:val="00545B90"/>
    <w:rsid w:val="00546154"/>
    <w:rsid w:val="0054694A"/>
    <w:rsid w:val="00547564"/>
    <w:rsid w:val="00547991"/>
    <w:rsid w:val="005506BA"/>
    <w:rsid w:val="00551082"/>
    <w:rsid w:val="00551B92"/>
    <w:rsid w:val="00553252"/>
    <w:rsid w:val="00553EA0"/>
    <w:rsid w:val="00554EA6"/>
    <w:rsid w:val="00557487"/>
    <w:rsid w:val="00557F61"/>
    <w:rsid w:val="00560260"/>
    <w:rsid w:val="0056065A"/>
    <w:rsid w:val="00560723"/>
    <w:rsid w:val="00560B6B"/>
    <w:rsid w:val="00563E81"/>
    <w:rsid w:val="005644D0"/>
    <w:rsid w:val="00564E10"/>
    <w:rsid w:val="005653D2"/>
    <w:rsid w:val="0056591E"/>
    <w:rsid w:val="00570741"/>
    <w:rsid w:val="00570773"/>
    <w:rsid w:val="00570D6D"/>
    <w:rsid w:val="00574070"/>
    <w:rsid w:val="00575644"/>
    <w:rsid w:val="0058003D"/>
    <w:rsid w:val="00582F1A"/>
    <w:rsid w:val="00585C57"/>
    <w:rsid w:val="005872F4"/>
    <w:rsid w:val="00590BC2"/>
    <w:rsid w:val="005918B1"/>
    <w:rsid w:val="00592536"/>
    <w:rsid w:val="00594B98"/>
    <w:rsid w:val="00596498"/>
    <w:rsid w:val="00597553"/>
    <w:rsid w:val="005A0CED"/>
    <w:rsid w:val="005B2E42"/>
    <w:rsid w:val="005B37AD"/>
    <w:rsid w:val="005B4622"/>
    <w:rsid w:val="005B4CAE"/>
    <w:rsid w:val="005B735B"/>
    <w:rsid w:val="005B7499"/>
    <w:rsid w:val="005C136C"/>
    <w:rsid w:val="005C22F3"/>
    <w:rsid w:val="005C25B4"/>
    <w:rsid w:val="005C6FFF"/>
    <w:rsid w:val="005D0043"/>
    <w:rsid w:val="005D12C3"/>
    <w:rsid w:val="005D1B06"/>
    <w:rsid w:val="005D1D53"/>
    <w:rsid w:val="005D3521"/>
    <w:rsid w:val="005D61C4"/>
    <w:rsid w:val="005D7953"/>
    <w:rsid w:val="005D7B5A"/>
    <w:rsid w:val="005E0C6D"/>
    <w:rsid w:val="005E1817"/>
    <w:rsid w:val="005E693B"/>
    <w:rsid w:val="005E727B"/>
    <w:rsid w:val="005F18F5"/>
    <w:rsid w:val="005F20C9"/>
    <w:rsid w:val="005F2127"/>
    <w:rsid w:val="005F2D1D"/>
    <w:rsid w:val="005F5228"/>
    <w:rsid w:val="005F5932"/>
    <w:rsid w:val="005F6770"/>
    <w:rsid w:val="005F6BC6"/>
    <w:rsid w:val="005F7474"/>
    <w:rsid w:val="0060041B"/>
    <w:rsid w:val="006013C9"/>
    <w:rsid w:val="00603649"/>
    <w:rsid w:val="00603CE3"/>
    <w:rsid w:val="00603E93"/>
    <w:rsid w:val="00604419"/>
    <w:rsid w:val="00610749"/>
    <w:rsid w:val="00611A83"/>
    <w:rsid w:val="00611B63"/>
    <w:rsid w:val="00612D49"/>
    <w:rsid w:val="00614036"/>
    <w:rsid w:val="006147FB"/>
    <w:rsid w:val="006149B7"/>
    <w:rsid w:val="006156DC"/>
    <w:rsid w:val="00615A8E"/>
    <w:rsid w:val="00615B73"/>
    <w:rsid w:val="00615EE0"/>
    <w:rsid w:val="00617C5E"/>
    <w:rsid w:val="006201AB"/>
    <w:rsid w:val="00620C94"/>
    <w:rsid w:val="00622048"/>
    <w:rsid w:val="00622141"/>
    <w:rsid w:val="006233E1"/>
    <w:rsid w:val="0062469A"/>
    <w:rsid w:val="00624A91"/>
    <w:rsid w:val="00627E4F"/>
    <w:rsid w:val="006301E8"/>
    <w:rsid w:val="0063258D"/>
    <w:rsid w:val="006326E3"/>
    <w:rsid w:val="00632CD4"/>
    <w:rsid w:val="00634DB5"/>
    <w:rsid w:val="00635DB8"/>
    <w:rsid w:val="00636C23"/>
    <w:rsid w:val="00636D54"/>
    <w:rsid w:val="00641042"/>
    <w:rsid w:val="00641C4A"/>
    <w:rsid w:val="00642CDF"/>
    <w:rsid w:val="0064428D"/>
    <w:rsid w:val="00647842"/>
    <w:rsid w:val="00655F3F"/>
    <w:rsid w:val="00661A10"/>
    <w:rsid w:val="00663350"/>
    <w:rsid w:val="0066376C"/>
    <w:rsid w:val="006639C0"/>
    <w:rsid w:val="00665EA3"/>
    <w:rsid w:val="00666C47"/>
    <w:rsid w:val="006727E4"/>
    <w:rsid w:val="006739B6"/>
    <w:rsid w:val="006758D4"/>
    <w:rsid w:val="0067666A"/>
    <w:rsid w:val="00676673"/>
    <w:rsid w:val="00680D09"/>
    <w:rsid w:val="0068199C"/>
    <w:rsid w:val="00681CFB"/>
    <w:rsid w:val="00682554"/>
    <w:rsid w:val="00683340"/>
    <w:rsid w:val="00683706"/>
    <w:rsid w:val="00687BB8"/>
    <w:rsid w:val="00687D49"/>
    <w:rsid w:val="00687FF3"/>
    <w:rsid w:val="00691315"/>
    <w:rsid w:val="006915AE"/>
    <w:rsid w:val="00693043"/>
    <w:rsid w:val="00695561"/>
    <w:rsid w:val="00695C7A"/>
    <w:rsid w:val="00696041"/>
    <w:rsid w:val="00696581"/>
    <w:rsid w:val="006979B2"/>
    <w:rsid w:val="006A0818"/>
    <w:rsid w:val="006A2553"/>
    <w:rsid w:val="006A2D22"/>
    <w:rsid w:val="006A2F5A"/>
    <w:rsid w:val="006A37E8"/>
    <w:rsid w:val="006A39E3"/>
    <w:rsid w:val="006A54DF"/>
    <w:rsid w:val="006A7CD1"/>
    <w:rsid w:val="006B080E"/>
    <w:rsid w:val="006B2FFB"/>
    <w:rsid w:val="006B34DA"/>
    <w:rsid w:val="006B6B34"/>
    <w:rsid w:val="006B78EF"/>
    <w:rsid w:val="006C3B64"/>
    <w:rsid w:val="006D0FE4"/>
    <w:rsid w:val="006D2E07"/>
    <w:rsid w:val="006D33DE"/>
    <w:rsid w:val="006D4D7C"/>
    <w:rsid w:val="006D6B26"/>
    <w:rsid w:val="006D7121"/>
    <w:rsid w:val="006D7DB5"/>
    <w:rsid w:val="006E0024"/>
    <w:rsid w:val="006E09E4"/>
    <w:rsid w:val="006E1F17"/>
    <w:rsid w:val="006E493D"/>
    <w:rsid w:val="006E4974"/>
    <w:rsid w:val="006E5428"/>
    <w:rsid w:val="006E6F4A"/>
    <w:rsid w:val="006E7672"/>
    <w:rsid w:val="006E7F3A"/>
    <w:rsid w:val="006F00DE"/>
    <w:rsid w:val="006F014A"/>
    <w:rsid w:val="006F03A0"/>
    <w:rsid w:val="006F09CE"/>
    <w:rsid w:val="006F10EC"/>
    <w:rsid w:val="006F262B"/>
    <w:rsid w:val="006F3F16"/>
    <w:rsid w:val="006F40EC"/>
    <w:rsid w:val="006F47D1"/>
    <w:rsid w:val="006F6929"/>
    <w:rsid w:val="006F73DB"/>
    <w:rsid w:val="006F76AF"/>
    <w:rsid w:val="0070114F"/>
    <w:rsid w:val="007036EF"/>
    <w:rsid w:val="00704E8D"/>
    <w:rsid w:val="00705ECD"/>
    <w:rsid w:val="00705F81"/>
    <w:rsid w:val="00706457"/>
    <w:rsid w:val="00706EF9"/>
    <w:rsid w:val="00710038"/>
    <w:rsid w:val="007152B5"/>
    <w:rsid w:val="00721A87"/>
    <w:rsid w:val="00722871"/>
    <w:rsid w:val="00722B34"/>
    <w:rsid w:val="00722C4B"/>
    <w:rsid w:val="0072328D"/>
    <w:rsid w:val="007245B4"/>
    <w:rsid w:val="00725849"/>
    <w:rsid w:val="00725F13"/>
    <w:rsid w:val="0073269F"/>
    <w:rsid w:val="00733054"/>
    <w:rsid w:val="00734558"/>
    <w:rsid w:val="00734894"/>
    <w:rsid w:val="007354FD"/>
    <w:rsid w:val="0073561D"/>
    <w:rsid w:val="007360E6"/>
    <w:rsid w:val="00737137"/>
    <w:rsid w:val="00737458"/>
    <w:rsid w:val="00737D63"/>
    <w:rsid w:val="007409C2"/>
    <w:rsid w:val="00740B00"/>
    <w:rsid w:val="007433C7"/>
    <w:rsid w:val="0074429F"/>
    <w:rsid w:val="00745578"/>
    <w:rsid w:val="00745583"/>
    <w:rsid w:val="0074614B"/>
    <w:rsid w:val="00747C36"/>
    <w:rsid w:val="00751C0E"/>
    <w:rsid w:val="00753657"/>
    <w:rsid w:val="00753E0C"/>
    <w:rsid w:val="00754821"/>
    <w:rsid w:val="00754B4D"/>
    <w:rsid w:val="00755376"/>
    <w:rsid w:val="0075564C"/>
    <w:rsid w:val="00755752"/>
    <w:rsid w:val="007616A4"/>
    <w:rsid w:val="007618CB"/>
    <w:rsid w:val="00762E23"/>
    <w:rsid w:val="00762EAC"/>
    <w:rsid w:val="007633A2"/>
    <w:rsid w:val="00763958"/>
    <w:rsid w:val="00763FC0"/>
    <w:rsid w:val="00764C75"/>
    <w:rsid w:val="00765088"/>
    <w:rsid w:val="0076567E"/>
    <w:rsid w:val="00767AB9"/>
    <w:rsid w:val="0077153D"/>
    <w:rsid w:val="00772B00"/>
    <w:rsid w:val="00774255"/>
    <w:rsid w:val="007751D1"/>
    <w:rsid w:val="00775555"/>
    <w:rsid w:val="00775646"/>
    <w:rsid w:val="00777229"/>
    <w:rsid w:val="00777745"/>
    <w:rsid w:val="007808EE"/>
    <w:rsid w:val="00781D0F"/>
    <w:rsid w:val="00783175"/>
    <w:rsid w:val="00783569"/>
    <w:rsid w:val="00783AEA"/>
    <w:rsid w:val="007863FA"/>
    <w:rsid w:val="007870D1"/>
    <w:rsid w:val="00790886"/>
    <w:rsid w:val="00791AEC"/>
    <w:rsid w:val="00792F80"/>
    <w:rsid w:val="007938FB"/>
    <w:rsid w:val="00795F1C"/>
    <w:rsid w:val="00796A4D"/>
    <w:rsid w:val="00797945"/>
    <w:rsid w:val="007A04D6"/>
    <w:rsid w:val="007A122B"/>
    <w:rsid w:val="007A25D6"/>
    <w:rsid w:val="007A4973"/>
    <w:rsid w:val="007A4EF8"/>
    <w:rsid w:val="007A52F9"/>
    <w:rsid w:val="007A5300"/>
    <w:rsid w:val="007A65B2"/>
    <w:rsid w:val="007B0D2A"/>
    <w:rsid w:val="007B2279"/>
    <w:rsid w:val="007B28BF"/>
    <w:rsid w:val="007B378E"/>
    <w:rsid w:val="007B3D48"/>
    <w:rsid w:val="007B4C94"/>
    <w:rsid w:val="007B7762"/>
    <w:rsid w:val="007C1F25"/>
    <w:rsid w:val="007C2391"/>
    <w:rsid w:val="007C2C85"/>
    <w:rsid w:val="007C520D"/>
    <w:rsid w:val="007C6DDE"/>
    <w:rsid w:val="007C7DB4"/>
    <w:rsid w:val="007D1D15"/>
    <w:rsid w:val="007D2AA2"/>
    <w:rsid w:val="007D40E5"/>
    <w:rsid w:val="007D4E6A"/>
    <w:rsid w:val="007D550E"/>
    <w:rsid w:val="007D7AEC"/>
    <w:rsid w:val="007E3E1C"/>
    <w:rsid w:val="007E49D0"/>
    <w:rsid w:val="007E5BC4"/>
    <w:rsid w:val="007E614D"/>
    <w:rsid w:val="007E6CF3"/>
    <w:rsid w:val="007E7EAE"/>
    <w:rsid w:val="007F0E40"/>
    <w:rsid w:val="007F27C2"/>
    <w:rsid w:val="007F2C58"/>
    <w:rsid w:val="007F5610"/>
    <w:rsid w:val="007F7C18"/>
    <w:rsid w:val="007F7E8D"/>
    <w:rsid w:val="00800143"/>
    <w:rsid w:val="008005A0"/>
    <w:rsid w:val="008033D6"/>
    <w:rsid w:val="00804EE5"/>
    <w:rsid w:val="00805681"/>
    <w:rsid w:val="0080620F"/>
    <w:rsid w:val="0080640A"/>
    <w:rsid w:val="008070A3"/>
    <w:rsid w:val="00807186"/>
    <w:rsid w:val="00810586"/>
    <w:rsid w:val="00811731"/>
    <w:rsid w:val="00812495"/>
    <w:rsid w:val="0081358B"/>
    <w:rsid w:val="008140E4"/>
    <w:rsid w:val="00815BA2"/>
    <w:rsid w:val="00816A28"/>
    <w:rsid w:val="008175A5"/>
    <w:rsid w:val="00817747"/>
    <w:rsid w:val="0082041B"/>
    <w:rsid w:val="00822BAC"/>
    <w:rsid w:val="008233EB"/>
    <w:rsid w:val="00825F23"/>
    <w:rsid w:val="0082671C"/>
    <w:rsid w:val="00827F2B"/>
    <w:rsid w:val="008311DF"/>
    <w:rsid w:val="00831C9C"/>
    <w:rsid w:val="008327DE"/>
    <w:rsid w:val="008334B6"/>
    <w:rsid w:val="008336AC"/>
    <w:rsid w:val="00833C40"/>
    <w:rsid w:val="00833D84"/>
    <w:rsid w:val="00833E93"/>
    <w:rsid w:val="00834E17"/>
    <w:rsid w:val="00836045"/>
    <w:rsid w:val="008360E6"/>
    <w:rsid w:val="008372A9"/>
    <w:rsid w:val="00840A2E"/>
    <w:rsid w:val="00840A8F"/>
    <w:rsid w:val="00841C65"/>
    <w:rsid w:val="0084242B"/>
    <w:rsid w:val="00843554"/>
    <w:rsid w:val="00844FDF"/>
    <w:rsid w:val="00846589"/>
    <w:rsid w:val="00847877"/>
    <w:rsid w:val="008508E3"/>
    <w:rsid w:val="00851115"/>
    <w:rsid w:val="00852480"/>
    <w:rsid w:val="00853CF7"/>
    <w:rsid w:val="0085448B"/>
    <w:rsid w:val="008546B3"/>
    <w:rsid w:val="008555B2"/>
    <w:rsid w:val="008561B1"/>
    <w:rsid w:val="0085653E"/>
    <w:rsid w:val="008605D9"/>
    <w:rsid w:val="00860D61"/>
    <w:rsid w:val="00860F45"/>
    <w:rsid w:val="00861396"/>
    <w:rsid w:val="00861BB8"/>
    <w:rsid w:val="00862F1B"/>
    <w:rsid w:val="00862FCA"/>
    <w:rsid w:val="00864367"/>
    <w:rsid w:val="00864A3C"/>
    <w:rsid w:val="00867487"/>
    <w:rsid w:val="00867F4A"/>
    <w:rsid w:val="00870502"/>
    <w:rsid w:val="008707F9"/>
    <w:rsid w:val="008708DE"/>
    <w:rsid w:val="008715EE"/>
    <w:rsid w:val="00871E31"/>
    <w:rsid w:val="008727CD"/>
    <w:rsid w:val="0087352D"/>
    <w:rsid w:val="00873EEC"/>
    <w:rsid w:val="008741D2"/>
    <w:rsid w:val="00874EBB"/>
    <w:rsid w:val="00875416"/>
    <w:rsid w:val="0088156F"/>
    <w:rsid w:val="00881BCA"/>
    <w:rsid w:val="00881E18"/>
    <w:rsid w:val="00881FFB"/>
    <w:rsid w:val="00886226"/>
    <w:rsid w:val="00887899"/>
    <w:rsid w:val="00890720"/>
    <w:rsid w:val="00890F60"/>
    <w:rsid w:val="0089134E"/>
    <w:rsid w:val="00892F34"/>
    <w:rsid w:val="00893578"/>
    <w:rsid w:val="00894448"/>
    <w:rsid w:val="008952DD"/>
    <w:rsid w:val="008958CB"/>
    <w:rsid w:val="008A0D47"/>
    <w:rsid w:val="008A2CDB"/>
    <w:rsid w:val="008A2D24"/>
    <w:rsid w:val="008A2F16"/>
    <w:rsid w:val="008A3BF8"/>
    <w:rsid w:val="008A5B72"/>
    <w:rsid w:val="008A73F2"/>
    <w:rsid w:val="008A79BE"/>
    <w:rsid w:val="008B0F6C"/>
    <w:rsid w:val="008B6BD2"/>
    <w:rsid w:val="008B762C"/>
    <w:rsid w:val="008C2FAD"/>
    <w:rsid w:val="008C737B"/>
    <w:rsid w:val="008C7E7A"/>
    <w:rsid w:val="008D1069"/>
    <w:rsid w:val="008D5AE8"/>
    <w:rsid w:val="008D62DC"/>
    <w:rsid w:val="008D7501"/>
    <w:rsid w:val="008D7B3F"/>
    <w:rsid w:val="008E0C4B"/>
    <w:rsid w:val="008E1495"/>
    <w:rsid w:val="008E2A89"/>
    <w:rsid w:val="008E3534"/>
    <w:rsid w:val="008E3BC0"/>
    <w:rsid w:val="008E5B13"/>
    <w:rsid w:val="008E68E1"/>
    <w:rsid w:val="008E6A6C"/>
    <w:rsid w:val="008E7F19"/>
    <w:rsid w:val="008F0C40"/>
    <w:rsid w:val="008F2099"/>
    <w:rsid w:val="008F49CF"/>
    <w:rsid w:val="008F4D6D"/>
    <w:rsid w:val="008F5605"/>
    <w:rsid w:val="0090486F"/>
    <w:rsid w:val="009075BE"/>
    <w:rsid w:val="00911EBD"/>
    <w:rsid w:val="00912D97"/>
    <w:rsid w:val="00916341"/>
    <w:rsid w:val="009164A2"/>
    <w:rsid w:val="00916853"/>
    <w:rsid w:val="0092041F"/>
    <w:rsid w:val="009205FC"/>
    <w:rsid w:val="00921052"/>
    <w:rsid w:val="0092588B"/>
    <w:rsid w:val="00925B0E"/>
    <w:rsid w:val="0092601D"/>
    <w:rsid w:val="009269B2"/>
    <w:rsid w:val="009276FD"/>
    <w:rsid w:val="009279E9"/>
    <w:rsid w:val="00927DC8"/>
    <w:rsid w:val="00931911"/>
    <w:rsid w:val="00931E05"/>
    <w:rsid w:val="00931F1E"/>
    <w:rsid w:val="00933452"/>
    <w:rsid w:val="009349F2"/>
    <w:rsid w:val="00934D2B"/>
    <w:rsid w:val="0093508C"/>
    <w:rsid w:val="00935C0D"/>
    <w:rsid w:val="00936B00"/>
    <w:rsid w:val="00937586"/>
    <w:rsid w:val="009414E8"/>
    <w:rsid w:val="00941576"/>
    <w:rsid w:val="00941D9D"/>
    <w:rsid w:val="00942C8E"/>
    <w:rsid w:val="00945971"/>
    <w:rsid w:val="00947D16"/>
    <w:rsid w:val="009509F0"/>
    <w:rsid w:val="00950C98"/>
    <w:rsid w:val="00953176"/>
    <w:rsid w:val="00953D0D"/>
    <w:rsid w:val="00953FEF"/>
    <w:rsid w:val="00954184"/>
    <w:rsid w:val="00954418"/>
    <w:rsid w:val="00955CA5"/>
    <w:rsid w:val="00956399"/>
    <w:rsid w:val="00956C63"/>
    <w:rsid w:val="009574CC"/>
    <w:rsid w:val="0095771C"/>
    <w:rsid w:val="00957736"/>
    <w:rsid w:val="00960F60"/>
    <w:rsid w:val="00962CDA"/>
    <w:rsid w:val="00963420"/>
    <w:rsid w:val="00963677"/>
    <w:rsid w:val="009637C5"/>
    <w:rsid w:val="00965D47"/>
    <w:rsid w:val="00967C94"/>
    <w:rsid w:val="00970466"/>
    <w:rsid w:val="00975A8A"/>
    <w:rsid w:val="0097771C"/>
    <w:rsid w:val="00980652"/>
    <w:rsid w:val="00981B12"/>
    <w:rsid w:val="00982B62"/>
    <w:rsid w:val="00984858"/>
    <w:rsid w:val="00984C26"/>
    <w:rsid w:val="009857FD"/>
    <w:rsid w:val="00987D7B"/>
    <w:rsid w:val="00992303"/>
    <w:rsid w:val="0099379C"/>
    <w:rsid w:val="00994732"/>
    <w:rsid w:val="0099533C"/>
    <w:rsid w:val="009979AB"/>
    <w:rsid w:val="009A0475"/>
    <w:rsid w:val="009A0D34"/>
    <w:rsid w:val="009A1416"/>
    <w:rsid w:val="009A2156"/>
    <w:rsid w:val="009A294C"/>
    <w:rsid w:val="009A3B94"/>
    <w:rsid w:val="009A476C"/>
    <w:rsid w:val="009A4BDF"/>
    <w:rsid w:val="009B2138"/>
    <w:rsid w:val="009B2E82"/>
    <w:rsid w:val="009B3618"/>
    <w:rsid w:val="009B4A02"/>
    <w:rsid w:val="009B50D1"/>
    <w:rsid w:val="009B63BF"/>
    <w:rsid w:val="009B656B"/>
    <w:rsid w:val="009B7B92"/>
    <w:rsid w:val="009C1B5E"/>
    <w:rsid w:val="009C2F0D"/>
    <w:rsid w:val="009C3E9D"/>
    <w:rsid w:val="009C4464"/>
    <w:rsid w:val="009C4A01"/>
    <w:rsid w:val="009C5905"/>
    <w:rsid w:val="009C738A"/>
    <w:rsid w:val="009C7B03"/>
    <w:rsid w:val="009D13CC"/>
    <w:rsid w:val="009D1FD9"/>
    <w:rsid w:val="009D222E"/>
    <w:rsid w:val="009D48FA"/>
    <w:rsid w:val="009D5BE8"/>
    <w:rsid w:val="009D72E7"/>
    <w:rsid w:val="009E343E"/>
    <w:rsid w:val="009E43E9"/>
    <w:rsid w:val="009E4B3B"/>
    <w:rsid w:val="009E5102"/>
    <w:rsid w:val="009E5663"/>
    <w:rsid w:val="009E589F"/>
    <w:rsid w:val="009E7F93"/>
    <w:rsid w:val="009F02F5"/>
    <w:rsid w:val="009F0891"/>
    <w:rsid w:val="009F1BFC"/>
    <w:rsid w:val="009F40A4"/>
    <w:rsid w:val="009F4E33"/>
    <w:rsid w:val="009F5B60"/>
    <w:rsid w:val="009F719A"/>
    <w:rsid w:val="009F7A79"/>
    <w:rsid w:val="00A0011A"/>
    <w:rsid w:val="00A00DBF"/>
    <w:rsid w:val="00A01C8F"/>
    <w:rsid w:val="00A0205D"/>
    <w:rsid w:val="00A02CC0"/>
    <w:rsid w:val="00A04320"/>
    <w:rsid w:val="00A04D81"/>
    <w:rsid w:val="00A12D06"/>
    <w:rsid w:val="00A1341D"/>
    <w:rsid w:val="00A1378E"/>
    <w:rsid w:val="00A15ABB"/>
    <w:rsid w:val="00A15B75"/>
    <w:rsid w:val="00A17361"/>
    <w:rsid w:val="00A2089C"/>
    <w:rsid w:val="00A20B20"/>
    <w:rsid w:val="00A20E6D"/>
    <w:rsid w:val="00A224FB"/>
    <w:rsid w:val="00A22E1F"/>
    <w:rsid w:val="00A26086"/>
    <w:rsid w:val="00A30A94"/>
    <w:rsid w:val="00A31F76"/>
    <w:rsid w:val="00A32D5C"/>
    <w:rsid w:val="00A337F4"/>
    <w:rsid w:val="00A3400A"/>
    <w:rsid w:val="00A35056"/>
    <w:rsid w:val="00A35B18"/>
    <w:rsid w:val="00A35BA2"/>
    <w:rsid w:val="00A43D9A"/>
    <w:rsid w:val="00A44184"/>
    <w:rsid w:val="00A4466B"/>
    <w:rsid w:val="00A46603"/>
    <w:rsid w:val="00A46B5D"/>
    <w:rsid w:val="00A47D9C"/>
    <w:rsid w:val="00A524BF"/>
    <w:rsid w:val="00A560B2"/>
    <w:rsid w:val="00A572E2"/>
    <w:rsid w:val="00A612AB"/>
    <w:rsid w:val="00A62B1F"/>
    <w:rsid w:val="00A62F57"/>
    <w:rsid w:val="00A6334D"/>
    <w:rsid w:val="00A655EE"/>
    <w:rsid w:val="00A65AFA"/>
    <w:rsid w:val="00A73C00"/>
    <w:rsid w:val="00A75761"/>
    <w:rsid w:val="00A75BA1"/>
    <w:rsid w:val="00A75C94"/>
    <w:rsid w:val="00A76E87"/>
    <w:rsid w:val="00A774A2"/>
    <w:rsid w:val="00A7780C"/>
    <w:rsid w:val="00A80022"/>
    <w:rsid w:val="00A83E4E"/>
    <w:rsid w:val="00A905FF"/>
    <w:rsid w:val="00A937AF"/>
    <w:rsid w:val="00A95209"/>
    <w:rsid w:val="00A97839"/>
    <w:rsid w:val="00AA0504"/>
    <w:rsid w:val="00AA2E74"/>
    <w:rsid w:val="00AA3860"/>
    <w:rsid w:val="00AA48E3"/>
    <w:rsid w:val="00AA5C9E"/>
    <w:rsid w:val="00AA77DC"/>
    <w:rsid w:val="00AB471C"/>
    <w:rsid w:val="00AB5D82"/>
    <w:rsid w:val="00AB60F4"/>
    <w:rsid w:val="00AB6A1B"/>
    <w:rsid w:val="00AB7D5A"/>
    <w:rsid w:val="00AC0E18"/>
    <w:rsid w:val="00AC0EC1"/>
    <w:rsid w:val="00AC1253"/>
    <w:rsid w:val="00AC20F6"/>
    <w:rsid w:val="00AC3B28"/>
    <w:rsid w:val="00AC47CA"/>
    <w:rsid w:val="00AC5C47"/>
    <w:rsid w:val="00AC6E67"/>
    <w:rsid w:val="00AC6FF3"/>
    <w:rsid w:val="00AC70FC"/>
    <w:rsid w:val="00AD25EC"/>
    <w:rsid w:val="00AD53C7"/>
    <w:rsid w:val="00AD5F35"/>
    <w:rsid w:val="00AD6E39"/>
    <w:rsid w:val="00AE084E"/>
    <w:rsid w:val="00AE0FA4"/>
    <w:rsid w:val="00AE2A53"/>
    <w:rsid w:val="00AE46A7"/>
    <w:rsid w:val="00AE4D82"/>
    <w:rsid w:val="00AE6C88"/>
    <w:rsid w:val="00AF0E41"/>
    <w:rsid w:val="00AF37C4"/>
    <w:rsid w:val="00AF42F9"/>
    <w:rsid w:val="00AF43EC"/>
    <w:rsid w:val="00AF4588"/>
    <w:rsid w:val="00AF50CE"/>
    <w:rsid w:val="00AF6CC5"/>
    <w:rsid w:val="00B02568"/>
    <w:rsid w:val="00B03D3F"/>
    <w:rsid w:val="00B05324"/>
    <w:rsid w:val="00B07FF0"/>
    <w:rsid w:val="00B11268"/>
    <w:rsid w:val="00B1323C"/>
    <w:rsid w:val="00B14E72"/>
    <w:rsid w:val="00B1591F"/>
    <w:rsid w:val="00B15E07"/>
    <w:rsid w:val="00B20001"/>
    <w:rsid w:val="00B24CEB"/>
    <w:rsid w:val="00B260D1"/>
    <w:rsid w:val="00B26D9F"/>
    <w:rsid w:val="00B27179"/>
    <w:rsid w:val="00B273DF"/>
    <w:rsid w:val="00B27C20"/>
    <w:rsid w:val="00B3082F"/>
    <w:rsid w:val="00B30B08"/>
    <w:rsid w:val="00B32907"/>
    <w:rsid w:val="00B32D5F"/>
    <w:rsid w:val="00B33B36"/>
    <w:rsid w:val="00B341D9"/>
    <w:rsid w:val="00B34D16"/>
    <w:rsid w:val="00B351CC"/>
    <w:rsid w:val="00B35EF6"/>
    <w:rsid w:val="00B36682"/>
    <w:rsid w:val="00B40EC1"/>
    <w:rsid w:val="00B423EB"/>
    <w:rsid w:val="00B4285C"/>
    <w:rsid w:val="00B42B67"/>
    <w:rsid w:val="00B42E60"/>
    <w:rsid w:val="00B4605D"/>
    <w:rsid w:val="00B46D31"/>
    <w:rsid w:val="00B50101"/>
    <w:rsid w:val="00B50796"/>
    <w:rsid w:val="00B517B5"/>
    <w:rsid w:val="00B52558"/>
    <w:rsid w:val="00B53CA5"/>
    <w:rsid w:val="00B54571"/>
    <w:rsid w:val="00B55442"/>
    <w:rsid w:val="00B56B0B"/>
    <w:rsid w:val="00B56E8D"/>
    <w:rsid w:val="00B602C6"/>
    <w:rsid w:val="00B603FA"/>
    <w:rsid w:val="00B605F6"/>
    <w:rsid w:val="00B613CE"/>
    <w:rsid w:val="00B61837"/>
    <w:rsid w:val="00B625CF"/>
    <w:rsid w:val="00B63066"/>
    <w:rsid w:val="00B63733"/>
    <w:rsid w:val="00B647AB"/>
    <w:rsid w:val="00B656AA"/>
    <w:rsid w:val="00B67B91"/>
    <w:rsid w:val="00B70194"/>
    <w:rsid w:val="00B71812"/>
    <w:rsid w:val="00B71B9B"/>
    <w:rsid w:val="00B7217E"/>
    <w:rsid w:val="00B73880"/>
    <w:rsid w:val="00B73DFA"/>
    <w:rsid w:val="00B74115"/>
    <w:rsid w:val="00B7440F"/>
    <w:rsid w:val="00B7483C"/>
    <w:rsid w:val="00B75399"/>
    <w:rsid w:val="00B7556A"/>
    <w:rsid w:val="00B807BF"/>
    <w:rsid w:val="00B83670"/>
    <w:rsid w:val="00B85043"/>
    <w:rsid w:val="00B85084"/>
    <w:rsid w:val="00B85571"/>
    <w:rsid w:val="00B85C76"/>
    <w:rsid w:val="00B8750A"/>
    <w:rsid w:val="00B903D5"/>
    <w:rsid w:val="00B9273A"/>
    <w:rsid w:val="00B93C04"/>
    <w:rsid w:val="00B94A47"/>
    <w:rsid w:val="00B94E47"/>
    <w:rsid w:val="00B94EF9"/>
    <w:rsid w:val="00B96041"/>
    <w:rsid w:val="00B96129"/>
    <w:rsid w:val="00BA1CA0"/>
    <w:rsid w:val="00BA33C2"/>
    <w:rsid w:val="00BA393E"/>
    <w:rsid w:val="00BA3CD4"/>
    <w:rsid w:val="00BA3FA5"/>
    <w:rsid w:val="00BA4B7F"/>
    <w:rsid w:val="00BA4D65"/>
    <w:rsid w:val="00BB2C72"/>
    <w:rsid w:val="00BB456D"/>
    <w:rsid w:val="00BB45F7"/>
    <w:rsid w:val="00BB4DE5"/>
    <w:rsid w:val="00BB549A"/>
    <w:rsid w:val="00BB61D8"/>
    <w:rsid w:val="00BB69DF"/>
    <w:rsid w:val="00BB6EA1"/>
    <w:rsid w:val="00BC02CE"/>
    <w:rsid w:val="00BC6B8B"/>
    <w:rsid w:val="00BC6EF6"/>
    <w:rsid w:val="00BD206B"/>
    <w:rsid w:val="00BD3C7C"/>
    <w:rsid w:val="00BD5E54"/>
    <w:rsid w:val="00BD7369"/>
    <w:rsid w:val="00BD7454"/>
    <w:rsid w:val="00BE0F0C"/>
    <w:rsid w:val="00BE1D92"/>
    <w:rsid w:val="00BE27FB"/>
    <w:rsid w:val="00BE4360"/>
    <w:rsid w:val="00BE4DA8"/>
    <w:rsid w:val="00BE6382"/>
    <w:rsid w:val="00BE6A4D"/>
    <w:rsid w:val="00BE714F"/>
    <w:rsid w:val="00BE7750"/>
    <w:rsid w:val="00BE7AF9"/>
    <w:rsid w:val="00BF1E1E"/>
    <w:rsid w:val="00BF22C4"/>
    <w:rsid w:val="00BF43F0"/>
    <w:rsid w:val="00BF4999"/>
    <w:rsid w:val="00BF6617"/>
    <w:rsid w:val="00BF74C6"/>
    <w:rsid w:val="00C01727"/>
    <w:rsid w:val="00C03811"/>
    <w:rsid w:val="00C03DD0"/>
    <w:rsid w:val="00C05487"/>
    <w:rsid w:val="00C07F71"/>
    <w:rsid w:val="00C11C4D"/>
    <w:rsid w:val="00C12CDA"/>
    <w:rsid w:val="00C12D71"/>
    <w:rsid w:val="00C140F9"/>
    <w:rsid w:val="00C152E4"/>
    <w:rsid w:val="00C15CE4"/>
    <w:rsid w:val="00C20BCA"/>
    <w:rsid w:val="00C24364"/>
    <w:rsid w:val="00C255F0"/>
    <w:rsid w:val="00C26887"/>
    <w:rsid w:val="00C2770A"/>
    <w:rsid w:val="00C2770D"/>
    <w:rsid w:val="00C30069"/>
    <w:rsid w:val="00C30E27"/>
    <w:rsid w:val="00C3264B"/>
    <w:rsid w:val="00C340DC"/>
    <w:rsid w:val="00C3467C"/>
    <w:rsid w:val="00C34742"/>
    <w:rsid w:val="00C36E43"/>
    <w:rsid w:val="00C37DAD"/>
    <w:rsid w:val="00C40DF4"/>
    <w:rsid w:val="00C416FC"/>
    <w:rsid w:val="00C428CF"/>
    <w:rsid w:val="00C4487B"/>
    <w:rsid w:val="00C456A5"/>
    <w:rsid w:val="00C45BF9"/>
    <w:rsid w:val="00C4614E"/>
    <w:rsid w:val="00C46C43"/>
    <w:rsid w:val="00C46DEC"/>
    <w:rsid w:val="00C47D48"/>
    <w:rsid w:val="00C53D80"/>
    <w:rsid w:val="00C55EA0"/>
    <w:rsid w:val="00C56611"/>
    <w:rsid w:val="00C57BA0"/>
    <w:rsid w:val="00C57F54"/>
    <w:rsid w:val="00C602A6"/>
    <w:rsid w:val="00C60B55"/>
    <w:rsid w:val="00C6215F"/>
    <w:rsid w:val="00C6259E"/>
    <w:rsid w:val="00C62A74"/>
    <w:rsid w:val="00C62A79"/>
    <w:rsid w:val="00C62C4D"/>
    <w:rsid w:val="00C63865"/>
    <w:rsid w:val="00C65F37"/>
    <w:rsid w:val="00C6643D"/>
    <w:rsid w:val="00C669D3"/>
    <w:rsid w:val="00C66C84"/>
    <w:rsid w:val="00C70634"/>
    <w:rsid w:val="00C72A0A"/>
    <w:rsid w:val="00C740DE"/>
    <w:rsid w:val="00C7451C"/>
    <w:rsid w:val="00C746D3"/>
    <w:rsid w:val="00C74820"/>
    <w:rsid w:val="00C770EA"/>
    <w:rsid w:val="00C775D7"/>
    <w:rsid w:val="00C77AEF"/>
    <w:rsid w:val="00C77DA8"/>
    <w:rsid w:val="00C82340"/>
    <w:rsid w:val="00C82FE8"/>
    <w:rsid w:val="00C83553"/>
    <w:rsid w:val="00C845B2"/>
    <w:rsid w:val="00C855D1"/>
    <w:rsid w:val="00C908E5"/>
    <w:rsid w:val="00C923A9"/>
    <w:rsid w:val="00C926FA"/>
    <w:rsid w:val="00C92F81"/>
    <w:rsid w:val="00C95279"/>
    <w:rsid w:val="00C9539C"/>
    <w:rsid w:val="00CA16BE"/>
    <w:rsid w:val="00CA34E3"/>
    <w:rsid w:val="00CA5E22"/>
    <w:rsid w:val="00CA7896"/>
    <w:rsid w:val="00CB1A14"/>
    <w:rsid w:val="00CB2CD7"/>
    <w:rsid w:val="00CB3972"/>
    <w:rsid w:val="00CB5A81"/>
    <w:rsid w:val="00CB6437"/>
    <w:rsid w:val="00CB6F1D"/>
    <w:rsid w:val="00CB7133"/>
    <w:rsid w:val="00CB73C8"/>
    <w:rsid w:val="00CC34DE"/>
    <w:rsid w:val="00CC457D"/>
    <w:rsid w:val="00CC5098"/>
    <w:rsid w:val="00CC526E"/>
    <w:rsid w:val="00CC6A48"/>
    <w:rsid w:val="00CC75F8"/>
    <w:rsid w:val="00CC7DEB"/>
    <w:rsid w:val="00CD1258"/>
    <w:rsid w:val="00CD1FF4"/>
    <w:rsid w:val="00CD204F"/>
    <w:rsid w:val="00CD40B9"/>
    <w:rsid w:val="00CD4AEA"/>
    <w:rsid w:val="00CD4E10"/>
    <w:rsid w:val="00CD6B99"/>
    <w:rsid w:val="00CD73E1"/>
    <w:rsid w:val="00CD7436"/>
    <w:rsid w:val="00CD7741"/>
    <w:rsid w:val="00CD7BA9"/>
    <w:rsid w:val="00CE0170"/>
    <w:rsid w:val="00CE1CAC"/>
    <w:rsid w:val="00CE2CED"/>
    <w:rsid w:val="00CE3158"/>
    <w:rsid w:val="00CE3BD9"/>
    <w:rsid w:val="00CE3D40"/>
    <w:rsid w:val="00CE477A"/>
    <w:rsid w:val="00CE4906"/>
    <w:rsid w:val="00CE5C1D"/>
    <w:rsid w:val="00CE6AB7"/>
    <w:rsid w:val="00CE73BE"/>
    <w:rsid w:val="00CF0059"/>
    <w:rsid w:val="00CF137B"/>
    <w:rsid w:val="00CF2516"/>
    <w:rsid w:val="00CF5271"/>
    <w:rsid w:val="00CF6B70"/>
    <w:rsid w:val="00CF7B36"/>
    <w:rsid w:val="00CF7F5C"/>
    <w:rsid w:val="00D02315"/>
    <w:rsid w:val="00D0271C"/>
    <w:rsid w:val="00D03B73"/>
    <w:rsid w:val="00D0503A"/>
    <w:rsid w:val="00D0651D"/>
    <w:rsid w:val="00D06933"/>
    <w:rsid w:val="00D069E3"/>
    <w:rsid w:val="00D11218"/>
    <w:rsid w:val="00D14B52"/>
    <w:rsid w:val="00D20757"/>
    <w:rsid w:val="00D23197"/>
    <w:rsid w:val="00D256B5"/>
    <w:rsid w:val="00D264DB"/>
    <w:rsid w:val="00D2666C"/>
    <w:rsid w:val="00D26907"/>
    <w:rsid w:val="00D3044E"/>
    <w:rsid w:val="00D3066A"/>
    <w:rsid w:val="00D33A7E"/>
    <w:rsid w:val="00D34068"/>
    <w:rsid w:val="00D3523C"/>
    <w:rsid w:val="00D35684"/>
    <w:rsid w:val="00D36BD5"/>
    <w:rsid w:val="00D36C6C"/>
    <w:rsid w:val="00D40321"/>
    <w:rsid w:val="00D40762"/>
    <w:rsid w:val="00D41316"/>
    <w:rsid w:val="00D41612"/>
    <w:rsid w:val="00D42944"/>
    <w:rsid w:val="00D439EA"/>
    <w:rsid w:val="00D441FA"/>
    <w:rsid w:val="00D44AF2"/>
    <w:rsid w:val="00D44F09"/>
    <w:rsid w:val="00D44FEE"/>
    <w:rsid w:val="00D45FE7"/>
    <w:rsid w:val="00D47113"/>
    <w:rsid w:val="00D52D59"/>
    <w:rsid w:val="00D53A40"/>
    <w:rsid w:val="00D5549B"/>
    <w:rsid w:val="00D568A9"/>
    <w:rsid w:val="00D56916"/>
    <w:rsid w:val="00D57280"/>
    <w:rsid w:val="00D57739"/>
    <w:rsid w:val="00D60F01"/>
    <w:rsid w:val="00D651C5"/>
    <w:rsid w:val="00D659A2"/>
    <w:rsid w:val="00D66EB8"/>
    <w:rsid w:val="00D75638"/>
    <w:rsid w:val="00D76CAA"/>
    <w:rsid w:val="00D76FC8"/>
    <w:rsid w:val="00D77158"/>
    <w:rsid w:val="00D77506"/>
    <w:rsid w:val="00D81151"/>
    <w:rsid w:val="00D8175A"/>
    <w:rsid w:val="00D84500"/>
    <w:rsid w:val="00D84830"/>
    <w:rsid w:val="00D87415"/>
    <w:rsid w:val="00D87480"/>
    <w:rsid w:val="00D87700"/>
    <w:rsid w:val="00D9073C"/>
    <w:rsid w:val="00D9087B"/>
    <w:rsid w:val="00D90A55"/>
    <w:rsid w:val="00D914E5"/>
    <w:rsid w:val="00D91F26"/>
    <w:rsid w:val="00D94106"/>
    <w:rsid w:val="00D95301"/>
    <w:rsid w:val="00D95485"/>
    <w:rsid w:val="00D96BDE"/>
    <w:rsid w:val="00DA4C44"/>
    <w:rsid w:val="00DA5136"/>
    <w:rsid w:val="00DA5A5B"/>
    <w:rsid w:val="00DA625E"/>
    <w:rsid w:val="00DB0159"/>
    <w:rsid w:val="00DB12FF"/>
    <w:rsid w:val="00DB1CB7"/>
    <w:rsid w:val="00DB1F3B"/>
    <w:rsid w:val="00DB3D75"/>
    <w:rsid w:val="00DB57A0"/>
    <w:rsid w:val="00DB6822"/>
    <w:rsid w:val="00DB7586"/>
    <w:rsid w:val="00DB78BE"/>
    <w:rsid w:val="00DC00C2"/>
    <w:rsid w:val="00DC3D89"/>
    <w:rsid w:val="00DC4C50"/>
    <w:rsid w:val="00DC5FD0"/>
    <w:rsid w:val="00DC719E"/>
    <w:rsid w:val="00DC740B"/>
    <w:rsid w:val="00DD02DA"/>
    <w:rsid w:val="00DD0668"/>
    <w:rsid w:val="00DD103D"/>
    <w:rsid w:val="00DD276B"/>
    <w:rsid w:val="00DD437A"/>
    <w:rsid w:val="00DE189F"/>
    <w:rsid w:val="00DE2C9F"/>
    <w:rsid w:val="00DE49AD"/>
    <w:rsid w:val="00DE6EDE"/>
    <w:rsid w:val="00DE6F7A"/>
    <w:rsid w:val="00DE6FD8"/>
    <w:rsid w:val="00DF0CBA"/>
    <w:rsid w:val="00DF187C"/>
    <w:rsid w:val="00DF2CA2"/>
    <w:rsid w:val="00DF5281"/>
    <w:rsid w:val="00DF6149"/>
    <w:rsid w:val="00DF6864"/>
    <w:rsid w:val="00E00E7A"/>
    <w:rsid w:val="00E03064"/>
    <w:rsid w:val="00E03F96"/>
    <w:rsid w:val="00E042B4"/>
    <w:rsid w:val="00E04554"/>
    <w:rsid w:val="00E046FF"/>
    <w:rsid w:val="00E04AC1"/>
    <w:rsid w:val="00E04FB3"/>
    <w:rsid w:val="00E06946"/>
    <w:rsid w:val="00E07B7F"/>
    <w:rsid w:val="00E13CC0"/>
    <w:rsid w:val="00E142E0"/>
    <w:rsid w:val="00E14300"/>
    <w:rsid w:val="00E1588A"/>
    <w:rsid w:val="00E1671E"/>
    <w:rsid w:val="00E1701C"/>
    <w:rsid w:val="00E17EBC"/>
    <w:rsid w:val="00E21564"/>
    <w:rsid w:val="00E2158E"/>
    <w:rsid w:val="00E218C5"/>
    <w:rsid w:val="00E23E0E"/>
    <w:rsid w:val="00E24FEA"/>
    <w:rsid w:val="00E271F7"/>
    <w:rsid w:val="00E30531"/>
    <w:rsid w:val="00E308CA"/>
    <w:rsid w:val="00E309F2"/>
    <w:rsid w:val="00E325EF"/>
    <w:rsid w:val="00E33F6F"/>
    <w:rsid w:val="00E34AD6"/>
    <w:rsid w:val="00E36010"/>
    <w:rsid w:val="00E36409"/>
    <w:rsid w:val="00E4294A"/>
    <w:rsid w:val="00E445FA"/>
    <w:rsid w:val="00E449FF"/>
    <w:rsid w:val="00E454B7"/>
    <w:rsid w:val="00E505A2"/>
    <w:rsid w:val="00E51E3E"/>
    <w:rsid w:val="00E523F2"/>
    <w:rsid w:val="00E5465B"/>
    <w:rsid w:val="00E56C28"/>
    <w:rsid w:val="00E637B9"/>
    <w:rsid w:val="00E640EC"/>
    <w:rsid w:val="00E648F4"/>
    <w:rsid w:val="00E65ED1"/>
    <w:rsid w:val="00E66493"/>
    <w:rsid w:val="00E66E2A"/>
    <w:rsid w:val="00E70596"/>
    <w:rsid w:val="00E70B3A"/>
    <w:rsid w:val="00E70CFE"/>
    <w:rsid w:val="00E70E78"/>
    <w:rsid w:val="00E733A6"/>
    <w:rsid w:val="00E73D31"/>
    <w:rsid w:val="00E748E5"/>
    <w:rsid w:val="00E7695E"/>
    <w:rsid w:val="00E77008"/>
    <w:rsid w:val="00E80867"/>
    <w:rsid w:val="00E81512"/>
    <w:rsid w:val="00E81B74"/>
    <w:rsid w:val="00E81F5E"/>
    <w:rsid w:val="00E82ADC"/>
    <w:rsid w:val="00E82DCE"/>
    <w:rsid w:val="00E8453B"/>
    <w:rsid w:val="00E853FE"/>
    <w:rsid w:val="00E86D3F"/>
    <w:rsid w:val="00E90AB9"/>
    <w:rsid w:val="00E91217"/>
    <w:rsid w:val="00E9358E"/>
    <w:rsid w:val="00E938F2"/>
    <w:rsid w:val="00E94F47"/>
    <w:rsid w:val="00E96A0E"/>
    <w:rsid w:val="00EA0022"/>
    <w:rsid w:val="00EA0463"/>
    <w:rsid w:val="00EA1253"/>
    <w:rsid w:val="00EA282D"/>
    <w:rsid w:val="00EA4E48"/>
    <w:rsid w:val="00EA5418"/>
    <w:rsid w:val="00EB0E84"/>
    <w:rsid w:val="00EB28D9"/>
    <w:rsid w:val="00EB4D00"/>
    <w:rsid w:val="00EB4D4D"/>
    <w:rsid w:val="00EB5569"/>
    <w:rsid w:val="00EB6A69"/>
    <w:rsid w:val="00EB79F3"/>
    <w:rsid w:val="00EC2687"/>
    <w:rsid w:val="00EC28F8"/>
    <w:rsid w:val="00EC3828"/>
    <w:rsid w:val="00EC686F"/>
    <w:rsid w:val="00EC6F25"/>
    <w:rsid w:val="00EC7D4E"/>
    <w:rsid w:val="00ED0558"/>
    <w:rsid w:val="00ED1964"/>
    <w:rsid w:val="00ED2D22"/>
    <w:rsid w:val="00ED42A9"/>
    <w:rsid w:val="00ED4AC2"/>
    <w:rsid w:val="00ED7193"/>
    <w:rsid w:val="00ED758D"/>
    <w:rsid w:val="00EE07B4"/>
    <w:rsid w:val="00EE0D9D"/>
    <w:rsid w:val="00EE16D0"/>
    <w:rsid w:val="00EE19BB"/>
    <w:rsid w:val="00EE1ECA"/>
    <w:rsid w:val="00EE2620"/>
    <w:rsid w:val="00EE4002"/>
    <w:rsid w:val="00EE6F1E"/>
    <w:rsid w:val="00EE7C61"/>
    <w:rsid w:val="00EF1B73"/>
    <w:rsid w:val="00EF1D37"/>
    <w:rsid w:val="00EF341D"/>
    <w:rsid w:val="00EF37F7"/>
    <w:rsid w:val="00EF7469"/>
    <w:rsid w:val="00EF7724"/>
    <w:rsid w:val="00EF7D85"/>
    <w:rsid w:val="00F0257D"/>
    <w:rsid w:val="00F028D1"/>
    <w:rsid w:val="00F02AC5"/>
    <w:rsid w:val="00F037F0"/>
    <w:rsid w:val="00F0553C"/>
    <w:rsid w:val="00F101DA"/>
    <w:rsid w:val="00F102A1"/>
    <w:rsid w:val="00F10D91"/>
    <w:rsid w:val="00F11AFD"/>
    <w:rsid w:val="00F11EDF"/>
    <w:rsid w:val="00F124E3"/>
    <w:rsid w:val="00F12DDB"/>
    <w:rsid w:val="00F159A4"/>
    <w:rsid w:val="00F234B0"/>
    <w:rsid w:val="00F23AC2"/>
    <w:rsid w:val="00F27B67"/>
    <w:rsid w:val="00F304F7"/>
    <w:rsid w:val="00F30681"/>
    <w:rsid w:val="00F322F2"/>
    <w:rsid w:val="00F33373"/>
    <w:rsid w:val="00F3469A"/>
    <w:rsid w:val="00F3627C"/>
    <w:rsid w:val="00F3681B"/>
    <w:rsid w:val="00F36A68"/>
    <w:rsid w:val="00F379AD"/>
    <w:rsid w:val="00F40E18"/>
    <w:rsid w:val="00F42EB0"/>
    <w:rsid w:val="00F43AD2"/>
    <w:rsid w:val="00F43BDB"/>
    <w:rsid w:val="00F45A2E"/>
    <w:rsid w:val="00F46336"/>
    <w:rsid w:val="00F468CC"/>
    <w:rsid w:val="00F472A4"/>
    <w:rsid w:val="00F475EE"/>
    <w:rsid w:val="00F51369"/>
    <w:rsid w:val="00F5144C"/>
    <w:rsid w:val="00F515C9"/>
    <w:rsid w:val="00F55C0E"/>
    <w:rsid w:val="00F55C32"/>
    <w:rsid w:val="00F56551"/>
    <w:rsid w:val="00F56709"/>
    <w:rsid w:val="00F56DA4"/>
    <w:rsid w:val="00F64420"/>
    <w:rsid w:val="00F66D91"/>
    <w:rsid w:val="00F712CE"/>
    <w:rsid w:val="00F715A4"/>
    <w:rsid w:val="00F728A7"/>
    <w:rsid w:val="00F7434A"/>
    <w:rsid w:val="00F744EF"/>
    <w:rsid w:val="00F755B6"/>
    <w:rsid w:val="00F76E8D"/>
    <w:rsid w:val="00F77C38"/>
    <w:rsid w:val="00F804DD"/>
    <w:rsid w:val="00F81E1F"/>
    <w:rsid w:val="00F8312D"/>
    <w:rsid w:val="00F8602A"/>
    <w:rsid w:val="00F8637B"/>
    <w:rsid w:val="00F90CAF"/>
    <w:rsid w:val="00F915BD"/>
    <w:rsid w:val="00F92D95"/>
    <w:rsid w:val="00F93A75"/>
    <w:rsid w:val="00F94357"/>
    <w:rsid w:val="00F9605D"/>
    <w:rsid w:val="00FA1E24"/>
    <w:rsid w:val="00FA2569"/>
    <w:rsid w:val="00FA3E35"/>
    <w:rsid w:val="00FA4221"/>
    <w:rsid w:val="00FA6F18"/>
    <w:rsid w:val="00FA7022"/>
    <w:rsid w:val="00FB0F5F"/>
    <w:rsid w:val="00FB2ABB"/>
    <w:rsid w:val="00FB5141"/>
    <w:rsid w:val="00FC0405"/>
    <w:rsid w:val="00FC6EDD"/>
    <w:rsid w:val="00FC7EB0"/>
    <w:rsid w:val="00FD06DD"/>
    <w:rsid w:val="00FD2A65"/>
    <w:rsid w:val="00FD3885"/>
    <w:rsid w:val="00FE1C54"/>
    <w:rsid w:val="00FE1C5E"/>
    <w:rsid w:val="00FE20E6"/>
    <w:rsid w:val="00FE6150"/>
    <w:rsid w:val="00FE684B"/>
    <w:rsid w:val="00FE6B1D"/>
    <w:rsid w:val="00FF1AA7"/>
    <w:rsid w:val="00FF46FE"/>
    <w:rsid w:val="00FF7CC0"/>
    <w:rsid w:val="00FF7F3E"/>
    <w:rsid w:val="01183A9A"/>
    <w:rsid w:val="013716B9"/>
    <w:rsid w:val="01792C2D"/>
    <w:rsid w:val="01827441"/>
    <w:rsid w:val="019D65CF"/>
    <w:rsid w:val="01C124D0"/>
    <w:rsid w:val="01D02820"/>
    <w:rsid w:val="01D527D4"/>
    <w:rsid w:val="01DF49B5"/>
    <w:rsid w:val="01F677B6"/>
    <w:rsid w:val="02070CEF"/>
    <w:rsid w:val="021B3615"/>
    <w:rsid w:val="02483FDB"/>
    <w:rsid w:val="026210CC"/>
    <w:rsid w:val="028F1F41"/>
    <w:rsid w:val="029575EA"/>
    <w:rsid w:val="02990C80"/>
    <w:rsid w:val="02AC29DE"/>
    <w:rsid w:val="037459F2"/>
    <w:rsid w:val="037C31CB"/>
    <w:rsid w:val="037C4576"/>
    <w:rsid w:val="03A165A5"/>
    <w:rsid w:val="03F70C72"/>
    <w:rsid w:val="040D0AD9"/>
    <w:rsid w:val="045C45F9"/>
    <w:rsid w:val="046550FF"/>
    <w:rsid w:val="046D2599"/>
    <w:rsid w:val="047A023C"/>
    <w:rsid w:val="047B0FC2"/>
    <w:rsid w:val="04DB2493"/>
    <w:rsid w:val="04EB34A7"/>
    <w:rsid w:val="050430E4"/>
    <w:rsid w:val="050A3B19"/>
    <w:rsid w:val="05107033"/>
    <w:rsid w:val="055E2C9A"/>
    <w:rsid w:val="0577597A"/>
    <w:rsid w:val="057D3ADD"/>
    <w:rsid w:val="05872F36"/>
    <w:rsid w:val="05955BE4"/>
    <w:rsid w:val="05AE1ED3"/>
    <w:rsid w:val="05E60C6B"/>
    <w:rsid w:val="06061435"/>
    <w:rsid w:val="06315F89"/>
    <w:rsid w:val="068D1D51"/>
    <w:rsid w:val="06BF3AE8"/>
    <w:rsid w:val="06DF399B"/>
    <w:rsid w:val="06E80525"/>
    <w:rsid w:val="06F136BE"/>
    <w:rsid w:val="06FA5646"/>
    <w:rsid w:val="07025D41"/>
    <w:rsid w:val="071E5DBF"/>
    <w:rsid w:val="079A1067"/>
    <w:rsid w:val="07A353E0"/>
    <w:rsid w:val="07B77D57"/>
    <w:rsid w:val="07BC2DC5"/>
    <w:rsid w:val="07BC7375"/>
    <w:rsid w:val="07BF12D9"/>
    <w:rsid w:val="07EC442E"/>
    <w:rsid w:val="08331C0B"/>
    <w:rsid w:val="08C03064"/>
    <w:rsid w:val="08CC5CF8"/>
    <w:rsid w:val="08E72D56"/>
    <w:rsid w:val="09350C77"/>
    <w:rsid w:val="095F1210"/>
    <w:rsid w:val="096774ED"/>
    <w:rsid w:val="09BB45F1"/>
    <w:rsid w:val="09BB7494"/>
    <w:rsid w:val="09C4091C"/>
    <w:rsid w:val="09ED46AA"/>
    <w:rsid w:val="09F267EE"/>
    <w:rsid w:val="0A3952DC"/>
    <w:rsid w:val="0A501F38"/>
    <w:rsid w:val="0A7C6CC2"/>
    <w:rsid w:val="0ABA0546"/>
    <w:rsid w:val="0ACF54E9"/>
    <w:rsid w:val="0AD10B3C"/>
    <w:rsid w:val="0AE21204"/>
    <w:rsid w:val="0AE80FF3"/>
    <w:rsid w:val="0AF34C47"/>
    <w:rsid w:val="0AFF2CEF"/>
    <w:rsid w:val="0B0913E5"/>
    <w:rsid w:val="0B5765F9"/>
    <w:rsid w:val="0B865F47"/>
    <w:rsid w:val="0B8C1B1F"/>
    <w:rsid w:val="0B9538FD"/>
    <w:rsid w:val="0BAD1192"/>
    <w:rsid w:val="0BAD71B3"/>
    <w:rsid w:val="0BE51336"/>
    <w:rsid w:val="0BED4CB0"/>
    <w:rsid w:val="0BF231FD"/>
    <w:rsid w:val="0C365D26"/>
    <w:rsid w:val="0C4546D1"/>
    <w:rsid w:val="0C7F684F"/>
    <w:rsid w:val="0C926C0E"/>
    <w:rsid w:val="0C9F192B"/>
    <w:rsid w:val="0CE93E91"/>
    <w:rsid w:val="0D1301AA"/>
    <w:rsid w:val="0D5375D8"/>
    <w:rsid w:val="0D5765C3"/>
    <w:rsid w:val="0DA25527"/>
    <w:rsid w:val="0DC71968"/>
    <w:rsid w:val="0DDB604E"/>
    <w:rsid w:val="0E3D7A37"/>
    <w:rsid w:val="0E4D5FDB"/>
    <w:rsid w:val="0E8349F6"/>
    <w:rsid w:val="0E977EBC"/>
    <w:rsid w:val="0EBF3A66"/>
    <w:rsid w:val="0ED622C1"/>
    <w:rsid w:val="0EEB1037"/>
    <w:rsid w:val="0F1A0D3E"/>
    <w:rsid w:val="0F2B5579"/>
    <w:rsid w:val="0F875194"/>
    <w:rsid w:val="0F9C2BF9"/>
    <w:rsid w:val="0F9F1622"/>
    <w:rsid w:val="0FD90D50"/>
    <w:rsid w:val="0FF919E8"/>
    <w:rsid w:val="0FFF68BE"/>
    <w:rsid w:val="10032E89"/>
    <w:rsid w:val="100B00B9"/>
    <w:rsid w:val="10496D85"/>
    <w:rsid w:val="1097593F"/>
    <w:rsid w:val="10A55492"/>
    <w:rsid w:val="10B24221"/>
    <w:rsid w:val="10DE00AE"/>
    <w:rsid w:val="11090CBE"/>
    <w:rsid w:val="11315D49"/>
    <w:rsid w:val="1141541E"/>
    <w:rsid w:val="119E4477"/>
    <w:rsid w:val="11C3770E"/>
    <w:rsid w:val="11EC7816"/>
    <w:rsid w:val="11EE2384"/>
    <w:rsid w:val="120750D5"/>
    <w:rsid w:val="12D84D32"/>
    <w:rsid w:val="12EE45DB"/>
    <w:rsid w:val="13265B19"/>
    <w:rsid w:val="132A3042"/>
    <w:rsid w:val="132E10A6"/>
    <w:rsid w:val="13320D89"/>
    <w:rsid w:val="134E76F8"/>
    <w:rsid w:val="135865DE"/>
    <w:rsid w:val="1361107C"/>
    <w:rsid w:val="138E164A"/>
    <w:rsid w:val="140C11B9"/>
    <w:rsid w:val="14234407"/>
    <w:rsid w:val="14414983"/>
    <w:rsid w:val="14416223"/>
    <w:rsid w:val="145471B2"/>
    <w:rsid w:val="145D390B"/>
    <w:rsid w:val="148D5688"/>
    <w:rsid w:val="148F3720"/>
    <w:rsid w:val="149B33B4"/>
    <w:rsid w:val="14F20A77"/>
    <w:rsid w:val="151178A9"/>
    <w:rsid w:val="151F6FD1"/>
    <w:rsid w:val="153F146C"/>
    <w:rsid w:val="155C2E79"/>
    <w:rsid w:val="15724EFA"/>
    <w:rsid w:val="15741653"/>
    <w:rsid w:val="162A4036"/>
    <w:rsid w:val="16A965A4"/>
    <w:rsid w:val="1716016C"/>
    <w:rsid w:val="172A594C"/>
    <w:rsid w:val="173E716F"/>
    <w:rsid w:val="178F2D09"/>
    <w:rsid w:val="17BE1DDA"/>
    <w:rsid w:val="17CC6A0A"/>
    <w:rsid w:val="17E57838"/>
    <w:rsid w:val="1858405C"/>
    <w:rsid w:val="187824D1"/>
    <w:rsid w:val="18A37E4E"/>
    <w:rsid w:val="18E57969"/>
    <w:rsid w:val="19064F55"/>
    <w:rsid w:val="190915E0"/>
    <w:rsid w:val="19145BB2"/>
    <w:rsid w:val="19183BFA"/>
    <w:rsid w:val="19462C0B"/>
    <w:rsid w:val="198435BA"/>
    <w:rsid w:val="19901BC2"/>
    <w:rsid w:val="19A93AB4"/>
    <w:rsid w:val="19CB4852"/>
    <w:rsid w:val="19CF6DDD"/>
    <w:rsid w:val="1A2F2592"/>
    <w:rsid w:val="1A3537A8"/>
    <w:rsid w:val="1A596955"/>
    <w:rsid w:val="1A597B8D"/>
    <w:rsid w:val="1A6B23B2"/>
    <w:rsid w:val="1A9C53F5"/>
    <w:rsid w:val="1AA03B9E"/>
    <w:rsid w:val="1B014BC8"/>
    <w:rsid w:val="1B0861D5"/>
    <w:rsid w:val="1B0B4F5E"/>
    <w:rsid w:val="1B265B1B"/>
    <w:rsid w:val="1B341A34"/>
    <w:rsid w:val="1B410FAC"/>
    <w:rsid w:val="1B5A38FC"/>
    <w:rsid w:val="1B7201C6"/>
    <w:rsid w:val="1B996AB5"/>
    <w:rsid w:val="1C4C534A"/>
    <w:rsid w:val="1C6806FF"/>
    <w:rsid w:val="1C8A116D"/>
    <w:rsid w:val="1CC06C0C"/>
    <w:rsid w:val="1CD86000"/>
    <w:rsid w:val="1D657BE0"/>
    <w:rsid w:val="1D6D016C"/>
    <w:rsid w:val="1DA20284"/>
    <w:rsid w:val="1DF35032"/>
    <w:rsid w:val="1E104964"/>
    <w:rsid w:val="1E2B08E2"/>
    <w:rsid w:val="1E516CBA"/>
    <w:rsid w:val="1E7870DA"/>
    <w:rsid w:val="1E970842"/>
    <w:rsid w:val="1EC20095"/>
    <w:rsid w:val="1EC202CD"/>
    <w:rsid w:val="1F0D343F"/>
    <w:rsid w:val="1F0F66ED"/>
    <w:rsid w:val="1F1F4554"/>
    <w:rsid w:val="1F2F2B27"/>
    <w:rsid w:val="1F354BC3"/>
    <w:rsid w:val="1F45594E"/>
    <w:rsid w:val="1F4B61B1"/>
    <w:rsid w:val="1F655519"/>
    <w:rsid w:val="1F6C6F92"/>
    <w:rsid w:val="1FA8563B"/>
    <w:rsid w:val="1FB47FE5"/>
    <w:rsid w:val="1FFE7D55"/>
    <w:rsid w:val="20077762"/>
    <w:rsid w:val="206744D3"/>
    <w:rsid w:val="208E2429"/>
    <w:rsid w:val="20E02EA2"/>
    <w:rsid w:val="20E61B24"/>
    <w:rsid w:val="2127495C"/>
    <w:rsid w:val="212D60B5"/>
    <w:rsid w:val="218864B0"/>
    <w:rsid w:val="219B7A86"/>
    <w:rsid w:val="21AF18B0"/>
    <w:rsid w:val="21B90303"/>
    <w:rsid w:val="21D93331"/>
    <w:rsid w:val="21DA0E0A"/>
    <w:rsid w:val="222C078D"/>
    <w:rsid w:val="22565B1F"/>
    <w:rsid w:val="227F0154"/>
    <w:rsid w:val="22D5234C"/>
    <w:rsid w:val="22E40FCA"/>
    <w:rsid w:val="22E438D3"/>
    <w:rsid w:val="23322DB3"/>
    <w:rsid w:val="23384B80"/>
    <w:rsid w:val="235E1E2A"/>
    <w:rsid w:val="235F602F"/>
    <w:rsid w:val="23906F61"/>
    <w:rsid w:val="23A929BC"/>
    <w:rsid w:val="23AF5771"/>
    <w:rsid w:val="23D572D0"/>
    <w:rsid w:val="23E13D08"/>
    <w:rsid w:val="23ED2254"/>
    <w:rsid w:val="24156667"/>
    <w:rsid w:val="24174242"/>
    <w:rsid w:val="24303AE9"/>
    <w:rsid w:val="24625169"/>
    <w:rsid w:val="24847085"/>
    <w:rsid w:val="250065BB"/>
    <w:rsid w:val="25204DF4"/>
    <w:rsid w:val="255B38F8"/>
    <w:rsid w:val="256A6A82"/>
    <w:rsid w:val="25A3610D"/>
    <w:rsid w:val="25AB36E7"/>
    <w:rsid w:val="25C44F66"/>
    <w:rsid w:val="25CB0EF0"/>
    <w:rsid w:val="25EB4823"/>
    <w:rsid w:val="26121966"/>
    <w:rsid w:val="269032A2"/>
    <w:rsid w:val="26D775C5"/>
    <w:rsid w:val="26D85334"/>
    <w:rsid w:val="26E97E56"/>
    <w:rsid w:val="27570644"/>
    <w:rsid w:val="27A106E6"/>
    <w:rsid w:val="27B16A6B"/>
    <w:rsid w:val="27EE1197"/>
    <w:rsid w:val="2815074A"/>
    <w:rsid w:val="282C1690"/>
    <w:rsid w:val="28320B84"/>
    <w:rsid w:val="2833294A"/>
    <w:rsid w:val="28437DDA"/>
    <w:rsid w:val="2860483F"/>
    <w:rsid w:val="28774585"/>
    <w:rsid w:val="28D72A5D"/>
    <w:rsid w:val="290015B3"/>
    <w:rsid w:val="290249E1"/>
    <w:rsid w:val="29AF0CB9"/>
    <w:rsid w:val="29AF1A75"/>
    <w:rsid w:val="29B53E55"/>
    <w:rsid w:val="29CF04EF"/>
    <w:rsid w:val="29F01698"/>
    <w:rsid w:val="2A0F1237"/>
    <w:rsid w:val="2A225000"/>
    <w:rsid w:val="2A3F71AD"/>
    <w:rsid w:val="2A6442DC"/>
    <w:rsid w:val="2A924C5C"/>
    <w:rsid w:val="2A955150"/>
    <w:rsid w:val="2A9F6439"/>
    <w:rsid w:val="2AAA7C46"/>
    <w:rsid w:val="2AB16785"/>
    <w:rsid w:val="2AB167AB"/>
    <w:rsid w:val="2B2765C6"/>
    <w:rsid w:val="2B2C0D1D"/>
    <w:rsid w:val="2B640F3F"/>
    <w:rsid w:val="2B6512A7"/>
    <w:rsid w:val="2B747266"/>
    <w:rsid w:val="2B767A26"/>
    <w:rsid w:val="2B840138"/>
    <w:rsid w:val="2BB213E2"/>
    <w:rsid w:val="2C402BAA"/>
    <w:rsid w:val="2C5A5E89"/>
    <w:rsid w:val="2D182BBA"/>
    <w:rsid w:val="2D227C11"/>
    <w:rsid w:val="2D5C284F"/>
    <w:rsid w:val="2DAF5C46"/>
    <w:rsid w:val="2DC3088A"/>
    <w:rsid w:val="2E075882"/>
    <w:rsid w:val="2E666342"/>
    <w:rsid w:val="2E7F7198"/>
    <w:rsid w:val="2ECC3677"/>
    <w:rsid w:val="2ED9184D"/>
    <w:rsid w:val="2F730437"/>
    <w:rsid w:val="2F890167"/>
    <w:rsid w:val="2F8D019F"/>
    <w:rsid w:val="2F990F3D"/>
    <w:rsid w:val="2FAA12FC"/>
    <w:rsid w:val="300B31DA"/>
    <w:rsid w:val="300B5BF4"/>
    <w:rsid w:val="301168D9"/>
    <w:rsid w:val="301E577B"/>
    <w:rsid w:val="306754DE"/>
    <w:rsid w:val="30996CAC"/>
    <w:rsid w:val="31537CE2"/>
    <w:rsid w:val="31584978"/>
    <w:rsid w:val="315F117C"/>
    <w:rsid w:val="31A17503"/>
    <w:rsid w:val="31A220CB"/>
    <w:rsid w:val="31B37CAB"/>
    <w:rsid w:val="321B63F4"/>
    <w:rsid w:val="32205622"/>
    <w:rsid w:val="323A7B32"/>
    <w:rsid w:val="32624AA0"/>
    <w:rsid w:val="32827174"/>
    <w:rsid w:val="32A4027C"/>
    <w:rsid w:val="32EC606A"/>
    <w:rsid w:val="32F934F3"/>
    <w:rsid w:val="33156B23"/>
    <w:rsid w:val="332F5843"/>
    <w:rsid w:val="33344670"/>
    <w:rsid w:val="336307DF"/>
    <w:rsid w:val="33C80A28"/>
    <w:rsid w:val="33EE0FA5"/>
    <w:rsid w:val="3456598C"/>
    <w:rsid w:val="349133C4"/>
    <w:rsid w:val="34973154"/>
    <w:rsid w:val="34A002C2"/>
    <w:rsid w:val="3518622E"/>
    <w:rsid w:val="355125B5"/>
    <w:rsid w:val="35926CC9"/>
    <w:rsid w:val="35AB6BAB"/>
    <w:rsid w:val="35D427A5"/>
    <w:rsid w:val="363D4729"/>
    <w:rsid w:val="366A4A1E"/>
    <w:rsid w:val="36712C4B"/>
    <w:rsid w:val="36940443"/>
    <w:rsid w:val="36B30099"/>
    <w:rsid w:val="36DB78C2"/>
    <w:rsid w:val="36E22A22"/>
    <w:rsid w:val="370D1512"/>
    <w:rsid w:val="372C2B4B"/>
    <w:rsid w:val="37381B40"/>
    <w:rsid w:val="37421D3A"/>
    <w:rsid w:val="37457E06"/>
    <w:rsid w:val="376C54A0"/>
    <w:rsid w:val="377B5749"/>
    <w:rsid w:val="378A33E3"/>
    <w:rsid w:val="3791727E"/>
    <w:rsid w:val="37996E9A"/>
    <w:rsid w:val="37C4767D"/>
    <w:rsid w:val="382968EF"/>
    <w:rsid w:val="382E0B25"/>
    <w:rsid w:val="38383180"/>
    <w:rsid w:val="384122F2"/>
    <w:rsid w:val="384B05D0"/>
    <w:rsid w:val="386376FA"/>
    <w:rsid w:val="38670F8E"/>
    <w:rsid w:val="38F369F8"/>
    <w:rsid w:val="39400995"/>
    <w:rsid w:val="39692946"/>
    <w:rsid w:val="39980A61"/>
    <w:rsid w:val="399F23AE"/>
    <w:rsid w:val="39AB005A"/>
    <w:rsid w:val="39BA6441"/>
    <w:rsid w:val="39FA1F02"/>
    <w:rsid w:val="3A262358"/>
    <w:rsid w:val="3A2F34A2"/>
    <w:rsid w:val="3A923958"/>
    <w:rsid w:val="3AA2115B"/>
    <w:rsid w:val="3B611718"/>
    <w:rsid w:val="3BB019E9"/>
    <w:rsid w:val="3BBF0995"/>
    <w:rsid w:val="3C1252BB"/>
    <w:rsid w:val="3C2174F7"/>
    <w:rsid w:val="3C234B1F"/>
    <w:rsid w:val="3C8A5C26"/>
    <w:rsid w:val="3CA57198"/>
    <w:rsid w:val="3CB62BB2"/>
    <w:rsid w:val="3CBB72E2"/>
    <w:rsid w:val="3CF30CF2"/>
    <w:rsid w:val="3D167F4E"/>
    <w:rsid w:val="3D281054"/>
    <w:rsid w:val="3D4D1DF5"/>
    <w:rsid w:val="3D587286"/>
    <w:rsid w:val="3D704765"/>
    <w:rsid w:val="3D803F98"/>
    <w:rsid w:val="3D9A663C"/>
    <w:rsid w:val="3DE85E18"/>
    <w:rsid w:val="3E022A8D"/>
    <w:rsid w:val="3E02477D"/>
    <w:rsid w:val="3E425FEB"/>
    <w:rsid w:val="3E560797"/>
    <w:rsid w:val="3E61429A"/>
    <w:rsid w:val="3E671A1A"/>
    <w:rsid w:val="3E6E16A2"/>
    <w:rsid w:val="3E787EC0"/>
    <w:rsid w:val="3EDF1D8E"/>
    <w:rsid w:val="3F2A0201"/>
    <w:rsid w:val="3F432B7C"/>
    <w:rsid w:val="3F7047DA"/>
    <w:rsid w:val="3F7B761E"/>
    <w:rsid w:val="3F7C549B"/>
    <w:rsid w:val="3FE103AA"/>
    <w:rsid w:val="40757CF1"/>
    <w:rsid w:val="407739D1"/>
    <w:rsid w:val="40A00827"/>
    <w:rsid w:val="40A501CA"/>
    <w:rsid w:val="41987667"/>
    <w:rsid w:val="419A35A9"/>
    <w:rsid w:val="41C2307F"/>
    <w:rsid w:val="41C907C8"/>
    <w:rsid w:val="422B4DCD"/>
    <w:rsid w:val="422E6FC2"/>
    <w:rsid w:val="424D4FA1"/>
    <w:rsid w:val="427E2455"/>
    <w:rsid w:val="42CC1EC8"/>
    <w:rsid w:val="42E0289C"/>
    <w:rsid w:val="43060CFE"/>
    <w:rsid w:val="43387876"/>
    <w:rsid w:val="43763E2B"/>
    <w:rsid w:val="43817136"/>
    <w:rsid w:val="439428CA"/>
    <w:rsid w:val="43D13014"/>
    <w:rsid w:val="43D649EF"/>
    <w:rsid w:val="43E074C1"/>
    <w:rsid w:val="44086085"/>
    <w:rsid w:val="44260FD2"/>
    <w:rsid w:val="44356DCA"/>
    <w:rsid w:val="443B1FD2"/>
    <w:rsid w:val="447173F3"/>
    <w:rsid w:val="448D1A96"/>
    <w:rsid w:val="44BB2C37"/>
    <w:rsid w:val="44BD03EE"/>
    <w:rsid w:val="44C431DC"/>
    <w:rsid w:val="44DB7139"/>
    <w:rsid w:val="454D71C1"/>
    <w:rsid w:val="45BC295D"/>
    <w:rsid w:val="45EC4200"/>
    <w:rsid w:val="466E4496"/>
    <w:rsid w:val="4686315A"/>
    <w:rsid w:val="46892BBC"/>
    <w:rsid w:val="469D7EE4"/>
    <w:rsid w:val="46AE3A1F"/>
    <w:rsid w:val="46B92261"/>
    <w:rsid w:val="46E3196A"/>
    <w:rsid w:val="46F80146"/>
    <w:rsid w:val="470B2AC8"/>
    <w:rsid w:val="474D47A0"/>
    <w:rsid w:val="475D2EAB"/>
    <w:rsid w:val="480013FA"/>
    <w:rsid w:val="489F2D2A"/>
    <w:rsid w:val="48B06BFF"/>
    <w:rsid w:val="48C12FA8"/>
    <w:rsid w:val="48C974CD"/>
    <w:rsid w:val="48F56977"/>
    <w:rsid w:val="48FE6F68"/>
    <w:rsid w:val="49002544"/>
    <w:rsid w:val="494B066D"/>
    <w:rsid w:val="49A745DA"/>
    <w:rsid w:val="49B96932"/>
    <w:rsid w:val="49C152B8"/>
    <w:rsid w:val="49E70B93"/>
    <w:rsid w:val="4A114DC3"/>
    <w:rsid w:val="4A1F6149"/>
    <w:rsid w:val="4A4217BD"/>
    <w:rsid w:val="4A70558C"/>
    <w:rsid w:val="4A7D1893"/>
    <w:rsid w:val="4A7E72C5"/>
    <w:rsid w:val="4A8116A2"/>
    <w:rsid w:val="4AD429E8"/>
    <w:rsid w:val="4B051A8F"/>
    <w:rsid w:val="4B41643A"/>
    <w:rsid w:val="4B451D68"/>
    <w:rsid w:val="4B503062"/>
    <w:rsid w:val="4B8C3791"/>
    <w:rsid w:val="4BA72DF1"/>
    <w:rsid w:val="4BD323A3"/>
    <w:rsid w:val="4C222BB1"/>
    <w:rsid w:val="4C434FD7"/>
    <w:rsid w:val="4C64034E"/>
    <w:rsid w:val="4C7F74D9"/>
    <w:rsid w:val="4C8B1FE0"/>
    <w:rsid w:val="4CA56AC5"/>
    <w:rsid w:val="4CB438BF"/>
    <w:rsid w:val="4CD87E56"/>
    <w:rsid w:val="4CDB21E4"/>
    <w:rsid w:val="4CE165EA"/>
    <w:rsid w:val="4CED0918"/>
    <w:rsid w:val="4CF8644F"/>
    <w:rsid w:val="4D250A85"/>
    <w:rsid w:val="4D371421"/>
    <w:rsid w:val="4D916C88"/>
    <w:rsid w:val="4D944BC4"/>
    <w:rsid w:val="4DD264B1"/>
    <w:rsid w:val="4E4406E0"/>
    <w:rsid w:val="4E4A05E6"/>
    <w:rsid w:val="4E741C67"/>
    <w:rsid w:val="4E8D5CDA"/>
    <w:rsid w:val="4EA14A8F"/>
    <w:rsid w:val="4EB76DEC"/>
    <w:rsid w:val="4EBE1FBE"/>
    <w:rsid w:val="4F0A4961"/>
    <w:rsid w:val="4F6B7701"/>
    <w:rsid w:val="4F87393F"/>
    <w:rsid w:val="4F8D5A4C"/>
    <w:rsid w:val="4FC60E5C"/>
    <w:rsid w:val="4FCD5DFA"/>
    <w:rsid w:val="506A6248"/>
    <w:rsid w:val="507401F8"/>
    <w:rsid w:val="50F833E1"/>
    <w:rsid w:val="51976D2F"/>
    <w:rsid w:val="523B50EA"/>
    <w:rsid w:val="52556ABC"/>
    <w:rsid w:val="52572E78"/>
    <w:rsid w:val="531D2AE0"/>
    <w:rsid w:val="533A717A"/>
    <w:rsid w:val="536B2D4A"/>
    <w:rsid w:val="53815B40"/>
    <w:rsid w:val="538D3D06"/>
    <w:rsid w:val="539D331F"/>
    <w:rsid w:val="53C81F2E"/>
    <w:rsid w:val="53D915D5"/>
    <w:rsid w:val="53DE35C7"/>
    <w:rsid w:val="53E22D93"/>
    <w:rsid w:val="53F74216"/>
    <w:rsid w:val="542659DD"/>
    <w:rsid w:val="5455120E"/>
    <w:rsid w:val="54602F32"/>
    <w:rsid w:val="54786E76"/>
    <w:rsid w:val="55014117"/>
    <w:rsid w:val="552C453D"/>
    <w:rsid w:val="55CF5E06"/>
    <w:rsid w:val="55EE427B"/>
    <w:rsid w:val="56C449FF"/>
    <w:rsid w:val="56C76AAB"/>
    <w:rsid w:val="56DB3E7C"/>
    <w:rsid w:val="5710048E"/>
    <w:rsid w:val="573A488D"/>
    <w:rsid w:val="57461184"/>
    <w:rsid w:val="57556C9E"/>
    <w:rsid w:val="575B1E0E"/>
    <w:rsid w:val="577D1E99"/>
    <w:rsid w:val="578E0AFC"/>
    <w:rsid w:val="579F1AD7"/>
    <w:rsid w:val="57B67612"/>
    <w:rsid w:val="57CC4FCC"/>
    <w:rsid w:val="57D0403A"/>
    <w:rsid w:val="57E45D4E"/>
    <w:rsid w:val="57ED5CDF"/>
    <w:rsid w:val="57FD76F8"/>
    <w:rsid w:val="580A29BF"/>
    <w:rsid w:val="587428B8"/>
    <w:rsid w:val="58785CE2"/>
    <w:rsid w:val="589C6BA5"/>
    <w:rsid w:val="58A34B93"/>
    <w:rsid w:val="58DA37F9"/>
    <w:rsid w:val="595B0DDA"/>
    <w:rsid w:val="59AA4D78"/>
    <w:rsid w:val="59AA62F4"/>
    <w:rsid w:val="59B740D8"/>
    <w:rsid w:val="59D9549F"/>
    <w:rsid w:val="5A021C08"/>
    <w:rsid w:val="5A19372F"/>
    <w:rsid w:val="5A203F39"/>
    <w:rsid w:val="5A867775"/>
    <w:rsid w:val="5AE36910"/>
    <w:rsid w:val="5AE97C2F"/>
    <w:rsid w:val="5AF3794F"/>
    <w:rsid w:val="5AFC504A"/>
    <w:rsid w:val="5B100A47"/>
    <w:rsid w:val="5B217779"/>
    <w:rsid w:val="5BAB505D"/>
    <w:rsid w:val="5BB81329"/>
    <w:rsid w:val="5C25210E"/>
    <w:rsid w:val="5C5C6691"/>
    <w:rsid w:val="5C5D3488"/>
    <w:rsid w:val="5C76767E"/>
    <w:rsid w:val="5C9C7357"/>
    <w:rsid w:val="5D707552"/>
    <w:rsid w:val="5D953755"/>
    <w:rsid w:val="5D977710"/>
    <w:rsid w:val="5DAB2F6E"/>
    <w:rsid w:val="5DBE666B"/>
    <w:rsid w:val="5DCC6556"/>
    <w:rsid w:val="5DF3294E"/>
    <w:rsid w:val="5E08149D"/>
    <w:rsid w:val="5E2866E9"/>
    <w:rsid w:val="5E3C1E73"/>
    <w:rsid w:val="5E6159B0"/>
    <w:rsid w:val="5E6413B4"/>
    <w:rsid w:val="5E667320"/>
    <w:rsid w:val="5EC72FC2"/>
    <w:rsid w:val="5F161864"/>
    <w:rsid w:val="5F4677CB"/>
    <w:rsid w:val="5F5E2F1C"/>
    <w:rsid w:val="5F727E2D"/>
    <w:rsid w:val="5F74021C"/>
    <w:rsid w:val="5F76218B"/>
    <w:rsid w:val="5F9D185D"/>
    <w:rsid w:val="60491203"/>
    <w:rsid w:val="606B2388"/>
    <w:rsid w:val="608701F9"/>
    <w:rsid w:val="60EB3EB4"/>
    <w:rsid w:val="60ED4B73"/>
    <w:rsid w:val="61151E68"/>
    <w:rsid w:val="6119299E"/>
    <w:rsid w:val="61285748"/>
    <w:rsid w:val="613961F2"/>
    <w:rsid w:val="613F3A14"/>
    <w:rsid w:val="61A6666E"/>
    <w:rsid w:val="61DE5C54"/>
    <w:rsid w:val="61EC7BBD"/>
    <w:rsid w:val="61F110E0"/>
    <w:rsid w:val="620855FA"/>
    <w:rsid w:val="62301EB9"/>
    <w:rsid w:val="62474475"/>
    <w:rsid w:val="627C4BE3"/>
    <w:rsid w:val="628C6894"/>
    <w:rsid w:val="62D27F63"/>
    <w:rsid w:val="62D3127B"/>
    <w:rsid w:val="63285DA6"/>
    <w:rsid w:val="637720F3"/>
    <w:rsid w:val="63796E0B"/>
    <w:rsid w:val="638B67E3"/>
    <w:rsid w:val="638F2D54"/>
    <w:rsid w:val="639D0030"/>
    <w:rsid w:val="63C76FF4"/>
    <w:rsid w:val="63D941AF"/>
    <w:rsid w:val="63E637DB"/>
    <w:rsid w:val="63EE30F7"/>
    <w:rsid w:val="64127C2E"/>
    <w:rsid w:val="6415153B"/>
    <w:rsid w:val="641E706A"/>
    <w:rsid w:val="64561D75"/>
    <w:rsid w:val="647354BA"/>
    <w:rsid w:val="64AC6538"/>
    <w:rsid w:val="64C2619E"/>
    <w:rsid w:val="650F15B2"/>
    <w:rsid w:val="650F18F4"/>
    <w:rsid w:val="651D1E13"/>
    <w:rsid w:val="653B4E44"/>
    <w:rsid w:val="65672C3C"/>
    <w:rsid w:val="658005A4"/>
    <w:rsid w:val="65CF6936"/>
    <w:rsid w:val="66037100"/>
    <w:rsid w:val="66660F47"/>
    <w:rsid w:val="6675415F"/>
    <w:rsid w:val="668939E0"/>
    <w:rsid w:val="669F38AC"/>
    <w:rsid w:val="66C959C1"/>
    <w:rsid w:val="66E62E69"/>
    <w:rsid w:val="672516DE"/>
    <w:rsid w:val="67334772"/>
    <w:rsid w:val="67534EC6"/>
    <w:rsid w:val="67652035"/>
    <w:rsid w:val="677522D6"/>
    <w:rsid w:val="67887859"/>
    <w:rsid w:val="67C257A4"/>
    <w:rsid w:val="67DB30FE"/>
    <w:rsid w:val="681414F9"/>
    <w:rsid w:val="68157999"/>
    <w:rsid w:val="686000D4"/>
    <w:rsid w:val="68A91922"/>
    <w:rsid w:val="68AF050A"/>
    <w:rsid w:val="68B72EA4"/>
    <w:rsid w:val="68B85908"/>
    <w:rsid w:val="68E560B8"/>
    <w:rsid w:val="691C6226"/>
    <w:rsid w:val="695C7538"/>
    <w:rsid w:val="697833D4"/>
    <w:rsid w:val="699279EE"/>
    <w:rsid w:val="69967834"/>
    <w:rsid w:val="69A6780F"/>
    <w:rsid w:val="69B217CD"/>
    <w:rsid w:val="69BC2387"/>
    <w:rsid w:val="69C403F0"/>
    <w:rsid w:val="6A0C1108"/>
    <w:rsid w:val="6A372207"/>
    <w:rsid w:val="6A4C7E5E"/>
    <w:rsid w:val="6A5367BF"/>
    <w:rsid w:val="6A592CA2"/>
    <w:rsid w:val="6A5951B7"/>
    <w:rsid w:val="6A610A58"/>
    <w:rsid w:val="6A627912"/>
    <w:rsid w:val="6A8937FF"/>
    <w:rsid w:val="6AB260F4"/>
    <w:rsid w:val="6ABE50E7"/>
    <w:rsid w:val="6AD870D3"/>
    <w:rsid w:val="6B65356E"/>
    <w:rsid w:val="6B667E5B"/>
    <w:rsid w:val="6BEE55AA"/>
    <w:rsid w:val="6C5A7CE1"/>
    <w:rsid w:val="6C804395"/>
    <w:rsid w:val="6C851BD2"/>
    <w:rsid w:val="6CE607D0"/>
    <w:rsid w:val="6CEC1906"/>
    <w:rsid w:val="6D145C67"/>
    <w:rsid w:val="6D2E2828"/>
    <w:rsid w:val="6D3C291C"/>
    <w:rsid w:val="6D4F7683"/>
    <w:rsid w:val="6D5D6C70"/>
    <w:rsid w:val="6D602747"/>
    <w:rsid w:val="6D8C0EDC"/>
    <w:rsid w:val="6D993112"/>
    <w:rsid w:val="6DDC7CA1"/>
    <w:rsid w:val="6DE12623"/>
    <w:rsid w:val="6DE45C04"/>
    <w:rsid w:val="6DE9660A"/>
    <w:rsid w:val="6E0158B4"/>
    <w:rsid w:val="6E0C2A04"/>
    <w:rsid w:val="6E5032C0"/>
    <w:rsid w:val="6E724B61"/>
    <w:rsid w:val="6E7B05C1"/>
    <w:rsid w:val="6EDA7785"/>
    <w:rsid w:val="6EEC5936"/>
    <w:rsid w:val="6EF71DB5"/>
    <w:rsid w:val="6F0C0843"/>
    <w:rsid w:val="6F4F395D"/>
    <w:rsid w:val="6F672929"/>
    <w:rsid w:val="6F8A681A"/>
    <w:rsid w:val="6F914688"/>
    <w:rsid w:val="6FB9103B"/>
    <w:rsid w:val="70022C10"/>
    <w:rsid w:val="701A528C"/>
    <w:rsid w:val="70424361"/>
    <w:rsid w:val="705752DB"/>
    <w:rsid w:val="706F12FB"/>
    <w:rsid w:val="709F178D"/>
    <w:rsid w:val="70B47FF1"/>
    <w:rsid w:val="70DC561F"/>
    <w:rsid w:val="7132045C"/>
    <w:rsid w:val="71676D82"/>
    <w:rsid w:val="71837695"/>
    <w:rsid w:val="71890B2D"/>
    <w:rsid w:val="71AA5F29"/>
    <w:rsid w:val="72142268"/>
    <w:rsid w:val="72193F77"/>
    <w:rsid w:val="7234693D"/>
    <w:rsid w:val="72417C89"/>
    <w:rsid w:val="726406D6"/>
    <w:rsid w:val="72875FF9"/>
    <w:rsid w:val="72A3650D"/>
    <w:rsid w:val="72CD2958"/>
    <w:rsid w:val="72F27534"/>
    <w:rsid w:val="730012CC"/>
    <w:rsid w:val="736142A5"/>
    <w:rsid w:val="73741576"/>
    <w:rsid w:val="73804172"/>
    <w:rsid w:val="73905217"/>
    <w:rsid w:val="73A23807"/>
    <w:rsid w:val="744822A5"/>
    <w:rsid w:val="750440FA"/>
    <w:rsid w:val="75237AE9"/>
    <w:rsid w:val="754928BD"/>
    <w:rsid w:val="754F5FC3"/>
    <w:rsid w:val="75B6212E"/>
    <w:rsid w:val="75BE1219"/>
    <w:rsid w:val="75E25FD5"/>
    <w:rsid w:val="75F07ADF"/>
    <w:rsid w:val="760B6501"/>
    <w:rsid w:val="761D6450"/>
    <w:rsid w:val="76277676"/>
    <w:rsid w:val="76695D86"/>
    <w:rsid w:val="76C34494"/>
    <w:rsid w:val="76D954E4"/>
    <w:rsid w:val="76E30BDF"/>
    <w:rsid w:val="77807AF8"/>
    <w:rsid w:val="77A212FD"/>
    <w:rsid w:val="77B07646"/>
    <w:rsid w:val="77DA77C8"/>
    <w:rsid w:val="77DB2FEE"/>
    <w:rsid w:val="77DE0AE2"/>
    <w:rsid w:val="77FD544D"/>
    <w:rsid w:val="78141C25"/>
    <w:rsid w:val="786027C3"/>
    <w:rsid w:val="788D5BAC"/>
    <w:rsid w:val="78B13DCD"/>
    <w:rsid w:val="78D14A87"/>
    <w:rsid w:val="78D30C3E"/>
    <w:rsid w:val="78E34A16"/>
    <w:rsid w:val="78EB3273"/>
    <w:rsid w:val="78F00E7F"/>
    <w:rsid w:val="78F15E69"/>
    <w:rsid w:val="7927124A"/>
    <w:rsid w:val="796458B6"/>
    <w:rsid w:val="796617E1"/>
    <w:rsid w:val="796E4ED0"/>
    <w:rsid w:val="79B75450"/>
    <w:rsid w:val="79F90970"/>
    <w:rsid w:val="7AA96383"/>
    <w:rsid w:val="7AFE0C76"/>
    <w:rsid w:val="7B0A2CEA"/>
    <w:rsid w:val="7B344E52"/>
    <w:rsid w:val="7B7C429C"/>
    <w:rsid w:val="7BCF4A70"/>
    <w:rsid w:val="7BFA4C35"/>
    <w:rsid w:val="7C0176CC"/>
    <w:rsid w:val="7C517208"/>
    <w:rsid w:val="7C6B608E"/>
    <w:rsid w:val="7C8F02DB"/>
    <w:rsid w:val="7CB02E03"/>
    <w:rsid w:val="7CB364DF"/>
    <w:rsid w:val="7CC13C80"/>
    <w:rsid w:val="7CCA3227"/>
    <w:rsid w:val="7CCE7350"/>
    <w:rsid w:val="7CDD712A"/>
    <w:rsid w:val="7D673F14"/>
    <w:rsid w:val="7D6B753A"/>
    <w:rsid w:val="7DC830ED"/>
    <w:rsid w:val="7E2171AA"/>
    <w:rsid w:val="7E2E2F03"/>
    <w:rsid w:val="7E2F7BA1"/>
    <w:rsid w:val="7E310917"/>
    <w:rsid w:val="7E537CA7"/>
    <w:rsid w:val="7E6153E0"/>
    <w:rsid w:val="7EC150D2"/>
    <w:rsid w:val="7ED31518"/>
    <w:rsid w:val="7EEF4A93"/>
    <w:rsid w:val="7F215D1B"/>
    <w:rsid w:val="7F717220"/>
    <w:rsid w:val="7FBF7002"/>
    <w:rsid w:val="7FC507FD"/>
    <w:rsid w:val="7FE856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296FBE"/>
      <w:u w:val="none"/>
    </w:rPr>
  </w:style>
  <w:style w:type="character" w:styleId="10">
    <w:name w:val="HTML Definition"/>
    <w:basedOn w:val="7"/>
    <w:qFormat/>
    <w:uiPriority w:val="0"/>
  </w:style>
  <w:style w:type="character" w:styleId="11">
    <w:name w:val="HTML Variable"/>
    <w:basedOn w:val="7"/>
    <w:qFormat/>
    <w:uiPriority w:val="0"/>
  </w:style>
  <w:style w:type="character" w:styleId="12">
    <w:name w:val="Hyperlink"/>
    <w:basedOn w:val="7"/>
    <w:qFormat/>
    <w:uiPriority w:val="0"/>
    <w:rPr>
      <w:color w:val="296FBE"/>
      <w:u w:val="none"/>
    </w:rPr>
  </w:style>
  <w:style w:type="character" w:styleId="13">
    <w:name w:val="HTML Code"/>
    <w:basedOn w:val="7"/>
    <w:qFormat/>
    <w:uiPriority w:val="0"/>
    <w:rPr>
      <w:rFonts w:ascii="微软雅黑" w:hAnsi="微软雅黑" w:eastAsia="微软雅黑" w:cs="微软雅黑"/>
      <w:sz w:val="20"/>
    </w:rPr>
  </w:style>
  <w:style w:type="character" w:styleId="14">
    <w:name w:val="HTML Cite"/>
    <w:basedOn w:val="7"/>
    <w:qFormat/>
    <w:uiPriority w:val="0"/>
  </w:style>
  <w:style w:type="character" w:customStyle="1" w:styleId="16">
    <w:name w:val="button"/>
    <w:basedOn w:val="7"/>
    <w:qFormat/>
    <w:uiPriority w:val="0"/>
  </w:style>
  <w:style w:type="character" w:customStyle="1" w:styleId="17">
    <w:name w:val="xdrichtextbox2"/>
    <w:basedOn w:val="7"/>
    <w:qFormat/>
    <w:uiPriority w:val="0"/>
  </w:style>
  <w:style w:type="character" w:customStyle="1" w:styleId="18">
    <w:name w:val="ico162"/>
    <w:basedOn w:val="7"/>
    <w:qFormat/>
    <w:uiPriority w:val="0"/>
  </w:style>
  <w:style w:type="character" w:customStyle="1" w:styleId="19">
    <w:name w:val="active6"/>
    <w:basedOn w:val="7"/>
    <w:qFormat/>
    <w:uiPriority w:val="0"/>
    <w:rPr>
      <w:color w:val="00FF00"/>
      <w:shd w:val="clear" w:color="auto" w:fill="111111"/>
    </w:rPr>
  </w:style>
  <w:style w:type="character" w:customStyle="1" w:styleId="20">
    <w:name w:val="ico161"/>
    <w:basedOn w:val="7"/>
    <w:qFormat/>
    <w:uiPriority w:val="0"/>
  </w:style>
  <w:style w:type="character" w:customStyle="1" w:styleId="21">
    <w:name w:val="标题 1 Char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2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23">
    <w:name w:val="layui-layer-tabnow"/>
    <w:basedOn w:val="7"/>
    <w:qFormat/>
    <w:uiPriority w:val="0"/>
    <w:rPr>
      <w:bdr w:val="single" w:color="CCCCCC" w:sz="6" w:space="0"/>
      <w:shd w:val="clear" w:color="auto" w:fill="FFFFFF"/>
    </w:rPr>
  </w:style>
  <w:style w:type="character" w:customStyle="1" w:styleId="24">
    <w:name w:val="active3"/>
    <w:basedOn w:val="7"/>
    <w:qFormat/>
    <w:uiPriority w:val="0"/>
    <w:rPr>
      <w:color w:val="00FF00"/>
      <w:shd w:val="clear" w:color="auto" w:fill="111111"/>
    </w:rPr>
  </w:style>
  <w:style w:type="character" w:customStyle="1" w:styleId="25">
    <w:name w:val="icontext12"/>
    <w:basedOn w:val="7"/>
    <w:qFormat/>
    <w:uiPriority w:val="0"/>
  </w:style>
  <w:style w:type="character" w:customStyle="1" w:styleId="26">
    <w:name w:val="after"/>
    <w:basedOn w:val="7"/>
    <w:qFormat/>
    <w:uiPriority w:val="0"/>
    <w:rPr>
      <w:sz w:val="16"/>
      <w:szCs w:val="0"/>
    </w:rPr>
  </w:style>
  <w:style w:type="character" w:customStyle="1" w:styleId="27">
    <w:name w:val="pagechatarealistclose_box"/>
    <w:basedOn w:val="7"/>
    <w:qFormat/>
    <w:uiPriority w:val="0"/>
  </w:style>
  <w:style w:type="character" w:customStyle="1" w:styleId="28">
    <w:name w:val="browse_class&gt;span"/>
    <w:basedOn w:val="7"/>
    <w:qFormat/>
    <w:uiPriority w:val="0"/>
  </w:style>
  <w:style w:type="character" w:customStyle="1" w:styleId="29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30">
    <w:name w:val="hilite5"/>
    <w:basedOn w:val="7"/>
    <w:qFormat/>
    <w:uiPriority w:val="0"/>
    <w:rPr>
      <w:color w:val="FFFFFF"/>
      <w:shd w:val="clear" w:color="auto" w:fill="666666"/>
    </w:rPr>
  </w:style>
  <w:style w:type="character" w:customStyle="1" w:styleId="31">
    <w:name w:val="ico16"/>
    <w:basedOn w:val="7"/>
    <w:qFormat/>
    <w:uiPriority w:val="0"/>
  </w:style>
  <w:style w:type="character" w:customStyle="1" w:styleId="32">
    <w:name w:val="button4"/>
    <w:basedOn w:val="7"/>
    <w:qFormat/>
    <w:uiPriority w:val="0"/>
  </w:style>
  <w:style w:type="character" w:customStyle="1" w:styleId="33">
    <w:name w:val="active7"/>
    <w:basedOn w:val="7"/>
    <w:qFormat/>
    <w:uiPriority w:val="0"/>
    <w:rPr>
      <w:color w:val="00FF00"/>
      <w:shd w:val="clear" w:color="auto" w:fill="111111"/>
    </w:rPr>
  </w:style>
  <w:style w:type="character" w:customStyle="1" w:styleId="34">
    <w:name w:val="icontext1"/>
    <w:basedOn w:val="7"/>
    <w:qFormat/>
    <w:uiPriority w:val="0"/>
  </w:style>
  <w:style w:type="character" w:customStyle="1" w:styleId="35">
    <w:name w:val="viewscale"/>
    <w:basedOn w:val="7"/>
    <w:qFormat/>
    <w:uiPriority w:val="0"/>
    <w:rPr>
      <w:color w:val="FFFFFF"/>
      <w:sz w:val="24"/>
      <w:szCs w:val="24"/>
    </w:rPr>
  </w:style>
  <w:style w:type="character" w:customStyle="1" w:styleId="36">
    <w:name w:val="cdropleft"/>
    <w:basedOn w:val="7"/>
    <w:qFormat/>
    <w:uiPriority w:val="0"/>
  </w:style>
  <w:style w:type="character" w:customStyle="1" w:styleId="37">
    <w:name w:val="hilite6"/>
    <w:basedOn w:val="7"/>
    <w:qFormat/>
    <w:uiPriority w:val="0"/>
    <w:rPr>
      <w:color w:val="FFFFFF"/>
      <w:shd w:val="clear" w:color="auto" w:fill="666666"/>
    </w:rPr>
  </w:style>
  <w:style w:type="character" w:customStyle="1" w:styleId="38">
    <w:name w:val="iconline21"/>
    <w:basedOn w:val="7"/>
    <w:qFormat/>
    <w:uiPriority w:val="0"/>
  </w:style>
  <w:style w:type="character" w:customStyle="1" w:styleId="39">
    <w:name w:val="edit_class"/>
    <w:basedOn w:val="7"/>
    <w:qFormat/>
    <w:uiPriority w:val="0"/>
  </w:style>
  <w:style w:type="character" w:customStyle="1" w:styleId="40">
    <w:name w:val="first-child"/>
    <w:basedOn w:val="7"/>
    <w:qFormat/>
    <w:uiPriority w:val="0"/>
  </w:style>
  <w:style w:type="character" w:customStyle="1" w:styleId="41">
    <w:name w:val="hover"/>
    <w:basedOn w:val="7"/>
    <w:qFormat/>
    <w:uiPriority w:val="0"/>
    <w:rPr>
      <w:color w:val="FFFFFF"/>
    </w:rPr>
  </w:style>
  <w:style w:type="character" w:customStyle="1" w:styleId="42">
    <w:name w:val="drapbtn"/>
    <w:basedOn w:val="7"/>
    <w:qFormat/>
    <w:uiPriority w:val="0"/>
  </w:style>
  <w:style w:type="character" w:customStyle="1" w:styleId="43">
    <w:name w:val="biggerthanmax"/>
    <w:basedOn w:val="7"/>
    <w:qFormat/>
    <w:uiPriority w:val="0"/>
    <w:rPr>
      <w:shd w:val="clear" w:color="auto" w:fill="FFFF00"/>
    </w:rPr>
  </w:style>
  <w:style w:type="character" w:customStyle="1" w:styleId="44">
    <w:name w:val="button3"/>
    <w:basedOn w:val="7"/>
    <w:qFormat/>
    <w:uiPriority w:val="0"/>
  </w:style>
  <w:style w:type="character" w:customStyle="1" w:styleId="45">
    <w:name w:val="ico1657"/>
    <w:basedOn w:val="7"/>
    <w:qFormat/>
    <w:uiPriority w:val="0"/>
  </w:style>
  <w:style w:type="character" w:customStyle="1" w:styleId="46">
    <w:name w:val="ico1660"/>
    <w:basedOn w:val="7"/>
    <w:qFormat/>
    <w:uiPriority w:val="0"/>
  </w:style>
  <w:style w:type="character" w:customStyle="1" w:styleId="47">
    <w:name w:val="icontext2"/>
    <w:basedOn w:val="7"/>
    <w:qFormat/>
    <w:uiPriority w:val="0"/>
  </w:style>
  <w:style w:type="character" w:customStyle="1" w:styleId="48">
    <w:name w:val="ico1658"/>
    <w:basedOn w:val="7"/>
    <w:qFormat/>
    <w:uiPriority w:val="0"/>
  </w:style>
  <w:style w:type="character" w:customStyle="1" w:styleId="49">
    <w:name w:val="hilite4"/>
    <w:basedOn w:val="7"/>
    <w:qFormat/>
    <w:uiPriority w:val="0"/>
    <w:rPr>
      <w:color w:val="FFFFFF"/>
      <w:shd w:val="clear" w:color="auto" w:fill="666666"/>
    </w:rPr>
  </w:style>
  <w:style w:type="character" w:customStyle="1" w:styleId="50">
    <w:name w:val="moreaction32"/>
    <w:basedOn w:val="7"/>
    <w:qFormat/>
    <w:uiPriority w:val="0"/>
  </w:style>
  <w:style w:type="character" w:customStyle="1" w:styleId="51">
    <w:name w:val="hover45"/>
    <w:basedOn w:val="7"/>
    <w:qFormat/>
    <w:uiPriority w:val="0"/>
    <w:rPr>
      <w:color w:val="FFFFFF"/>
    </w:rPr>
  </w:style>
  <w:style w:type="character" w:customStyle="1" w:styleId="52">
    <w:name w:val="estimate_gray"/>
    <w:basedOn w:val="7"/>
    <w:qFormat/>
    <w:uiPriority w:val="0"/>
    <w:rPr>
      <w:color w:val="FFFFFF"/>
    </w:rPr>
  </w:style>
  <w:style w:type="character" w:customStyle="1" w:styleId="53">
    <w:name w:val="design_class"/>
    <w:basedOn w:val="7"/>
    <w:qFormat/>
    <w:uiPriority w:val="0"/>
  </w:style>
  <w:style w:type="character" w:customStyle="1" w:styleId="54">
    <w:name w:val="ico1659"/>
    <w:basedOn w:val="7"/>
    <w:qFormat/>
    <w:uiPriority w:val="0"/>
  </w:style>
  <w:style w:type="character" w:customStyle="1" w:styleId="55">
    <w:name w:val="w32"/>
    <w:basedOn w:val="7"/>
    <w:qFormat/>
    <w:uiPriority w:val="0"/>
  </w:style>
  <w:style w:type="character" w:customStyle="1" w:styleId="56">
    <w:name w:val="xdrichtextbox"/>
    <w:qFormat/>
    <w:uiPriority w:val="0"/>
  </w:style>
  <w:style w:type="character" w:customStyle="1" w:styleId="57">
    <w:name w:val="hilite"/>
    <w:basedOn w:val="7"/>
    <w:qFormat/>
    <w:uiPriority w:val="0"/>
    <w:rPr>
      <w:color w:val="FFFFFF"/>
      <w:shd w:val="clear" w:color="auto" w:fill="666666"/>
    </w:rPr>
  </w:style>
  <w:style w:type="character" w:customStyle="1" w:styleId="58">
    <w:name w:val="icontext3"/>
    <w:basedOn w:val="7"/>
    <w:qFormat/>
    <w:uiPriority w:val="0"/>
  </w:style>
  <w:style w:type="character" w:customStyle="1" w:styleId="59">
    <w:name w:val="icontext11"/>
    <w:basedOn w:val="7"/>
    <w:qFormat/>
    <w:uiPriority w:val="0"/>
  </w:style>
  <w:style w:type="character" w:customStyle="1" w:styleId="60">
    <w:name w:val="active"/>
    <w:basedOn w:val="7"/>
    <w:qFormat/>
    <w:uiPriority w:val="0"/>
    <w:rPr>
      <w:color w:val="00FF00"/>
      <w:shd w:val="clear" w:color="auto" w:fill="111111"/>
    </w:rPr>
  </w:style>
  <w:style w:type="character" w:customStyle="1" w:styleId="61">
    <w:name w:val="hover44"/>
    <w:basedOn w:val="7"/>
    <w:qFormat/>
    <w:uiPriority w:val="0"/>
    <w:rPr>
      <w:color w:val="FFFFFF"/>
    </w:rPr>
  </w:style>
  <w:style w:type="character" w:customStyle="1" w:styleId="62">
    <w:name w:val="liked_gray"/>
    <w:basedOn w:val="7"/>
    <w:qFormat/>
    <w:uiPriority w:val="0"/>
    <w:rPr>
      <w:color w:val="FFFFFF"/>
    </w:rPr>
  </w:style>
  <w:style w:type="character" w:customStyle="1" w:styleId="63">
    <w:name w:val="choosename"/>
    <w:basedOn w:val="7"/>
    <w:qFormat/>
    <w:uiPriority w:val="0"/>
  </w:style>
  <w:style w:type="character" w:customStyle="1" w:styleId="64">
    <w:name w:val="active8"/>
    <w:basedOn w:val="7"/>
    <w:qFormat/>
    <w:uiPriority w:val="0"/>
    <w:rPr>
      <w:color w:val="00FF00"/>
      <w:shd w:val="clear" w:color="auto" w:fill="111111"/>
    </w:rPr>
  </w:style>
  <w:style w:type="character" w:customStyle="1" w:styleId="65">
    <w:name w:val="cy"/>
    <w:basedOn w:val="7"/>
    <w:qFormat/>
    <w:uiPriority w:val="0"/>
  </w:style>
  <w:style w:type="character" w:customStyle="1" w:styleId="66">
    <w:name w:val="iconline2"/>
    <w:basedOn w:val="7"/>
    <w:qFormat/>
    <w:uiPriority w:val="0"/>
  </w:style>
  <w:style w:type="character" w:customStyle="1" w:styleId="67">
    <w:name w:val="hover41"/>
    <w:basedOn w:val="7"/>
    <w:qFormat/>
    <w:uiPriority w:val="0"/>
    <w:rPr>
      <w:color w:val="FFFFFF"/>
    </w:rPr>
  </w:style>
  <w:style w:type="character" w:customStyle="1" w:styleId="68">
    <w:name w:val="hover43"/>
    <w:basedOn w:val="7"/>
    <w:qFormat/>
    <w:uiPriority w:val="0"/>
    <w:rPr>
      <w:color w:val="FFFFFF"/>
    </w:rPr>
  </w:style>
  <w:style w:type="character" w:customStyle="1" w:styleId="69">
    <w:name w:val="cdropright"/>
    <w:basedOn w:val="7"/>
    <w:qFormat/>
    <w:uiPriority w:val="0"/>
  </w:style>
  <w:style w:type="character" w:customStyle="1" w:styleId="70">
    <w:name w:val="pagechatarealistclose_box1"/>
    <w:basedOn w:val="7"/>
    <w:qFormat/>
    <w:uiPriority w:val="0"/>
  </w:style>
  <w:style w:type="character" w:customStyle="1" w:styleId="71">
    <w:name w:val="estimate_gray1"/>
    <w:basedOn w:val="7"/>
    <w:qFormat/>
    <w:uiPriority w:val="0"/>
  </w:style>
  <w:style w:type="character" w:customStyle="1" w:styleId="72">
    <w:name w:val="hover39"/>
    <w:basedOn w:val="7"/>
    <w:qFormat/>
    <w:uiPriority w:val="0"/>
    <w:rPr>
      <w:color w:val="FFFFFF"/>
    </w:rPr>
  </w:style>
  <w:style w:type="character" w:customStyle="1" w:styleId="73">
    <w:name w:val="tmpztreemove_arrow"/>
    <w:basedOn w:val="7"/>
    <w:qFormat/>
    <w:uiPriority w:val="0"/>
  </w:style>
  <w:style w:type="character" w:customStyle="1" w:styleId="74">
    <w:name w:val="active2"/>
    <w:basedOn w:val="7"/>
    <w:qFormat/>
    <w:uiPriority w:val="0"/>
    <w:rPr>
      <w:color w:val="00FF00"/>
      <w:shd w:val="clear" w:color="auto" w:fill="111111"/>
    </w:rPr>
  </w:style>
  <w:style w:type="character" w:customStyle="1" w:styleId="75">
    <w:name w:val="hover46"/>
    <w:basedOn w:val="7"/>
    <w:qFormat/>
    <w:uiPriority w:val="0"/>
    <w:rPr>
      <w:color w:val="FFFFFF"/>
    </w:rPr>
  </w:style>
  <w:style w:type="character" w:customStyle="1" w:styleId="76">
    <w:name w:val="ico1656"/>
    <w:basedOn w:val="7"/>
    <w:qFormat/>
    <w:uiPriority w:val="0"/>
  </w:style>
  <w:style w:type="paragraph" w:customStyle="1" w:styleId="77">
    <w:name w:val="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78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79">
    <w:name w:val="hover42"/>
    <w:basedOn w:val="7"/>
    <w:qFormat/>
    <w:uiPriority w:val="0"/>
    <w:rPr>
      <w:color w:val="FFFFFF"/>
    </w:rPr>
  </w:style>
  <w:style w:type="character" w:customStyle="1" w:styleId="80">
    <w:name w:val="ico1655"/>
    <w:basedOn w:val="7"/>
    <w:qFormat/>
    <w:uiPriority w:val="0"/>
  </w:style>
  <w:style w:type="character" w:customStyle="1" w:styleId="81">
    <w:name w:val="active1"/>
    <w:basedOn w:val="7"/>
    <w:qFormat/>
    <w:uiPriority w:val="0"/>
    <w:rPr>
      <w:color w:val="00FF00"/>
      <w:shd w:val="clear" w:color="auto" w:fill="111111"/>
    </w:rPr>
  </w:style>
  <w:style w:type="character" w:customStyle="1" w:styleId="82">
    <w:name w:val="ico1661"/>
    <w:basedOn w:val="7"/>
    <w:qFormat/>
    <w:uiPriority w:val="0"/>
  </w:style>
  <w:style w:type="character" w:customStyle="1" w:styleId="83">
    <w:name w:val="copytolefthover"/>
    <w:basedOn w:val="7"/>
    <w:qFormat/>
    <w:uiPriority w:val="0"/>
    <w:rPr>
      <w:vanish/>
    </w:rPr>
  </w:style>
  <w:style w:type="character" w:customStyle="1" w:styleId="84">
    <w:name w:val="cke_colorbox"/>
    <w:basedOn w:val="7"/>
    <w:qFormat/>
    <w:uiPriority w:val="0"/>
    <w:rPr>
      <w:bdr w:val="single" w:color="808080" w:sz="6" w:space="0"/>
    </w:rPr>
  </w:style>
  <w:style w:type="character" w:customStyle="1" w:styleId="85">
    <w:name w:val="cke_colorbox1"/>
    <w:basedOn w:val="7"/>
    <w:qFormat/>
    <w:uiPriority w:val="0"/>
  </w:style>
  <w:style w:type="character" w:customStyle="1" w:styleId="86">
    <w:name w:val="hover40"/>
    <w:basedOn w:val="7"/>
    <w:qFormat/>
    <w:uiPriority w:val="0"/>
    <w:rPr>
      <w:color w:val="296FBE"/>
    </w:rPr>
  </w:style>
  <w:style w:type="character" w:customStyle="1" w:styleId="87">
    <w:name w:val="cke_path_empty2"/>
    <w:basedOn w:val="7"/>
    <w:qFormat/>
    <w:uiPriority w:val="0"/>
    <w:rPr>
      <w:b/>
      <w:color w:val="4C4C4C"/>
      <w:sz w:val="16"/>
      <w:szCs w:val="16"/>
      <w:u w:val="none"/>
    </w:rPr>
  </w:style>
  <w:style w:type="character" w:customStyle="1" w:styleId="88">
    <w:name w:val="cke_notification_progress"/>
    <w:basedOn w:val="7"/>
    <w:qFormat/>
    <w:uiPriority w:val="0"/>
    <w:rPr>
      <w:shd w:val="clear" w:color="auto" w:fill="0F74A8"/>
    </w:rPr>
  </w:style>
  <w:style w:type="character" w:customStyle="1" w:styleId="89">
    <w:name w:val="hover47"/>
    <w:basedOn w:val="7"/>
    <w:qFormat/>
    <w:uiPriority w:val="0"/>
    <w:rPr>
      <w:color w:val="296FBE"/>
    </w:rPr>
  </w:style>
  <w:style w:type="character" w:customStyle="1" w:styleId="90">
    <w:name w:val="common_over_page_btn2"/>
    <w:basedOn w:val="7"/>
    <w:qFormat/>
    <w:uiPriority w:val="0"/>
  </w:style>
  <w:style w:type="character" w:customStyle="1" w:styleId="91">
    <w:name w:val="common_over_page_btn3"/>
    <w:basedOn w:val="7"/>
    <w:qFormat/>
    <w:uiPriority w:val="0"/>
    <w:rPr>
      <w:bdr w:val="single" w:color="D2D2D2" w:sz="6" w:space="0"/>
      <w:shd w:val="clear" w:color="auto" w:fill="EDEDED"/>
    </w:rPr>
  </w:style>
  <w:style w:type="character" w:customStyle="1" w:styleId="92">
    <w:name w:val="common_over_page_btn"/>
    <w:basedOn w:val="7"/>
    <w:qFormat/>
    <w:uiPriority w:val="0"/>
  </w:style>
  <w:style w:type="character" w:customStyle="1" w:styleId="93">
    <w:name w:val="common_over_page_btn1"/>
    <w:basedOn w:val="7"/>
    <w:qFormat/>
    <w:uiPriority w:val="0"/>
    <w:rPr>
      <w:bdr w:val="single" w:color="D2D2D2" w:sz="6" w:space="0"/>
      <w:shd w:val="clear" w:color="auto" w:fill="EDEDED"/>
    </w:rPr>
  </w:style>
  <w:style w:type="character" w:customStyle="1" w:styleId="94">
    <w:name w:val="active10"/>
    <w:basedOn w:val="7"/>
    <w:qFormat/>
    <w:uiPriority w:val="0"/>
    <w:rPr>
      <w:color w:val="00FF00"/>
      <w:shd w:val="clear" w:color="auto" w:fill="111111"/>
    </w:rPr>
  </w:style>
  <w:style w:type="character" w:customStyle="1" w:styleId="95">
    <w:name w:val="hover48"/>
    <w:basedOn w:val="7"/>
    <w:qFormat/>
    <w:uiPriority w:val="0"/>
    <w:rPr>
      <w:color w:val="FFFFFF"/>
    </w:rPr>
  </w:style>
  <w:style w:type="character" w:customStyle="1" w:styleId="96">
    <w:name w:val="hover49"/>
    <w:basedOn w:val="7"/>
    <w:qFormat/>
    <w:uiPriority w:val="0"/>
    <w:rPr>
      <w:color w:val="296FBE"/>
    </w:rPr>
  </w:style>
  <w:style w:type="character" w:customStyle="1" w:styleId="97">
    <w:name w:val="ico163"/>
    <w:basedOn w:val="7"/>
    <w:qFormat/>
    <w:uiPriority w:val="0"/>
  </w:style>
  <w:style w:type="character" w:customStyle="1" w:styleId="98">
    <w:name w:val="active9"/>
    <w:basedOn w:val="7"/>
    <w:qFormat/>
    <w:uiPriority w:val="0"/>
    <w:rPr>
      <w:color w:val="00FF00"/>
      <w:shd w:val="clear" w:color="auto" w:fill="111111"/>
    </w:rPr>
  </w:style>
  <w:style w:type="character" w:customStyle="1" w:styleId="99">
    <w:name w:val="cke_colorbox2"/>
    <w:basedOn w:val="7"/>
    <w:qFormat/>
    <w:uiPriority w:val="0"/>
    <w:rPr>
      <w:bdr w:val="single" w:color="808080" w:sz="6" w:space="0"/>
    </w:rPr>
  </w:style>
  <w:style w:type="character" w:customStyle="1" w:styleId="100">
    <w:name w:val="cke_colorbox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nyan\Application%20Data\Microsoft\Templates\&#27963;&#21160;&#23433;&#25490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活动安排表.dot</Template>
  <Company>yy</Company>
  <Pages>2</Pages>
  <Words>208</Words>
  <Characters>1189</Characters>
  <Lines>9</Lines>
  <Paragraphs>2</Paragraphs>
  <TotalTime>0</TotalTime>
  <ScaleCrop>false</ScaleCrop>
  <LinksUpToDate>false</LinksUpToDate>
  <CharactersWithSpaces>1395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2018-05-04T07:57:00Z</dcterms:created>
  <dc:creator>yy</dc:creator>
  <cp:lastModifiedBy>其光照照</cp:lastModifiedBy>
  <cp:lastPrinted>2018-12-10T08:02:19Z</cp:lastPrinted>
  <dcterms:modified xsi:type="dcterms:W3CDTF">2018-12-10T08:23:53Z</dcterms:modified>
  <dc:title>第 周学校主要工作及领导活动安排表</dc:title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