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A5" w:rsidRDefault="00DA69EF" w:rsidP="002F0A87">
      <w:pPr>
        <w:spacing w:line="600" w:lineRule="exact"/>
        <w:ind w:firstLineChars="300" w:firstLine="1307"/>
        <w:rPr>
          <w:rFonts w:eastAsia="华文中宋"/>
          <w:b/>
          <w:spacing w:val="20"/>
          <w:w w:val="90"/>
          <w:sz w:val="44"/>
        </w:rPr>
      </w:pPr>
      <w:bookmarkStart w:id="0" w:name="_GoBack"/>
      <w:bookmarkEnd w:id="0"/>
      <w:r>
        <w:rPr>
          <w:rFonts w:eastAsia="华文中宋" w:hint="eastAsia"/>
          <w:b/>
          <w:spacing w:val="20"/>
          <w:w w:val="90"/>
          <w:sz w:val="44"/>
        </w:rPr>
        <w:t>20</w:t>
      </w:r>
      <w:r w:rsidR="00197106">
        <w:rPr>
          <w:rFonts w:eastAsia="华文中宋" w:hint="eastAsia"/>
          <w:b/>
          <w:spacing w:val="20"/>
          <w:w w:val="90"/>
          <w:sz w:val="44"/>
        </w:rPr>
        <w:t>20</w:t>
      </w:r>
      <w:r>
        <w:rPr>
          <w:rFonts w:eastAsia="华文中宋" w:hint="eastAsia"/>
          <w:b/>
          <w:spacing w:val="20"/>
          <w:w w:val="90"/>
          <w:sz w:val="44"/>
        </w:rPr>
        <w:t>-20</w:t>
      </w:r>
      <w:r w:rsidR="003162AA">
        <w:rPr>
          <w:rFonts w:eastAsia="华文中宋" w:hint="eastAsia"/>
          <w:b/>
          <w:spacing w:val="20"/>
          <w:w w:val="90"/>
          <w:sz w:val="44"/>
        </w:rPr>
        <w:t>2</w:t>
      </w:r>
      <w:r w:rsidR="00197106">
        <w:rPr>
          <w:rFonts w:eastAsia="华文中宋" w:hint="eastAsia"/>
          <w:b/>
          <w:spacing w:val="20"/>
          <w:w w:val="90"/>
          <w:sz w:val="44"/>
        </w:rPr>
        <w:t>1</w:t>
      </w:r>
      <w:r>
        <w:rPr>
          <w:rFonts w:eastAsia="华文中宋" w:hint="eastAsia"/>
          <w:b/>
          <w:spacing w:val="20"/>
          <w:w w:val="90"/>
          <w:sz w:val="44"/>
        </w:rPr>
        <w:t>学年度第</w:t>
      </w:r>
      <w:r w:rsidR="00197106">
        <w:rPr>
          <w:rFonts w:eastAsia="华文中宋" w:hint="eastAsia"/>
          <w:b/>
          <w:spacing w:val="20"/>
          <w:w w:val="90"/>
          <w:sz w:val="44"/>
        </w:rPr>
        <w:t>一</w:t>
      </w:r>
      <w:r>
        <w:rPr>
          <w:rFonts w:eastAsia="华文中宋" w:hint="eastAsia"/>
          <w:b/>
          <w:spacing w:val="20"/>
          <w:w w:val="90"/>
          <w:sz w:val="44"/>
        </w:rPr>
        <w:t>学期</w:t>
      </w:r>
      <w:r w:rsidR="00E03640">
        <w:rPr>
          <w:rFonts w:eastAsia="华文中宋" w:hint="eastAsia"/>
          <w:b/>
          <w:spacing w:val="20"/>
          <w:w w:val="90"/>
          <w:sz w:val="44"/>
        </w:rPr>
        <w:t>第</w:t>
      </w:r>
      <w:r w:rsidR="00197106">
        <w:rPr>
          <w:rFonts w:eastAsia="华文中宋" w:hint="eastAsia"/>
          <w:b/>
          <w:spacing w:val="20"/>
          <w:w w:val="90"/>
          <w:sz w:val="44"/>
        </w:rPr>
        <w:t>一</w:t>
      </w:r>
      <w:r w:rsidR="00E03640">
        <w:rPr>
          <w:rFonts w:eastAsia="华文中宋" w:hint="eastAsia"/>
          <w:b/>
          <w:spacing w:val="20"/>
          <w:w w:val="90"/>
          <w:sz w:val="44"/>
        </w:rPr>
        <w:t>周</w:t>
      </w:r>
      <w:r>
        <w:rPr>
          <w:rFonts w:eastAsia="华文中宋" w:hint="eastAsia"/>
          <w:b/>
          <w:spacing w:val="20"/>
          <w:w w:val="90"/>
          <w:sz w:val="44"/>
        </w:rPr>
        <w:t>学校主要工作及领导活动安排表</w:t>
      </w: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2122"/>
        <w:gridCol w:w="1388"/>
        <w:gridCol w:w="2268"/>
        <w:gridCol w:w="5103"/>
        <w:gridCol w:w="1860"/>
        <w:gridCol w:w="2109"/>
      </w:tblGrid>
      <w:tr w:rsidR="00F022A5" w:rsidTr="00221227">
        <w:trPr>
          <w:trHeight w:val="377"/>
        </w:trPr>
        <w:tc>
          <w:tcPr>
            <w:tcW w:w="3510" w:type="dxa"/>
            <w:gridSpan w:val="2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 w:rsidR="007E53B7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2268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 w:rsidR="007E53B7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5103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会议（活动）名称</w:t>
            </w:r>
          </w:p>
        </w:tc>
        <w:tc>
          <w:tcPr>
            <w:tcW w:w="1860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参加领导</w:t>
            </w:r>
          </w:p>
        </w:tc>
        <w:tc>
          <w:tcPr>
            <w:tcW w:w="2109" w:type="dxa"/>
            <w:vAlign w:val="center"/>
          </w:tcPr>
          <w:p w:rsidR="00F022A5" w:rsidRDefault="00DA69EF" w:rsidP="00A532B9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负责单位</w:t>
            </w:r>
          </w:p>
        </w:tc>
      </w:tr>
      <w:tr w:rsidR="00BC3479" w:rsidRPr="00FA7FDA" w:rsidTr="00221227">
        <w:trPr>
          <w:trHeight w:hRule="exact" w:val="573"/>
        </w:trPr>
        <w:tc>
          <w:tcPr>
            <w:tcW w:w="2122" w:type="dxa"/>
            <w:vMerge w:val="restart"/>
            <w:vAlign w:val="center"/>
          </w:tcPr>
          <w:p w:rsidR="00BC3479" w:rsidRPr="006969FB" w:rsidRDefault="00BC347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29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BC3479" w:rsidRDefault="00BC347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A7F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六</w:t>
            </w:r>
          </w:p>
        </w:tc>
        <w:tc>
          <w:tcPr>
            <w:tcW w:w="1388" w:type="dxa"/>
            <w:vAlign w:val="center"/>
          </w:tcPr>
          <w:p w:rsidR="00BC3479" w:rsidRDefault="00BC347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上午10:00</w:t>
            </w:r>
          </w:p>
        </w:tc>
        <w:tc>
          <w:tcPr>
            <w:tcW w:w="2268" w:type="dxa"/>
            <w:vAlign w:val="center"/>
          </w:tcPr>
          <w:p w:rsidR="00BC3479" w:rsidRDefault="00BC347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BC3479" w:rsidRPr="00640141" w:rsidRDefault="00BC347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213楼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BC3479" w:rsidRPr="00640141" w:rsidRDefault="00BC347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安宁区委副书记张吉彬来访</w:t>
            </w:r>
          </w:p>
        </w:tc>
        <w:tc>
          <w:tcPr>
            <w:tcW w:w="1860" w:type="dxa"/>
            <w:vAlign w:val="center"/>
          </w:tcPr>
          <w:p w:rsidR="00BC3479" w:rsidRPr="00BC3479" w:rsidRDefault="00BC55D6" w:rsidP="00BC55D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09" w:type="dxa"/>
            <w:vAlign w:val="center"/>
          </w:tcPr>
          <w:p w:rsidR="00BC3479" w:rsidRDefault="00BC347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  <w:p w:rsidR="00414633" w:rsidRPr="00640141" w:rsidRDefault="00414633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社会合作服务处</w:t>
            </w:r>
          </w:p>
        </w:tc>
      </w:tr>
      <w:tr w:rsidR="00BC3479" w:rsidRPr="00FA7FDA" w:rsidTr="008640BD">
        <w:trPr>
          <w:trHeight w:hRule="exact" w:val="430"/>
        </w:trPr>
        <w:tc>
          <w:tcPr>
            <w:tcW w:w="2122" w:type="dxa"/>
            <w:vMerge/>
            <w:vAlign w:val="center"/>
          </w:tcPr>
          <w:p w:rsidR="00BC3479" w:rsidRDefault="00BC347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3479" w:rsidRDefault="00BC347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BC3479" w:rsidRPr="00640141" w:rsidRDefault="00BC347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103" w:type="dxa"/>
            <w:vAlign w:val="center"/>
          </w:tcPr>
          <w:p w:rsidR="00BC3479" w:rsidRPr="00640141" w:rsidRDefault="00BC347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C3479">
              <w:rPr>
                <w:rFonts w:asciiTheme="minorEastAsia" w:eastAsiaTheme="minorEastAsia" w:hAnsiTheme="minorEastAsia" w:hint="eastAsia"/>
                <w:sz w:val="24"/>
              </w:rPr>
              <w:t>2020年秋季学期工作安排会</w:t>
            </w:r>
          </w:p>
        </w:tc>
        <w:tc>
          <w:tcPr>
            <w:tcW w:w="1860" w:type="dxa"/>
            <w:vAlign w:val="center"/>
          </w:tcPr>
          <w:p w:rsidR="00BC3479" w:rsidRPr="007E4960" w:rsidRDefault="00BC3479" w:rsidP="00BC55D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109" w:type="dxa"/>
            <w:vAlign w:val="center"/>
          </w:tcPr>
          <w:p w:rsidR="00BC3479" w:rsidRPr="00E03640" w:rsidRDefault="00BC3479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3640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BC55D6" w:rsidRPr="00FA7FDA" w:rsidTr="00A718C9">
        <w:trPr>
          <w:trHeight w:hRule="exact" w:val="843"/>
        </w:trPr>
        <w:tc>
          <w:tcPr>
            <w:tcW w:w="2122" w:type="dxa"/>
            <w:vAlign w:val="center"/>
          </w:tcPr>
          <w:p w:rsidR="00BC55D6" w:rsidRPr="006969FB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30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388" w:type="dxa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2268" w:type="dxa"/>
            <w:vAlign w:val="center"/>
          </w:tcPr>
          <w:p w:rsidR="00BC55D6" w:rsidRPr="00640141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0141">
              <w:rPr>
                <w:rFonts w:asciiTheme="minorEastAsia" w:eastAsiaTheme="minorEastAsia" w:hAnsiTheme="minorEastAsia"/>
                <w:sz w:val="24"/>
              </w:rPr>
              <w:t>行政1号楼</w:t>
            </w:r>
          </w:p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0141">
              <w:rPr>
                <w:rFonts w:asciiTheme="minorEastAsia" w:eastAsiaTheme="minorEastAsia" w:hAnsiTheme="minorEastAsia" w:hint="eastAsia"/>
                <w:sz w:val="24"/>
              </w:rPr>
              <w:t>四楼</w:t>
            </w:r>
            <w:proofErr w:type="gramStart"/>
            <w:r w:rsidRPr="00640141">
              <w:rPr>
                <w:rFonts w:asciiTheme="minorEastAsia" w:eastAsiaTheme="minorEastAsia" w:hAnsiTheme="minorEastAsia"/>
                <w:sz w:val="24"/>
              </w:rPr>
              <w:t>楼</w:t>
            </w:r>
            <w:proofErr w:type="gramEnd"/>
            <w:r w:rsidRPr="00640141">
              <w:rPr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BC55D6" w:rsidRPr="007E4960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0141">
              <w:rPr>
                <w:rFonts w:asciiTheme="minorEastAsia" w:eastAsiaTheme="minorEastAsia" w:hAnsiTheme="minorEastAsia"/>
                <w:sz w:val="24"/>
              </w:rPr>
              <w:t>本科教学院长</w:t>
            </w:r>
            <w:r w:rsidRPr="00640141">
              <w:rPr>
                <w:rFonts w:asciiTheme="minorEastAsia" w:eastAsiaTheme="minorEastAsia" w:hAnsiTheme="minorEastAsia" w:hint="eastAsia"/>
                <w:sz w:val="24"/>
              </w:rPr>
              <w:t>会议</w:t>
            </w:r>
          </w:p>
        </w:tc>
        <w:tc>
          <w:tcPr>
            <w:tcW w:w="1860" w:type="dxa"/>
          </w:tcPr>
          <w:p w:rsidR="00BC55D6" w:rsidRDefault="00BC55D6" w:rsidP="00BC55D6">
            <w:pPr>
              <w:jc w:val="center"/>
            </w:pPr>
            <w:r w:rsidRPr="00584B92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09" w:type="dxa"/>
            <w:vAlign w:val="center"/>
          </w:tcPr>
          <w:p w:rsidR="00BC55D6" w:rsidRPr="007E53B7" w:rsidRDefault="00BC55D6" w:rsidP="007E53B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53B7">
              <w:rPr>
                <w:rFonts w:asciiTheme="minorEastAsia" w:eastAsiaTheme="minorEastAsia" w:hAnsiTheme="minorEastAsia"/>
                <w:szCs w:val="21"/>
              </w:rPr>
              <w:t>教务处</w:t>
            </w:r>
            <w:r w:rsidRPr="007E53B7">
              <w:rPr>
                <w:rFonts w:asciiTheme="minorEastAsia" w:eastAsiaTheme="minorEastAsia" w:hAnsiTheme="minorEastAsia"/>
                <w:szCs w:val="21"/>
              </w:rPr>
              <w:br/>
              <w:t>教学质量监控处</w:t>
            </w:r>
          </w:p>
          <w:p w:rsidR="00BC55D6" w:rsidRPr="007E53B7" w:rsidRDefault="00BC55D6" w:rsidP="007E53B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53B7">
              <w:rPr>
                <w:rFonts w:asciiTheme="minorEastAsia" w:eastAsiaTheme="minorEastAsia" w:hAnsiTheme="minorEastAsia"/>
                <w:szCs w:val="21"/>
              </w:rPr>
              <w:t>创新创业学院</w:t>
            </w:r>
          </w:p>
          <w:p w:rsidR="00BC55D6" w:rsidRPr="00640141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C55D6" w:rsidRPr="00E03640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0141">
              <w:rPr>
                <w:rFonts w:asciiTheme="minorEastAsia" w:eastAsiaTheme="minorEastAsia" w:hAnsiTheme="minorEastAsia"/>
                <w:sz w:val="24"/>
              </w:rPr>
              <w:br/>
              <w:t>创新创业学院</w:t>
            </w:r>
          </w:p>
        </w:tc>
      </w:tr>
      <w:tr w:rsidR="00BC55D6" w:rsidRPr="00FA7FDA" w:rsidTr="00A718C9">
        <w:trPr>
          <w:trHeight w:hRule="exact" w:val="549"/>
        </w:trPr>
        <w:tc>
          <w:tcPr>
            <w:tcW w:w="2122" w:type="dxa"/>
            <w:vMerge w:val="restart"/>
            <w:vAlign w:val="center"/>
          </w:tcPr>
          <w:p w:rsidR="00BC55D6" w:rsidRPr="006969FB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31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388" w:type="dxa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2268" w:type="dxa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新校区毅然报告厅</w:t>
            </w:r>
          </w:p>
        </w:tc>
        <w:tc>
          <w:tcPr>
            <w:tcW w:w="5103" w:type="dxa"/>
            <w:vAlign w:val="center"/>
          </w:tcPr>
          <w:p w:rsidR="00BC55D6" w:rsidRPr="00414633" w:rsidRDefault="00BC55D6" w:rsidP="0041463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4633">
              <w:rPr>
                <w:rFonts w:asciiTheme="minorEastAsia" w:eastAsiaTheme="minorEastAsia" w:hAnsiTheme="minorEastAsia" w:hint="eastAsia"/>
                <w:sz w:val="24"/>
              </w:rPr>
              <w:t>中国翻译人才培养、评价与实践衔接座谈会暨CATTI专家翻译讲座（一）</w:t>
            </w:r>
          </w:p>
        </w:tc>
        <w:tc>
          <w:tcPr>
            <w:tcW w:w="1860" w:type="dxa"/>
          </w:tcPr>
          <w:p w:rsidR="00BC55D6" w:rsidRDefault="00BC55D6" w:rsidP="00BC55D6">
            <w:pPr>
              <w:jc w:val="center"/>
            </w:pPr>
            <w:r w:rsidRPr="00584B92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09" w:type="dxa"/>
            <w:vAlign w:val="center"/>
          </w:tcPr>
          <w:p w:rsidR="00BC55D6" w:rsidRPr="00E03640" w:rsidRDefault="00BC55D6" w:rsidP="00AF1EB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外国语学院</w:t>
            </w:r>
          </w:p>
        </w:tc>
      </w:tr>
      <w:tr w:rsidR="00BC55D6" w:rsidRPr="00FA7FDA" w:rsidTr="00A718C9">
        <w:trPr>
          <w:trHeight w:hRule="exact" w:val="571"/>
        </w:trPr>
        <w:tc>
          <w:tcPr>
            <w:tcW w:w="2122" w:type="dxa"/>
            <w:vMerge/>
            <w:vAlign w:val="center"/>
          </w:tcPr>
          <w:p w:rsidR="00BC55D6" w:rsidRPr="006969FB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55D6" w:rsidRPr="006969FB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2268" w:type="dxa"/>
            <w:vAlign w:val="center"/>
          </w:tcPr>
          <w:p w:rsidR="00BC55D6" w:rsidRPr="006969FB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兰天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公寓</w:t>
            </w:r>
          </w:p>
        </w:tc>
        <w:tc>
          <w:tcPr>
            <w:tcW w:w="5103" w:type="dxa"/>
            <w:vAlign w:val="center"/>
          </w:tcPr>
          <w:p w:rsidR="00BC55D6" w:rsidRPr="007E4960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0141">
              <w:rPr>
                <w:rFonts w:asciiTheme="minorEastAsia" w:eastAsiaTheme="minorEastAsia" w:hAnsiTheme="minorEastAsia"/>
                <w:sz w:val="24"/>
              </w:rPr>
              <w:t>2020年秋季</w:t>
            </w:r>
            <w:proofErr w:type="gramStart"/>
            <w:r w:rsidRPr="00640141">
              <w:rPr>
                <w:rFonts w:asciiTheme="minorEastAsia" w:eastAsiaTheme="minorEastAsia" w:hAnsiTheme="minorEastAsia"/>
                <w:sz w:val="24"/>
              </w:rPr>
              <w:t>学期赴</w:t>
            </w:r>
            <w:proofErr w:type="gramEnd"/>
            <w:r w:rsidRPr="00640141">
              <w:rPr>
                <w:rFonts w:asciiTheme="minorEastAsia" w:eastAsiaTheme="minorEastAsia" w:hAnsiTheme="minorEastAsia"/>
                <w:sz w:val="24"/>
              </w:rPr>
              <w:t>夏河县</w:t>
            </w:r>
            <w:proofErr w:type="gramStart"/>
            <w:r w:rsidRPr="00640141">
              <w:rPr>
                <w:rFonts w:asciiTheme="minorEastAsia" w:eastAsiaTheme="minorEastAsia" w:hAnsiTheme="minorEastAsia"/>
                <w:sz w:val="24"/>
              </w:rPr>
              <w:t>支教学</w:t>
            </w:r>
            <w:proofErr w:type="gramEnd"/>
            <w:r w:rsidRPr="00640141">
              <w:rPr>
                <w:rFonts w:asciiTheme="minorEastAsia" w:eastAsiaTheme="minorEastAsia" w:hAnsiTheme="minorEastAsia"/>
                <w:sz w:val="24"/>
              </w:rPr>
              <w:t>生出发仪式</w:t>
            </w:r>
          </w:p>
        </w:tc>
        <w:tc>
          <w:tcPr>
            <w:tcW w:w="1860" w:type="dxa"/>
          </w:tcPr>
          <w:p w:rsidR="00BC55D6" w:rsidRDefault="00BC55D6" w:rsidP="00BC55D6">
            <w:pPr>
              <w:jc w:val="center"/>
            </w:pPr>
            <w:r w:rsidRPr="00584B92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09" w:type="dxa"/>
            <w:vAlign w:val="center"/>
          </w:tcPr>
          <w:p w:rsidR="00BC55D6" w:rsidRPr="00E03640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3640">
              <w:rPr>
                <w:rFonts w:asciiTheme="minorEastAsia" w:eastAsiaTheme="minorEastAsia" w:hAnsiTheme="minorEastAsia"/>
                <w:sz w:val="24"/>
              </w:rPr>
              <w:t>教务处</w:t>
            </w:r>
            <w:r w:rsidRPr="00E03640">
              <w:rPr>
                <w:rFonts w:asciiTheme="minorEastAsia" w:eastAsiaTheme="minorEastAsia" w:hAnsiTheme="minorEastAsia"/>
                <w:sz w:val="24"/>
              </w:rPr>
              <w:br/>
            </w:r>
            <w:r>
              <w:rPr>
                <w:rFonts w:asciiTheme="minorEastAsia" w:eastAsiaTheme="minorEastAsia" w:hAnsiTheme="minorEastAsia" w:hint="eastAsia"/>
                <w:sz w:val="24"/>
              </w:rPr>
              <w:t>相关学</w:t>
            </w:r>
            <w:r w:rsidRPr="00E03640">
              <w:rPr>
                <w:rFonts w:asciiTheme="minorEastAsia" w:eastAsiaTheme="minorEastAsia" w:hAnsiTheme="minorEastAsia" w:hint="eastAsia"/>
                <w:sz w:val="24"/>
              </w:rPr>
              <w:t>院</w:t>
            </w:r>
          </w:p>
        </w:tc>
      </w:tr>
      <w:tr w:rsidR="00BC55D6" w:rsidRPr="00FA7FDA" w:rsidTr="00A718C9">
        <w:trPr>
          <w:trHeight w:hRule="exact" w:val="565"/>
        </w:trPr>
        <w:tc>
          <w:tcPr>
            <w:tcW w:w="2122" w:type="dxa"/>
            <w:vMerge/>
            <w:vAlign w:val="center"/>
          </w:tcPr>
          <w:p w:rsidR="00BC55D6" w:rsidRPr="006969FB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教学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3号楼八楼</w:t>
            </w:r>
            <w:proofErr w:type="gramEnd"/>
          </w:p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BC55D6" w:rsidRPr="00640141" w:rsidRDefault="00BC55D6" w:rsidP="00EC53F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4633">
              <w:rPr>
                <w:rFonts w:asciiTheme="minorEastAsia" w:eastAsiaTheme="minorEastAsia" w:hAnsiTheme="minorEastAsia" w:hint="eastAsia"/>
                <w:sz w:val="24"/>
              </w:rPr>
              <w:t>中国翻译人才培养、评价与实践衔接座谈会暨CATTI专家翻译讲座（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  <w:r w:rsidRPr="0041463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860" w:type="dxa"/>
          </w:tcPr>
          <w:p w:rsidR="00BC55D6" w:rsidRDefault="00BC55D6" w:rsidP="00BC55D6">
            <w:pPr>
              <w:jc w:val="center"/>
            </w:pPr>
            <w:r w:rsidRPr="00584B92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09" w:type="dxa"/>
            <w:vAlign w:val="center"/>
          </w:tcPr>
          <w:p w:rsidR="00BC55D6" w:rsidRPr="00E03640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外国语学院</w:t>
            </w:r>
          </w:p>
        </w:tc>
      </w:tr>
      <w:tr w:rsidR="00BC55D6" w:rsidRPr="00FA7FDA" w:rsidTr="00A718C9">
        <w:trPr>
          <w:trHeight w:val="497"/>
        </w:trPr>
        <w:tc>
          <w:tcPr>
            <w:tcW w:w="2122" w:type="dxa"/>
            <w:vMerge w:val="restart"/>
            <w:vAlign w:val="center"/>
          </w:tcPr>
          <w:p w:rsidR="00BC55D6" w:rsidRPr="006969FB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BC55D6" w:rsidRPr="006969FB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</w:tc>
        <w:tc>
          <w:tcPr>
            <w:tcW w:w="1388" w:type="dxa"/>
            <w:vAlign w:val="center"/>
          </w:tcPr>
          <w:p w:rsidR="00BC55D6" w:rsidRPr="006969FB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上午8:00</w:t>
            </w:r>
          </w:p>
        </w:tc>
        <w:tc>
          <w:tcPr>
            <w:tcW w:w="2268" w:type="dxa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文科实验实训楼</w:t>
            </w:r>
          </w:p>
          <w:p w:rsidR="00BC55D6" w:rsidRPr="00653E4F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A区206会议室</w:t>
            </w:r>
          </w:p>
        </w:tc>
        <w:tc>
          <w:tcPr>
            <w:tcW w:w="5103" w:type="dxa"/>
            <w:vAlign w:val="center"/>
          </w:tcPr>
          <w:p w:rsidR="00BC55D6" w:rsidRPr="00653E4F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0141">
              <w:rPr>
                <w:rFonts w:asciiTheme="minorEastAsia" w:eastAsiaTheme="minorEastAsia" w:hAnsiTheme="minorEastAsia"/>
                <w:sz w:val="24"/>
              </w:rPr>
              <w:t>省级一流课程（线下课程）遴选推荐评审会</w:t>
            </w:r>
          </w:p>
        </w:tc>
        <w:tc>
          <w:tcPr>
            <w:tcW w:w="1860" w:type="dxa"/>
          </w:tcPr>
          <w:p w:rsidR="00BC55D6" w:rsidRDefault="00BC55D6" w:rsidP="00BC55D6">
            <w:pPr>
              <w:jc w:val="center"/>
            </w:pPr>
            <w:r w:rsidRPr="00584B92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09" w:type="dxa"/>
            <w:vAlign w:val="center"/>
          </w:tcPr>
          <w:p w:rsidR="00BC55D6" w:rsidRPr="00E03640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3640">
              <w:rPr>
                <w:rFonts w:asciiTheme="minorEastAsia" w:eastAsiaTheme="minorEastAsia" w:hAnsiTheme="minorEastAsia"/>
                <w:sz w:val="24"/>
              </w:rPr>
              <w:t>教务处</w:t>
            </w:r>
          </w:p>
        </w:tc>
      </w:tr>
      <w:tr w:rsidR="00BC55D6" w:rsidRPr="00FA7FDA" w:rsidTr="00A718C9">
        <w:trPr>
          <w:trHeight w:val="459"/>
        </w:trPr>
        <w:tc>
          <w:tcPr>
            <w:tcW w:w="2122" w:type="dxa"/>
            <w:vMerge/>
            <w:vAlign w:val="center"/>
          </w:tcPr>
          <w:p w:rsidR="00BC55D6" w:rsidRPr="006969FB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BC55D6" w:rsidRDefault="00BC55D6" w:rsidP="00996721">
            <w:pPr>
              <w:spacing w:line="2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213楼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BC55D6" w:rsidRPr="00640141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0141">
              <w:rPr>
                <w:rFonts w:asciiTheme="minorEastAsia" w:eastAsiaTheme="minorEastAsia" w:hAnsiTheme="minorEastAsia" w:hint="eastAsia"/>
                <w:sz w:val="24"/>
              </w:rPr>
              <w:t>陇南师范高等专科学校来校考察调研</w:t>
            </w:r>
          </w:p>
        </w:tc>
        <w:tc>
          <w:tcPr>
            <w:tcW w:w="1860" w:type="dxa"/>
          </w:tcPr>
          <w:p w:rsidR="00BC55D6" w:rsidRDefault="00BC55D6" w:rsidP="00BC55D6">
            <w:pPr>
              <w:jc w:val="center"/>
            </w:pPr>
            <w:r w:rsidRPr="00584B92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09" w:type="dxa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3640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  <w:p w:rsidR="00BC55D6" w:rsidRPr="00640141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教务处</w:t>
            </w:r>
          </w:p>
        </w:tc>
      </w:tr>
      <w:tr w:rsidR="00BC55D6" w:rsidRPr="00FA7FDA" w:rsidTr="00A718C9">
        <w:trPr>
          <w:trHeight w:val="495"/>
        </w:trPr>
        <w:tc>
          <w:tcPr>
            <w:tcW w:w="2122" w:type="dxa"/>
            <w:vMerge/>
            <w:vAlign w:val="center"/>
          </w:tcPr>
          <w:p w:rsidR="00BC55D6" w:rsidRPr="006969FB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BC55D6" w:rsidRPr="006969FB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103" w:type="dxa"/>
            <w:vAlign w:val="center"/>
          </w:tcPr>
          <w:p w:rsidR="00BC55D6" w:rsidRPr="00640141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文明城市创建检查</w:t>
            </w:r>
          </w:p>
        </w:tc>
        <w:tc>
          <w:tcPr>
            <w:tcW w:w="1860" w:type="dxa"/>
          </w:tcPr>
          <w:p w:rsidR="00BC55D6" w:rsidRDefault="00BC55D6" w:rsidP="00BC55D6">
            <w:pPr>
              <w:jc w:val="center"/>
            </w:pPr>
            <w:r w:rsidRPr="00584B92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09" w:type="dxa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宣传部</w:t>
            </w:r>
          </w:p>
          <w:p w:rsidR="00BC55D6" w:rsidRPr="00E03640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后勤保障部</w:t>
            </w:r>
          </w:p>
        </w:tc>
      </w:tr>
      <w:tr w:rsidR="00414633" w:rsidRPr="00FA7FDA" w:rsidTr="008640BD">
        <w:trPr>
          <w:trHeight w:val="546"/>
        </w:trPr>
        <w:tc>
          <w:tcPr>
            <w:tcW w:w="2122" w:type="dxa"/>
            <w:vMerge w:val="restart"/>
            <w:vAlign w:val="center"/>
          </w:tcPr>
          <w:p w:rsidR="00414633" w:rsidRPr="006969FB" w:rsidRDefault="00414633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414633" w:rsidRPr="006969FB" w:rsidRDefault="00414633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388" w:type="dxa"/>
            <w:vAlign w:val="center"/>
          </w:tcPr>
          <w:p w:rsidR="00414633" w:rsidRPr="006969FB" w:rsidRDefault="002E200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2268" w:type="dxa"/>
            <w:vAlign w:val="center"/>
          </w:tcPr>
          <w:p w:rsidR="00414633" w:rsidRDefault="00414633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414633" w:rsidRPr="006969FB" w:rsidRDefault="00414633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213楼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414633" w:rsidRDefault="00414633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校长办公会议</w:t>
            </w:r>
          </w:p>
          <w:p w:rsidR="00414633" w:rsidRPr="007E4960" w:rsidRDefault="00414633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 w:hint="eastAsia"/>
                <w:sz w:val="24"/>
              </w:rPr>
              <w:t>党委常委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会</w:t>
            </w:r>
            <w:r w:rsidRPr="007E4960">
              <w:rPr>
                <w:rFonts w:asciiTheme="minorEastAsia" w:eastAsiaTheme="minorEastAsia" w:hAnsiTheme="minorEastAsia" w:hint="eastAsia"/>
                <w:sz w:val="24"/>
              </w:rPr>
              <w:t>会议</w:t>
            </w:r>
          </w:p>
        </w:tc>
        <w:tc>
          <w:tcPr>
            <w:tcW w:w="1860" w:type="dxa"/>
            <w:vAlign w:val="center"/>
          </w:tcPr>
          <w:p w:rsidR="00414633" w:rsidRPr="007E4960" w:rsidRDefault="00414633" w:rsidP="00BC55D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109" w:type="dxa"/>
            <w:vAlign w:val="center"/>
          </w:tcPr>
          <w:p w:rsidR="00414633" w:rsidRPr="00E03640" w:rsidRDefault="00414633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3640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414633" w:rsidRPr="00FA7FDA" w:rsidTr="00221227">
        <w:trPr>
          <w:trHeight w:val="551"/>
        </w:trPr>
        <w:tc>
          <w:tcPr>
            <w:tcW w:w="2122" w:type="dxa"/>
            <w:vMerge/>
            <w:vAlign w:val="center"/>
          </w:tcPr>
          <w:p w:rsidR="00414633" w:rsidRDefault="00414633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414633" w:rsidRDefault="00414633" w:rsidP="00AF1EB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414633" w:rsidRDefault="00414633" w:rsidP="00AF1EB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新校区毅然报告厅</w:t>
            </w:r>
          </w:p>
        </w:tc>
        <w:tc>
          <w:tcPr>
            <w:tcW w:w="5103" w:type="dxa"/>
            <w:vAlign w:val="center"/>
          </w:tcPr>
          <w:p w:rsidR="00414633" w:rsidRDefault="00414633" w:rsidP="00AF1EB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0141">
              <w:rPr>
                <w:rFonts w:asciiTheme="minorEastAsia" w:eastAsiaTheme="minorEastAsia" w:hAnsiTheme="minorEastAsia"/>
                <w:sz w:val="24"/>
              </w:rPr>
              <w:t>赴甘南州、</w:t>
            </w:r>
            <w:proofErr w:type="gramStart"/>
            <w:r w:rsidRPr="00640141">
              <w:rPr>
                <w:rFonts w:asciiTheme="minorEastAsia" w:eastAsiaTheme="minorEastAsia" w:hAnsiTheme="minorEastAsia"/>
                <w:sz w:val="24"/>
              </w:rPr>
              <w:t>临夏州支教</w:t>
            </w:r>
            <w:proofErr w:type="gramEnd"/>
            <w:r w:rsidRPr="00640141">
              <w:rPr>
                <w:rFonts w:asciiTheme="minorEastAsia" w:eastAsiaTheme="minorEastAsia" w:hAnsiTheme="minorEastAsia"/>
                <w:sz w:val="24"/>
              </w:rPr>
              <w:t>大学生出发动员暨</w:t>
            </w:r>
          </w:p>
          <w:p w:rsidR="00414633" w:rsidRPr="00653E4F" w:rsidRDefault="00414633" w:rsidP="00AF1EB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0141">
              <w:rPr>
                <w:rFonts w:asciiTheme="minorEastAsia" w:eastAsiaTheme="minorEastAsia" w:hAnsiTheme="minorEastAsia"/>
                <w:sz w:val="24"/>
              </w:rPr>
              <w:t>安全教育会</w:t>
            </w:r>
          </w:p>
        </w:tc>
        <w:tc>
          <w:tcPr>
            <w:tcW w:w="1860" w:type="dxa"/>
            <w:vAlign w:val="center"/>
          </w:tcPr>
          <w:p w:rsidR="00414633" w:rsidRPr="007E4960" w:rsidRDefault="00BC55D6" w:rsidP="00BC55D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09" w:type="dxa"/>
            <w:vAlign w:val="center"/>
          </w:tcPr>
          <w:p w:rsidR="00414633" w:rsidRPr="00E03640" w:rsidRDefault="00414633" w:rsidP="00AF1EB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0141">
              <w:rPr>
                <w:rFonts w:asciiTheme="minorEastAsia" w:eastAsiaTheme="minorEastAsia" w:hAnsiTheme="minorEastAsia"/>
                <w:sz w:val="24"/>
              </w:rPr>
              <w:t>教务处</w:t>
            </w:r>
            <w:r w:rsidRPr="00640141">
              <w:rPr>
                <w:rFonts w:asciiTheme="minorEastAsia" w:eastAsiaTheme="minorEastAsia" w:hAnsiTheme="minorEastAsia"/>
                <w:sz w:val="24"/>
              </w:rPr>
              <w:br/>
              <w:t>相关学院</w:t>
            </w:r>
          </w:p>
        </w:tc>
      </w:tr>
      <w:tr w:rsidR="008640BD" w:rsidTr="00B2641D">
        <w:trPr>
          <w:trHeight w:hRule="exact" w:val="545"/>
        </w:trPr>
        <w:tc>
          <w:tcPr>
            <w:tcW w:w="2122" w:type="dxa"/>
            <w:vMerge w:val="restart"/>
            <w:vAlign w:val="center"/>
          </w:tcPr>
          <w:p w:rsidR="008640BD" w:rsidRDefault="008640BD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9月3日</w:t>
            </w:r>
          </w:p>
          <w:p w:rsidR="008640BD" w:rsidRDefault="008640BD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388" w:type="dxa"/>
            <w:vAlign w:val="center"/>
          </w:tcPr>
          <w:p w:rsidR="008640BD" w:rsidRPr="006969FB" w:rsidRDefault="008640BD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2268" w:type="dxa"/>
            <w:vAlign w:val="center"/>
          </w:tcPr>
          <w:p w:rsidR="008640BD" w:rsidRPr="00640141" w:rsidRDefault="008640BD" w:rsidP="00996721">
            <w:pPr>
              <w:spacing w:line="260" w:lineRule="exact"/>
              <w:jc w:val="center"/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兰天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公寓</w:t>
            </w:r>
          </w:p>
        </w:tc>
        <w:tc>
          <w:tcPr>
            <w:tcW w:w="5103" w:type="dxa"/>
            <w:vAlign w:val="center"/>
          </w:tcPr>
          <w:p w:rsidR="008640BD" w:rsidRPr="00640141" w:rsidRDefault="008640BD" w:rsidP="00996721">
            <w:pPr>
              <w:spacing w:line="260" w:lineRule="exact"/>
              <w:jc w:val="center"/>
            </w:pPr>
            <w:r w:rsidRPr="00640141">
              <w:rPr>
                <w:rFonts w:asciiTheme="minorEastAsia" w:eastAsiaTheme="minorEastAsia" w:hAnsiTheme="minorEastAsia"/>
                <w:sz w:val="24"/>
              </w:rPr>
              <w:t>2020年秋季</w:t>
            </w:r>
            <w:proofErr w:type="gramStart"/>
            <w:r w:rsidRPr="00640141">
              <w:rPr>
                <w:rFonts w:asciiTheme="minorEastAsia" w:eastAsiaTheme="minorEastAsia" w:hAnsiTheme="minorEastAsia"/>
                <w:sz w:val="24"/>
              </w:rPr>
              <w:t>学期赴</w:t>
            </w:r>
            <w:proofErr w:type="gramEnd"/>
            <w:r w:rsidRPr="00640141">
              <w:rPr>
                <w:rFonts w:asciiTheme="minorEastAsia" w:eastAsiaTheme="minorEastAsia" w:hAnsiTheme="minorEastAsia"/>
                <w:sz w:val="24"/>
              </w:rPr>
              <w:t>迭部县</w:t>
            </w:r>
            <w:proofErr w:type="gramStart"/>
            <w:r w:rsidRPr="00640141">
              <w:rPr>
                <w:rFonts w:asciiTheme="minorEastAsia" w:eastAsiaTheme="minorEastAsia" w:hAnsiTheme="minorEastAsia"/>
                <w:sz w:val="24"/>
              </w:rPr>
              <w:t>支教学</w:t>
            </w:r>
            <w:proofErr w:type="gramEnd"/>
            <w:r w:rsidRPr="00640141">
              <w:rPr>
                <w:rFonts w:asciiTheme="minorEastAsia" w:eastAsiaTheme="minorEastAsia" w:hAnsiTheme="minorEastAsia"/>
                <w:sz w:val="24"/>
              </w:rPr>
              <w:t>生出发仪式</w:t>
            </w:r>
          </w:p>
        </w:tc>
        <w:tc>
          <w:tcPr>
            <w:tcW w:w="1860" w:type="dxa"/>
            <w:vAlign w:val="center"/>
          </w:tcPr>
          <w:p w:rsidR="008640BD" w:rsidRPr="007E4960" w:rsidRDefault="008640BD" w:rsidP="00BC55D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09" w:type="dxa"/>
            <w:vAlign w:val="center"/>
          </w:tcPr>
          <w:p w:rsidR="008640BD" w:rsidRPr="00640141" w:rsidRDefault="008640BD" w:rsidP="00996721">
            <w:pPr>
              <w:spacing w:line="260" w:lineRule="exact"/>
              <w:jc w:val="center"/>
            </w:pPr>
            <w:r w:rsidRPr="00640141">
              <w:rPr>
                <w:rFonts w:asciiTheme="minorEastAsia" w:eastAsiaTheme="minorEastAsia" w:hAnsiTheme="minorEastAsia"/>
                <w:sz w:val="24"/>
              </w:rPr>
              <w:t>教务处</w:t>
            </w:r>
            <w:r w:rsidRPr="00640141">
              <w:rPr>
                <w:rFonts w:asciiTheme="minorEastAsia" w:eastAsiaTheme="minorEastAsia" w:hAnsiTheme="minorEastAsia"/>
                <w:sz w:val="24"/>
              </w:rPr>
              <w:br/>
              <w:t>相关学院</w:t>
            </w:r>
          </w:p>
        </w:tc>
      </w:tr>
      <w:tr w:rsidR="00BC55D6" w:rsidTr="006B2010">
        <w:trPr>
          <w:trHeight w:hRule="exact" w:val="542"/>
        </w:trPr>
        <w:tc>
          <w:tcPr>
            <w:tcW w:w="2122" w:type="dxa"/>
            <w:vMerge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上午10:30</w:t>
            </w:r>
          </w:p>
        </w:tc>
        <w:tc>
          <w:tcPr>
            <w:tcW w:w="2268" w:type="dxa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321楼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BC55D6" w:rsidRPr="00640141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0141">
              <w:rPr>
                <w:rFonts w:asciiTheme="minorEastAsia" w:eastAsiaTheme="minorEastAsia" w:hAnsiTheme="minorEastAsia"/>
                <w:sz w:val="24"/>
              </w:rPr>
              <w:t>教材专项工作会</w:t>
            </w:r>
          </w:p>
        </w:tc>
        <w:tc>
          <w:tcPr>
            <w:tcW w:w="1860" w:type="dxa"/>
          </w:tcPr>
          <w:p w:rsidR="00BC55D6" w:rsidRDefault="00BC55D6" w:rsidP="00BC55D6">
            <w:pPr>
              <w:jc w:val="center"/>
            </w:pPr>
            <w:r w:rsidRPr="00E1765E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09" w:type="dxa"/>
            <w:vAlign w:val="center"/>
          </w:tcPr>
          <w:p w:rsidR="00BC55D6" w:rsidRPr="00640141" w:rsidRDefault="00BC55D6" w:rsidP="00996721">
            <w:pPr>
              <w:spacing w:line="260" w:lineRule="exact"/>
              <w:jc w:val="center"/>
            </w:pPr>
            <w:r w:rsidRPr="00640141">
              <w:rPr>
                <w:rFonts w:asciiTheme="minorEastAsia" w:eastAsiaTheme="minorEastAsia" w:hAnsiTheme="minorEastAsia"/>
                <w:sz w:val="24"/>
              </w:rPr>
              <w:t>教务处</w:t>
            </w:r>
            <w:r w:rsidRPr="00640141">
              <w:rPr>
                <w:rFonts w:asciiTheme="minorEastAsia" w:eastAsiaTheme="minorEastAsia" w:hAnsiTheme="minorEastAsia"/>
                <w:sz w:val="24"/>
              </w:rPr>
              <w:br/>
              <w:t>国有资产管理处</w:t>
            </w:r>
          </w:p>
        </w:tc>
      </w:tr>
      <w:tr w:rsidR="00BC55D6" w:rsidTr="006B2010">
        <w:trPr>
          <w:trHeight w:hRule="exact" w:val="493"/>
        </w:trPr>
        <w:tc>
          <w:tcPr>
            <w:tcW w:w="2122" w:type="dxa"/>
            <w:vMerge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55D6" w:rsidRDefault="00BC55D6" w:rsidP="002E200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上午11:00</w:t>
            </w:r>
          </w:p>
        </w:tc>
        <w:tc>
          <w:tcPr>
            <w:tcW w:w="2268" w:type="dxa"/>
            <w:vAlign w:val="center"/>
          </w:tcPr>
          <w:p w:rsidR="00BC55D6" w:rsidRPr="006969FB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宕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 xml:space="preserve">   昌</w:t>
            </w:r>
          </w:p>
        </w:tc>
        <w:tc>
          <w:tcPr>
            <w:tcW w:w="5103" w:type="dxa"/>
            <w:vAlign w:val="center"/>
          </w:tcPr>
          <w:p w:rsidR="00BC55D6" w:rsidRPr="00640141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教育部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翁铁慧副部长赴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宕昌调研座谈会</w:t>
            </w:r>
          </w:p>
        </w:tc>
        <w:tc>
          <w:tcPr>
            <w:tcW w:w="1860" w:type="dxa"/>
          </w:tcPr>
          <w:p w:rsidR="00BC55D6" w:rsidRDefault="00BC55D6" w:rsidP="00BC55D6">
            <w:pPr>
              <w:jc w:val="center"/>
            </w:pPr>
            <w:r w:rsidRPr="00E1765E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09" w:type="dxa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3640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  <w:p w:rsidR="00BC55D6" w:rsidRPr="00640141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帮扶办</w:t>
            </w:r>
            <w:proofErr w:type="gramEnd"/>
          </w:p>
        </w:tc>
      </w:tr>
      <w:tr w:rsidR="00BC55D6" w:rsidRPr="00114853" w:rsidTr="006B2010">
        <w:trPr>
          <w:trHeight w:val="541"/>
        </w:trPr>
        <w:tc>
          <w:tcPr>
            <w:tcW w:w="2122" w:type="dxa"/>
            <w:vAlign w:val="center"/>
          </w:tcPr>
          <w:p w:rsidR="00BC55D6" w:rsidRDefault="00BC55D6" w:rsidP="0022122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9月4日</w:t>
            </w:r>
          </w:p>
          <w:p w:rsidR="00BC55D6" w:rsidRDefault="00BC55D6" w:rsidP="0022122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星期五</w:t>
            </w:r>
          </w:p>
        </w:tc>
        <w:tc>
          <w:tcPr>
            <w:tcW w:w="1388" w:type="dxa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BC55D6" w:rsidRPr="00640141" w:rsidRDefault="00BC55D6" w:rsidP="0022122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0141">
              <w:rPr>
                <w:rFonts w:asciiTheme="minorEastAsia" w:eastAsiaTheme="minorEastAsia" w:hAnsiTheme="minorEastAsia"/>
                <w:sz w:val="24"/>
              </w:rPr>
              <w:t>行政1号楼</w:t>
            </w:r>
          </w:p>
          <w:p w:rsidR="00BC55D6" w:rsidRDefault="00BC55D6" w:rsidP="0022122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0141">
              <w:rPr>
                <w:rFonts w:asciiTheme="minorEastAsia" w:eastAsiaTheme="minorEastAsia" w:hAnsiTheme="minorEastAsia" w:hint="eastAsia"/>
                <w:sz w:val="24"/>
              </w:rPr>
              <w:t>四楼</w:t>
            </w:r>
            <w:proofErr w:type="gramStart"/>
            <w:r w:rsidRPr="00640141">
              <w:rPr>
                <w:rFonts w:asciiTheme="minorEastAsia" w:eastAsiaTheme="minorEastAsia" w:hAnsiTheme="minorEastAsia"/>
                <w:sz w:val="24"/>
              </w:rPr>
              <w:t>楼</w:t>
            </w:r>
            <w:proofErr w:type="gramEnd"/>
            <w:r w:rsidRPr="00640141">
              <w:rPr>
                <w:rFonts w:asciiTheme="minorEastAsia" w:eastAsiaTheme="minorEastAsia" w:hAnsiTheme="minorEastAsia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基层党委（党总支）书记会</w:t>
            </w:r>
          </w:p>
        </w:tc>
        <w:tc>
          <w:tcPr>
            <w:tcW w:w="1860" w:type="dxa"/>
          </w:tcPr>
          <w:p w:rsidR="00BC55D6" w:rsidRDefault="00BC55D6" w:rsidP="00BC55D6">
            <w:pPr>
              <w:jc w:val="center"/>
            </w:pPr>
            <w:r w:rsidRPr="00E1765E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09" w:type="dxa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党委组织部</w:t>
            </w:r>
          </w:p>
        </w:tc>
      </w:tr>
      <w:tr w:rsidR="00BC55D6" w:rsidRPr="00114853" w:rsidTr="006B2010">
        <w:trPr>
          <w:trHeight w:val="563"/>
        </w:trPr>
        <w:tc>
          <w:tcPr>
            <w:tcW w:w="2122" w:type="dxa"/>
            <w:vMerge w:val="restart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9月5日</w:t>
            </w:r>
          </w:p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4A7F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六</w:t>
            </w:r>
          </w:p>
        </w:tc>
        <w:tc>
          <w:tcPr>
            <w:tcW w:w="1388" w:type="dxa"/>
            <w:vAlign w:val="center"/>
          </w:tcPr>
          <w:p w:rsidR="00BC55D6" w:rsidRPr="006969FB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上午10:00</w:t>
            </w:r>
          </w:p>
        </w:tc>
        <w:tc>
          <w:tcPr>
            <w:tcW w:w="2268" w:type="dxa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103" w:type="dxa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全省教育系统“珍惜粮食、崇尚节俭”</w:t>
            </w:r>
          </w:p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主题教育活动启动仪式</w:t>
            </w:r>
          </w:p>
        </w:tc>
        <w:tc>
          <w:tcPr>
            <w:tcW w:w="1860" w:type="dxa"/>
          </w:tcPr>
          <w:p w:rsidR="00BC55D6" w:rsidRDefault="00BC55D6" w:rsidP="00BC55D6">
            <w:pPr>
              <w:jc w:val="center"/>
            </w:pPr>
            <w:r w:rsidRPr="00E1765E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09" w:type="dxa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党委学生工作部</w:t>
            </w:r>
          </w:p>
        </w:tc>
      </w:tr>
      <w:tr w:rsidR="00BC55D6" w:rsidRPr="00114853" w:rsidTr="006B2010">
        <w:trPr>
          <w:trHeight w:val="529"/>
        </w:trPr>
        <w:tc>
          <w:tcPr>
            <w:tcW w:w="2122" w:type="dxa"/>
            <w:vMerge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55D6" w:rsidRDefault="00BC55D6" w:rsidP="00AF1EB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969F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BC55D6" w:rsidRPr="006969FB" w:rsidRDefault="00BC55D6" w:rsidP="00AF1EBC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103" w:type="dxa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甘肃省涉外应急语言服务基地首批志愿者</w:t>
            </w:r>
          </w:p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回校欢迎仪式</w:t>
            </w:r>
          </w:p>
        </w:tc>
        <w:tc>
          <w:tcPr>
            <w:tcW w:w="1860" w:type="dxa"/>
          </w:tcPr>
          <w:p w:rsidR="00BC55D6" w:rsidRDefault="00BC55D6" w:rsidP="00BC55D6">
            <w:pPr>
              <w:jc w:val="center"/>
            </w:pPr>
            <w:r w:rsidRPr="00E1765E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109" w:type="dxa"/>
            <w:vAlign w:val="center"/>
          </w:tcPr>
          <w:p w:rsidR="00BC55D6" w:rsidRDefault="00BC55D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外国语学院</w:t>
            </w:r>
          </w:p>
        </w:tc>
      </w:tr>
      <w:tr w:rsidR="00EC53F6" w:rsidRPr="00114853" w:rsidTr="00B2641D">
        <w:trPr>
          <w:trHeight w:val="557"/>
        </w:trPr>
        <w:tc>
          <w:tcPr>
            <w:tcW w:w="2122" w:type="dxa"/>
            <w:vAlign w:val="center"/>
          </w:tcPr>
          <w:p w:rsidR="00EC53F6" w:rsidRPr="006969FB" w:rsidRDefault="00EC53F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31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9月5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388" w:type="dxa"/>
            <w:vAlign w:val="center"/>
          </w:tcPr>
          <w:p w:rsidR="00EC53F6" w:rsidRPr="006969FB" w:rsidRDefault="00EC53F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9FB">
              <w:rPr>
                <w:rFonts w:asciiTheme="minorEastAsia" w:eastAsiaTheme="minorEastAsia" w:hAnsiTheme="minorEastAsia" w:hint="eastAsia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969FB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2268" w:type="dxa"/>
            <w:vAlign w:val="center"/>
          </w:tcPr>
          <w:p w:rsidR="00EC53F6" w:rsidRPr="00161952" w:rsidRDefault="00EC53F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  内</w:t>
            </w:r>
          </w:p>
        </w:tc>
        <w:tc>
          <w:tcPr>
            <w:tcW w:w="5103" w:type="dxa"/>
            <w:vAlign w:val="center"/>
          </w:tcPr>
          <w:p w:rsidR="00EC53F6" w:rsidRPr="007E4960" w:rsidRDefault="00EC53F6" w:rsidP="00996721">
            <w:pPr>
              <w:spacing w:line="260" w:lineRule="exact"/>
              <w:ind w:firstLineChars="150" w:firstLine="35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0141">
              <w:rPr>
                <w:rFonts w:asciiTheme="minorEastAsia" w:eastAsiaTheme="minorEastAsia" w:hAnsiTheme="minorEastAsia"/>
                <w:sz w:val="24"/>
              </w:rPr>
              <w:t>2020年秋季学期教学检查及听课工作</w:t>
            </w:r>
          </w:p>
        </w:tc>
        <w:tc>
          <w:tcPr>
            <w:tcW w:w="1860" w:type="dxa"/>
            <w:vAlign w:val="center"/>
          </w:tcPr>
          <w:p w:rsidR="00EC53F6" w:rsidRPr="007E4960" w:rsidRDefault="002E2006" w:rsidP="00BC55D6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E4960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109" w:type="dxa"/>
            <w:vAlign w:val="center"/>
          </w:tcPr>
          <w:p w:rsidR="00EC53F6" w:rsidRDefault="00EC53F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3640">
              <w:rPr>
                <w:rFonts w:asciiTheme="minorEastAsia" w:eastAsiaTheme="minorEastAsia" w:hAnsiTheme="minorEastAsia"/>
                <w:sz w:val="24"/>
              </w:rPr>
              <w:t>教务处</w:t>
            </w:r>
          </w:p>
          <w:p w:rsidR="00EC53F6" w:rsidRPr="00640141" w:rsidRDefault="00EC53F6" w:rsidP="009967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40141">
              <w:rPr>
                <w:rFonts w:asciiTheme="minorEastAsia" w:eastAsiaTheme="minorEastAsia" w:hAnsiTheme="minorEastAsia"/>
                <w:sz w:val="24"/>
              </w:rPr>
              <w:t>教学质量监控处</w:t>
            </w:r>
          </w:p>
        </w:tc>
      </w:tr>
    </w:tbl>
    <w:p w:rsidR="00F022A5" w:rsidRDefault="00DA69EF" w:rsidP="00947BD2">
      <w:pPr>
        <w:tabs>
          <w:tab w:val="left" w:pos="11704"/>
        </w:tabs>
        <w:spacing w:beforeLines="20" w:before="98" w:line="300" w:lineRule="exact"/>
        <w:ind w:right="833" w:firstLineChars="4350" w:firstLine="10400"/>
      </w:pPr>
      <w:r>
        <w:rPr>
          <w:rFonts w:ascii="宋体" w:hAnsi="宋体" w:hint="eastAsia"/>
          <w:sz w:val="24"/>
        </w:rPr>
        <w:t>学校办公室   20</w:t>
      </w:r>
      <w:r w:rsidR="003162AA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年</w:t>
      </w:r>
      <w:r w:rsidR="00911934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月</w:t>
      </w:r>
      <w:r w:rsidR="00911934">
        <w:rPr>
          <w:rFonts w:ascii="宋体" w:hAnsi="宋体" w:hint="eastAsia"/>
          <w:sz w:val="24"/>
        </w:rPr>
        <w:t>28</w:t>
      </w:r>
      <w:r>
        <w:rPr>
          <w:rFonts w:ascii="宋体" w:hAnsi="宋体" w:hint="eastAsia"/>
          <w:sz w:val="24"/>
        </w:rPr>
        <w:t>日</w:t>
      </w:r>
    </w:p>
    <w:sectPr w:rsidR="00F022A5" w:rsidSect="007E53B7">
      <w:pgSz w:w="16840" w:h="11907" w:orient="landscape"/>
      <w:pgMar w:top="284" w:right="947" w:bottom="142" w:left="1043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C1" w:rsidRDefault="003346C1" w:rsidP="00362664">
      <w:r>
        <w:separator/>
      </w:r>
    </w:p>
  </w:endnote>
  <w:endnote w:type="continuationSeparator" w:id="0">
    <w:p w:rsidR="003346C1" w:rsidRDefault="003346C1" w:rsidP="0036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C1" w:rsidRDefault="003346C1" w:rsidP="00362664">
      <w:r>
        <w:separator/>
      </w:r>
    </w:p>
  </w:footnote>
  <w:footnote w:type="continuationSeparator" w:id="0">
    <w:p w:rsidR="003346C1" w:rsidRDefault="003346C1" w:rsidP="0036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8az+UMEwbLEUm1fm3vv6SfLmthg=" w:salt="S/IZ7UVQGIB7F9Ug01xgUQ==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AC2"/>
    <w:rsid w:val="000006D1"/>
    <w:rsid w:val="0000093B"/>
    <w:rsid w:val="00000B75"/>
    <w:rsid w:val="00010530"/>
    <w:rsid w:val="00010CCF"/>
    <w:rsid w:val="00011538"/>
    <w:rsid w:val="000121A3"/>
    <w:rsid w:val="00012648"/>
    <w:rsid w:val="000165CA"/>
    <w:rsid w:val="0001696D"/>
    <w:rsid w:val="0002068E"/>
    <w:rsid w:val="00020754"/>
    <w:rsid w:val="000218BF"/>
    <w:rsid w:val="00024136"/>
    <w:rsid w:val="00026CFC"/>
    <w:rsid w:val="000275F0"/>
    <w:rsid w:val="000324E9"/>
    <w:rsid w:val="00034FDD"/>
    <w:rsid w:val="00035A9B"/>
    <w:rsid w:val="000374D7"/>
    <w:rsid w:val="00041C7D"/>
    <w:rsid w:val="000433AB"/>
    <w:rsid w:val="00043CBA"/>
    <w:rsid w:val="00043FAB"/>
    <w:rsid w:val="0004645D"/>
    <w:rsid w:val="00050563"/>
    <w:rsid w:val="000505E7"/>
    <w:rsid w:val="0005222F"/>
    <w:rsid w:val="00054763"/>
    <w:rsid w:val="00054800"/>
    <w:rsid w:val="0005621D"/>
    <w:rsid w:val="00056997"/>
    <w:rsid w:val="00057A26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37B"/>
    <w:rsid w:val="00072DED"/>
    <w:rsid w:val="00073710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1C1"/>
    <w:rsid w:val="000927D6"/>
    <w:rsid w:val="000928D0"/>
    <w:rsid w:val="00094EFD"/>
    <w:rsid w:val="00095062"/>
    <w:rsid w:val="000957D2"/>
    <w:rsid w:val="00097DAE"/>
    <w:rsid w:val="000A22D9"/>
    <w:rsid w:val="000A34C8"/>
    <w:rsid w:val="000A397E"/>
    <w:rsid w:val="000A41EA"/>
    <w:rsid w:val="000A4C5A"/>
    <w:rsid w:val="000A5598"/>
    <w:rsid w:val="000A6A4B"/>
    <w:rsid w:val="000A6DA8"/>
    <w:rsid w:val="000A74E4"/>
    <w:rsid w:val="000B0D20"/>
    <w:rsid w:val="000B2CAE"/>
    <w:rsid w:val="000B3F14"/>
    <w:rsid w:val="000B42B7"/>
    <w:rsid w:val="000B44B6"/>
    <w:rsid w:val="000B5A55"/>
    <w:rsid w:val="000B717C"/>
    <w:rsid w:val="000C0329"/>
    <w:rsid w:val="000C4186"/>
    <w:rsid w:val="000C5236"/>
    <w:rsid w:val="000C551F"/>
    <w:rsid w:val="000C624C"/>
    <w:rsid w:val="000D3514"/>
    <w:rsid w:val="000D528F"/>
    <w:rsid w:val="000D5D77"/>
    <w:rsid w:val="000D6CA5"/>
    <w:rsid w:val="000D76EC"/>
    <w:rsid w:val="000E182D"/>
    <w:rsid w:val="000E223E"/>
    <w:rsid w:val="000E2310"/>
    <w:rsid w:val="000E38F6"/>
    <w:rsid w:val="000E3AF2"/>
    <w:rsid w:val="000E6391"/>
    <w:rsid w:val="000F0789"/>
    <w:rsid w:val="000F0AAD"/>
    <w:rsid w:val="000F31DD"/>
    <w:rsid w:val="000F3278"/>
    <w:rsid w:val="000F3DEB"/>
    <w:rsid w:val="000F55A7"/>
    <w:rsid w:val="000F57C8"/>
    <w:rsid w:val="000F6821"/>
    <w:rsid w:val="000F6E9C"/>
    <w:rsid w:val="000F7118"/>
    <w:rsid w:val="000F7320"/>
    <w:rsid w:val="001004E7"/>
    <w:rsid w:val="00100668"/>
    <w:rsid w:val="00100D90"/>
    <w:rsid w:val="00100FA8"/>
    <w:rsid w:val="001038AC"/>
    <w:rsid w:val="001039ED"/>
    <w:rsid w:val="00104555"/>
    <w:rsid w:val="00104716"/>
    <w:rsid w:val="00104B16"/>
    <w:rsid w:val="00110868"/>
    <w:rsid w:val="001119AE"/>
    <w:rsid w:val="00111E41"/>
    <w:rsid w:val="00112D47"/>
    <w:rsid w:val="00113B51"/>
    <w:rsid w:val="00114853"/>
    <w:rsid w:val="00115816"/>
    <w:rsid w:val="00116381"/>
    <w:rsid w:val="00116598"/>
    <w:rsid w:val="001203D4"/>
    <w:rsid w:val="0012112B"/>
    <w:rsid w:val="0012242B"/>
    <w:rsid w:val="00124ED6"/>
    <w:rsid w:val="00125055"/>
    <w:rsid w:val="001301B4"/>
    <w:rsid w:val="001303C8"/>
    <w:rsid w:val="001313AE"/>
    <w:rsid w:val="001329C5"/>
    <w:rsid w:val="00137589"/>
    <w:rsid w:val="0014106C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3668"/>
    <w:rsid w:val="00153A6C"/>
    <w:rsid w:val="00161653"/>
    <w:rsid w:val="00161952"/>
    <w:rsid w:val="001629F0"/>
    <w:rsid w:val="001631EC"/>
    <w:rsid w:val="001644F7"/>
    <w:rsid w:val="001645D3"/>
    <w:rsid w:val="0016473B"/>
    <w:rsid w:val="001701AF"/>
    <w:rsid w:val="001702D2"/>
    <w:rsid w:val="00170A3F"/>
    <w:rsid w:val="00172814"/>
    <w:rsid w:val="00173117"/>
    <w:rsid w:val="00173B4E"/>
    <w:rsid w:val="00177282"/>
    <w:rsid w:val="00177C3F"/>
    <w:rsid w:val="00181179"/>
    <w:rsid w:val="001812C1"/>
    <w:rsid w:val="001824D2"/>
    <w:rsid w:val="00182778"/>
    <w:rsid w:val="00182D04"/>
    <w:rsid w:val="00183C30"/>
    <w:rsid w:val="00185026"/>
    <w:rsid w:val="00190E75"/>
    <w:rsid w:val="0019160C"/>
    <w:rsid w:val="00192B47"/>
    <w:rsid w:val="00192C99"/>
    <w:rsid w:val="001930F0"/>
    <w:rsid w:val="001942E7"/>
    <w:rsid w:val="00194C16"/>
    <w:rsid w:val="00194DC1"/>
    <w:rsid w:val="00194ECB"/>
    <w:rsid w:val="0019500E"/>
    <w:rsid w:val="00196197"/>
    <w:rsid w:val="00197106"/>
    <w:rsid w:val="00197425"/>
    <w:rsid w:val="001A0B1A"/>
    <w:rsid w:val="001A0C67"/>
    <w:rsid w:val="001A26BE"/>
    <w:rsid w:val="001A5128"/>
    <w:rsid w:val="001A5890"/>
    <w:rsid w:val="001B0C0D"/>
    <w:rsid w:val="001B142C"/>
    <w:rsid w:val="001B3642"/>
    <w:rsid w:val="001B3D8A"/>
    <w:rsid w:val="001B4572"/>
    <w:rsid w:val="001B57CE"/>
    <w:rsid w:val="001B6F91"/>
    <w:rsid w:val="001C1419"/>
    <w:rsid w:val="001C4E40"/>
    <w:rsid w:val="001C5F08"/>
    <w:rsid w:val="001C6828"/>
    <w:rsid w:val="001C70D6"/>
    <w:rsid w:val="001C7423"/>
    <w:rsid w:val="001C7F91"/>
    <w:rsid w:val="001D0EBA"/>
    <w:rsid w:val="001D31D8"/>
    <w:rsid w:val="001D3A77"/>
    <w:rsid w:val="001D52E5"/>
    <w:rsid w:val="001D5E6B"/>
    <w:rsid w:val="001E057D"/>
    <w:rsid w:val="001E0763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6AEC"/>
    <w:rsid w:val="001F6C77"/>
    <w:rsid w:val="001F7534"/>
    <w:rsid w:val="001F78A0"/>
    <w:rsid w:val="001F7B01"/>
    <w:rsid w:val="002008E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593A"/>
    <w:rsid w:val="0021723F"/>
    <w:rsid w:val="00221227"/>
    <w:rsid w:val="00221F38"/>
    <w:rsid w:val="002233A7"/>
    <w:rsid w:val="0022370F"/>
    <w:rsid w:val="002248D8"/>
    <w:rsid w:val="00225B23"/>
    <w:rsid w:val="002262ED"/>
    <w:rsid w:val="002307C6"/>
    <w:rsid w:val="00233F1D"/>
    <w:rsid w:val="002341F0"/>
    <w:rsid w:val="00234ECE"/>
    <w:rsid w:val="002364F2"/>
    <w:rsid w:val="0023738C"/>
    <w:rsid w:val="00237BA6"/>
    <w:rsid w:val="00237D38"/>
    <w:rsid w:val="00241534"/>
    <w:rsid w:val="002437FE"/>
    <w:rsid w:val="00243914"/>
    <w:rsid w:val="00244737"/>
    <w:rsid w:val="002460E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29F9"/>
    <w:rsid w:val="00253782"/>
    <w:rsid w:val="00254E3A"/>
    <w:rsid w:val="002551CF"/>
    <w:rsid w:val="00256E0F"/>
    <w:rsid w:val="00257D91"/>
    <w:rsid w:val="00262330"/>
    <w:rsid w:val="00262968"/>
    <w:rsid w:val="0026497D"/>
    <w:rsid w:val="002661D1"/>
    <w:rsid w:val="002670ED"/>
    <w:rsid w:val="002671CB"/>
    <w:rsid w:val="00272A24"/>
    <w:rsid w:val="002742E7"/>
    <w:rsid w:val="00276A2E"/>
    <w:rsid w:val="00277A14"/>
    <w:rsid w:val="00282594"/>
    <w:rsid w:val="00282F05"/>
    <w:rsid w:val="0028359F"/>
    <w:rsid w:val="002841AC"/>
    <w:rsid w:val="00284805"/>
    <w:rsid w:val="00285B9B"/>
    <w:rsid w:val="0029058B"/>
    <w:rsid w:val="002906FE"/>
    <w:rsid w:val="00291AA9"/>
    <w:rsid w:val="00292040"/>
    <w:rsid w:val="002926FA"/>
    <w:rsid w:val="00292BF0"/>
    <w:rsid w:val="002938E8"/>
    <w:rsid w:val="00293C57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D10"/>
    <w:rsid w:val="002B3B00"/>
    <w:rsid w:val="002B4434"/>
    <w:rsid w:val="002B4675"/>
    <w:rsid w:val="002B6F25"/>
    <w:rsid w:val="002B7B93"/>
    <w:rsid w:val="002C0787"/>
    <w:rsid w:val="002C19C8"/>
    <w:rsid w:val="002C23C4"/>
    <w:rsid w:val="002C5F98"/>
    <w:rsid w:val="002C6507"/>
    <w:rsid w:val="002C65A6"/>
    <w:rsid w:val="002C7F2D"/>
    <w:rsid w:val="002D035E"/>
    <w:rsid w:val="002D0D7D"/>
    <w:rsid w:val="002D3CB6"/>
    <w:rsid w:val="002D4330"/>
    <w:rsid w:val="002E1703"/>
    <w:rsid w:val="002E2006"/>
    <w:rsid w:val="002E21F9"/>
    <w:rsid w:val="002E392B"/>
    <w:rsid w:val="002E5141"/>
    <w:rsid w:val="002F0861"/>
    <w:rsid w:val="002F0A87"/>
    <w:rsid w:val="002F14A3"/>
    <w:rsid w:val="002F1D47"/>
    <w:rsid w:val="002F1F5F"/>
    <w:rsid w:val="002F22E8"/>
    <w:rsid w:val="002F3051"/>
    <w:rsid w:val="002F7D16"/>
    <w:rsid w:val="00301354"/>
    <w:rsid w:val="0030432B"/>
    <w:rsid w:val="00304408"/>
    <w:rsid w:val="00307FDF"/>
    <w:rsid w:val="00310545"/>
    <w:rsid w:val="0031134A"/>
    <w:rsid w:val="00311E95"/>
    <w:rsid w:val="00313A2A"/>
    <w:rsid w:val="00313CFE"/>
    <w:rsid w:val="00315D98"/>
    <w:rsid w:val="003162AA"/>
    <w:rsid w:val="00317EC0"/>
    <w:rsid w:val="003211A0"/>
    <w:rsid w:val="003216F8"/>
    <w:rsid w:val="00324A22"/>
    <w:rsid w:val="00324EB6"/>
    <w:rsid w:val="0032505B"/>
    <w:rsid w:val="00325A1A"/>
    <w:rsid w:val="00326C7A"/>
    <w:rsid w:val="00327EE0"/>
    <w:rsid w:val="00330417"/>
    <w:rsid w:val="0033234A"/>
    <w:rsid w:val="003346C1"/>
    <w:rsid w:val="003357D6"/>
    <w:rsid w:val="0033776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738"/>
    <w:rsid w:val="00353CE5"/>
    <w:rsid w:val="0035485F"/>
    <w:rsid w:val="00356DDB"/>
    <w:rsid w:val="00361C17"/>
    <w:rsid w:val="00362664"/>
    <w:rsid w:val="00363E52"/>
    <w:rsid w:val="003643FB"/>
    <w:rsid w:val="00364ABF"/>
    <w:rsid w:val="003672BB"/>
    <w:rsid w:val="0037084A"/>
    <w:rsid w:val="00371AD2"/>
    <w:rsid w:val="003725C3"/>
    <w:rsid w:val="003725FD"/>
    <w:rsid w:val="003729EF"/>
    <w:rsid w:val="00373F58"/>
    <w:rsid w:val="00375BA3"/>
    <w:rsid w:val="00377070"/>
    <w:rsid w:val="00380CF9"/>
    <w:rsid w:val="00381470"/>
    <w:rsid w:val="00382DC3"/>
    <w:rsid w:val="00383091"/>
    <w:rsid w:val="0038522C"/>
    <w:rsid w:val="0038668C"/>
    <w:rsid w:val="00386AD8"/>
    <w:rsid w:val="00386BC0"/>
    <w:rsid w:val="00395206"/>
    <w:rsid w:val="0039615D"/>
    <w:rsid w:val="0039616F"/>
    <w:rsid w:val="003965DF"/>
    <w:rsid w:val="00396B34"/>
    <w:rsid w:val="003A1742"/>
    <w:rsid w:val="003A3549"/>
    <w:rsid w:val="003A3D2B"/>
    <w:rsid w:val="003A60C8"/>
    <w:rsid w:val="003A6E86"/>
    <w:rsid w:val="003A7C67"/>
    <w:rsid w:val="003B031B"/>
    <w:rsid w:val="003B094F"/>
    <w:rsid w:val="003B0B24"/>
    <w:rsid w:val="003B0CBC"/>
    <w:rsid w:val="003B2677"/>
    <w:rsid w:val="003B27E0"/>
    <w:rsid w:val="003B355F"/>
    <w:rsid w:val="003B492B"/>
    <w:rsid w:val="003B5743"/>
    <w:rsid w:val="003B5B97"/>
    <w:rsid w:val="003B6511"/>
    <w:rsid w:val="003C169D"/>
    <w:rsid w:val="003C17DC"/>
    <w:rsid w:val="003C1FD5"/>
    <w:rsid w:val="003C20A5"/>
    <w:rsid w:val="003C3441"/>
    <w:rsid w:val="003C381C"/>
    <w:rsid w:val="003C43AC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5FEB"/>
    <w:rsid w:val="003D67DD"/>
    <w:rsid w:val="003D7099"/>
    <w:rsid w:val="003D71DE"/>
    <w:rsid w:val="003E2407"/>
    <w:rsid w:val="003E2AB3"/>
    <w:rsid w:val="003E2B19"/>
    <w:rsid w:val="003E4CBD"/>
    <w:rsid w:val="003E5340"/>
    <w:rsid w:val="003E658F"/>
    <w:rsid w:val="003F3458"/>
    <w:rsid w:val="003F525C"/>
    <w:rsid w:val="003F581D"/>
    <w:rsid w:val="003F5F64"/>
    <w:rsid w:val="00400209"/>
    <w:rsid w:val="0040059C"/>
    <w:rsid w:val="004005BC"/>
    <w:rsid w:val="00400BDA"/>
    <w:rsid w:val="00401B13"/>
    <w:rsid w:val="0040249A"/>
    <w:rsid w:val="0040342F"/>
    <w:rsid w:val="00405D42"/>
    <w:rsid w:val="00405E43"/>
    <w:rsid w:val="00410601"/>
    <w:rsid w:val="00410CF6"/>
    <w:rsid w:val="00411565"/>
    <w:rsid w:val="00412BD4"/>
    <w:rsid w:val="00412C22"/>
    <w:rsid w:val="00414633"/>
    <w:rsid w:val="00415B0A"/>
    <w:rsid w:val="00420A0E"/>
    <w:rsid w:val="00422AEC"/>
    <w:rsid w:val="00425BC5"/>
    <w:rsid w:val="0043256D"/>
    <w:rsid w:val="00432B25"/>
    <w:rsid w:val="00432E7E"/>
    <w:rsid w:val="00434705"/>
    <w:rsid w:val="00437314"/>
    <w:rsid w:val="00440CE4"/>
    <w:rsid w:val="00441167"/>
    <w:rsid w:val="00442805"/>
    <w:rsid w:val="00442A2A"/>
    <w:rsid w:val="004435ED"/>
    <w:rsid w:val="0044389C"/>
    <w:rsid w:val="0044431C"/>
    <w:rsid w:val="00447319"/>
    <w:rsid w:val="00450514"/>
    <w:rsid w:val="00450A9F"/>
    <w:rsid w:val="00450CF6"/>
    <w:rsid w:val="00451036"/>
    <w:rsid w:val="00456053"/>
    <w:rsid w:val="004561AB"/>
    <w:rsid w:val="00457298"/>
    <w:rsid w:val="00457386"/>
    <w:rsid w:val="00460A0B"/>
    <w:rsid w:val="00460CE1"/>
    <w:rsid w:val="00460DFF"/>
    <w:rsid w:val="00461D4F"/>
    <w:rsid w:val="00463033"/>
    <w:rsid w:val="00463479"/>
    <w:rsid w:val="00464077"/>
    <w:rsid w:val="0046552A"/>
    <w:rsid w:val="00465DCE"/>
    <w:rsid w:val="00467CE3"/>
    <w:rsid w:val="0047111A"/>
    <w:rsid w:val="00472428"/>
    <w:rsid w:val="00472742"/>
    <w:rsid w:val="00472891"/>
    <w:rsid w:val="0047434B"/>
    <w:rsid w:val="004745D9"/>
    <w:rsid w:val="004760EB"/>
    <w:rsid w:val="00477D08"/>
    <w:rsid w:val="00480452"/>
    <w:rsid w:val="0048052B"/>
    <w:rsid w:val="00481519"/>
    <w:rsid w:val="00481911"/>
    <w:rsid w:val="00482FE8"/>
    <w:rsid w:val="00486157"/>
    <w:rsid w:val="00486720"/>
    <w:rsid w:val="00486BE9"/>
    <w:rsid w:val="0048798C"/>
    <w:rsid w:val="00490C54"/>
    <w:rsid w:val="004957BD"/>
    <w:rsid w:val="00496485"/>
    <w:rsid w:val="004964D4"/>
    <w:rsid w:val="004965A6"/>
    <w:rsid w:val="004A4550"/>
    <w:rsid w:val="004A4E3D"/>
    <w:rsid w:val="004A58D9"/>
    <w:rsid w:val="004A7322"/>
    <w:rsid w:val="004A750E"/>
    <w:rsid w:val="004B082F"/>
    <w:rsid w:val="004B0850"/>
    <w:rsid w:val="004B11A9"/>
    <w:rsid w:val="004B1786"/>
    <w:rsid w:val="004B2440"/>
    <w:rsid w:val="004B49E6"/>
    <w:rsid w:val="004B6FD2"/>
    <w:rsid w:val="004B7327"/>
    <w:rsid w:val="004C38FB"/>
    <w:rsid w:val="004C5777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5B5"/>
    <w:rsid w:val="00511033"/>
    <w:rsid w:val="00512597"/>
    <w:rsid w:val="00515639"/>
    <w:rsid w:val="00515D54"/>
    <w:rsid w:val="00515E4A"/>
    <w:rsid w:val="005175C5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5BEE"/>
    <w:rsid w:val="0053762D"/>
    <w:rsid w:val="00537F0D"/>
    <w:rsid w:val="00540228"/>
    <w:rsid w:val="0054041D"/>
    <w:rsid w:val="00542087"/>
    <w:rsid w:val="00542318"/>
    <w:rsid w:val="00542FA1"/>
    <w:rsid w:val="005453A0"/>
    <w:rsid w:val="00545B90"/>
    <w:rsid w:val="00546154"/>
    <w:rsid w:val="0054694A"/>
    <w:rsid w:val="00547564"/>
    <w:rsid w:val="00547991"/>
    <w:rsid w:val="005506BA"/>
    <w:rsid w:val="00551082"/>
    <w:rsid w:val="00551B92"/>
    <w:rsid w:val="00553252"/>
    <w:rsid w:val="00553EA0"/>
    <w:rsid w:val="00554EA6"/>
    <w:rsid w:val="00557487"/>
    <w:rsid w:val="00557F61"/>
    <w:rsid w:val="00560260"/>
    <w:rsid w:val="0056065A"/>
    <w:rsid w:val="00560723"/>
    <w:rsid w:val="00560B6B"/>
    <w:rsid w:val="00563E81"/>
    <w:rsid w:val="005644D0"/>
    <w:rsid w:val="00564E10"/>
    <w:rsid w:val="005653D2"/>
    <w:rsid w:val="00570216"/>
    <w:rsid w:val="00570741"/>
    <w:rsid w:val="00570773"/>
    <w:rsid w:val="00570D6D"/>
    <w:rsid w:val="00574070"/>
    <w:rsid w:val="00575644"/>
    <w:rsid w:val="0058003D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2E42"/>
    <w:rsid w:val="005B37AD"/>
    <w:rsid w:val="005B4622"/>
    <w:rsid w:val="005B4CAE"/>
    <w:rsid w:val="005B735B"/>
    <w:rsid w:val="005B7499"/>
    <w:rsid w:val="005C136C"/>
    <w:rsid w:val="005C22F3"/>
    <w:rsid w:val="005C25B4"/>
    <w:rsid w:val="005C6FFF"/>
    <w:rsid w:val="005D0043"/>
    <w:rsid w:val="005D12C3"/>
    <w:rsid w:val="005D1B06"/>
    <w:rsid w:val="005D1D53"/>
    <w:rsid w:val="005D3521"/>
    <w:rsid w:val="005D61C4"/>
    <w:rsid w:val="005D682F"/>
    <w:rsid w:val="005D7953"/>
    <w:rsid w:val="005D7B5A"/>
    <w:rsid w:val="005E0C6D"/>
    <w:rsid w:val="005E1817"/>
    <w:rsid w:val="005E4C60"/>
    <w:rsid w:val="005E693B"/>
    <w:rsid w:val="005E727B"/>
    <w:rsid w:val="005F18F5"/>
    <w:rsid w:val="005F20C9"/>
    <w:rsid w:val="005F2127"/>
    <w:rsid w:val="005F2D1D"/>
    <w:rsid w:val="005F5228"/>
    <w:rsid w:val="005F5932"/>
    <w:rsid w:val="005F6770"/>
    <w:rsid w:val="005F6BC6"/>
    <w:rsid w:val="005F7474"/>
    <w:rsid w:val="0060041B"/>
    <w:rsid w:val="006013C9"/>
    <w:rsid w:val="00603649"/>
    <w:rsid w:val="00603CE3"/>
    <w:rsid w:val="00603E93"/>
    <w:rsid w:val="00603EFE"/>
    <w:rsid w:val="00604419"/>
    <w:rsid w:val="00604735"/>
    <w:rsid w:val="00605E0D"/>
    <w:rsid w:val="00610749"/>
    <w:rsid w:val="00611A83"/>
    <w:rsid w:val="00611B63"/>
    <w:rsid w:val="0061261F"/>
    <w:rsid w:val="00612D49"/>
    <w:rsid w:val="00614036"/>
    <w:rsid w:val="006147FB"/>
    <w:rsid w:val="006149B7"/>
    <w:rsid w:val="006156DC"/>
    <w:rsid w:val="00615A8E"/>
    <w:rsid w:val="00615EE0"/>
    <w:rsid w:val="00617C5E"/>
    <w:rsid w:val="006201AB"/>
    <w:rsid w:val="00620C94"/>
    <w:rsid w:val="00622048"/>
    <w:rsid w:val="00622141"/>
    <w:rsid w:val="006233E1"/>
    <w:rsid w:val="0062469A"/>
    <w:rsid w:val="00624A91"/>
    <w:rsid w:val="00627E4F"/>
    <w:rsid w:val="006301E8"/>
    <w:rsid w:val="0063258D"/>
    <w:rsid w:val="006326E3"/>
    <w:rsid w:val="00632CD4"/>
    <w:rsid w:val="00634DB5"/>
    <w:rsid w:val="00635DB8"/>
    <w:rsid w:val="00636C23"/>
    <w:rsid w:val="00636D54"/>
    <w:rsid w:val="00640141"/>
    <w:rsid w:val="00641042"/>
    <w:rsid w:val="00641C4A"/>
    <w:rsid w:val="00642CDF"/>
    <w:rsid w:val="00643033"/>
    <w:rsid w:val="0064428D"/>
    <w:rsid w:val="00647842"/>
    <w:rsid w:val="00653E4F"/>
    <w:rsid w:val="00654A7F"/>
    <w:rsid w:val="00655F3F"/>
    <w:rsid w:val="00661A10"/>
    <w:rsid w:val="00663350"/>
    <w:rsid w:val="0066376C"/>
    <w:rsid w:val="006639C0"/>
    <w:rsid w:val="00665EA3"/>
    <w:rsid w:val="00666C47"/>
    <w:rsid w:val="006727E4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6FEF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69FB"/>
    <w:rsid w:val="006979B2"/>
    <w:rsid w:val="006A0818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EF"/>
    <w:rsid w:val="006C3B64"/>
    <w:rsid w:val="006D0FE4"/>
    <w:rsid w:val="006D1892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493D"/>
    <w:rsid w:val="006E4974"/>
    <w:rsid w:val="006E5428"/>
    <w:rsid w:val="006E6F4A"/>
    <w:rsid w:val="006E7672"/>
    <w:rsid w:val="006E7F3A"/>
    <w:rsid w:val="006F00DE"/>
    <w:rsid w:val="006F014A"/>
    <w:rsid w:val="006F03A0"/>
    <w:rsid w:val="006F09CE"/>
    <w:rsid w:val="006F10EC"/>
    <w:rsid w:val="006F262B"/>
    <w:rsid w:val="006F3F16"/>
    <w:rsid w:val="006F40EC"/>
    <w:rsid w:val="006F47D1"/>
    <w:rsid w:val="006F6929"/>
    <w:rsid w:val="006F73DB"/>
    <w:rsid w:val="006F76AF"/>
    <w:rsid w:val="0070114F"/>
    <w:rsid w:val="007036EF"/>
    <w:rsid w:val="00704E8D"/>
    <w:rsid w:val="007059C0"/>
    <w:rsid w:val="00705ECD"/>
    <w:rsid w:val="00705F81"/>
    <w:rsid w:val="00706457"/>
    <w:rsid w:val="00706EF9"/>
    <w:rsid w:val="00710038"/>
    <w:rsid w:val="0071464E"/>
    <w:rsid w:val="007152B5"/>
    <w:rsid w:val="00721A87"/>
    <w:rsid w:val="00722871"/>
    <w:rsid w:val="00722B34"/>
    <w:rsid w:val="00722C4B"/>
    <w:rsid w:val="0072328D"/>
    <w:rsid w:val="007245B4"/>
    <w:rsid w:val="00725849"/>
    <w:rsid w:val="00725F13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211"/>
    <w:rsid w:val="007433C7"/>
    <w:rsid w:val="0074429F"/>
    <w:rsid w:val="00745578"/>
    <w:rsid w:val="00745583"/>
    <w:rsid w:val="0074614B"/>
    <w:rsid w:val="00746F25"/>
    <w:rsid w:val="00747C36"/>
    <w:rsid w:val="00751C0E"/>
    <w:rsid w:val="00753657"/>
    <w:rsid w:val="00753E0C"/>
    <w:rsid w:val="00754821"/>
    <w:rsid w:val="00754B4D"/>
    <w:rsid w:val="00755376"/>
    <w:rsid w:val="0075564C"/>
    <w:rsid w:val="00755752"/>
    <w:rsid w:val="00761194"/>
    <w:rsid w:val="007616A4"/>
    <w:rsid w:val="007618CB"/>
    <w:rsid w:val="00762AD5"/>
    <w:rsid w:val="00762E23"/>
    <w:rsid w:val="00762EAC"/>
    <w:rsid w:val="007633A2"/>
    <w:rsid w:val="00763958"/>
    <w:rsid w:val="00763FC0"/>
    <w:rsid w:val="00764C75"/>
    <w:rsid w:val="00764E8C"/>
    <w:rsid w:val="00765088"/>
    <w:rsid w:val="00767313"/>
    <w:rsid w:val="00767AB9"/>
    <w:rsid w:val="0077153D"/>
    <w:rsid w:val="00772B00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5B2"/>
    <w:rsid w:val="007B0D2A"/>
    <w:rsid w:val="007B2279"/>
    <w:rsid w:val="007B28BF"/>
    <w:rsid w:val="007B378E"/>
    <w:rsid w:val="007B3D48"/>
    <w:rsid w:val="007B3F05"/>
    <w:rsid w:val="007B4C94"/>
    <w:rsid w:val="007B7762"/>
    <w:rsid w:val="007C1B01"/>
    <w:rsid w:val="007C1F25"/>
    <w:rsid w:val="007C2391"/>
    <w:rsid w:val="007C2C85"/>
    <w:rsid w:val="007C520D"/>
    <w:rsid w:val="007C6DDE"/>
    <w:rsid w:val="007C7DB4"/>
    <w:rsid w:val="007D1D15"/>
    <w:rsid w:val="007D2AA2"/>
    <w:rsid w:val="007D40E5"/>
    <w:rsid w:val="007D4E6A"/>
    <w:rsid w:val="007D550E"/>
    <w:rsid w:val="007D7AEC"/>
    <w:rsid w:val="007E3E1C"/>
    <w:rsid w:val="007E4960"/>
    <w:rsid w:val="007E49D0"/>
    <w:rsid w:val="007E53B7"/>
    <w:rsid w:val="007E5BC4"/>
    <w:rsid w:val="007E614D"/>
    <w:rsid w:val="007E6CF3"/>
    <w:rsid w:val="007E7EAE"/>
    <w:rsid w:val="007F0E40"/>
    <w:rsid w:val="007F27C2"/>
    <w:rsid w:val="007F2C58"/>
    <w:rsid w:val="007F5610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358B"/>
    <w:rsid w:val="008140E4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7F2B"/>
    <w:rsid w:val="008311DF"/>
    <w:rsid w:val="00831C9C"/>
    <w:rsid w:val="008327DE"/>
    <w:rsid w:val="008334B6"/>
    <w:rsid w:val="008336AC"/>
    <w:rsid w:val="008337BD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F1B"/>
    <w:rsid w:val="00862FCA"/>
    <w:rsid w:val="008640BD"/>
    <w:rsid w:val="00864367"/>
    <w:rsid w:val="00864A3C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8156F"/>
    <w:rsid w:val="00881BCA"/>
    <w:rsid w:val="00881E18"/>
    <w:rsid w:val="00881FFB"/>
    <w:rsid w:val="0088498C"/>
    <w:rsid w:val="00886226"/>
    <w:rsid w:val="00887899"/>
    <w:rsid w:val="00890720"/>
    <w:rsid w:val="00890F60"/>
    <w:rsid w:val="0089134E"/>
    <w:rsid w:val="00892F34"/>
    <w:rsid w:val="00893578"/>
    <w:rsid w:val="00894448"/>
    <w:rsid w:val="008952DD"/>
    <w:rsid w:val="008958CB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AE8"/>
    <w:rsid w:val="008D62DC"/>
    <w:rsid w:val="008D7501"/>
    <w:rsid w:val="008D7B3F"/>
    <w:rsid w:val="008E0C4B"/>
    <w:rsid w:val="008E1495"/>
    <w:rsid w:val="008E2A89"/>
    <w:rsid w:val="008E3534"/>
    <w:rsid w:val="008E3BC0"/>
    <w:rsid w:val="008E5B13"/>
    <w:rsid w:val="008E68E1"/>
    <w:rsid w:val="008E6A6C"/>
    <w:rsid w:val="008E7F19"/>
    <w:rsid w:val="008F0C40"/>
    <w:rsid w:val="008F2099"/>
    <w:rsid w:val="008F49CF"/>
    <w:rsid w:val="008F4D6D"/>
    <w:rsid w:val="008F5605"/>
    <w:rsid w:val="0090486F"/>
    <w:rsid w:val="009075BE"/>
    <w:rsid w:val="00911934"/>
    <w:rsid w:val="00911EBD"/>
    <w:rsid w:val="00912D97"/>
    <w:rsid w:val="00915BFF"/>
    <w:rsid w:val="00916341"/>
    <w:rsid w:val="009164A2"/>
    <w:rsid w:val="00916853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6B00"/>
    <w:rsid w:val="00937586"/>
    <w:rsid w:val="009414E8"/>
    <w:rsid w:val="00941576"/>
    <w:rsid w:val="00941D9D"/>
    <w:rsid w:val="00942C8E"/>
    <w:rsid w:val="0094436F"/>
    <w:rsid w:val="00945971"/>
    <w:rsid w:val="00947BD2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60F60"/>
    <w:rsid w:val="00962CDA"/>
    <w:rsid w:val="00963420"/>
    <w:rsid w:val="00963677"/>
    <w:rsid w:val="009637C5"/>
    <w:rsid w:val="00965D47"/>
    <w:rsid w:val="00967C94"/>
    <w:rsid w:val="00970466"/>
    <w:rsid w:val="00975A8A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6721"/>
    <w:rsid w:val="009979AB"/>
    <w:rsid w:val="009A0475"/>
    <w:rsid w:val="009A0D34"/>
    <w:rsid w:val="009A1416"/>
    <w:rsid w:val="009A2156"/>
    <w:rsid w:val="009A294C"/>
    <w:rsid w:val="009A3B94"/>
    <w:rsid w:val="009A476C"/>
    <w:rsid w:val="009A4BDF"/>
    <w:rsid w:val="009A5810"/>
    <w:rsid w:val="009B2138"/>
    <w:rsid w:val="009B2E82"/>
    <w:rsid w:val="009B3618"/>
    <w:rsid w:val="009B4A02"/>
    <w:rsid w:val="009B50D1"/>
    <w:rsid w:val="009B63BF"/>
    <w:rsid w:val="009B656B"/>
    <w:rsid w:val="009B7B92"/>
    <w:rsid w:val="009C1B5E"/>
    <w:rsid w:val="009C2F0D"/>
    <w:rsid w:val="009C3E9D"/>
    <w:rsid w:val="009C4464"/>
    <w:rsid w:val="009C4A01"/>
    <w:rsid w:val="009C5905"/>
    <w:rsid w:val="009C738A"/>
    <w:rsid w:val="009C7B03"/>
    <w:rsid w:val="009D13CC"/>
    <w:rsid w:val="009D1FD9"/>
    <w:rsid w:val="009D222E"/>
    <w:rsid w:val="009D48FA"/>
    <w:rsid w:val="009D5BE8"/>
    <w:rsid w:val="009D72E7"/>
    <w:rsid w:val="009E343E"/>
    <w:rsid w:val="009E43E9"/>
    <w:rsid w:val="009E4B3B"/>
    <w:rsid w:val="009E5102"/>
    <w:rsid w:val="009E5663"/>
    <w:rsid w:val="009E589F"/>
    <w:rsid w:val="009E7F93"/>
    <w:rsid w:val="009F02F5"/>
    <w:rsid w:val="009F0891"/>
    <w:rsid w:val="009F1BFC"/>
    <w:rsid w:val="009F40A4"/>
    <w:rsid w:val="009F4E33"/>
    <w:rsid w:val="009F5B60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12D06"/>
    <w:rsid w:val="00A1341D"/>
    <w:rsid w:val="00A1378E"/>
    <w:rsid w:val="00A15ABB"/>
    <w:rsid w:val="00A15B75"/>
    <w:rsid w:val="00A17361"/>
    <w:rsid w:val="00A2089C"/>
    <w:rsid w:val="00A20B20"/>
    <w:rsid w:val="00A20E6D"/>
    <w:rsid w:val="00A224FB"/>
    <w:rsid w:val="00A22E1F"/>
    <w:rsid w:val="00A26086"/>
    <w:rsid w:val="00A30A94"/>
    <w:rsid w:val="00A31F76"/>
    <w:rsid w:val="00A32D5C"/>
    <w:rsid w:val="00A337F4"/>
    <w:rsid w:val="00A3400A"/>
    <w:rsid w:val="00A35056"/>
    <w:rsid w:val="00A35B18"/>
    <w:rsid w:val="00A35BA2"/>
    <w:rsid w:val="00A43D9A"/>
    <w:rsid w:val="00A44184"/>
    <w:rsid w:val="00A4466B"/>
    <w:rsid w:val="00A46603"/>
    <w:rsid w:val="00A46B5D"/>
    <w:rsid w:val="00A47D9C"/>
    <w:rsid w:val="00A524BF"/>
    <w:rsid w:val="00A532B9"/>
    <w:rsid w:val="00A54DE4"/>
    <w:rsid w:val="00A560B2"/>
    <w:rsid w:val="00A572E2"/>
    <w:rsid w:val="00A612AB"/>
    <w:rsid w:val="00A62B1F"/>
    <w:rsid w:val="00A62F57"/>
    <w:rsid w:val="00A6334D"/>
    <w:rsid w:val="00A655EE"/>
    <w:rsid w:val="00A65AFA"/>
    <w:rsid w:val="00A72350"/>
    <w:rsid w:val="00A73C00"/>
    <w:rsid w:val="00A75761"/>
    <w:rsid w:val="00A75BA1"/>
    <w:rsid w:val="00A75C94"/>
    <w:rsid w:val="00A76E87"/>
    <w:rsid w:val="00A774A2"/>
    <w:rsid w:val="00A7780C"/>
    <w:rsid w:val="00A80022"/>
    <w:rsid w:val="00A83E4E"/>
    <w:rsid w:val="00A905FF"/>
    <w:rsid w:val="00A937AF"/>
    <w:rsid w:val="00A93AAC"/>
    <w:rsid w:val="00A95209"/>
    <w:rsid w:val="00A97839"/>
    <w:rsid w:val="00AA0504"/>
    <w:rsid w:val="00AA2E74"/>
    <w:rsid w:val="00AA3860"/>
    <w:rsid w:val="00AA48E3"/>
    <w:rsid w:val="00AA4B70"/>
    <w:rsid w:val="00AA5C9E"/>
    <w:rsid w:val="00AA77DC"/>
    <w:rsid w:val="00AB471C"/>
    <w:rsid w:val="00AB5D82"/>
    <w:rsid w:val="00AB60F4"/>
    <w:rsid w:val="00AB6A1B"/>
    <w:rsid w:val="00AB71FE"/>
    <w:rsid w:val="00AB7D5A"/>
    <w:rsid w:val="00AC0E18"/>
    <w:rsid w:val="00AC0EC1"/>
    <w:rsid w:val="00AC1253"/>
    <w:rsid w:val="00AC20F6"/>
    <w:rsid w:val="00AC3B28"/>
    <w:rsid w:val="00AC47CA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6A7"/>
    <w:rsid w:val="00AE4D82"/>
    <w:rsid w:val="00AE6C88"/>
    <w:rsid w:val="00AF0E41"/>
    <w:rsid w:val="00AF37C4"/>
    <w:rsid w:val="00AF42F9"/>
    <w:rsid w:val="00AF43EC"/>
    <w:rsid w:val="00AF4588"/>
    <w:rsid w:val="00AF50CE"/>
    <w:rsid w:val="00AF6CC5"/>
    <w:rsid w:val="00B02568"/>
    <w:rsid w:val="00B02A53"/>
    <w:rsid w:val="00B03D3F"/>
    <w:rsid w:val="00B05324"/>
    <w:rsid w:val="00B07FF0"/>
    <w:rsid w:val="00B10D58"/>
    <w:rsid w:val="00B11268"/>
    <w:rsid w:val="00B1323C"/>
    <w:rsid w:val="00B14E72"/>
    <w:rsid w:val="00B153DC"/>
    <w:rsid w:val="00B1591F"/>
    <w:rsid w:val="00B15E07"/>
    <w:rsid w:val="00B20001"/>
    <w:rsid w:val="00B24CEB"/>
    <w:rsid w:val="00B260D1"/>
    <w:rsid w:val="00B2641D"/>
    <w:rsid w:val="00B26D9F"/>
    <w:rsid w:val="00B26F07"/>
    <w:rsid w:val="00B27179"/>
    <w:rsid w:val="00B273DF"/>
    <w:rsid w:val="00B27C20"/>
    <w:rsid w:val="00B3082F"/>
    <w:rsid w:val="00B30B08"/>
    <w:rsid w:val="00B32907"/>
    <w:rsid w:val="00B32D5F"/>
    <w:rsid w:val="00B33B36"/>
    <w:rsid w:val="00B341D9"/>
    <w:rsid w:val="00B34D16"/>
    <w:rsid w:val="00B351CC"/>
    <w:rsid w:val="00B35EF6"/>
    <w:rsid w:val="00B36682"/>
    <w:rsid w:val="00B40EC1"/>
    <w:rsid w:val="00B423EB"/>
    <w:rsid w:val="00B4285C"/>
    <w:rsid w:val="00B42B67"/>
    <w:rsid w:val="00B42E60"/>
    <w:rsid w:val="00B4605D"/>
    <w:rsid w:val="00B46D31"/>
    <w:rsid w:val="00B50101"/>
    <w:rsid w:val="00B50796"/>
    <w:rsid w:val="00B517B5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47AB"/>
    <w:rsid w:val="00B656AA"/>
    <w:rsid w:val="00B67B91"/>
    <w:rsid w:val="00B70194"/>
    <w:rsid w:val="00B71812"/>
    <w:rsid w:val="00B71B9B"/>
    <w:rsid w:val="00B7217E"/>
    <w:rsid w:val="00B73880"/>
    <w:rsid w:val="00B73DFA"/>
    <w:rsid w:val="00B74115"/>
    <w:rsid w:val="00B7440F"/>
    <w:rsid w:val="00B7483C"/>
    <w:rsid w:val="00B75399"/>
    <w:rsid w:val="00B7556A"/>
    <w:rsid w:val="00B807BF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B7F"/>
    <w:rsid w:val="00BA4D65"/>
    <w:rsid w:val="00BB2C72"/>
    <w:rsid w:val="00BB456D"/>
    <w:rsid w:val="00BB45F7"/>
    <w:rsid w:val="00BB4DE5"/>
    <w:rsid w:val="00BB549A"/>
    <w:rsid w:val="00BB61D8"/>
    <w:rsid w:val="00BB69DF"/>
    <w:rsid w:val="00BB6EA1"/>
    <w:rsid w:val="00BC02CE"/>
    <w:rsid w:val="00BC3479"/>
    <w:rsid w:val="00BC55D6"/>
    <w:rsid w:val="00BC6B8B"/>
    <w:rsid w:val="00BC6EF6"/>
    <w:rsid w:val="00BD206B"/>
    <w:rsid w:val="00BD3C7C"/>
    <w:rsid w:val="00BD5E54"/>
    <w:rsid w:val="00BD7369"/>
    <w:rsid w:val="00BD7454"/>
    <w:rsid w:val="00BE0F0C"/>
    <w:rsid w:val="00BE1D92"/>
    <w:rsid w:val="00BE27FB"/>
    <w:rsid w:val="00BE4360"/>
    <w:rsid w:val="00BE4DA8"/>
    <w:rsid w:val="00BE6382"/>
    <w:rsid w:val="00BE6A4D"/>
    <w:rsid w:val="00BE714F"/>
    <w:rsid w:val="00BE7750"/>
    <w:rsid w:val="00BE7A98"/>
    <w:rsid w:val="00BE7AF9"/>
    <w:rsid w:val="00BF1E1E"/>
    <w:rsid w:val="00BF22C4"/>
    <w:rsid w:val="00BF43F0"/>
    <w:rsid w:val="00BF4999"/>
    <w:rsid w:val="00BF6617"/>
    <w:rsid w:val="00BF74C6"/>
    <w:rsid w:val="00C00332"/>
    <w:rsid w:val="00C01727"/>
    <w:rsid w:val="00C01D5C"/>
    <w:rsid w:val="00C03811"/>
    <w:rsid w:val="00C03DD0"/>
    <w:rsid w:val="00C05487"/>
    <w:rsid w:val="00C07F71"/>
    <w:rsid w:val="00C11C4D"/>
    <w:rsid w:val="00C12CDA"/>
    <w:rsid w:val="00C12D71"/>
    <w:rsid w:val="00C140F9"/>
    <w:rsid w:val="00C152E4"/>
    <w:rsid w:val="00C15CE4"/>
    <w:rsid w:val="00C20BCA"/>
    <w:rsid w:val="00C24364"/>
    <w:rsid w:val="00C255F0"/>
    <w:rsid w:val="00C26887"/>
    <w:rsid w:val="00C2770A"/>
    <w:rsid w:val="00C2770D"/>
    <w:rsid w:val="00C30069"/>
    <w:rsid w:val="00C30E27"/>
    <w:rsid w:val="00C3264B"/>
    <w:rsid w:val="00C340DC"/>
    <w:rsid w:val="00C3467C"/>
    <w:rsid w:val="00C34742"/>
    <w:rsid w:val="00C36E43"/>
    <w:rsid w:val="00C37DAD"/>
    <w:rsid w:val="00C40DF4"/>
    <w:rsid w:val="00C416FC"/>
    <w:rsid w:val="00C428CF"/>
    <w:rsid w:val="00C4487B"/>
    <w:rsid w:val="00C456A5"/>
    <w:rsid w:val="00C45BF9"/>
    <w:rsid w:val="00C4614E"/>
    <w:rsid w:val="00C46C43"/>
    <w:rsid w:val="00C46DEC"/>
    <w:rsid w:val="00C47D48"/>
    <w:rsid w:val="00C53D80"/>
    <w:rsid w:val="00C55EA0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865"/>
    <w:rsid w:val="00C65F37"/>
    <w:rsid w:val="00C6643D"/>
    <w:rsid w:val="00C669D3"/>
    <w:rsid w:val="00C66C84"/>
    <w:rsid w:val="00C70634"/>
    <w:rsid w:val="00C724C2"/>
    <w:rsid w:val="00C72A0A"/>
    <w:rsid w:val="00C740DE"/>
    <w:rsid w:val="00C7451C"/>
    <w:rsid w:val="00C746D3"/>
    <w:rsid w:val="00C74820"/>
    <w:rsid w:val="00C761E6"/>
    <w:rsid w:val="00C770EA"/>
    <w:rsid w:val="00C775D7"/>
    <w:rsid w:val="00C7776D"/>
    <w:rsid w:val="00C77AEF"/>
    <w:rsid w:val="00C77DA8"/>
    <w:rsid w:val="00C82340"/>
    <w:rsid w:val="00C82FE8"/>
    <w:rsid w:val="00C83553"/>
    <w:rsid w:val="00C845B2"/>
    <w:rsid w:val="00C855D1"/>
    <w:rsid w:val="00C908E5"/>
    <w:rsid w:val="00C923A9"/>
    <w:rsid w:val="00C926FA"/>
    <w:rsid w:val="00C92F81"/>
    <w:rsid w:val="00C95279"/>
    <w:rsid w:val="00C9539C"/>
    <w:rsid w:val="00CA16BE"/>
    <w:rsid w:val="00CA34E3"/>
    <w:rsid w:val="00CA5E22"/>
    <w:rsid w:val="00CA7896"/>
    <w:rsid w:val="00CA7BC6"/>
    <w:rsid w:val="00CB1A14"/>
    <w:rsid w:val="00CB2CD7"/>
    <w:rsid w:val="00CB3972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59EA"/>
    <w:rsid w:val="00CC6A48"/>
    <w:rsid w:val="00CC75F8"/>
    <w:rsid w:val="00CC7DEB"/>
    <w:rsid w:val="00CD1258"/>
    <w:rsid w:val="00CD1FF4"/>
    <w:rsid w:val="00CD204F"/>
    <w:rsid w:val="00CD40B9"/>
    <w:rsid w:val="00CD4AEA"/>
    <w:rsid w:val="00CD4E10"/>
    <w:rsid w:val="00CD6B99"/>
    <w:rsid w:val="00CD73E1"/>
    <w:rsid w:val="00CD7436"/>
    <w:rsid w:val="00CD7741"/>
    <w:rsid w:val="00CD7BA9"/>
    <w:rsid w:val="00CE0170"/>
    <w:rsid w:val="00CE1CAC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7B36"/>
    <w:rsid w:val="00CF7F5C"/>
    <w:rsid w:val="00D02315"/>
    <w:rsid w:val="00D0271C"/>
    <w:rsid w:val="00D03B73"/>
    <w:rsid w:val="00D0503A"/>
    <w:rsid w:val="00D0651D"/>
    <w:rsid w:val="00D06933"/>
    <w:rsid w:val="00D069E3"/>
    <w:rsid w:val="00D11218"/>
    <w:rsid w:val="00D14B52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321"/>
    <w:rsid w:val="00D40762"/>
    <w:rsid w:val="00D41316"/>
    <w:rsid w:val="00D41612"/>
    <w:rsid w:val="00D42944"/>
    <w:rsid w:val="00D439EA"/>
    <w:rsid w:val="00D441FA"/>
    <w:rsid w:val="00D44AF2"/>
    <w:rsid w:val="00D44F09"/>
    <w:rsid w:val="00D44FEE"/>
    <w:rsid w:val="00D45FE7"/>
    <w:rsid w:val="00D47113"/>
    <w:rsid w:val="00D52D59"/>
    <w:rsid w:val="00D53A40"/>
    <w:rsid w:val="00D5549B"/>
    <w:rsid w:val="00D568A9"/>
    <w:rsid w:val="00D56916"/>
    <w:rsid w:val="00D57153"/>
    <w:rsid w:val="00D57280"/>
    <w:rsid w:val="00D57739"/>
    <w:rsid w:val="00D60F01"/>
    <w:rsid w:val="00D651C5"/>
    <w:rsid w:val="00D659A2"/>
    <w:rsid w:val="00D66EB8"/>
    <w:rsid w:val="00D75638"/>
    <w:rsid w:val="00D76CAA"/>
    <w:rsid w:val="00D76FC8"/>
    <w:rsid w:val="00D77158"/>
    <w:rsid w:val="00D77506"/>
    <w:rsid w:val="00D81151"/>
    <w:rsid w:val="00D8175A"/>
    <w:rsid w:val="00D84500"/>
    <w:rsid w:val="00D84830"/>
    <w:rsid w:val="00D87415"/>
    <w:rsid w:val="00D87480"/>
    <w:rsid w:val="00D87700"/>
    <w:rsid w:val="00D87BDF"/>
    <w:rsid w:val="00D9073C"/>
    <w:rsid w:val="00D9087B"/>
    <w:rsid w:val="00D90A55"/>
    <w:rsid w:val="00D914E5"/>
    <w:rsid w:val="00D91F26"/>
    <w:rsid w:val="00D94106"/>
    <w:rsid w:val="00D95301"/>
    <w:rsid w:val="00D95485"/>
    <w:rsid w:val="00D96BDE"/>
    <w:rsid w:val="00DA4C44"/>
    <w:rsid w:val="00DA5136"/>
    <w:rsid w:val="00DA5A5B"/>
    <w:rsid w:val="00DA625E"/>
    <w:rsid w:val="00DA66E5"/>
    <w:rsid w:val="00DA69EF"/>
    <w:rsid w:val="00DB0159"/>
    <w:rsid w:val="00DB12FF"/>
    <w:rsid w:val="00DB1CB7"/>
    <w:rsid w:val="00DB1F3B"/>
    <w:rsid w:val="00DB3D75"/>
    <w:rsid w:val="00DB57A0"/>
    <w:rsid w:val="00DB6822"/>
    <w:rsid w:val="00DB7586"/>
    <w:rsid w:val="00DB78BE"/>
    <w:rsid w:val="00DC00C2"/>
    <w:rsid w:val="00DC3AF9"/>
    <w:rsid w:val="00DC3D89"/>
    <w:rsid w:val="00DC4C50"/>
    <w:rsid w:val="00DC5FD0"/>
    <w:rsid w:val="00DC719E"/>
    <w:rsid w:val="00DC740B"/>
    <w:rsid w:val="00DD02DA"/>
    <w:rsid w:val="00DD0668"/>
    <w:rsid w:val="00DD103D"/>
    <w:rsid w:val="00DD276B"/>
    <w:rsid w:val="00DD437A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34AE"/>
    <w:rsid w:val="00DF5281"/>
    <w:rsid w:val="00DF6149"/>
    <w:rsid w:val="00DF6864"/>
    <w:rsid w:val="00E00E7A"/>
    <w:rsid w:val="00E03064"/>
    <w:rsid w:val="00E03640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588A"/>
    <w:rsid w:val="00E1671E"/>
    <w:rsid w:val="00E1701C"/>
    <w:rsid w:val="00E17EBC"/>
    <w:rsid w:val="00E20513"/>
    <w:rsid w:val="00E21564"/>
    <w:rsid w:val="00E2158E"/>
    <w:rsid w:val="00E218C5"/>
    <w:rsid w:val="00E23E0E"/>
    <w:rsid w:val="00E24FEA"/>
    <w:rsid w:val="00E271F7"/>
    <w:rsid w:val="00E30531"/>
    <w:rsid w:val="00E308CA"/>
    <w:rsid w:val="00E309F2"/>
    <w:rsid w:val="00E325EF"/>
    <w:rsid w:val="00E33844"/>
    <w:rsid w:val="00E33F6F"/>
    <w:rsid w:val="00E34AD6"/>
    <w:rsid w:val="00E36010"/>
    <w:rsid w:val="00E36409"/>
    <w:rsid w:val="00E4294A"/>
    <w:rsid w:val="00E445FA"/>
    <w:rsid w:val="00E449FF"/>
    <w:rsid w:val="00E454B7"/>
    <w:rsid w:val="00E505A2"/>
    <w:rsid w:val="00E51E3E"/>
    <w:rsid w:val="00E523F2"/>
    <w:rsid w:val="00E5465B"/>
    <w:rsid w:val="00E56C28"/>
    <w:rsid w:val="00E637B9"/>
    <w:rsid w:val="00E640EC"/>
    <w:rsid w:val="00E648F4"/>
    <w:rsid w:val="00E65ED1"/>
    <w:rsid w:val="00E66493"/>
    <w:rsid w:val="00E66E2A"/>
    <w:rsid w:val="00E70596"/>
    <w:rsid w:val="00E70B3A"/>
    <w:rsid w:val="00E70CFE"/>
    <w:rsid w:val="00E70E78"/>
    <w:rsid w:val="00E733A6"/>
    <w:rsid w:val="00E73D31"/>
    <w:rsid w:val="00E748E5"/>
    <w:rsid w:val="00E7695E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90AB9"/>
    <w:rsid w:val="00E91217"/>
    <w:rsid w:val="00E9358E"/>
    <w:rsid w:val="00E938F2"/>
    <w:rsid w:val="00E94F47"/>
    <w:rsid w:val="00E96A0E"/>
    <w:rsid w:val="00EA0022"/>
    <w:rsid w:val="00EA0463"/>
    <w:rsid w:val="00EA1253"/>
    <w:rsid w:val="00EA282D"/>
    <w:rsid w:val="00EA4E48"/>
    <w:rsid w:val="00EA5418"/>
    <w:rsid w:val="00EB0E84"/>
    <w:rsid w:val="00EB28D9"/>
    <w:rsid w:val="00EB4D00"/>
    <w:rsid w:val="00EB4D4D"/>
    <w:rsid w:val="00EB5569"/>
    <w:rsid w:val="00EB6A69"/>
    <w:rsid w:val="00EB79F3"/>
    <w:rsid w:val="00EC2687"/>
    <w:rsid w:val="00EC28F8"/>
    <w:rsid w:val="00EC3828"/>
    <w:rsid w:val="00EC53F6"/>
    <w:rsid w:val="00EC686F"/>
    <w:rsid w:val="00EC6F25"/>
    <w:rsid w:val="00EC7C4A"/>
    <w:rsid w:val="00EC7D4E"/>
    <w:rsid w:val="00ED0558"/>
    <w:rsid w:val="00ED1964"/>
    <w:rsid w:val="00ED2D22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6F1E"/>
    <w:rsid w:val="00EE7C61"/>
    <w:rsid w:val="00EF0A45"/>
    <w:rsid w:val="00EF1B73"/>
    <w:rsid w:val="00EF1D37"/>
    <w:rsid w:val="00EF341D"/>
    <w:rsid w:val="00EF37F7"/>
    <w:rsid w:val="00EF7469"/>
    <w:rsid w:val="00EF7724"/>
    <w:rsid w:val="00EF7D85"/>
    <w:rsid w:val="00F022A5"/>
    <w:rsid w:val="00F0257D"/>
    <w:rsid w:val="00F028D1"/>
    <w:rsid w:val="00F02AC5"/>
    <w:rsid w:val="00F037F0"/>
    <w:rsid w:val="00F0553C"/>
    <w:rsid w:val="00F101DA"/>
    <w:rsid w:val="00F102A1"/>
    <w:rsid w:val="00F10D91"/>
    <w:rsid w:val="00F11AFD"/>
    <w:rsid w:val="00F11EDF"/>
    <w:rsid w:val="00F124E3"/>
    <w:rsid w:val="00F12DDB"/>
    <w:rsid w:val="00F159A4"/>
    <w:rsid w:val="00F234B0"/>
    <w:rsid w:val="00F23AC2"/>
    <w:rsid w:val="00F27B67"/>
    <w:rsid w:val="00F304F7"/>
    <w:rsid w:val="00F30681"/>
    <w:rsid w:val="00F322F2"/>
    <w:rsid w:val="00F33373"/>
    <w:rsid w:val="00F3469A"/>
    <w:rsid w:val="00F3627C"/>
    <w:rsid w:val="00F3681B"/>
    <w:rsid w:val="00F36A68"/>
    <w:rsid w:val="00F379AD"/>
    <w:rsid w:val="00F40E18"/>
    <w:rsid w:val="00F42EB0"/>
    <w:rsid w:val="00F43AD2"/>
    <w:rsid w:val="00F43BDB"/>
    <w:rsid w:val="00F455C1"/>
    <w:rsid w:val="00F45A2E"/>
    <w:rsid w:val="00F46336"/>
    <w:rsid w:val="00F468CC"/>
    <w:rsid w:val="00F472A4"/>
    <w:rsid w:val="00F475EE"/>
    <w:rsid w:val="00F51369"/>
    <w:rsid w:val="00F5144C"/>
    <w:rsid w:val="00F515C9"/>
    <w:rsid w:val="00F55C0E"/>
    <w:rsid w:val="00F55C32"/>
    <w:rsid w:val="00F56551"/>
    <w:rsid w:val="00F56709"/>
    <w:rsid w:val="00F56DA4"/>
    <w:rsid w:val="00F64420"/>
    <w:rsid w:val="00F66D91"/>
    <w:rsid w:val="00F712CE"/>
    <w:rsid w:val="00F715A4"/>
    <w:rsid w:val="00F728A7"/>
    <w:rsid w:val="00F7434A"/>
    <w:rsid w:val="00F744EF"/>
    <w:rsid w:val="00F755B6"/>
    <w:rsid w:val="00F76E8D"/>
    <w:rsid w:val="00F77C38"/>
    <w:rsid w:val="00F804DD"/>
    <w:rsid w:val="00F81E1F"/>
    <w:rsid w:val="00F8312D"/>
    <w:rsid w:val="00F8602A"/>
    <w:rsid w:val="00F8637B"/>
    <w:rsid w:val="00F90CAF"/>
    <w:rsid w:val="00F915BD"/>
    <w:rsid w:val="00F92D95"/>
    <w:rsid w:val="00F93A75"/>
    <w:rsid w:val="00F94357"/>
    <w:rsid w:val="00F9605D"/>
    <w:rsid w:val="00FA1E24"/>
    <w:rsid w:val="00FA2569"/>
    <w:rsid w:val="00FA3E35"/>
    <w:rsid w:val="00FA4221"/>
    <w:rsid w:val="00FA6F18"/>
    <w:rsid w:val="00FA7022"/>
    <w:rsid w:val="00FA7FDA"/>
    <w:rsid w:val="00FB0B69"/>
    <w:rsid w:val="00FB0F5F"/>
    <w:rsid w:val="00FB2ABB"/>
    <w:rsid w:val="00FB5141"/>
    <w:rsid w:val="00FC0405"/>
    <w:rsid w:val="00FC6EDD"/>
    <w:rsid w:val="00FC7EB0"/>
    <w:rsid w:val="00FD06DD"/>
    <w:rsid w:val="00FD2A65"/>
    <w:rsid w:val="00FD3885"/>
    <w:rsid w:val="00FD419E"/>
    <w:rsid w:val="00FE1C54"/>
    <w:rsid w:val="00FE1C5E"/>
    <w:rsid w:val="00FE20E6"/>
    <w:rsid w:val="00FE6150"/>
    <w:rsid w:val="00FE684B"/>
    <w:rsid w:val="00FE6B1D"/>
    <w:rsid w:val="00FF00B5"/>
    <w:rsid w:val="00FF1AA7"/>
    <w:rsid w:val="00FF46FE"/>
    <w:rsid w:val="00FF7CC0"/>
    <w:rsid w:val="00FF7F3E"/>
    <w:rsid w:val="019D65CF"/>
    <w:rsid w:val="01C124D0"/>
    <w:rsid w:val="01D02820"/>
    <w:rsid w:val="01DF49B5"/>
    <w:rsid w:val="026210CC"/>
    <w:rsid w:val="028F1F41"/>
    <w:rsid w:val="02990C80"/>
    <w:rsid w:val="045C45F9"/>
    <w:rsid w:val="046550FF"/>
    <w:rsid w:val="046D2599"/>
    <w:rsid w:val="04EB34A7"/>
    <w:rsid w:val="050A3B19"/>
    <w:rsid w:val="0577597A"/>
    <w:rsid w:val="05872F36"/>
    <w:rsid w:val="05955BE4"/>
    <w:rsid w:val="05E60C6B"/>
    <w:rsid w:val="06061435"/>
    <w:rsid w:val="061968D3"/>
    <w:rsid w:val="06BF3AE8"/>
    <w:rsid w:val="07025D41"/>
    <w:rsid w:val="079A1067"/>
    <w:rsid w:val="07BC7375"/>
    <w:rsid w:val="07BF12D9"/>
    <w:rsid w:val="07EC442E"/>
    <w:rsid w:val="08331C0B"/>
    <w:rsid w:val="088F3CA1"/>
    <w:rsid w:val="08CC5CF8"/>
    <w:rsid w:val="08E72D56"/>
    <w:rsid w:val="09B00BBD"/>
    <w:rsid w:val="09ED46AA"/>
    <w:rsid w:val="09F267EE"/>
    <w:rsid w:val="0AD10B3C"/>
    <w:rsid w:val="0BAD1192"/>
    <w:rsid w:val="0C365D26"/>
    <w:rsid w:val="0C7F684F"/>
    <w:rsid w:val="0C926C0E"/>
    <w:rsid w:val="0C9F192B"/>
    <w:rsid w:val="0D1301AA"/>
    <w:rsid w:val="0DDB604E"/>
    <w:rsid w:val="0E4D5FDB"/>
    <w:rsid w:val="0E5239ED"/>
    <w:rsid w:val="0E8349F6"/>
    <w:rsid w:val="0ED622C1"/>
    <w:rsid w:val="0F1A0D3E"/>
    <w:rsid w:val="0F875194"/>
    <w:rsid w:val="0F9C2BF9"/>
    <w:rsid w:val="0FFF68BE"/>
    <w:rsid w:val="10A55492"/>
    <w:rsid w:val="1141541E"/>
    <w:rsid w:val="119E4477"/>
    <w:rsid w:val="11EC7816"/>
    <w:rsid w:val="120F6AE3"/>
    <w:rsid w:val="13265B19"/>
    <w:rsid w:val="132A3042"/>
    <w:rsid w:val="1361107C"/>
    <w:rsid w:val="138E164A"/>
    <w:rsid w:val="14234407"/>
    <w:rsid w:val="14414983"/>
    <w:rsid w:val="145471B2"/>
    <w:rsid w:val="151178A9"/>
    <w:rsid w:val="15741653"/>
    <w:rsid w:val="178F2D09"/>
    <w:rsid w:val="17BE1DDA"/>
    <w:rsid w:val="17CC6A0A"/>
    <w:rsid w:val="1858405C"/>
    <w:rsid w:val="18E57969"/>
    <w:rsid w:val="19901BC2"/>
    <w:rsid w:val="19A93AB4"/>
    <w:rsid w:val="19CB4852"/>
    <w:rsid w:val="1A2F2592"/>
    <w:rsid w:val="1A3537A8"/>
    <w:rsid w:val="1A596955"/>
    <w:rsid w:val="1A6B23B2"/>
    <w:rsid w:val="1AD863C0"/>
    <w:rsid w:val="1B9177AB"/>
    <w:rsid w:val="1C4C534A"/>
    <w:rsid w:val="1C6806FF"/>
    <w:rsid w:val="1DA20284"/>
    <w:rsid w:val="1E2B08E2"/>
    <w:rsid w:val="1E516CBA"/>
    <w:rsid w:val="1E6E1501"/>
    <w:rsid w:val="1E7870DA"/>
    <w:rsid w:val="1EC20095"/>
    <w:rsid w:val="1F0D343F"/>
    <w:rsid w:val="1F1F4554"/>
    <w:rsid w:val="1F2F2B27"/>
    <w:rsid w:val="1F6C6F92"/>
    <w:rsid w:val="208E2429"/>
    <w:rsid w:val="212D60B5"/>
    <w:rsid w:val="21B90303"/>
    <w:rsid w:val="21DA0E0A"/>
    <w:rsid w:val="23A929BC"/>
    <w:rsid w:val="23AF5771"/>
    <w:rsid w:val="23D572D0"/>
    <w:rsid w:val="24303AE9"/>
    <w:rsid w:val="24625169"/>
    <w:rsid w:val="24847085"/>
    <w:rsid w:val="24B248AB"/>
    <w:rsid w:val="250065BB"/>
    <w:rsid w:val="250D3B78"/>
    <w:rsid w:val="25193313"/>
    <w:rsid w:val="25204DF4"/>
    <w:rsid w:val="25A3610D"/>
    <w:rsid w:val="25EB4823"/>
    <w:rsid w:val="26121966"/>
    <w:rsid w:val="27570644"/>
    <w:rsid w:val="2815074A"/>
    <w:rsid w:val="282C1690"/>
    <w:rsid w:val="28437DDA"/>
    <w:rsid w:val="28D72A5D"/>
    <w:rsid w:val="2A0F1237"/>
    <w:rsid w:val="2A3F71AD"/>
    <w:rsid w:val="2A9F6439"/>
    <w:rsid w:val="2AB16785"/>
    <w:rsid w:val="2AB167AB"/>
    <w:rsid w:val="2B2765C6"/>
    <w:rsid w:val="2B747266"/>
    <w:rsid w:val="2B840138"/>
    <w:rsid w:val="2C282CC3"/>
    <w:rsid w:val="2CD7096A"/>
    <w:rsid w:val="2D227C11"/>
    <w:rsid w:val="2DC3088A"/>
    <w:rsid w:val="2E666342"/>
    <w:rsid w:val="2E7F7198"/>
    <w:rsid w:val="2ECC3677"/>
    <w:rsid w:val="2F730437"/>
    <w:rsid w:val="2FAA12FC"/>
    <w:rsid w:val="300B5BF4"/>
    <w:rsid w:val="30996CAC"/>
    <w:rsid w:val="30B07946"/>
    <w:rsid w:val="31584978"/>
    <w:rsid w:val="31B37CAB"/>
    <w:rsid w:val="31CA6DAA"/>
    <w:rsid w:val="32174FA3"/>
    <w:rsid w:val="32205622"/>
    <w:rsid w:val="3348782E"/>
    <w:rsid w:val="33C80A28"/>
    <w:rsid w:val="349133C4"/>
    <w:rsid w:val="34FE4FFF"/>
    <w:rsid w:val="35D427A5"/>
    <w:rsid w:val="3629503A"/>
    <w:rsid w:val="363D4729"/>
    <w:rsid w:val="366A4A1E"/>
    <w:rsid w:val="370D1512"/>
    <w:rsid w:val="37421D3A"/>
    <w:rsid w:val="37457E06"/>
    <w:rsid w:val="3791727E"/>
    <w:rsid w:val="37996E9A"/>
    <w:rsid w:val="37C4767D"/>
    <w:rsid w:val="38570125"/>
    <w:rsid w:val="38670F8E"/>
    <w:rsid w:val="39980A61"/>
    <w:rsid w:val="3A2F34A2"/>
    <w:rsid w:val="3A923958"/>
    <w:rsid w:val="3AA2115B"/>
    <w:rsid w:val="3BBF0995"/>
    <w:rsid w:val="3CA57198"/>
    <w:rsid w:val="3D167F4E"/>
    <w:rsid w:val="3D281054"/>
    <w:rsid w:val="3D587286"/>
    <w:rsid w:val="3D704765"/>
    <w:rsid w:val="3E425FEB"/>
    <w:rsid w:val="3E671A1A"/>
    <w:rsid w:val="3F432B7C"/>
    <w:rsid w:val="401B0B54"/>
    <w:rsid w:val="407739D1"/>
    <w:rsid w:val="4115004E"/>
    <w:rsid w:val="41246DDF"/>
    <w:rsid w:val="41987667"/>
    <w:rsid w:val="41C907C8"/>
    <w:rsid w:val="422E6FC2"/>
    <w:rsid w:val="424D4FA1"/>
    <w:rsid w:val="43D13014"/>
    <w:rsid w:val="44260FD2"/>
    <w:rsid w:val="44356DCA"/>
    <w:rsid w:val="447173F3"/>
    <w:rsid w:val="448D1A96"/>
    <w:rsid w:val="44B224BA"/>
    <w:rsid w:val="44C431DC"/>
    <w:rsid w:val="44DB7139"/>
    <w:rsid w:val="44E33418"/>
    <w:rsid w:val="455009B4"/>
    <w:rsid w:val="46892BBC"/>
    <w:rsid w:val="46AE3A1F"/>
    <w:rsid w:val="46B92261"/>
    <w:rsid w:val="46F80146"/>
    <w:rsid w:val="475D2EAB"/>
    <w:rsid w:val="489F2D2A"/>
    <w:rsid w:val="498511B6"/>
    <w:rsid w:val="49A745DA"/>
    <w:rsid w:val="49B96932"/>
    <w:rsid w:val="49E70B93"/>
    <w:rsid w:val="4A70558C"/>
    <w:rsid w:val="4A7D1893"/>
    <w:rsid w:val="4A7E72C5"/>
    <w:rsid w:val="4B451D68"/>
    <w:rsid w:val="4B8C3791"/>
    <w:rsid w:val="4BD323A3"/>
    <w:rsid w:val="4C64034E"/>
    <w:rsid w:val="4CB438BF"/>
    <w:rsid w:val="4CD87E56"/>
    <w:rsid w:val="4D250A85"/>
    <w:rsid w:val="4D371421"/>
    <w:rsid w:val="4E4406E0"/>
    <w:rsid w:val="4E741C67"/>
    <w:rsid w:val="4EB76DEC"/>
    <w:rsid w:val="4F0A4961"/>
    <w:rsid w:val="4F865319"/>
    <w:rsid w:val="4FCD5DFA"/>
    <w:rsid w:val="4FD056EC"/>
    <w:rsid w:val="504F2B9A"/>
    <w:rsid w:val="507401F8"/>
    <w:rsid w:val="507D125C"/>
    <w:rsid w:val="52572E78"/>
    <w:rsid w:val="538D3D06"/>
    <w:rsid w:val="53DE35C7"/>
    <w:rsid w:val="55014117"/>
    <w:rsid w:val="556D4506"/>
    <w:rsid w:val="558454D4"/>
    <w:rsid w:val="55EE427B"/>
    <w:rsid w:val="56544B28"/>
    <w:rsid w:val="575B1E0E"/>
    <w:rsid w:val="578E0AFC"/>
    <w:rsid w:val="57D0403A"/>
    <w:rsid w:val="57FD76F8"/>
    <w:rsid w:val="58DA37F9"/>
    <w:rsid w:val="59AA62F4"/>
    <w:rsid w:val="59D9549F"/>
    <w:rsid w:val="59EA76D8"/>
    <w:rsid w:val="5A021C08"/>
    <w:rsid w:val="5A19372F"/>
    <w:rsid w:val="5A203F39"/>
    <w:rsid w:val="5BB81329"/>
    <w:rsid w:val="5E6413B4"/>
    <w:rsid w:val="5F74021C"/>
    <w:rsid w:val="60491203"/>
    <w:rsid w:val="60FB60C6"/>
    <w:rsid w:val="6119299E"/>
    <w:rsid w:val="613961F2"/>
    <w:rsid w:val="613F3A14"/>
    <w:rsid w:val="61EC7BBD"/>
    <w:rsid w:val="61F110E0"/>
    <w:rsid w:val="62301EB9"/>
    <w:rsid w:val="62474475"/>
    <w:rsid w:val="63796E0B"/>
    <w:rsid w:val="638F2D54"/>
    <w:rsid w:val="63D941AF"/>
    <w:rsid w:val="63E637DB"/>
    <w:rsid w:val="63EE30F7"/>
    <w:rsid w:val="63F672B5"/>
    <w:rsid w:val="64127C2E"/>
    <w:rsid w:val="6415153B"/>
    <w:rsid w:val="653B4E44"/>
    <w:rsid w:val="66037100"/>
    <w:rsid w:val="6675415F"/>
    <w:rsid w:val="672516DE"/>
    <w:rsid w:val="67534EC6"/>
    <w:rsid w:val="67DB30FE"/>
    <w:rsid w:val="67E7062F"/>
    <w:rsid w:val="689C5B39"/>
    <w:rsid w:val="68B85908"/>
    <w:rsid w:val="68E560B8"/>
    <w:rsid w:val="691C6226"/>
    <w:rsid w:val="695C7538"/>
    <w:rsid w:val="699E4C2E"/>
    <w:rsid w:val="69B217CD"/>
    <w:rsid w:val="6A8937FF"/>
    <w:rsid w:val="6ABE50E7"/>
    <w:rsid w:val="6AD870D3"/>
    <w:rsid w:val="6C1C5FFE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9660A"/>
    <w:rsid w:val="6E7B05C1"/>
    <w:rsid w:val="6EDA7785"/>
    <w:rsid w:val="6EEC5936"/>
    <w:rsid w:val="703F4787"/>
    <w:rsid w:val="70424361"/>
    <w:rsid w:val="705752DB"/>
    <w:rsid w:val="709F178D"/>
    <w:rsid w:val="71510939"/>
    <w:rsid w:val="71837695"/>
    <w:rsid w:val="72193F77"/>
    <w:rsid w:val="726406D6"/>
    <w:rsid w:val="72F27534"/>
    <w:rsid w:val="730012CC"/>
    <w:rsid w:val="73804172"/>
    <w:rsid w:val="73A23807"/>
    <w:rsid w:val="746661C6"/>
    <w:rsid w:val="75B6212E"/>
    <w:rsid w:val="761D6450"/>
    <w:rsid w:val="76E30BDF"/>
    <w:rsid w:val="77B07646"/>
    <w:rsid w:val="77DA77C8"/>
    <w:rsid w:val="77E3152E"/>
    <w:rsid w:val="77FD544D"/>
    <w:rsid w:val="788D5BAC"/>
    <w:rsid w:val="78B13DCD"/>
    <w:rsid w:val="78D30C3E"/>
    <w:rsid w:val="7927124A"/>
    <w:rsid w:val="7BCF4A70"/>
    <w:rsid w:val="7C0176CC"/>
    <w:rsid w:val="7CC13C80"/>
    <w:rsid w:val="7CCF4AA5"/>
    <w:rsid w:val="7D6B753A"/>
    <w:rsid w:val="7DC830ED"/>
    <w:rsid w:val="7E2E2F03"/>
    <w:rsid w:val="7E686DC6"/>
    <w:rsid w:val="7F717220"/>
    <w:rsid w:val="7FBF7002"/>
    <w:rsid w:val="7FC5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qFormat="1"/>
    <w:lsdException w:name="HTML Code" w:qFormat="1"/>
    <w:lsdException w:name="HTML Definition" w:qFormat="1"/>
    <w:lsdException w:name="HTML Variab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86BC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86BC0"/>
    <w:rPr>
      <w:sz w:val="18"/>
      <w:szCs w:val="18"/>
    </w:rPr>
  </w:style>
  <w:style w:type="paragraph" w:styleId="a4">
    <w:name w:val="footer"/>
    <w:basedOn w:val="a"/>
    <w:link w:val="Char"/>
    <w:qFormat/>
    <w:rsid w:val="00386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86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386BC0"/>
    <w:rPr>
      <w:color w:val="296FBE"/>
      <w:u w:val="none"/>
    </w:rPr>
  </w:style>
  <w:style w:type="character" w:styleId="HTML">
    <w:name w:val="HTML Definition"/>
    <w:basedOn w:val="a0"/>
    <w:qFormat/>
    <w:rsid w:val="00386BC0"/>
  </w:style>
  <w:style w:type="character" w:styleId="HTML0">
    <w:name w:val="HTML Variable"/>
    <w:basedOn w:val="a0"/>
    <w:qFormat/>
    <w:rsid w:val="00386BC0"/>
  </w:style>
  <w:style w:type="character" w:styleId="a7">
    <w:name w:val="Hyperlink"/>
    <w:basedOn w:val="a0"/>
    <w:qFormat/>
    <w:rsid w:val="00386BC0"/>
    <w:rPr>
      <w:color w:val="296FBE"/>
      <w:u w:val="none"/>
    </w:rPr>
  </w:style>
  <w:style w:type="character" w:styleId="HTML1">
    <w:name w:val="HTML Code"/>
    <w:basedOn w:val="a0"/>
    <w:qFormat/>
    <w:rsid w:val="00386BC0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386BC0"/>
  </w:style>
  <w:style w:type="character" w:customStyle="1" w:styleId="button">
    <w:name w:val="button"/>
    <w:basedOn w:val="a0"/>
    <w:qFormat/>
    <w:rsid w:val="00386BC0"/>
  </w:style>
  <w:style w:type="character" w:customStyle="1" w:styleId="xdrichtextbox2">
    <w:name w:val="xdrichtextbox2"/>
    <w:basedOn w:val="a0"/>
    <w:qFormat/>
    <w:rsid w:val="00386BC0"/>
  </w:style>
  <w:style w:type="character" w:customStyle="1" w:styleId="ico162">
    <w:name w:val="ico162"/>
    <w:basedOn w:val="a0"/>
    <w:qFormat/>
    <w:rsid w:val="00386BC0"/>
  </w:style>
  <w:style w:type="character" w:customStyle="1" w:styleId="active6">
    <w:name w:val="active6"/>
    <w:basedOn w:val="a0"/>
    <w:qFormat/>
    <w:rsid w:val="00386BC0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386BC0"/>
  </w:style>
  <w:style w:type="character" w:customStyle="1" w:styleId="1Char">
    <w:name w:val="标题 1 Char"/>
    <w:link w:val="1"/>
    <w:uiPriority w:val="9"/>
    <w:qFormat/>
    <w:rsid w:val="00386BC0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386BC0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386BC0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386BC0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386BC0"/>
  </w:style>
  <w:style w:type="character" w:customStyle="1" w:styleId="after">
    <w:name w:val="after"/>
    <w:basedOn w:val="a0"/>
    <w:qFormat/>
    <w:rsid w:val="00386BC0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386BC0"/>
  </w:style>
  <w:style w:type="character" w:customStyle="1" w:styleId="browseclassspan">
    <w:name w:val="browse_class&gt;span"/>
    <w:basedOn w:val="a0"/>
    <w:qFormat/>
    <w:rsid w:val="00386BC0"/>
  </w:style>
  <w:style w:type="character" w:customStyle="1" w:styleId="Char">
    <w:name w:val="页脚 Char"/>
    <w:link w:val="a4"/>
    <w:qFormat/>
    <w:rsid w:val="00386BC0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386BC0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386BC0"/>
  </w:style>
  <w:style w:type="character" w:customStyle="1" w:styleId="button4">
    <w:name w:val="button4"/>
    <w:basedOn w:val="a0"/>
    <w:qFormat/>
    <w:rsid w:val="00386BC0"/>
  </w:style>
  <w:style w:type="character" w:customStyle="1" w:styleId="active7">
    <w:name w:val="active7"/>
    <w:basedOn w:val="a0"/>
    <w:qFormat/>
    <w:rsid w:val="00386BC0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386BC0"/>
  </w:style>
  <w:style w:type="character" w:customStyle="1" w:styleId="viewscale">
    <w:name w:val="viewscale"/>
    <w:basedOn w:val="a0"/>
    <w:qFormat/>
    <w:rsid w:val="00386BC0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386BC0"/>
  </w:style>
  <w:style w:type="character" w:customStyle="1" w:styleId="hilite6">
    <w:name w:val="hilite6"/>
    <w:basedOn w:val="a0"/>
    <w:qFormat/>
    <w:rsid w:val="00386BC0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386BC0"/>
  </w:style>
  <w:style w:type="character" w:customStyle="1" w:styleId="editclass">
    <w:name w:val="edit_class"/>
    <w:basedOn w:val="a0"/>
    <w:qFormat/>
    <w:rsid w:val="00386BC0"/>
  </w:style>
  <w:style w:type="character" w:customStyle="1" w:styleId="first-child">
    <w:name w:val="first-child"/>
    <w:basedOn w:val="a0"/>
    <w:qFormat/>
    <w:rsid w:val="00386BC0"/>
  </w:style>
  <w:style w:type="character" w:customStyle="1" w:styleId="hover">
    <w:name w:val="hover"/>
    <w:basedOn w:val="a0"/>
    <w:qFormat/>
    <w:rsid w:val="00386BC0"/>
    <w:rPr>
      <w:color w:val="FFFFFF"/>
    </w:rPr>
  </w:style>
  <w:style w:type="character" w:customStyle="1" w:styleId="drapbtn">
    <w:name w:val="drapbtn"/>
    <w:basedOn w:val="a0"/>
    <w:qFormat/>
    <w:rsid w:val="00386BC0"/>
  </w:style>
  <w:style w:type="character" w:customStyle="1" w:styleId="biggerthanmax">
    <w:name w:val="biggerthanmax"/>
    <w:basedOn w:val="a0"/>
    <w:qFormat/>
    <w:rsid w:val="00386BC0"/>
    <w:rPr>
      <w:shd w:val="clear" w:color="auto" w:fill="FFFF00"/>
    </w:rPr>
  </w:style>
  <w:style w:type="character" w:customStyle="1" w:styleId="button3">
    <w:name w:val="button3"/>
    <w:basedOn w:val="a0"/>
    <w:qFormat/>
    <w:rsid w:val="00386BC0"/>
  </w:style>
  <w:style w:type="character" w:customStyle="1" w:styleId="ico1657">
    <w:name w:val="ico1657"/>
    <w:basedOn w:val="a0"/>
    <w:qFormat/>
    <w:rsid w:val="00386BC0"/>
  </w:style>
  <w:style w:type="character" w:customStyle="1" w:styleId="ico1660">
    <w:name w:val="ico1660"/>
    <w:basedOn w:val="a0"/>
    <w:qFormat/>
    <w:rsid w:val="00386BC0"/>
  </w:style>
  <w:style w:type="character" w:customStyle="1" w:styleId="icontext2">
    <w:name w:val="icontext2"/>
    <w:basedOn w:val="a0"/>
    <w:qFormat/>
    <w:rsid w:val="00386BC0"/>
  </w:style>
  <w:style w:type="character" w:customStyle="1" w:styleId="ico1658">
    <w:name w:val="ico1658"/>
    <w:basedOn w:val="a0"/>
    <w:qFormat/>
    <w:rsid w:val="00386BC0"/>
  </w:style>
  <w:style w:type="character" w:customStyle="1" w:styleId="hilite4">
    <w:name w:val="hilite4"/>
    <w:basedOn w:val="a0"/>
    <w:qFormat/>
    <w:rsid w:val="00386BC0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386BC0"/>
  </w:style>
  <w:style w:type="character" w:customStyle="1" w:styleId="hover45">
    <w:name w:val="hover45"/>
    <w:basedOn w:val="a0"/>
    <w:qFormat/>
    <w:rsid w:val="00386BC0"/>
    <w:rPr>
      <w:color w:val="FFFFFF"/>
    </w:rPr>
  </w:style>
  <w:style w:type="character" w:customStyle="1" w:styleId="estimategray">
    <w:name w:val="estimate_gray"/>
    <w:basedOn w:val="a0"/>
    <w:qFormat/>
    <w:rsid w:val="00386BC0"/>
    <w:rPr>
      <w:color w:val="FFFFFF"/>
    </w:rPr>
  </w:style>
  <w:style w:type="character" w:customStyle="1" w:styleId="designclass">
    <w:name w:val="design_class"/>
    <w:basedOn w:val="a0"/>
    <w:qFormat/>
    <w:rsid w:val="00386BC0"/>
  </w:style>
  <w:style w:type="character" w:customStyle="1" w:styleId="ico1659">
    <w:name w:val="ico1659"/>
    <w:basedOn w:val="a0"/>
    <w:qFormat/>
    <w:rsid w:val="00386BC0"/>
  </w:style>
  <w:style w:type="character" w:customStyle="1" w:styleId="w32">
    <w:name w:val="w32"/>
    <w:basedOn w:val="a0"/>
    <w:qFormat/>
    <w:rsid w:val="00386BC0"/>
  </w:style>
  <w:style w:type="character" w:customStyle="1" w:styleId="xdrichtextbox">
    <w:name w:val="xdrichtextbox"/>
    <w:qFormat/>
    <w:rsid w:val="00386BC0"/>
  </w:style>
  <w:style w:type="character" w:customStyle="1" w:styleId="hilite">
    <w:name w:val="hilite"/>
    <w:basedOn w:val="a0"/>
    <w:qFormat/>
    <w:rsid w:val="00386BC0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386BC0"/>
  </w:style>
  <w:style w:type="character" w:customStyle="1" w:styleId="icontext11">
    <w:name w:val="icontext11"/>
    <w:basedOn w:val="a0"/>
    <w:qFormat/>
    <w:rsid w:val="00386BC0"/>
  </w:style>
  <w:style w:type="character" w:customStyle="1" w:styleId="active">
    <w:name w:val="active"/>
    <w:basedOn w:val="a0"/>
    <w:qFormat/>
    <w:rsid w:val="00386BC0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386BC0"/>
    <w:rPr>
      <w:color w:val="FFFFFF"/>
    </w:rPr>
  </w:style>
  <w:style w:type="character" w:customStyle="1" w:styleId="likedgray">
    <w:name w:val="liked_gray"/>
    <w:basedOn w:val="a0"/>
    <w:qFormat/>
    <w:rsid w:val="00386BC0"/>
    <w:rPr>
      <w:color w:val="FFFFFF"/>
    </w:rPr>
  </w:style>
  <w:style w:type="character" w:customStyle="1" w:styleId="choosename">
    <w:name w:val="choosename"/>
    <w:basedOn w:val="a0"/>
    <w:qFormat/>
    <w:rsid w:val="00386BC0"/>
  </w:style>
  <w:style w:type="character" w:customStyle="1" w:styleId="active8">
    <w:name w:val="active8"/>
    <w:basedOn w:val="a0"/>
    <w:qFormat/>
    <w:rsid w:val="00386BC0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386BC0"/>
  </w:style>
  <w:style w:type="character" w:customStyle="1" w:styleId="iconline2">
    <w:name w:val="iconline2"/>
    <w:basedOn w:val="a0"/>
    <w:qFormat/>
    <w:rsid w:val="00386BC0"/>
  </w:style>
  <w:style w:type="character" w:customStyle="1" w:styleId="hover41">
    <w:name w:val="hover41"/>
    <w:basedOn w:val="a0"/>
    <w:qFormat/>
    <w:rsid w:val="00386BC0"/>
    <w:rPr>
      <w:color w:val="FFFFFF"/>
    </w:rPr>
  </w:style>
  <w:style w:type="character" w:customStyle="1" w:styleId="hover43">
    <w:name w:val="hover43"/>
    <w:basedOn w:val="a0"/>
    <w:qFormat/>
    <w:rsid w:val="00386BC0"/>
    <w:rPr>
      <w:color w:val="FFFFFF"/>
    </w:rPr>
  </w:style>
  <w:style w:type="character" w:customStyle="1" w:styleId="cdropright">
    <w:name w:val="cdropright"/>
    <w:basedOn w:val="a0"/>
    <w:qFormat/>
    <w:rsid w:val="00386BC0"/>
  </w:style>
  <w:style w:type="character" w:customStyle="1" w:styleId="pagechatarealistclosebox1">
    <w:name w:val="pagechatarealistclose_box1"/>
    <w:basedOn w:val="a0"/>
    <w:qFormat/>
    <w:rsid w:val="00386BC0"/>
  </w:style>
  <w:style w:type="character" w:customStyle="1" w:styleId="estimategray1">
    <w:name w:val="estimate_gray1"/>
    <w:basedOn w:val="a0"/>
    <w:qFormat/>
    <w:rsid w:val="00386BC0"/>
  </w:style>
  <w:style w:type="character" w:customStyle="1" w:styleId="hover39">
    <w:name w:val="hover39"/>
    <w:basedOn w:val="a0"/>
    <w:qFormat/>
    <w:rsid w:val="00386BC0"/>
    <w:rPr>
      <w:color w:val="FFFFFF"/>
    </w:rPr>
  </w:style>
  <w:style w:type="character" w:customStyle="1" w:styleId="tmpztreemovearrow">
    <w:name w:val="tmpztreemove_arrow"/>
    <w:basedOn w:val="a0"/>
    <w:qFormat/>
    <w:rsid w:val="00386BC0"/>
  </w:style>
  <w:style w:type="character" w:customStyle="1" w:styleId="active2">
    <w:name w:val="active2"/>
    <w:basedOn w:val="a0"/>
    <w:qFormat/>
    <w:rsid w:val="00386BC0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386BC0"/>
    <w:rPr>
      <w:color w:val="FFFFFF"/>
    </w:rPr>
  </w:style>
  <w:style w:type="character" w:customStyle="1" w:styleId="ico1656">
    <w:name w:val="ico1656"/>
    <w:basedOn w:val="a0"/>
    <w:qFormat/>
    <w:rsid w:val="00386BC0"/>
  </w:style>
  <w:style w:type="paragraph" w:customStyle="1" w:styleId="Char1">
    <w:name w:val="Char"/>
    <w:basedOn w:val="a"/>
    <w:semiHidden/>
    <w:qFormat/>
    <w:rsid w:val="00386B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386BC0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386BC0"/>
    <w:rPr>
      <w:color w:val="FFFFFF"/>
    </w:rPr>
  </w:style>
  <w:style w:type="character" w:customStyle="1" w:styleId="ico1655">
    <w:name w:val="ico1655"/>
    <w:basedOn w:val="a0"/>
    <w:qFormat/>
    <w:rsid w:val="00386BC0"/>
  </w:style>
  <w:style w:type="character" w:customStyle="1" w:styleId="active1">
    <w:name w:val="active1"/>
    <w:basedOn w:val="a0"/>
    <w:qFormat/>
    <w:rsid w:val="00386BC0"/>
    <w:rPr>
      <w:color w:val="00FF00"/>
      <w:shd w:val="clear" w:color="auto" w:fill="111111"/>
    </w:rPr>
  </w:style>
  <w:style w:type="table" w:styleId="a8">
    <w:name w:val="Table Grid"/>
    <w:basedOn w:val="a1"/>
    <w:rsid w:val="0021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qFormat="1"/>
    <w:lsdException w:name="HTML Code" w:qFormat="1"/>
    <w:lsdException w:name="HTML Definition" w:qFormat="1"/>
    <w:lsdException w:name="HTML Variab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86BC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86BC0"/>
    <w:rPr>
      <w:sz w:val="18"/>
      <w:szCs w:val="18"/>
    </w:rPr>
  </w:style>
  <w:style w:type="paragraph" w:styleId="a4">
    <w:name w:val="footer"/>
    <w:basedOn w:val="a"/>
    <w:link w:val="Char"/>
    <w:qFormat/>
    <w:rsid w:val="00386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86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386BC0"/>
    <w:rPr>
      <w:color w:val="296FBE"/>
      <w:u w:val="none"/>
    </w:rPr>
  </w:style>
  <w:style w:type="character" w:styleId="HTML">
    <w:name w:val="HTML Definition"/>
    <w:basedOn w:val="a0"/>
    <w:qFormat/>
    <w:rsid w:val="00386BC0"/>
  </w:style>
  <w:style w:type="character" w:styleId="HTML0">
    <w:name w:val="HTML Variable"/>
    <w:basedOn w:val="a0"/>
    <w:qFormat/>
    <w:rsid w:val="00386BC0"/>
  </w:style>
  <w:style w:type="character" w:styleId="a7">
    <w:name w:val="Hyperlink"/>
    <w:basedOn w:val="a0"/>
    <w:qFormat/>
    <w:rsid w:val="00386BC0"/>
    <w:rPr>
      <w:color w:val="296FBE"/>
      <w:u w:val="none"/>
    </w:rPr>
  </w:style>
  <w:style w:type="character" w:styleId="HTML1">
    <w:name w:val="HTML Code"/>
    <w:basedOn w:val="a0"/>
    <w:qFormat/>
    <w:rsid w:val="00386BC0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386BC0"/>
  </w:style>
  <w:style w:type="character" w:customStyle="1" w:styleId="button">
    <w:name w:val="button"/>
    <w:basedOn w:val="a0"/>
    <w:qFormat/>
    <w:rsid w:val="00386BC0"/>
  </w:style>
  <w:style w:type="character" w:customStyle="1" w:styleId="xdrichtextbox2">
    <w:name w:val="xdrichtextbox2"/>
    <w:basedOn w:val="a0"/>
    <w:qFormat/>
    <w:rsid w:val="00386BC0"/>
  </w:style>
  <w:style w:type="character" w:customStyle="1" w:styleId="ico162">
    <w:name w:val="ico162"/>
    <w:basedOn w:val="a0"/>
    <w:qFormat/>
    <w:rsid w:val="00386BC0"/>
  </w:style>
  <w:style w:type="character" w:customStyle="1" w:styleId="active6">
    <w:name w:val="active6"/>
    <w:basedOn w:val="a0"/>
    <w:qFormat/>
    <w:rsid w:val="00386BC0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386BC0"/>
  </w:style>
  <w:style w:type="character" w:customStyle="1" w:styleId="1Char">
    <w:name w:val="标题 1 Char"/>
    <w:link w:val="1"/>
    <w:uiPriority w:val="9"/>
    <w:qFormat/>
    <w:rsid w:val="00386BC0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386BC0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386BC0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386BC0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386BC0"/>
  </w:style>
  <w:style w:type="character" w:customStyle="1" w:styleId="after">
    <w:name w:val="after"/>
    <w:basedOn w:val="a0"/>
    <w:qFormat/>
    <w:rsid w:val="00386BC0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386BC0"/>
  </w:style>
  <w:style w:type="character" w:customStyle="1" w:styleId="browseclassspan">
    <w:name w:val="browse_class&gt;span"/>
    <w:basedOn w:val="a0"/>
    <w:qFormat/>
    <w:rsid w:val="00386BC0"/>
  </w:style>
  <w:style w:type="character" w:customStyle="1" w:styleId="Char">
    <w:name w:val="页脚 Char"/>
    <w:link w:val="a4"/>
    <w:qFormat/>
    <w:rsid w:val="00386BC0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386BC0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386BC0"/>
  </w:style>
  <w:style w:type="character" w:customStyle="1" w:styleId="button4">
    <w:name w:val="button4"/>
    <w:basedOn w:val="a0"/>
    <w:qFormat/>
    <w:rsid w:val="00386BC0"/>
  </w:style>
  <w:style w:type="character" w:customStyle="1" w:styleId="active7">
    <w:name w:val="active7"/>
    <w:basedOn w:val="a0"/>
    <w:qFormat/>
    <w:rsid w:val="00386BC0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386BC0"/>
  </w:style>
  <w:style w:type="character" w:customStyle="1" w:styleId="viewscale">
    <w:name w:val="viewscale"/>
    <w:basedOn w:val="a0"/>
    <w:qFormat/>
    <w:rsid w:val="00386BC0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386BC0"/>
  </w:style>
  <w:style w:type="character" w:customStyle="1" w:styleId="hilite6">
    <w:name w:val="hilite6"/>
    <w:basedOn w:val="a0"/>
    <w:qFormat/>
    <w:rsid w:val="00386BC0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386BC0"/>
  </w:style>
  <w:style w:type="character" w:customStyle="1" w:styleId="editclass">
    <w:name w:val="edit_class"/>
    <w:basedOn w:val="a0"/>
    <w:qFormat/>
    <w:rsid w:val="00386BC0"/>
  </w:style>
  <w:style w:type="character" w:customStyle="1" w:styleId="first-child">
    <w:name w:val="first-child"/>
    <w:basedOn w:val="a0"/>
    <w:qFormat/>
    <w:rsid w:val="00386BC0"/>
  </w:style>
  <w:style w:type="character" w:customStyle="1" w:styleId="hover">
    <w:name w:val="hover"/>
    <w:basedOn w:val="a0"/>
    <w:qFormat/>
    <w:rsid w:val="00386BC0"/>
    <w:rPr>
      <w:color w:val="FFFFFF"/>
    </w:rPr>
  </w:style>
  <w:style w:type="character" w:customStyle="1" w:styleId="drapbtn">
    <w:name w:val="drapbtn"/>
    <w:basedOn w:val="a0"/>
    <w:qFormat/>
    <w:rsid w:val="00386BC0"/>
  </w:style>
  <w:style w:type="character" w:customStyle="1" w:styleId="biggerthanmax">
    <w:name w:val="biggerthanmax"/>
    <w:basedOn w:val="a0"/>
    <w:qFormat/>
    <w:rsid w:val="00386BC0"/>
    <w:rPr>
      <w:shd w:val="clear" w:color="auto" w:fill="FFFF00"/>
    </w:rPr>
  </w:style>
  <w:style w:type="character" w:customStyle="1" w:styleId="button3">
    <w:name w:val="button3"/>
    <w:basedOn w:val="a0"/>
    <w:qFormat/>
    <w:rsid w:val="00386BC0"/>
  </w:style>
  <w:style w:type="character" w:customStyle="1" w:styleId="ico1657">
    <w:name w:val="ico1657"/>
    <w:basedOn w:val="a0"/>
    <w:qFormat/>
    <w:rsid w:val="00386BC0"/>
  </w:style>
  <w:style w:type="character" w:customStyle="1" w:styleId="ico1660">
    <w:name w:val="ico1660"/>
    <w:basedOn w:val="a0"/>
    <w:qFormat/>
    <w:rsid w:val="00386BC0"/>
  </w:style>
  <w:style w:type="character" w:customStyle="1" w:styleId="icontext2">
    <w:name w:val="icontext2"/>
    <w:basedOn w:val="a0"/>
    <w:qFormat/>
    <w:rsid w:val="00386BC0"/>
  </w:style>
  <w:style w:type="character" w:customStyle="1" w:styleId="ico1658">
    <w:name w:val="ico1658"/>
    <w:basedOn w:val="a0"/>
    <w:qFormat/>
    <w:rsid w:val="00386BC0"/>
  </w:style>
  <w:style w:type="character" w:customStyle="1" w:styleId="hilite4">
    <w:name w:val="hilite4"/>
    <w:basedOn w:val="a0"/>
    <w:qFormat/>
    <w:rsid w:val="00386BC0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386BC0"/>
  </w:style>
  <w:style w:type="character" w:customStyle="1" w:styleId="hover45">
    <w:name w:val="hover45"/>
    <w:basedOn w:val="a0"/>
    <w:qFormat/>
    <w:rsid w:val="00386BC0"/>
    <w:rPr>
      <w:color w:val="FFFFFF"/>
    </w:rPr>
  </w:style>
  <w:style w:type="character" w:customStyle="1" w:styleId="estimategray">
    <w:name w:val="estimate_gray"/>
    <w:basedOn w:val="a0"/>
    <w:qFormat/>
    <w:rsid w:val="00386BC0"/>
    <w:rPr>
      <w:color w:val="FFFFFF"/>
    </w:rPr>
  </w:style>
  <w:style w:type="character" w:customStyle="1" w:styleId="designclass">
    <w:name w:val="design_class"/>
    <w:basedOn w:val="a0"/>
    <w:qFormat/>
    <w:rsid w:val="00386BC0"/>
  </w:style>
  <w:style w:type="character" w:customStyle="1" w:styleId="ico1659">
    <w:name w:val="ico1659"/>
    <w:basedOn w:val="a0"/>
    <w:qFormat/>
    <w:rsid w:val="00386BC0"/>
  </w:style>
  <w:style w:type="character" w:customStyle="1" w:styleId="w32">
    <w:name w:val="w32"/>
    <w:basedOn w:val="a0"/>
    <w:qFormat/>
    <w:rsid w:val="00386BC0"/>
  </w:style>
  <w:style w:type="character" w:customStyle="1" w:styleId="xdrichtextbox">
    <w:name w:val="xdrichtextbox"/>
    <w:qFormat/>
    <w:rsid w:val="00386BC0"/>
  </w:style>
  <w:style w:type="character" w:customStyle="1" w:styleId="hilite">
    <w:name w:val="hilite"/>
    <w:basedOn w:val="a0"/>
    <w:qFormat/>
    <w:rsid w:val="00386BC0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386BC0"/>
  </w:style>
  <w:style w:type="character" w:customStyle="1" w:styleId="icontext11">
    <w:name w:val="icontext11"/>
    <w:basedOn w:val="a0"/>
    <w:qFormat/>
    <w:rsid w:val="00386BC0"/>
  </w:style>
  <w:style w:type="character" w:customStyle="1" w:styleId="active">
    <w:name w:val="active"/>
    <w:basedOn w:val="a0"/>
    <w:qFormat/>
    <w:rsid w:val="00386BC0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386BC0"/>
    <w:rPr>
      <w:color w:val="FFFFFF"/>
    </w:rPr>
  </w:style>
  <w:style w:type="character" w:customStyle="1" w:styleId="likedgray">
    <w:name w:val="liked_gray"/>
    <w:basedOn w:val="a0"/>
    <w:qFormat/>
    <w:rsid w:val="00386BC0"/>
    <w:rPr>
      <w:color w:val="FFFFFF"/>
    </w:rPr>
  </w:style>
  <w:style w:type="character" w:customStyle="1" w:styleId="choosename">
    <w:name w:val="choosename"/>
    <w:basedOn w:val="a0"/>
    <w:qFormat/>
    <w:rsid w:val="00386BC0"/>
  </w:style>
  <w:style w:type="character" w:customStyle="1" w:styleId="active8">
    <w:name w:val="active8"/>
    <w:basedOn w:val="a0"/>
    <w:qFormat/>
    <w:rsid w:val="00386BC0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386BC0"/>
  </w:style>
  <w:style w:type="character" w:customStyle="1" w:styleId="iconline2">
    <w:name w:val="iconline2"/>
    <w:basedOn w:val="a0"/>
    <w:qFormat/>
    <w:rsid w:val="00386BC0"/>
  </w:style>
  <w:style w:type="character" w:customStyle="1" w:styleId="hover41">
    <w:name w:val="hover41"/>
    <w:basedOn w:val="a0"/>
    <w:qFormat/>
    <w:rsid w:val="00386BC0"/>
    <w:rPr>
      <w:color w:val="FFFFFF"/>
    </w:rPr>
  </w:style>
  <w:style w:type="character" w:customStyle="1" w:styleId="hover43">
    <w:name w:val="hover43"/>
    <w:basedOn w:val="a0"/>
    <w:qFormat/>
    <w:rsid w:val="00386BC0"/>
    <w:rPr>
      <w:color w:val="FFFFFF"/>
    </w:rPr>
  </w:style>
  <w:style w:type="character" w:customStyle="1" w:styleId="cdropright">
    <w:name w:val="cdropright"/>
    <w:basedOn w:val="a0"/>
    <w:qFormat/>
    <w:rsid w:val="00386BC0"/>
  </w:style>
  <w:style w:type="character" w:customStyle="1" w:styleId="pagechatarealistclosebox1">
    <w:name w:val="pagechatarealistclose_box1"/>
    <w:basedOn w:val="a0"/>
    <w:qFormat/>
    <w:rsid w:val="00386BC0"/>
  </w:style>
  <w:style w:type="character" w:customStyle="1" w:styleId="estimategray1">
    <w:name w:val="estimate_gray1"/>
    <w:basedOn w:val="a0"/>
    <w:qFormat/>
    <w:rsid w:val="00386BC0"/>
  </w:style>
  <w:style w:type="character" w:customStyle="1" w:styleId="hover39">
    <w:name w:val="hover39"/>
    <w:basedOn w:val="a0"/>
    <w:qFormat/>
    <w:rsid w:val="00386BC0"/>
    <w:rPr>
      <w:color w:val="FFFFFF"/>
    </w:rPr>
  </w:style>
  <w:style w:type="character" w:customStyle="1" w:styleId="tmpztreemovearrow">
    <w:name w:val="tmpztreemove_arrow"/>
    <w:basedOn w:val="a0"/>
    <w:qFormat/>
    <w:rsid w:val="00386BC0"/>
  </w:style>
  <w:style w:type="character" w:customStyle="1" w:styleId="active2">
    <w:name w:val="active2"/>
    <w:basedOn w:val="a0"/>
    <w:qFormat/>
    <w:rsid w:val="00386BC0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386BC0"/>
    <w:rPr>
      <w:color w:val="FFFFFF"/>
    </w:rPr>
  </w:style>
  <w:style w:type="character" w:customStyle="1" w:styleId="ico1656">
    <w:name w:val="ico1656"/>
    <w:basedOn w:val="a0"/>
    <w:qFormat/>
    <w:rsid w:val="00386BC0"/>
  </w:style>
  <w:style w:type="paragraph" w:customStyle="1" w:styleId="Char1">
    <w:name w:val="Char"/>
    <w:basedOn w:val="a"/>
    <w:semiHidden/>
    <w:qFormat/>
    <w:rsid w:val="00386B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386BC0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386BC0"/>
    <w:rPr>
      <w:color w:val="FFFFFF"/>
    </w:rPr>
  </w:style>
  <w:style w:type="character" w:customStyle="1" w:styleId="ico1655">
    <w:name w:val="ico1655"/>
    <w:basedOn w:val="a0"/>
    <w:qFormat/>
    <w:rsid w:val="00386BC0"/>
  </w:style>
  <w:style w:type="character" w:customStyle="1" w:styleId="active1">
    <w:name w:val="active1"/>
    <w:basedOn w:val="a0"/>
    <w:qFormat/>
    <w:rsid w:val="00386BC0"/>
    <w:rPr>
      <w:color w:val="00FF00"/>
      <w:shd w:val="clear" w:color="auto" w:fill="111111"/>
    </w:rPr>
  </w:style>
  <w:style w:type="table" w:styleId="a8">
    <w:name w:val="Table Grid"/>
    <w:basedOn w:val="a1"/>
    <w:rsid w:val="0021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</Template>
  <TotalTime>111</TotalTime>
  <Pages>1</Pages>
  <Words>166</Words>
  <Characters>950</Characters>
  <Application>Microsoft Office Word</Application>
  <DocSecurity>0</DocSecurity>
  <Lines>7</Lines>
  <Paragraphs>2</Paragraphs>
  <ScaleCrop>false</ScaleCrop>
  <Company>yy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9</cp:revision>
  <cp:lastPrinted>2020-08-29T02:59:00Z</cp:lastPrinted>
  <dcterms:created xsi:type="dcterms:W3CDTF">2020-08-29T01:54:00Z</dcterms:created>
  <dcterms:modified xsi:type="dcterms:W3CDTF">2020-08-29T04:29:00Z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