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0" w:rsidRDefault="00DA69EF" w:rsidP="0012329D">
      <w:pPr>
        <w:spacing w:afterLines="50" w:after="247"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3A6F02">
        <w:rPr>
          <w:rFonts w:eastAsia="华文中宋" w:hint="eastAsia"/>
          <w:b/>
          <w:spacing w:val="20"/>
          <w:w w:val="90"/>
          <w:sz w:val="44"/>
        </w:rPr>
        <w:t>十</w:t>
      </w:r>
      <w:r w:rsidR="004A2DA5">
        <w:rPr>
          <w:rFonts w:eastAsia="华文中宋" w:hint="eastAsia"/>
          <w:b/>
          <w:spacing w:val="20"/>
          <w:w w:val="90"/>
          <w:sz w:val="44"/>
        </w:rPr>
        <w:t>四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126"/>
        <w:gridCol w:w="6379"/>
        <w:gridCol w:w="1842"/>
        <w:gridCol w:w="1985"/>
      </w:tblGrid>
      <w:tr w:rsidR="00461BBC" w:rsidTr="00A246FD">
        <w:trPr>
          <w:trHeight w:val="839"/>
        </w:trPr>
        <w:tc>
          <w:tcPr>
            <w:tcW w:w="2978" w:type="dxa"/>
            <w:gridSpan w:val="2"/>
            <w:vAlign w:val="center"/>
          </w:tcPr>
          <w:p w:rsidR="00F022A5" w:rsidRPr="00A13C24" w:rsidRDefault="00DA69EF" w:rsidP="00A13C2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13C24">
              <w:rPr>
                <w:rFonts w:hint="eastAsia"/>
                <w:b/>
                <w:sz w:val="28"/>
                <w:szCs w:val="28"/>
              </w:rPr>
              <w:t>时</w:t>
            </w:r>
            <w:r w:rsidR="00CD5B22" w:rsidRPr="00A13C24">
              <w:rPr>
                <w:b/>
                <w:sz w:val="28"/>
                <w:szCs w:val="28"/>
              </w:rPr>
              <w:t xml:space="preserve">    </w:t>
            </w:r>
            <w:r w:rsidRPr="00A13C24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F022A5" w:rsidRPr="00A13C24" w:rsidRDefault="00DA69EF" w:rsidP="00A13C2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13C24">
              <w:rPr>
                <w:rFonts w:hint="eastAsia"/>
                <w:b/>
                <w:sz w:val="28"/>
                <w:szCs w:val="28"/>
              </w:rPr>
              <w:t>地</w:t>
            </w:r>
            <w:r w:rsidR="00CD5B22" w:rsidRPr="00A13C24">
              <w:rPr>
                <w:b/>
                <w:sz w:val="28"/>
                <w:szCs w:val="28"/>
              </w:rPr>
              <w:t xml:space="preserve">  </w:t>
            </w:r>
            <w:r w:rsidRPr="00A13C24"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6379" w:type="dxa"/>
            <w:vAlign w:val="center"/>
          </w:tcPr>
          <w:p w:rsidR="00F022A5" w:rsidRPr="00A13C24" w:rsidRDefault="00DA69EF" w:rsidP="00A13C2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13C24">
              <w:rPr>
                <w:rFonts w:hint="eastAsia"/>
                <w:b/>
                <w:sz w:val="28"/>
                <w:szCs w:val="28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2F5538" w:rsidRPr="00A13C24" w:rsidRDefault="00A21998" w:rsidP="00A13C24">
            <w:pPr>
              <w:spacing w:line="400" w:lineRule="exact"/>
              <w:ind w:firstLineChars="100" w:firstLine="280"/>
              <w:rPr>
                <w:b/>
                <w:sz w:val="28"/>
                <w:szCs w:val="28"/>
              </w:rPr>
            </w:pPr>
            <w:r w:rsidRPr="00A13C24">
              <w:rPr>
                <w:rFonts w:hint="eastAsia"/>
                <w:b/>
                <w:sz w:val="28"/>
                <w:szCs w:val="28"/>
              </w:rPr>
              <w:t>参加领导</w:t>
            </w:r>
          </w:p>
        </w:tc>
        <w:tc>
          <w:tcPr>
            <w:tcW w:w="1985" w:type="dxa"/>
            <w:vAlign w:val="center"/>
          </w:tcPr>
          <w:p w:rsidR="00F022A5" w:rsidRPr="00A13C24" w:rsidRDefault="00DA69EF" w:rsidP="00A13C2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13C24">
              <w:rPr>
                <w:rFonts w:hint="eastAsia"/>
                <w:b/>
                <w:sz w:val="28"/>
                <w:szCs w:val="28"/>
              </w:rPr>
              <w:t>负责单位</w:t>
            </w:r>
          </w:p>
        </w:tc>
      </w:tr>
      <w:tr w:rsidR="00C65488" w:rsidRPr="00D679BB" w:rsidTr="00B64103">
        <w:trPr>
          <w:trHeight w:val="708"/>
        </w:trPr>
        <w:tc>
          <w:tcPr>
            <w:tcW w:w="1702" w:type="dxa"/>
            <w:vAlign w:val="center"/>
          </w:tcPr>
          <w:p w:rsidR="000A1C51" w:rsidRPr="00F11A1B" w:rsidRDefault="00C65488" w:rsidP="000A1C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 w:colFirst="4" w:colLast="5"/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27CE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A1C51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0A1C51"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65488" w:rsidRDefault="00C65488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C65488" w:rsidRPr="00F11A1B" w:rsidRDefault="00C65488" w:rsidP="00927C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="00927CE7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379" w:type="dxa"/>
            <w:vAlign w:val="center"/>
          </w:tcPr>
          <w:p w:rsidR="00C65488" w:rsidRPr="00F11A1B" w:rsidRDefault="00C65488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842" w:type="dxa"/>
            <w:vAlign w:val="center"/>
          </w:tcPr>
          <w:p w:rsidR="00C65488" w:rsidRPr="00F11A1B" w:rsidRDefault="00C65488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5" w:type="dxa"/>
            <w:vAlign w:val="center"/>
          </w:tcPr>
          <w:p w:rsidR="00C65488" w:rsidRPr="00F11A1B" w:rsidRDefault="00C65488" w:rsidP="00B64103">
            <w:pPr>
              <w:spacing w:line="280" w:lineRule="exact"/>
              <w:ind w:firstLineChars="100" w:firstLine="23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072CA3" w:rsidRPr="0009246D" w:rsidTr="00B64103">
        <w:trPr>
          <w:trHeight w:val="847"/>
        </w:trPr>
        <w:tc>
          <w:tcPr>
            <w:tcW w:w="1702" w:type="dxa"/>
            <w:vMerge w:val="restart"/>
            <w:vAlign w:val="center"/>
          </w:tcPr>
          <w:p w:rsidR="00072CA3" w:rsidRPr="00F11A1B" w:rsidRDefault="00072CA3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072CA3" w:rsidRDefault="00072CA3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072CA3" w:rsidRPr="00F11A1B" w:rsidRDefault="00072CA3" w:rsidP="00072C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72CA3" w:rsidRPr="00F11A1B" w:rsidRDefault="00072CA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072CA3" w:rsidRPr="00F11A1B" w:rsidRDefault="00072CA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6379" w:type="dxa"/>
            <w:vAlign w:val="center"/>
          </w:tcPr>
          <w:p w:rsidR="00072CA3" w:rsidRPr="002445F3" w:rsidRDefault="00072CA3" w:rsidP="00072C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2CA3">
              <w:rPr>
                <w:rFonts w:asciiTheme="minorEastAsia" w:eastAsiaTheme="minorEastAsia" w:hAnsiTheme="minorEastAsia"/>
                <w:sz w:val="24"/>
              </w:rPr>
              <w:t>甘肃省新增学士学位授予专业西北师范大学评审会</w:t>
            </w:r>
          </w:p>
        </w:tc>
        <w:tc>
          <w:tcPr>
            <w:tcW w:w="1842" w:type="dxa"/>
            <w:vAlign w:val="center"/>
          </w:tcPr>
          <w:p w:rsidR="00072CA3" w:rsidRDefault="00072CA3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72CA3" w:rsidRDefault="00072CA3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072CA3" w:rsidRPr="0009246D" w:rsidTr="00B64103">
        <w:trPr>
          <w:trHeight w:val="690"/>
        </w:trPr>
        <w:tc>
          <w:tcPr>
            <w:tcW w:w="1702" w:type="dxa"/>
            <w:vMerge/>
            <w:vAlign w:val="center"/>
          </w:tcPr>
          <w:p w:rsidR="00072CA3" w:rsidRDefault="00072CA3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2CA3" w:rsidRPr="00F11A1B" w:rsidRDefault="00072CA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072CA3" w:rsidRDefault="00072CA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45F3">
              <w:rPr>
                <w:rFonts w:asciiTheme="minorEastAsia" w:eastAsiaTheme="minorEastAsia" w:hAnsiTheme="minorEastAsia"/>
                <w:sz w:val="24"/>
              </w:rPr>
              <w:t>第二附属中学</w:t>
            </w:r>
          </w:p>
          <w:p w:rsidR="00072CA3" w:rsidRPr="0009246D" w:rsidRDefault="00072CA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45F3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072CA3" w:rsidRPr="0009246D" w:rsidRDefault="00072CA3" w:rsidP="002445F3">
            <w:pPr>
              <w:spacing w:line="280" w:lineRule="exact"/>
              <w:ind w:firstLineChars="650" w:firstLine="1554"/>
              <w:rPr>
                <w:rFonts w:asciiTheme="minorEastAsia" w:eastAsiaTheme="minorEastAsia" w:hAnsiTheme="minorEastAsia"/>
                <w:sz w:val="24"/>
              </w:rPr>
            </w:pPr>
            <w:r w:rsidRPr="002445F3">
              <w:rPr>
                <w:rFonts w:asciiTheme="minorEastAsia" w:eastAsiaTheme="minorEastAsia" w:hAnsiTheme="minorEastAsia"/>
                <w:sz w:val="24"/>
              </w:rPr>
              <w:t>第二附属中学工作调研</w:t>
            </w:r>
          </w:p>
        </w:tc>
        <w:tc>
          <w:tcPr>
            <w:tcW w:w="1842" w:type="dxa"/>
            <w:vAlign w:val="center"/>
          </w:tcPr>
          <w:p w:rsidR="00072CA3" w:rsidRPr="00FC69DF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072CA3" w:rsidRPr="0001018E" w:rsidRDefault="00072CA3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12329D" w:rsidRPr="0009246D" w:rsidTr="00B64103">
        <w:trPr>
          <w:trHeight w:val="830"/>
        </w:trPr>
        <w:tc>
          <w:tcPr>
            <w:tcW w:w="1702" w:type="dxa"/>
            <w:vMerge/>
            <w:vAlign w:val="center"/>
          </w:tcPr>
          <w:p w:rsidR="0012329D" w:rsidRPr="00F11A1B" w:rsidRDefault="0012329D" w:rsidP="00AF6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6379" w:type="dxa"/>
            <w:vAlign w:val="center"/>
          </w:tcPr>
          <w:p w:rsidR="0012329D" w:rsidRDefault="0012329D" w:rsidP="000A1C51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学校“十四五”发展规划编制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师资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队伍建设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调研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会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F010F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01018E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12329D" w:rsidRPr="0009246D" w:rsidTr="00B64103">
        <w:trPr>
          <w:trHeight w:val="858"/>
        </w:trPr>
        <w:tc>
          <w:tcPr>
            <w:tcW w:w="1702" w:type="dxa"/>
            <w:vMerge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Default="0012329D" w:rsidP="00B33D2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12329D" w:rsidRPr="0009246D" w:rsidRDefault="0012329D" w:rsidP="00B33D2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12329D" w:rsidRPr="00B33D27" w:rsidRDefault="0012329D" w:rsidP="00C1376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D27">
              <w:rPr>
                <w:rFonts w:asciiTheme="minorEastAsia" w:eastAsiaTheme="minorEastAsia" w:hAnsiTheme="minorEastAsia"/>
                <w:sz w:val="24"/>
              </w:rPr>
              <w:t>2020年虚拟仿真实验教学项目评审会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F010F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B33D27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D27">
              <w:rPr>
                <w:rFonts w:asciiTheme="minorEastAsia" w:eastAsiaTheme="minorEastAsia" w:hAnsiTheme="minorEastAsia"/>
                <w:sz w:val="24"/>
              </w:rPr>
              <w:t>国有资产管理处</w:t>
            </w:r>
          </w:p>
        </w:tc>
      </w:tr>
      <w:tr w:rsidR="0012329D" w:rsidRPr="0009246D" w:rsidTr="00B64103">
        <w:trPr>
          <w:trHeight w:val="847"/>
        </w:trPr>
        <w:tc>
          <w:tcPr>
            <w:tcW w:w="1702" w:type="dxa"/>
            <w:vMerge w:val="restart"/>
            <w:vAlign w:val="center"/>
          </w:tcPr>
          <w:p w:rsidR="0012329D" w:rsidRPr="00F11A1B" w:rsidRDefault="0012329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27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12329D" w:rsidRPr="00F11A1B" w:rsidRDefault="0012329D" w:rsidP="00C6334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E60E3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D27">
              <w:rPr>
                <w:rFonts w:asciiTheme="minorEastAsia" w:eastAsiaTheme="minorEastAsia" w:hAnsiTheme="minorEastAsia"/>
                <w:sz w:val="24"/>
              </w:rPr>
              <w:t>学校“十四五”发展规划编制公共服务体系与</w:t>
            </w:r>
          </w:p>
          <w:p w:rsidR="0012329D" w:rsidRPr="00F65B23" w:rsidRDefault="0012329D" w:rsidP="00A13C2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D27">
              <w:rPr>
                <w:rFonts w:asciiTheme="minorEastAsia" w:eastAsiaTheme="minorEastAsia" w:hAnsiTheme="minorEastAsia"/>
                <w:sz w:val="24"/>
              </w:rPr>
              <w:t>条件建设工作调研会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F010F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F11A1B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D27">
              <w:rPr>
                <w:rFonts w:asciiTheme="minorEastAsia" w:eastAsiaTheme="minorEastAsia" w:hAnsiTheme="minorEastAsia"/>
                <w:sz w:val="24"/>
              </w:rPr>
              <w:t>国有资产管理处</w:t>
            </w:r>
          </w:p>
        </w:tc>
      </w:tr>
      <w:tr w:rsidR="0012329D" w:rsidRPr="0009246D" w:rsidTr="00B64103">
        <w:trPr>
          <w:trHeight w:val="699"/>
        </w:trPr>
        <w:tc>
          <w:tcPr>
            <w:tcW w:w="1702" w:type="dxa"/>
            <w:vMerge/>
            <w:vAlign w:val="center"/>
          </w:tcPr>
          <w:p w:rsidR="0012329D" w:rsidRDefault="0012329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12329D" w:rsidRPr="0072263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 w:hint="eastAsia"/>
                <w:sz w:val="24"/>
              </w:rPr>
              <w:t>教职工体检招标协调会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F010F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09246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校医院</w:t>
            </w:r>
          </w:p>
        </w:tc>
      </w:tr>
      <w:tr w:rsidR="0012329D" w:rsidRPr="0009246D" w:rsidTr="00B64103">
        <w:trPr>
          <w:trHeight w:val="835"/>
        </w:trPr>
        <w:tc>
          <w:tcPr>
            <w:tcW w:w="1702" w:type="dxa"/>
            <w:vMerge/>
            <w:vAlign w:val="center"/>
          </w:tcPr>
          <w:p w:rsidR="0012329D" w:rsidRDefault="0012329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329D" w:rsidRPr="00F11A1B" w:rsidRDefault="0012329D" w:rsidP="00A246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文科实训大楼A区10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3视频</w:t>
            </w:r>
            <w:r w:rsidRPr="002B25AA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46FD">
              <w:rPr>
                <w:rFonts w:asciiTheme="minorEastAsia" w:eastAsiaTheme="minorEastAsia" w:hAnsiTheme="minorEastAsia"/>
                <w:sz w:val="24"/>
              </w:rPr>
              <w:t>西北师范大学“同心抗</w:t>
            </w:r>
            <w:proofErr w:type="gramStart"/>
            <w:r w:rsidRPr="00A246FD">
              <w:rPr>
                <w:rFonts w:asciiTheme="minorEastAsia" w:eastAsiaTheme="minorEastAsia" w:hAnsiTheme="minorEastAsia"/>
                <w:sz w:val="24"/>
              </w:rPr>
              <w:t>疫</w:t>
            </w:r>
            <w:proofErr w:type="gramEnd"/>
            <w:r w:rsidRPr="00A246FD">
              <w:rPr>
                <w:rFonts w:asciiTheme="minorEastAsia" w:eastAsiaTheme="minorEastAsia" w:hAnsiTheme="minorEastAsia"/>
                <w:sz w:val="24"/>
              </w:rPr>
              <w:t>，励志强国”</w:t>
            </w:r>
          </w:p>
          <w:p w:rsidR="0012329D" w:rsidRPr="0072263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46FD">
              <w:rPr>
                <w:rFonts w:asciiTheme="minorEastAsia" w:eastAsiaTheme="minorEastAsia" w:hAnsiTheme="minorEastAsia"/>
                <w:sz w:val="24"/>
              </w:rPr>
              <w:t>甘肃援鄂最美“战疫”英雄故事分享会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F010F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校团委</w:t>
            </w:r>
          </w:p>
        </w:tc>
      </w:tr>
      <w:tr w:rsidR="0012329D" w:rsidRPr="00722637" w:rsidTr="00B64103">
        <w:trPr>
          <w:trHeight w:val="828"/>
        </w:trPr>
        <w:tc>
          <w:tcPr>
            <w:tcW w:w="1702" w:type="dxa"/>
            <w:vMerge w:val="restart"/>
            <w:vAlign w:val="center"/>
          </w:tcPr>
          <w:p w:rsidR="0012329D" w:rsidRPr="00F11A1B" w:rsidRDefault="0012329D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12329D" w:rsidRDefault="0012329D" w:rsidP="009768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1276" w:type="dxa"/>
            <w:vAlign w:val="center"/>
          </w:tcPr>
          <w:p w:rsidR="0012329D" w:rsidRDefault="0012329D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Pr="00F11A1B" w:rsidRDefault="0012329D" w:rsidP="0072263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12329D" w:rsidRPr="00F11A1B" w:rsidRDefault="0012329D" w:rsidP="0072263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12329D" w:rsidRDefault="0012329D" w:rsidP="0072263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孔子学院中方院长和骨干教师队伍建设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暨</w:t>
            </w:r>
          </w:p>
          <w:p w:rsidR="0012329D" w:rsidRPr="0011133D" w:rsidRDefault="0012329D" w:rsidP="0072263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外籍教师队伍建设工作会议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F010F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A246FD" w:rsidRPr="00722637" w:rsidTr="00B64103">
        <w:trPr>
          <w:trHeight w:val="684"/>
        </w:trPr>
        <w:tc>
          <w:tcPr>
            <w:tcW w:w="1702" w:type="dxa"/>
            <w:vMerge/>
            <w:vAlign w:val="center"/>
          </w:tcPr>
          <w:p w:rsidR="00A246FD" w:rsidRDefault="00A246FD" w:rsidP="004679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6FD" w:rsidRPr="00F11A1B" w:rsidRDefault="00A246FD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A246FD" w:rsidRPr="00F11A1B" w:rsidRDefault="00A246FD" w:rsidP="0072263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A246FD" w:rsidRPr="00F11A1B" w:rsidRDefault="00A246FD" w:rsidP="002525F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A246FD" w:rsidRPr="00722637" w:rsidRDefault="00A246FD" w:rsidP="0072263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7E36">
              <w:rPr>
                <w:rFonts w:asciiTheme="minorEastAsia" w:eastAsiaTheme="minorEastAsia" w:hAnsiTheme="minorEastAsia"/>
                <w:sz w:val="24"/>
              </w:rPr>
              <w:t>党委理论学习中心组学习会</w:t>
            </w:r>
            <w:r w:rsidR="00C1340E">
              <w:rPr>
                <w:rFonts w:asciiTheme="minorEastAsia" w:eastAsiaTheme="minorEastAsia" w:hAnsiTheme="minorEastAsia" w:hint="eastAsia"/>
                <w:sz w:val="24"/>
              </w:rPr>
              <w:t>（扩大）</w:t>
            </w:r>
          </w:p>
        </w:tc>
        <w:tc>
          <w:tcPr>
            <w:tcW w:w="1842" w:type="dxa"/>
            <w:vAlign w:val="center"/>
          </w:tcPr>
          <w:p w:rsidR="00A246FD" w:rsidRPr="0009246D" w:rsidRDefault="00A246F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5" w:type="dxa"/>
            <w:vAlign w:val="center"/>
          </w:tcPr>
          <w:p w:rsidR="00A246FD" w:rsidRPr="0009246D" w:rsidRDefault="00A246F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党委宣传部</w:t>
            </w:r>
          </w:p>
        </w:tc>
      </w:tr>
      <w:tr w:rsidR="0012329D" w:rsidRPr="00722637" w:rsidTr="00B64103">
        <w:trPr>
          <w:trHeight w:val="983"/>
        </w:trPr>
        <w:tc>
          <w:tcPr>
            <w:tcW w:w="1702" w:type="dxa"/>
            <w:vMerge w:val="restart"/>
            <w:vAlign w:val="center"/>
          </w:tcPr>
          <w:p w:rsidR="0012329D" w:rsidRPr="00F11A1B" w:rsidRDefault="0012329D" w:rsidP="00532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29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12329D" w:rsidRDefault="0012329D" w:rsidP="00532F4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127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25AA">
              <w:rPr>
                <w:rFonts w:asciiTheme="minorEastAsia" w:eastAsiaTheme="minorEastAsia" w:hAnsiTheme="minorEastAsia"/>
                <w:sz w:val="24"/>
              </w:rPr>
              <w:t>文科实训大楼A区10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3视频</w:t>
            </w:r>
            <w:r w:rsidRPr="002B25AA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6379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物理与电子工程学院</w:t>
            </w:r>
            <w:r w:rsidRPr="00722637">
              <w:rPr>
                <w:rFonts w:asciiTheme="minorEastAsia" w:eastAsiaTheme="minorEastAsia" w:hAnsiTheme="minorEastAsia" w:hint="eastAsia"/>
                <w:sz w:val="24"/>
              </w:rPr>
              <w:t>工作调研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F11A1B" w:rsidRDefault="0012329D" w:rsidP="00B64103">
            <w:pPr>
              <w:spacing w:line="280" w:lineRule="exact"/>
              <w:ind w:firstLineChars="100" w:firstLine="239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12329D" w:rsidRPr="00722637" w:rsidTr="00B64103">
        <w:trPr>
          <w:trHeight w:val="708"/>
        </w:trPr>
        <w:tc>
          <w:tcPr>
            <w:tcW w:w="1702" w:type="dxa"/>
            <w:vMerge/>
            <w:vAlign w:val="center"/>
          </w:tcPr>
          <w:p w:rsidR="0012329D" w:rsidRDefault="0012329D" w:rsidP="00FA51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Pr="002B25AA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学生发展中心一楼综合事务大厅</w:t>
            </w:r>
          </w:p>
        </w:tc>
        <w:tc>
          <w:tcPr>
            <w:tcW w:w="6379" w:type="dxa"/>
            <w:vAlign w:val="center"/>
          </w:tcPr>
          <w:p w:rsidR="0012329D" w:rsidRPr="0072263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西北师范大学就业辅导员工作会议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12329D" w:rsidRPr="00722637" w:rsidTr="00B64103">
        <w:trPr>
          <w:trHeight w:val="836"/>
        </w:trPr>
        <w:tc>
          <w:tcPr>
            <w:tcW w:w="1702" w:type="dxa"/>
            <w:vAlign w:val="center"/>
          </w:tcPr>
          <w:p w:rsidR="0012329D" w:rsidRPr="00F11A1B" w:rsidRDefault="0012329D" w:rsidP="00A246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12329D" w:rsidRDefault="0012329D" w:rsidP="00A246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视频会议</w:t>
            </w:r>
          </w:p>
        </w:tc>
        <w:tc>
          <w:tcPr>
            <w:tcW w:w="6379" w:type="dxa"/>
            <w:vAlign w:val="center"/>
          </w:tcPr>
          <w:p w:rsidR="0012329D" w:rsidRPr="0072263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C24">
              <w:rPr>
                <w:rFonts w:asciiTheme="minorEastAsia" w:eastAsiaTheme="minorEastAsia" w:hAnsiTheme="minorEastAsia"/>
                <w:sz w:val="24"/>
              </w:rPr>
              <w:t xml:space="preserve"> “学位与研究生教育发展省级统筹机制研究”学术研讨会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2329D" w:rsidRPr="00722637" w:rsidTr="00B64103">
        <w:trPr>
          <w:trHeight w:val="975"/>
        </w:trPr>
        <w:tc>
          <w:tcPr>
            <w:tcW w:w="1702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25—29日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张掖  天水</w:t>
            </w:r>
          </w:p>
        </w:tc>
        <w:tc>
          <w:tcPr>
            <w:tcW w:w="6379" w:type="dxa"/>
            <w:vAlign w:val="center"/>
          </w:tcPr>
          <w:p w:rsidR="0012329D" w:rsidRPr="00072CA3" w:rsidRDefault="0012329D" w:rsidP="00C1340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 w:hint="eastAsia"/>
                <w:sz w:val="24"/>
              </w:rPr>
              <w:t>华夏文明传承创新区“十四五”规划编制工作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调研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2329D" w:rsidRPr="00722637" w:rsidTr="00B64103">
        <w:trPr>
          <w:trHeight w:val="709"/>
        </w:trPr>
        <w:tc>
          <w:tcPr>
            <w:tcW w:w="1702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25—29日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  京</w:t>
            </w:r>
          </w:p>
        </w:tc>
        <w:tc>
          <w:tcPr>
            <w:tcW w:w="6379" w:type="dxa"/>
            <w:vAlign w:val="center"/>
          </w:tcPr>
          <w:p w:rsidR="0012329D" w:rsidRPr="0097148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6DC">
              <w:rPr>
                <w:rFonts w:asciiTheme="minorEastAsia" w:eastAsiaTheme="minorEastAsia" w:hAnsiTheme="minorEastAsia"/>
                <w:sz w:val="24"/>
              </w:rPr>
              <w:t>全国政协十三届三次会议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97148B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2329D" w:rsidRPr="00722637" w:rsidTr="00B64103">
        <w:trPr>
          <w:trHeight w:val="971"/>
        </w:trPr>
        <w:tc>
          <w:tcPr>
            <w:tcW w:w="1702" w:type="dxa"/>
            <w:vAlign w:val="center"/>
          </w:tcPr>
          <w:p w:rsidR="0012329D" w:rsidRDefault="0012329D" w:rsidP="002445F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25—29日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Pr="0093609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6379" w:type="dxa"/>
            <w:vAlign w:val="center"/>
          </w:tcPr>
          <w:p w:rsidR="0012329D" w:rsidRPr="00F576DC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72CA3">
              <w:rPr>
                <w:rFonts w:asciiTheme="minorEastAsia" w:eastAsiaTheme="minorEastAsia" w:hAnsiTheme="minorEastAsia"/>
                <w:sz w:val="24"/>
              </w:rPr>
              <w:t>返校复课教学检查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  <w:p w:rsidR="0012329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</w:tc>
      </w:tr>
      <w:tr w:rsidR="0012329D" w:rsidRPr="00722637" w:rsidTr="00B64103">
        <w:trPr>
          <w:trHeight w:val="645"/>
        </w:trPr>
        <w:tc>
          <w:tcPr>
            <w:tcW w:w="1702" w:type="dxa"/>
            <w:vAlign w:val="center"/>
          </w:tcPr>
          <w:p w:rsidR="0012329D" w:rsidRDefault="0012329D" w:rsidP="00072C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25—29日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Pr="0093609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6379" w:type="dxa"/>
            <w:vAlign w:val="center"/>
          </w:tcPr>
          <w:p w:rsidR="0012329D" w:rsidRPr="00F65B23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48B">
              <w:rPr>
                <w:rFonts w:asciiTheme="minorEastAsia" w:eastAsiaTheme="minorEastAsia" w:hAnsiTheme="minorEastAsia"/>
                <w:sz w:val="24"/>
              </w:rPr>
              <w:t>2020年硕士研究生复试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F11A1B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7148B">
              <w:rPr>
                <w:rFonts w:asciiTheme="minorEastAsia" w:eastAsiaTheme="minorEastAsia" w:hAnsiTheme="minorEastAsia"/>
                <w:sz w:val="24"/>
              </w:rPr>
              <w:t>研究生院</w:t>
            </w:r>
          </w:p>
        </w:tc>
      </w:tr>
      <w:tr w:rsidR="0012329D" w:rsidRPr="00722637" w:rsidTr="00B64103">
        <w:trPr>
          <w:trHeight w:val="892"/>
        </w:trPr>
        <w:tc>
          <w:tcPr>
            <w:tcW w:w="1702" w:type="dxa"/>
            <w:vAlign w:val="center"/>
          </w:tcPr>
          <w:p w:rsidR="0012329D" w:rsidRDefault="0012329D" w:rsidP="00BA7E2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25—31日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Pr="00936097" w:rsidRDefault="0012329D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6379" w:type="dxa"/>
            <w:vAlign w:val="center"/>
          </w:tcPr>
          <w:p w:rsidR="0012329D" w:rsidRDefault="0012329D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2020年甘肃省普通高校招生体育类专业统一考试</w:t>
            </w:r>
          </w:p>
          <w:p w:rsidR="0012329D" w:rsidRPr="00E4114F" w:rsidRDefault="0012329D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指纹采集及考试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722637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  <w:p w:rsidR="0012329D" w:rsidRPr="0009246D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637">
              <w:rPr>
                <w:rFonts w:asciiTheme="minorEastAsia" w:eastAsiaTheme="minorEastAsia" w:hAnsiTheme="minorEastAsia"/>
                <w:sz w:val="24"/>
              </w:rPr>
              <w:t>体育学院</w:t>
            </w:r>
          </w:p>
        </w:tc>
      </w:tr>
      <w:tr w:rsidR="0012329D" w:rsidRPr="00722637" w:rsidTr="00B64103">
        <w:trPr>
          <w:trHeight w:val="834"/>
        </w:trPr>
        <w:tc>
          <w:tcPr>
            <w:tcW w:w="1702" w:type="dxa"/>
            <w:vAlign w:val="center"/>
          </w:tcPr>
          <w:p w:rsidR="0012329D" w:rsidRDefault="0012329D" w:rsidP="00843B5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27—29日</w:t>
            </w:r>
          </w:p>
        </w:tc>
        <w:tc>
          <w:tcPr>
            <w:tcW w:w="1276" w:type="dxa"/>
            <w:vAlign w:val="center"/>
          </w:tcPr>
          <w:p w:rsidR="0012329D" w:rsidRPr="00F11A1B" w:rsidRDefault="0012329D" w:rsidP="003530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6" w:type="dxa"/>
            <w:vAlign w:val="center"/>
          </w:tcPr>
          <w:p w:rsidR="0012329D" w:rsidRPr="00C65488" w:rsidRDefault="0012329D" w:rsidP="0093609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酒  泉</w:t>
            </w:r>
          </w:p>
        </w:tc>
        <w:tc>
          <w:tcPr>
            <w:tcW w:w="6379" w:type="dxa"/>
            <w:vAlign w:val="center"/>
          </w:tcPr>
          <w:p w:rsidR="0012329D" w:rsidRPr="00F65B23" w:rsidRDefault="0012329D" w:rsidP="00A246F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推进新材料研究院</w:t>
            </w:r>
            <w:r w:rsidRPr="00E4114F">
              <w:rPr>
                <w:rFonts w:asciiTheme="minorEastAsia" w:eastAsiaTheme="minorEastAsia" w:hAnsiTheme="minorEastAsia"/>
                <w:sz w:val="24"/>
              </w:rPr>
              <w:t>合作办学项目</w:t>
            </w:r>
          </w:p>
        </w:tc>
        <w:tc>
          <w:tcPr>
            <w:tcW w:w="1842" w:type="dxa"/>
            <w:vAlign w:val="center"/>
          </w:tcPr>
          <w:p w:rsidR="0012329D" w:rsidRDefault="0012329D" w:rsidP="00B64103">
            <w:pPr>
              <w:jc w:val="center"/>
            </w:pPr>
            <w:r w:rsidRPr="005F1CA8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12329D" w:rsidRPr="00F11A1B" w:rsidRDefault="0012329D" w:rsidP="00B641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社会合作服务处</w:t>
            </w:r>
          </w:p>
        </w:tc>
      </w:tr>
      <w:bookmarkEnd w:id="0"/>
    </w:tbl>
    <w:p w:rsidR="00976801" w:rsidRDefault="00976801" w:rsidP="0009246D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</w:p>
    <w:p w:rsidR="00D679BB" w:rsidRDefault="0009246D" w:rsidP="0012329D">
      <w:pPr>
        <w:spacing w:beforeLines="50" w:before="247" w:line="2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</w:t>
      </w:r>
      <w:r w:rsidR="00CD5B22">
        <w:rPr>
          <w:rFonts w:asciiTheme="minorEastAsia" w:eastAsiaTheme="minorEastAsia" w:hAnsiTheme="minorEastAsia"/>
          <w:sz w:val="24"/>
        </w:rPr>
        <w:t xml:space="preserve"> </w:t>
      </w:r>
      <w:r w:rsidR="00A13C24">
        <w:rPr>
          <w:rFonts w:asciiTheme="minorEastAsia" w:eastAsiaTheme="minorEastAsia" w:hAnsiTheme="minorEastAsia"/>
          <w:sz w:val="24"/>
        </w:rPr>
        <w:t xml:space="preserve">   </w:t>
      </w:r>
      <w:r w:rsidR="00CD5B22">
        <w:rPr>
          <w:rFonts w:asciiTheme="minorEastAsia" w:eastAsiaTheme="minorEastAsia" w:hAnsiTheme="minorEastAsia"/>
          <w:sz w:val="24"/>
        </w:rPr>
        <w:t xml:space="preserve">    </w:t>
      </w:r>
      <w:r w:rsidR="00F027F9">
        <w:rPr>
          <w:rFonts w:asciiTheme="minorEastAsia" w:eastAsiaTheme="minorEastAsia" w:hAnsiTheme="minorEastAsia" w:hint="eastAsia"/>
          <w:sz w:val="24"/>
        </w:rPr>
        <w:t>学校办公室    2020年5月</w:t>
      </w:r>
      <w:r w:rsidR="00B5320E">
        <w:rPr>
          <w:rFonts w:asciiTheme="minorEastAsia" w:eastAsiaTheme="minorEastAsia" w:hAnsiTheme="minorEastAsia" w:hint="eastAsia"/>
          <w:sz w:val="24"/>
        </w:rPr>
        <w:t>25</w:t>
      </w:r>
      <w:r w:rsidR="002B25AA">
        <w:rPr>
          <w:rFonts w:asciiTheme="minorEastAsia" w:eastAsiaTheme="minorEastAsia" w:hAnsiTheme="minorEastAsia" w:hint="eastAsia"/>
          <w:sz w:val="24"/>
        </w:rPr>
        <w:t>日</w:t>
      </w:r>
    </w:p>
    <w:p w:rsidR="00F027F9" w:rsidRPr="00D679BB" w:rsidRDefault="00F027F9" w:rsidP="0009246D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</w:p>
    <w:sectPr w:rsidR="00F027F9" w:rsidRPr="00D679BB" w:rsidSect="00CD5B22">
      <w:pgSz w:w="16840" w:h="11907" w:orient="landscape"/>
      <w:pgMar w:top="993" w:right="1077" w:bottom="1135" w:left="107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9" w:rsidRDefault="00A47E69" w:rsidP="00362664">
      <w:r>
        <w:separator/>
      </w:r>
    </w:p>
  </w:endnote>
  <w:endnote w:type="continuationSeparator" w:id="0">
    <w:p w:rsidR="00A47E69" w:rsidRDefault="00A47E69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9" w:rsidRDefault="00A47E69" w:rsidP="00362664">
      <w:r>
        <w:separator/>
      </w:r>
    </w:p>
  </w:footnote>
  <w:footnote w:type="continuationSeparator" w:id="0">
    <w:p w:rsidR="00A47E69" w:rsidRDefault="00A47E69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2215"/>
    <w:rsid w:val="0001018E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2220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4728E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CA3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46D"/>
    <w:rsid w:val="000927D6"/>
    <w:rsid w:val="000928D0"/>
    <w:rsid w:val="0009326A"/>
    <w:rsid w:val="00094EFD"/>
    <w:rsid w:val="00095062"/>
    <w:rsid w:val="000957D2"/>
    <w:rsid w:val="0009659B"/>
    <w:rsid w:val="00097DAE"/>
    <w:rsid w:val="000A1C51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4E4"/>
    <w:rsid w:val="000B0D20"/>
    <w:rsid w:val="000B2CAE"/>
    <w:rsid w:val="000B3F14"/>
    <w:rsid w:val="000B409D"/>
    <w:rsid w:val="000B42B7"/>
    <w:rsid w:val="000B44B6"/>
    <w:rsid w:val="000B5A55"/>
    <w:rsid w:val="000B5F07"/>
    <w:rsid w:val="000B6D0D"/>
    <w:rsid w:val="000B717C"/>
    <w:rsid w:val="000C0329"/>
    <w:rsid w:val="000C0CA3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0C9"/>
    <w:rsid w:val="000E38F6"/>
    <w:rsid w:val="000E3AF2"/>
    <w:rsid w:val="000E4C7C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33D"/>
    <w:rsid w:val="001119AE"/>
    <w:rsid w:val="00111A79"/>
    <w:rsid w:val="00111E41"/>
    <w:rsid w:val="00112D47"/>
    <w:rsid w:val="00113B51"/>
    <w:rsid w:val="00114306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329D"/>
    <w:rsid w:val="001238AC"/>
    <w:rsid w:val="00124ED6"/>
    <w:rsid w:val="00125055"/>
    <w:rsid w:val="001301B4"/>
    <w:rsid w:val="001303C8"/>
    <w:rsid w:val="001306FE"/>
    <w:rsid w:val="001313AE"/>
    <w:rsid w:val="001329C5"/>
    <w:rsid w:val="001368D4"/>
    <w:rsid w:val="00137589"/>
    <w:rsid w:val="00137B16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19B"/>
    <w:rsid w:val="00147C0C"/>
    <w:rsid w:val="00151F92"/>
    <w:rsid w:val="001526F5"/>
    <w:rsid w:val="00152F21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24D2"/>
    <w:rsid w:val="00182778"/>
    <w:rsid w:val="00182A5B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4898"/>
    <w:rsid w:val="001B57CE"/>
    <w:rsid w:val="001B5A23"/>
    <w:rsid w:val="001B6F91"/>
    <w:rsid w:val="001B7E36"/>
    <w:rsid w:val="001C1419"/>
    <w:rsid w:val="001C2633"/>
    <w:rsid w:val="001C4E40"/>
    <w:rsid w:val="001C5F08"/>
    <w:rsid w:val="001C6828"/>
    <w:rsid w:val="001C70D6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1CDE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362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92D"/>
    <w:rsid w:val="002233A7"/>
    <w:rsid w:val="0022370F"/>
    <w:rsid w:val="002248D8"/>
    <w:rsid w:val="00224AD6"/>
    <w:rsid w:val="00225B23"/>
    <w:rsid w:val="002262ED"/>
    <w:rsid w:val="002307C6"/>
    <w:rsid w:val="00231A56"/>
    <w:rsid w:val="00233D61"/>
    <w:rsid w:val="00233F1D"/>
    <w:rsid w:val="002341F0"/>
    <w:rsid w:val="00234484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5F3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5F4"/>
    <w:rsid w:val="002529F9"/>
    <w:rsid w:val="00253782"/>
    <w:rsid w:val="00254E3A"/>
    <w:rsid w:val="002551CF"/>
    <w:rsid w:val="00256E0F"/>
    <w:rsid w:val="00257D91"/>
    <w:rsid w:val="00261A0E"/>
    <w:rsid w:val="00262330"/>
    <w:rsid w:val="00262968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18BF"/>
    <w:rsid w:val="00291AA9"/>
    <w:rsid w:val="00292040"/>
    <w:rsid w:val="002926FA"/>
    <w:rsid w:val="00292BF0"/>
    <w:rsid w:val="0029322C"/>
    <w:rsid w:val="002938E8"/>
    <w:rsid w:val="00293AB7"/>
    <w:rsid w:val="00293C57"/>
    <w:rsid w:val="00293DF5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5AA"/>
    <w:rsid w:val="002B2D10"/>
    <w:rsid w:val="002B3B00"/>
    <w:rsid w:val="002B4434"/>
    <w:rsid w:val="002B4675"/>
    <w:rsid w:val="002B6F25"/>
    <w:rsid w:val="002B7B93"/>
    <w:rsid w:val="002C0787"/>
    <w:rsid w:val="002C19C8"/>
    <w:rsid w:val="002C1EC5"/>
    <w:rsid w:val="002C23C4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0B5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2D42"/>
    <w:rsid w:val="003739F1"/>
    <w:rsid w:val="00373F58"/>
    <w:rsid w:val="003751D1"/>
    <w:rsid w:val="00375BA3"/>
    <w:rsid w:val="00375D3F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A7FD2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6E3"/>
    <w:rsid w:val="003C381C"/>
    <w:rsid w:val="003C43AC"/>
    <w:rsid w:val="003C4AB7"/>
    <w:rsid w:val="003C4CD9"/>
    <w:rsid w:val="003C4D6E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62E"/>
    <w:rsid w:val="003E4CBD"/>
    <w:rsid w:val="003E5340"/>
    <w:rsid w:val="003E59CB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37B77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1C0E"/>
    <w:rsid w:val="00456053"/>
    <w:rsid w:val="004561AB"/>
    <w:rsid w:val="00456DF9"/>
    <w:rsid w:val="00457298"/>
    <w:rsid w:val="00457386"/>
    <w:rsid w:val="00460A0B"/>
    <w:rsid w:val="00460CE1"/>
    <w:rsid w:val="00460DFF"/>
    <w:rsid w:val="00461BBC"/>
    <w:rsid w:val="00461D4F"/>
    <w:rsid w:val="00463033"/>
    <w:rsid w:val="00463479"/>
    <w:rsid w:val="00464077"/>
    <w:rsid w:val="00465021"/>
    <w:rsid w:val="0046552A"/>
    <w:rsid w:val="00465DCE"/>
    <w:rsid w:val="00466C38"/>
    <w:rsid w:val="004679F0"/>
    <w:rsid w:val="00467CE3"/>
    <w:rsid w:val="00470A10"/>
    <w:rsid w:val="0047111A"/>
    <w:rsid w:val="00472428"/>
    <w:rsid w:val="00472742"/>
    <w:rsid w:val="00472891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51D"/>
    <w:rsid w:val="00481911"/>
    <w:rsid w:val="00482FE8"/>
    <w:rsid w:val="0048461E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2DA5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398D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5639"/>
    <w:rsid w:val="00515D54"/>
    <w:rsid w:val="00515E4A"/>
    <w:rsid w:val="00516E5E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2F45"/>
    <w:rsid w:val="00535BEE"/>
    <w:rsid w:val="0053762D"/>
    <w:rsid w:val="00537F0D"/>
    <w:rsid w:val="00540228"/>
    <w:rsid w:val="0054041D"/>
    <w:rsid w:val="00540740"/>
    <w:rsid w:val="00542087"/>
    <w:rsid w:val="0054229E"/>
    <w:rsid w:val="00542318"/>
    <w:rsid w:val="00542FA1"/>
    <w:rsid w:val="00542FA2"/>
    <w:rsid w:val="005453A0"/>
    <w:rsid w:val="00545B90"/>
    <w:rsid w:val="00546154"/>
    <w:rsid w:val="0054694A"/>
    <w:rsid w:val="00547564"/>
    <w:rsid w:val="00547991"/>
    <w:rsid w:val="00550691"/>
    <w:rsid w:val="005506BA"/>
    <w:rsid w:val="00551020"/>
    <w:rsid w:val="00551082"/>
    <w:rsid w:val="00551B92"/>
    <w:rsid w:val="00553252"/>
    <w:rsid w:val="005539F9"/>
    <w:rsid w:val="00553EA0"/>
    <w:rsid w:val="00554EA6"/>
    <w:rsid w:val="00554FEA"/>
    <w:rsid w:val="00557487"/>
    <w:rsid w:val="00557F51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34C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E42"/>
    <w:rsid w:val="005B37AD"/>
    <w:rsid w:val="005B4622"/>
    <w:rsid w:val="005B4CAE"/>
    <w:rsid w:val="005B6376"/>
    <w:rsid w:val="005B735B"/>
    <w:rsid w:val="005B7499"/>
    <w:rsid w:val="005C08AA"/>
    <w:rsid w:val="005C1116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61C4"/>
    <w:rsid w:val="005D682F"/>
    <w:rsid w:val="005D7953"/>
    <w:rsid w:val="005D7B5A"/>
    <w:rsid w:val="005E0C6D"/>
    <w:rsid w:val="005E1817"/>
    <w:rsid w:val="005E1C0E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41B"/>
    <w:rsid w:val="00600E7F"/>
    <w:rsid w:val="006013C9"/>
    <w:rsid w:val="00601E06"/>
    <w:rsid w:val="006029B2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14B"/>
    <w:rsid w:val="00617C5E"/>
    <w:rsid w:val="006201AB"/>
    <w:rsid w:val="00620786"/>
    <w:rsid w:val="00620C94"/>
    <w:rsid w:val="00622048"/>
    <w:rsid w:val="00622141"/>
    <w:rsid w:val="006233E1"/>
    <w:rsid w:val="00624477"/>
    <w:rsid w:val="0062469A"/>
    <w:rsid w:val="00624A91"/>
    <w:rsid w:val="006259A3"/>
    <w:rsid w:val="00627E4F"/>
    <w:rsid w:val="006301E8"/>
    <w:rsid w:val="006305A0"/>
    <w:rsid w:val="0063258D"/>
    <w:rsid w:val="006326E3"/>
    <w:rsid w:val="00632CD4"/>
    <w:rsid w:val="00634DB5"/>
    <w:rsid w:val="0063539B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01B"/>
    <w:rsid w:val="006550B7"/>
    <w:rsid w:val="00655F3F"/>
    <w:rsid w:val="00661A10"/>
    <w:rsid w:val="00663350"/>
    <w:rsid w:val="0066376C"/>
    <w:rsid w:val="006639C0"/>
    <w:rsid w:val="0066429A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42A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C44FC"/>
    <w:rsid w:val="006D08BE"/>
    <w:rsid w:val="006D0FE4"/>
    <w:rsid w:val="006D1892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281"/>
    <w:rsid w:val="006E25B2"/>
    <w:rsid w:val="006E493D"/>
    <w:rsid w:val="006E4974"/>
    <w:rsid w:val="006E5428"/>
    <w:rsid w:val="006E5760"/>
    <w:rsid w:val="006E637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43F"/>
    <w:rsid w:val="006F3F16"/>
    <w:rsid w:val="006F40EC"/>
    <w:rsid w:val="006F47D1"/>
    <w:rsid w:val="006F4CE7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0BC2"/>
    <w:rsid w:val="00713B32"/>
    <w:rsid w:val="00714DD6"/>
    <w:rsid w:val="007152B5"/>
    <w:rsid w:val="00721A87"/>
    <w:rsid w:val="0072263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6865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3F6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0DE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6FE0"/>
    <w:rsid w:val="007D7AEC"/>
    <w:rsid w:val="007E3CAE"/>
    <w:rsid w:val="007E3E1C"/>
    <w:rsid w:val="007E4960"/>
    <w:rsid w:val="007E49D0"/>
    <w:rsid w:val="007E5855"/>
    <w:rsid w:val="007E5BC4"/>
    <w:rsid w:val="007E614D"/>
    <w:rsid w:val="007E6CF3"/>
    <w:rsid w:val="007E7EAE"/>
    <w:rsid w:val="007F0E40"/>
    <w:rsid w:val="007F27C2"/>
    <w:rsid w:val="007F2C58"/>
    <w:rsid w:val="007F392E"/>
    <w:rsid w:val="007F5610"/>
    <w:rsid w:val="007F5ECE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35D1"/>
    <w:rsid w:val="008140E4"/>
    <w:rsid w:val="00814B18"/>
    <w:rsid w:val="00815000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7C2"/>
    <w:rsid w:val="00826CFA"/>
    <w:rsid w:val="00826E28"/>
    <w:rsid w:val="00827F2B"/>
    <w:rsid w:val="008311DF"/>
    <w:rsid w:val="00831C9C"/>
    <w:rsid w:val="00831FB8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3B58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97F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7548B"/>
    <w:rsid w:val="0087632F"/>
    <w:rsid w:val="00880F7E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70"/>
    <w:rsid w:val="008E2A89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14B7"/>
    <w:rsid w:val="0090486F"/>
    <w:rsid w:val="009075BE"/>
    <w:rsid w:val="00907CEA"/>
    <w:rsid w:val="00911EBD"/>
    <w:rsid w:val="00912D97"/>
    <w:rsid w:val="00915BFF"/>
    <w:rsid w:val="00916341"/>
    <w:rsid w:val="009164A2"/>
    <w:rsid w:val="00916853"/>
    <w:rsid w:val="00917B46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CE7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097"/>
    <w:rsid w:val="00936B00"/>
    <w:rsid w:val="00937586"/>
    <w:rsid w:val="009414E8"/>
    <w:rsid w:val="00941576"/>
    <w:rsid w:val="00941D9D"/>
    <w:rsid w:val="00942C8E"/>
    <w:rsid w:val="0094436F"/>
    <w:rsid w:val="00945971"/>
    <w:rsid w:val="00945E44"/>
    <w:rsid w:val="00946F68"/>
    <w:rsid w:val="00947D16"/>
    <w:rsid w:val="009509F0"/>
    <w:rsid w:val="00950C98"/>
    <w:rsid w:val="00950D06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148B"/>
    <w:rsid w:val="00975A8A"/>
    <w:rsid w:val="00976801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B1180"/>
    <w:rsid w:val="009B2138"/>
    <w:rsid w:val="009B2E82"/>
    <w:rsid w:val="009B3618"/>
    <w:rsid w:val="009B4A02"/>
    <w:rsid w:val="009B50D1"/>
    <w:rsid w:val="009B63BF"/>
    <w:rsid w:val="009B656B"/>
    <w:rsid w:val="009B7520"/>
    <w:rsid w:val="009B7B92"/>
    <w:rsid w:val="009B7D42"/>
    <w:rsid w:val="009C0871"/>
    <w:rsid w:val="009C1B5E"/>
    <w:rsid w:val="009C2F0D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0137"/>
    <w:rsid w:val="00A11BCD"/>
    <w:rsid w:val="00A11D65"/>
    <w:rsid w:val="00A12D06"/>
    <w:rsid w:val="00A1341D"/>
    <w:rsid w:val="00A1378E"/>
    <w:rsid w:val="00A13C24"/>
    <w:rsid w:val="00A14CD9"/>
    <w:rsid w:val="00A15ABB"/>
    <w:rsid w:val="00A15B75"/>
    <w:rsid w:val="00A16C8C"/>
    <w:rsid w:val="00A17361"/>
    <w:rsid w:val="00A2089C"/>
    <w:rsid w:val="00A20B20"/>
    <w:rsid w:val="00A20E6D"/>
    <w:rsid w:val="00A21998"/>
    <w:rsid w:val="00A224FB"/>
    <w:rsid w:val="00A22E1F"/>
    <w:rsid w:val="00A24048"/>
    <w:rsid w:val="00A2458A"/>
    <w:rsid w:val="00A246FD"/>
    <w:rsid w:val="00A26086"/>
    <w:rsid w:val="00A26DED"/>
    <w:rsid w:val="00A30A94"/>
    <w:rsid w:val="00A31F76"/>
    <w:rsid w:val="00A325A1"/>
    <w:rsid w:val="00A32D5C"/>
    <w:rsid w:val="00A337F4"/>
    <w:rsid w:val="00A3400A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47E69"/>
    <w:rsid w:val="00A51667"/>
    <w:rsid w:val="00A524BF"/>
    <w:rsid w:val="00A532B9"/>
    <w:rsid w:val="00A54DE4"/>
    <w:rsid w:val="00A560B2"/>
    <w:rsid w:val="00A56A9B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66BD7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77AD8"/>
    <w:rsid w:val="00A80022"/>
    <w:rsid w:val="00A80FE6"/>
    <w:rsid w:val="00A82D26"/>
    <w:rsid w:val="00A83E4E"/>
    <w:rsid w:val="00A905FF"/>
    <w:rsid w:val="00A937AF"/>
    <w:rsid w:val="00A94E24"/>
    <w:rsid w:val="00A95209"/>
    <w:rsid w:val="00A96AB2"/>
    <w:rsid w:val="00A97839"/>
    <w:rsid w:val="00AA0504"/>
    <w:rsid w:val="00AA2E74"/>
    <w:rsid w:val="00AA3096"/>
    <w:rsid w:val="00AA3860"/>
    <w:rsid w:val="00AA48E3"/>
    <w:rsid w:val="00AA4B70"/>
    <w:rsid w:val="00AA5C9E"/>
    <w:rsid w:val="00AA77DC"/>
    <w:rsid w:val="00AB2D5E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4F3"/>
    <w:rsid w:val="00AF4588"/>
    <w:rsid w:val="00AF50CE"/>
    <w:rsid w:val="00AF5A75"/>
    <w:rsid w:val="00AF690F"/>
    <w:rsid w:val="00AF6CC5"/>
    <w:rsid w:val="00AF7386"/>
    <w:rsid w:val="00B00902"/>
    <w:rsid w:val="00B02568"/>
    <w:rsid w:val="00B02A53"/>
    <w:rsid w:val="00B03D3F"/>
    <w:rsid w:val="00B04680"/>
    <w:rsid w:val="00B05324"/>
    <w:rsid w:val="00B061FD"/>
    <w:rsid w:val="00B06379"/>
    <w:rsid w:val="00B07FF0"/>
    <w:rsid w:val="00B10992"/>
    <w:rsid w:val="00B10D58"/>
    <w:rsid w:val="00B10FF6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8BC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14E"/>
    <w:rsid w:val="00B33B36"/>
    <w:rsid w:val="00B33D27"/>
    <w:rsid w:val="00B341D9"/>
    <w:rsid w:val="00B34D16"/>
    <w:rsid w:val="00B350CE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1868"/>
    <w:rsid w:val="00B52558"/>
    <w:rsid w:val="00B5320E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103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01B"/>
    <w:rsid w:val="00BA4B7F"/>
    <w:rsid w:val="00BA4C40"/>
    <w:rsid w:val="00BA4D65"/>
    <w:rsid w:val="00BA7E2F"/>
    <w:rsid w:val="00BB2C72"/>
    <w:rsid w:val="00BB456D"/>
    <w:rsid w:val="00BB45F7"/>
    <w:rsid w:val="00BB4DE5"/>
    <w:rsid w:val="00BB549A"/>
    <w:rsid w:val="00BB61D8"/>
    <w:rsid w:val="00BB69DF"/>
    <w:rsid w:val="00BB6D9E"/>
    <w:rsid w:val="00BB6EA1"/>
    <w:rsid w:val="00BC02CE"/>
    <w:rsid w:val="00BC6AE3"/>
    <w:rsid w:val="00BC6B8B"/>
    <w:rsid w:val="00BC6EF6"/>
    <w:rsid w:val="00BD206B"/>
    <w:rsid w:val="00BD29E1"/>
    <w:rsid w:val="00BD3C7C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5E39"/>
    <w:rsid w:val="00BE6382"/>
    <w:rsid w:val="00BE63DC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C4D"/>
    <w:rsid w:val="00C12CDA"/>
    <w:rsid w:val="00C12D71"/>
    <w:rsid w:val="00C1340E"/>
    <w:rsid w:val="00C1376A"/>
    <w:rsid w:val="00C13973"/>
    <w:rsid w:val="00C140F9"/>
    <w:rsid w:val="00C152E4"/>
    <w:rsid w:val="00C15CE4"/>
    <w:rsid w:val="00C20BCA"/>
    <w:rsid w:val="00C24364"/>
    <w:rsid w:val="00C255F0"/>
    <w:rsid w:val="00C26887"/>
    <w:rsid w:val="00C274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970"/>
    <w:rsid w:val="00C45BF9"/>
    <w:rsid w:val="00C4614E"/>
    <w:rsid w:val="00C46995"/>
    <w:rsid w:val="00C46C43"/>
    <w:rsid w:val="00C46DEC"/>
    <w:rsid w:val="00C47D48"/>
    <w:rsid w:val="00C53D80"/>
    <w:rsid w:val="00C54DE5"/>
    <w:rsid w:val="00C557E3"/>
    <w:rsid w:val="00C55EA0"/>
    <w:rsid w:val="00C55EE1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340"/>
    <w:rsid w:val="00C63865"/>
    <w:rsid w:val="00C652A0"/>
    <w:rsid w:val="00C65488"/>
    <w:rsid w:val="00C65F37"/>
    <w:rsid w:val="00C6643D"/>
    <w:rsid w:val="00C66813"/>
    <w:rsid w:val="00C669D3"/>
    <w:rsid w:val="00C66C84"/>
    <w:rsid w:val="00C678BC"/>
    <w:rsid w:val="00C70634"/>
    <w:rsid w:val="00C72A0A"/>
    <w:rsid w:val="00C73A3C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46CD"/>
    <w:rsid w:val="00C855D1"/>
    <w:rsid w:val="00C908E5"/>
    <w:rsid w:val="00C923A9"/>
    <w:rsid w:val="00C926FA"/>
    <w:rsid w:val="00C92F81"/>
    <w:rsid w:val="00C93198"/>
    <w:rsid w:val="00C94D4D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5B22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0EC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316"/>
    <w:rsid w:val="00D41612"/>
    <w:rsid w:val="00D41A6B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973"/>
    <w:rsid w:val="00D5549B"/>
    <w:rsid w:val="00D55BB8"/>
    <w:rsid w:val="00D568A9"/>
    <w:rsid w:val="00D56916"/>
    <w:rsid w:val="00D57280"/>
    <w:rsid w:val="00D57739"/>
    <w:rsid w:val="00D60F01"/>
    <w:rsid w:val="00D6118E"/>
    <w:rsid w:val="00D63EEC"/>
    <w:rsid w:val="00D651C5"/>
    <w:rsid w:val="00D659A2"/>
    <w:rsid w:val="00D66EB8"/>
    <w:rsid w:val="00D679BB"/>
    <w:rsid w:val="00D71977"/>
    <w:rsid w:val="00D736B6"/>
    <w:rsid w:val="00D73963"/>
    <w:rsid w:val="00D75638"/>
    <w:rsid w:val="00D76CAA"/>
    <w:rsid w:val="00D76FC8"/>
    <w:rsid w:val="00D77158"/>
    <w:rsid w:val="00D77217"/>
    <w:rsid w:val="00D77506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D6F"/>
    <w:rsid w:val="00D91F26"/>
    <w:rsid w:val="00D94106"/>
    <w:rsid w:val="00D95090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7E01"/>
    <w:rsid w:val="00E00E7A"/>
    <w:rsid w:val="00E0182F"/>
    <w:rsid w:val="00E02CFA"/>
    <w:rsid w:val="00E03064"/>
    <w:rsid w:val="00E037FC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46DA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14F"/>
    <w:rsid w:val="00E41CBE"/>
    <w:rsid w:val="00E4294A"/>
    <w:rsid w:val="00E445FA"/>
    <w:rsid w:val="00E449FF"/>
    <w:rsid w:val="00E454B7"/>
    <w:rsid w:val="00E505A2"/>
    <w:rsid w:val="00E510E3"/>
    <w:rsid w:val="00E51DDE"/>
    <w:rsid w:val="00E51E3E"/>
    <w:rsid w:val="00E523F2"/>
    <w:rsid w:val="00E5465B"/>
    <w:rsid w:val="00E56C28"/>
    <w:rsid w:val="00E60E3B"/>
    <w:rsid w:val="00E61C40"/>
    <w:rsid w:val="00E637B9"/>
    <w:rsid w:val="00E640EC"/>
    <w:rsid w:val="00E648F4"/>
    <w:rsid w:val="00E65ED1"/>
    <w:rsid w:val="00E66493"/>
    <w:rsid w:val="00E66E2A"/>
    <w:rsid w:val="00E67D90"/>
    <w:rsid w:val="00E67F56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87313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0B95"/>
    <w:rsid w:val="00ED1964"/>
    <w:rsid w:val="00ED266B"/>
    <w:rsid w:val="00ED2D22"/>
    <w:rsid w:val="00ED2E0A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4747"/>
    <w:rsid w:val="00EE6EC5"/>
    <w:rsid w:val="00EE6F1E"/>
    <w:rsid w:val="00EE7C61"/>
    <w:rsid w:val="00EF0D4B"/>
    <w:rsid w:val="00EF1B73"/>
    <w:rsid w:val="00EF1D37"/>
    <w:rsid w:val="00EF341D"/>
    <w:rsid w:val="00EF37F7"/>
    <w:rsid w:val="00EF65D7"/>
    <w:rsid w:val="00EF7469"/>
    <w:rsid w:val="00EF7724"/>
    <w:rsid w:val="00EF7D85"/>
    <w:rsid w:val="00F003F0"/>
    <w:rsid w:val="00F022A5"/>
    <w:rsid w:val="00F0257D"/>
    <w:rsid w:val="00F027F9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38C3"/>
    <w:rsid w:val="00F159A4"/>
    <w:rsid w:val="00F17E39"/>
    <w:rsid w:val="00F2114A"/>
    <w:rsid w:val="00F234B0"/>
    <w:rsid w:val="00F23AC2"/>
    <w:rsid w:val="00F27B67"/>
    <w:rsid w:val="00F304F7"/>
    <w:rsid w:val="00F30681"/>
    <w:rsid w:val="00F322F2"/>
    <w:rsid w:val="00F3297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640"/>
    <w:rsid w:val="00F43AD2"/>
    <w:rsid w:val="00F43BDB"/>
    <w:rsid w:val="00F455C1"/>
    <w:rsid w:val="00F45A2E"/>
    <w:rsid w:val="00F46336"/>
    <w:rsid w:val="00F468CC"/>
    <w:rsid w:val="00F472A4"/>
    <w:rsid w:val="00F475EE"/>
    <w:rsid w:val="00F509DF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57520"/>
    <w:rsid w:val="00F576DC"/>
    <w:rsid w:val="00F626D2"/>
    <w:rsid w:val="00F64420"/>
    <w:rsid w:val="00F65B23"/>
    <w:rsid w:val="00F66D91"/>
    <w:rsid w:val="00F712CE"/>
    <w:rsid w:val="00F715A4"/>
    <w:rsid w:val="00F72285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602A"/>
    <w:rsid w:val="00F8637B"/>
    <w:rsid w:val="00F90CAF"/>
    <w:rsid w:val="00F915BD"/>
    <w:rsid w:val="00F9274B"/>
    <w:rsid w:val="00F92D95"/>
    <w:rsid w:val="00F9344C"/>
    <w:rsid w:val="00F93A75"/>
    <w:rsid w:val="00F94357"/>
    <w:rsid w:val="00F94F4E"/>
    <w:rsid w:val="00F9605D"/>
    <w:rsid w:val="00F9609E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0C09"/>
    <w:rsid w:val="00FC1DC4"/>
    <w:rsid w:val="00FC3D29"/>
    <w:rsid w:val="00FC69DF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3670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EDE2D-11CB-4E7C-B501-23A18883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197</TotalTime>
  <Pages>2</Pages>
  <Words>183</Words>
  <Characters>1049</Characters>
  <Application>Microsoft Office Word</Application>
  <DocSecurity>0</DocSecurity>
  <Lines>8</Lines>
  <Paragraphs>2</Paragraphs>
  <ScaleCrop>false</ScaleCrop>
  <Company>yy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6</cp:revision>
  <cp:lastPrinted>2020-05-25T07:00:00Z</cp:lastPrinted>
  <dcterms:created xsi:type="dcterms:W3CDTF">2020-05-25T03:04:00Z</dcterms:created>
  <dcterms:modified xsi:type="dcterms:W3CDTF">2020-05-25T07:00:00Z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