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7" w:rsidRDefault="00861953" w:rsidP="00B91CBF">
      <w:pPr>
        <w:spacing w:afterLines="50" w:after="247" w:line="36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2019-2020</w:t>
      </w:r>
      <w:r>
        <w:rPr>
          <w:rFonts w:eastAsia="华文中宋" w:hint="eastAsia"/>
          <w:b/>
          <w:spacing w:val="20"/>
          <w:w w:val="90"/>
          <w:sz w:val="44"/>
        </w:rPr>
        <w:t>学年度第二学期第十七周学校主要工作及领导活动安排表</w:t>
      </w: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014"/>
        <w:gridCol w:w="6208"/>
        <w:gridCol w:w="1559"/>
        <w:gridCol w:w="2268"/>
      </w:tblGrid>
      <w:tr w:rsidR="00236827" w:rsidTr="00B91CBF">
        <w:trPr>
          <w:trHeight w:val="793"/>
        </w:trPr>
        <w:tc>
          <w:tcPr>
            <w:tcW w:w="2977" w:type="dxa"/>
            <w:gridSpan w:val="2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2014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6208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559" w:type="dxa"/>
            <w:vAlign w:val="center"/>
          </w:tcPr>
          <w:p w:rsidR="00236827" w:rsidRDefault="00861953" w:rsidP="00B91CBF">
            <w:pPr>
              <w:spacing w:line="360" w:lineRule="exact"/>
              <w:ind w:firstLineChars="100" w:firstLine="24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236827" w:rsidTr="004718B8">
        <w:trPr>
          <w:trHeight w:val="846"/>
        </w:trPr>
        <w:tc>
          <w:tcPr>
            <w:tcW w:w="1560" w:type="dxa"/>
            <w:vMerge w:val="restart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6月15日</w:t>
            </w:r>
          </w:p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="00B014A7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208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559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236827" w:rsidRDefault="00861953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014A7" w:rsidTr="00B91CBF">
        <w:trPr>
          <w:trHeight w:val="844"/>
        </w:trPr>
        <w:tc>
          <w:tcPr>
            <w:tcW w:w="1560" w:type="dxa"/>
            <w:vMerge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省教育厅</w:t>
            </w:r>
          </w:p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16楼会议室</w:t>
            </w:r>
          </w:p>
        </w:tc>
        <w:tc>
          <w:tcPr>
            <w:tcW w:w="6208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全省高校人才工作座谈会</w:t>
            </w:r>
          </w:p>
        </w:tc>
        <w:tc>
          <w:tcPr>
            <w:tcW w:w="1559" w:type="dxa"/>
            <w:vAlign w:val="center"/>
          </w:tcPr>
          <w:p w:rsidR="00B014A7" w:rsidRPr="00B014A7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B91CBF" w:rsidTr="00D62EC7">
        <w:trPr>
          <w:trHeight w:val="700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第二附属中学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兰州市教育局局长南战军一行检查调研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附属单位办学情况 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460D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附属中学</w:t>
            </w:r>
          </w:p>
          <w:p w:rsidR="00B91CBF" w:rsidRDefault="00B91CBF" w:rsidP="00460D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第二附属中学</w:t>
            </w:r>
          </w:p>
          <w:p w:rsidR="00B91CBF" w:rsidRDefault="00B91CBF" w:rsidP="00460D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附属小学</w:t>
            </w:r>
          </w:p>
        </w:tc>
      </w:tr>
      <w:tr w:rsidR="00B91CBF" w:rsidTr="00B91CBF">
        <w:trPr>
          <w:trHeight w:val="764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  <w:bookmarkStart w:id="0" w:name="_GoBack"/>
            <w:bookmarkEnd w:id="0"/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年全国高教处长会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暨高等学校教学指导委员会工作会议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B91CBF" w:rsidTr="00B91CBF">
        <w:trPr>
          <w:trHeight w:val="694"/>
        </w:trPr>
        <w:tc>
          <w:tcPr>
            <w:tcW w:w="1560" w:type="dxa"/>
            <w:vMerge w:val="restart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6月16日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/>
                <w:sz w:val="24"/>
              </w:rPr>
              <w:t>8: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/>
                <w:sz w:val="24"/>
              </w:rPr>
              <w:t>3856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部队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分队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西北师范大学团委与9</w:t>
            </w:r>
            <w:r>
              <w:rPr>
                <w:rFonts w:asciiTheme="minorEastAsia" w:eastAsiaTheme="minorEastAsia" w:hAnsiTheme="minorEastAsia"/>
                <w:sz w:val="24"/>
              </w:rPr>
              <w:t>3856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部队</w:t>
            </w:r>
            <w:r>
              <w:rPr>
                <w:rFonts w:asciiTheme="minorEastAsia" w:eastAsiaTheme="minorEastAsia" w:hAnsiTheme="minorEastAsia"/>
                <w:sz w:val="24"/>
              </w:rPr>
              <w:t>68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分队共建共育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社会主义核心价值观工作签约揭牌仪式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团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委</w:t>
            </w:r>
          </w:p>
        </w:tc>
      </w:tr>
      <w:tr w:rsidR="00B91CBF" w:rsidTr="00B91CBF">
        <w:trPr>
          <w:trHeight w:val="790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</w:t>
            </w:r>
            <w:r>
              <w:rPr>
                <w:rFonts w:asciiTheme="minorEastAsia" w:eastAsiaTheme="minorEastAsia" w:hAnsiTheme="minorEastAsia"/>
                <w:sz w:val="24"/>
              </w:rPr>
              <w:t>:30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省教育厅二楼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视频会议室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“丝绸之路国际产学研用合作会议”筹备会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国际合作交流处</w:t>
            </w:r>
          </w:p>
        </w:tc>
      </w:tr>
      <w:tr w:rsidR="00B91CBF" w:rsidTr="00B91CBF">
        <w:trPr>
          <w:trHeight w:val="688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疫情防控工作会议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疫情防控工作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领导小组办公室</w:t>
            </w:r>
          </w:p>
        </w:tc>
      </w:tr>
      <w:tr w:rsidR="00B91CBF" w:rsidTr="00B91CBF">
        <w:trPr>
          <w:trHeight w:val="698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北校区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北校区教师公寓建设工地安全检查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基建处</w:t>
            </w:r>
          </w:p>
        </w:tc>
      </w:tr>
      <w:tr w:rsidR="00B91CBF" w:rsidTr="00B91CBF">
        <w:trPr>
          <w:trHeight w:val="708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陇南金徽酒业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有限公司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赴金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徽集团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合作签约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B91CBF" w:rsidTr="00B91CBF">
        <w:trPr>
          <w:trHeight w:val="834"/>
        </w:trPr>
        <w:tc>
          <w:tcPr>
            <w:tcW w:w="1560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6月18日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205会议室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基础学科拔尖学生培养基地建设研讨会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</w:tc>
      </w:tr>
      <w:tr w:rsidR="00B91CBF" w:rsidTr="00B91CBF">
        <w:trPr>
          <w:trHeight w:val="700"/>
        </w:trPr>
        <w:tc>
          <w:tcPr>
            <w:tcW w:w="1560" w:type="dxa"/>
            <w:vMerge w:val="restart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6月18日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田家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炳</w:t>
            </w:r>
            <w:proofErr w:type="gramEnd"/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教育书院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410会议室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选聘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思政课</w:t>
            </w:r>
            <w:proofErr w:type="gramEnd"/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教师面试考核工作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80738A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人事处</w:t>
            </w:r>
          </w:p>
        </w:tc>
      </w:tr>
      <w:tr w:rsidR="00B91CBF" w:rsidTr="00B91CBF">
        <w:trPr>
          <w:trHeight w:val="695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205视频会议室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党委理论学习中心组（扩大）学习会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hd w:val="clear" w:color="auto" w:fill="FFFFFF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B91CBF" w:rsidTr="00B91CBF">
        <w:trPr>
          <w:trHeight w:val="690"/>
        </w:trPr>
        <w:tc>
          <w:tcPr>
            <w:tcW w:w="1560" w:type="dxa"/>
            <w:vMerge w:val="restart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6月19日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:00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年博士研究生招生考试工作协调会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246EA1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B91CBF" w:rsidTr="00B91CBF">
        <w:trPr>
          <w:trHeight w:val="675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:00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届毕业生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夏季线上、线下就业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双选会</w:t>
            </w:r>
            <w:proofErr w:type="gramEnd"/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246EA1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招生就业处</w:t>
            </w:r>
          </w:p>
        </w:tc>
      </w:tr>
      <w:tr w:rsidR="00B91CBF" w:rsidTr="00B91CBF">
        <w:trPr>
          <w:trHeight w:val="738"/>
        </w:trPr>
        <w:tc>
          <w:tcPr>
            <w:tcW w:w="1560" w:type="dxa"/>
            <w:vMerge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上午9:30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安宁国泰大酒店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甘肃省科学技术协会第八届委员会第二次会议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246EA1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B014A7" w:rsidTr="00B91CBF">
        <w:trPr>
          <w:trHeight w:val="692"/>
        </w:trPr>
        <w:tc>
          <w:tcPr>
            <w:tcW w:w="1560" w:type="dxa"/>
            <w:vMerge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2014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6208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</w:tc>
        <w:tc>
          <w:tcPr>
            <w:tcW w:w="1559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B014A7" w:rsidRDefault="00B014A7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B91CBF" w:rsidTr="00B91CBF">
        <w:trPr>
          <w:trHeight w:val="830"/>
        </w:trPr>
        <w:tc>
          <w:tcPr>
            <w:tcW w:w="1560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6月16-17日</w:t>
            </w: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礼  县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赴礼县白河镇、桥头镇扶贫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3043F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帮扶办</w:t>
            </w:r>
            <w:proofErr w:type="gramEnd"/>
          </w:p>
        </w:tc>
      </w:tr>
      <w:tr w:rsidR="00B91CBF" w:rsidTr="00B91CBF">
        <w:trPr>
          <w:trHeight w:val="842"/>
        </w:trPr>
        <w:tc>
          <w:tcPr>
            <w:tcW w:w="1560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6月20-21日</w:t>
            </w:r>
          </w:p>
        </w:tc>
        <w:tc>
          <w:tcPr>
            <w:tcW w:w="1417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014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教学1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号楼A区</w:t>
            </w:r>
          </w:p>
        </w:tc>
        <w:tc>
          <w:tcPr>
            <w:tcW w:w="620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年西北师范大学普通高等学校</w:t>
            </w:r>
          </w:p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高职（专科）升本科专业招生考试</w:t>
            </w:r>
          </w:p>
        </w:tc>
        <w:tc>
          <w:tcPr>
            <w:tcW w:w="1559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</w:pPr>
            <w:r w:rsidRPr="003043F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B91CBF" w:rsidRDefault="00B91CBF" w:rsidP="00B91CB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</w:tbl>
    <w:p w:rsidR="00236827" w:rsidRDefault="00236827" w:rsidP="00B91CBF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36827" w:rsidRDefault="00861953" w:rsidP="00B91CBF">
      <w:pPr>
        <w:spacing w:line="360" w:lineRule="exact"/>
        <w:ind w:firstLineChars="3589" w:firstLine="85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    2020年6月15日</w:t>
      </w:r>
    </w:p>
    <w:sectPr w:rsidR="00236827">
      <w:pgSz w:w="16840" w:h="11907" w:orient="landscape"/>
      <w:pgMar w:top="993" w:right="1077" w:bottom="1135" w:left="107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1D" w:rsidRDefault="0076431D" w:rsidP="00B014A7">
      <w:r>
        <w:separator/>
      </w:r>
    </w:p>
  </w:endnote>
  <w:endnote w:type="continuationSeparator" w:id="0">
    <w:p w:rsidR="0076431D" w:rsidRDefault="0076431D" w:rsidP="00B0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1D" w:rsidRDefault="0076431D" w:rsidP="00B014A7">
      <w:r>
        <w:separator/>
      </w:r>
    </w:p>
  </w:footnote>
  <w:footnote w:type="continuationSeparator" w:id="0">
    <w:p w:rsidR="0076431D" w:rsidRDefault="0076431D" w:rsidP="00B0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02215"/>
    <w:rsid w:val="0001018E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2220"/>
    <w:rsid w:val="00024136"/>
    <w:rsid w:val="00024A04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4728E"/>
    <w:rsid w:val="00047CB5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540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465"/>
    <w:rsid w:val="0009246D"/>
    <w:rsid w:val="000927D6"/>
    <w:rsid w:val="000928D0"/>
    <w:rsid w:val="0009326A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1F6"/>
    <w:rsid w:val="000A74E4"/>
    <w:rsid w:val="000B0D20"/>
    <w:rsid w:val="000B2CAE"/>
    <w:rsid w:val="000B3F14"/>
    <w:rsid w:val="000B409D"/>
    <w:rsid w:val="000B42B7"/>
    <w:rsid w:val="000B44B6"/>
    <w:rsid w:val="000B5A55"/>
    <w:rsid w:val="000B5F07"/>
    <w:rsid w:val="000B6D0D"/>
    <w:rsid w:val="000B717C"/>
    <w:rsid w:val="000C0329"/>
    <w:rsid w:val="000C0CA3"/>
    <w:rsid w:val="000C16CC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0C9"/>
    <w:rsid w:val="000E32DF"/>
    <w:rsid w:val="000E38F6"/>
    <w:rsid w:val="000E3AF2"/>
    <w:rsid w:val="000E4C7C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67D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33D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38AC"/>
    <w:rsid w:val="00124ED6"/>
    <w:rsid w:val="00125055"/>
    <w:rsid w:val="001301B4"/>
    <w:rsid w:val="001303C8"/>
    <w:rsid w:val="001306FE"/>
    <w:rsid w:val="001313AE"/>
    <w:rsid w:val="001329C5"/>
    <w:rsid w:val="00137589"/>
    <w:rsid w:val="00137B16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2F21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4A92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1D51"/>
    <w:rsid w:val="001824D2"/>
    <w:rsid w:val="00182778"/>
    <w:rsid w:val="00182A5B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2DCF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280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1CDE"/>
    <w:rsid w:val="001E421C"/>
    <w:rsid w:val="001E451B"/>
    <w:rsid w:val="001E5770"/>
    <w:rsid w:val="001E5E62"/>
    <w:rsid w:val="001E735E"/>
    <w:rsid w:val="001E756D"/>
    <w:rsid w:val="001E7CC4"/>
    <w:rsid w:val="001F13E8"/>
    <w:rsid w:val="001F2C1F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362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274"/>
    <w:rsid w:val="0022292D"/>
    <w:rsid w:val="002233A7"/>
    <w:rsid w:val="0022370F"/>
    <w:rsid w:val="002248D8"/>
    <w:rsid w:val="00224AD6"/>
    <w:rsid w:val="00225B23"/>
    <w:rsid w:val="002262ED"/>
    <w:rsid w:val="002277C1"/>
    <w:rsid w:val="002307C6"/>
    <w:rsid w:val="00231A56"/>
    <w:rsid w:val="00233BF4"/>
    <w:rsid w:val="00233D61"/>
    <w:rsid w:val="00233F1D"/>
    <w:rsid w:val="002341F0"/>
    <w:rsid w:val="00234484"/>
    <w:rsid w:val="00234ECE"/>
    <w:rsid w:val="002363AA"/>
    <w:rsid w:val="002364F2"/>
    <w:rsid w:val="00236827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1A0E"/>
    <w:rsid w:val="00262330"/>
    <w:rsid w:val="00262968"/>
    <w:rsid w:val="0026398E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0AEE"/>
    <w:rsid w:val="002918BF"/>
    <w:rsid w:val="00291AA9"/>
    <w:rsid w:val="00292040"/>
    <w:rsid w:val="002926FA"/>
    <w:rsid w:val="00292BF0"/>
    <w:rsid w:val="0029322C"/>
    <w:rsid w:val="002938E8"/>
    <w:rsid w:val="00293C57"/>
    <w:rsid w:val="00293DF5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5AA"/>
    <w:rsid w:val="002B2D10"/>
    <w:rsid w:val="002B3B00"/>
    <w:rsid w:val="002B42F2"/>
    <w:rsid w:val="002B4434"/>
    <w:rsid w:val="002B4675"/>
    <w:rsid w:val="002B6F25"/>
    <w:rsid w:val="002B7B93"/>
    <w:rsid w:val="002C0787"/>
    <w:rsid w:val="002C11DF"/>
    <w:rsid w:val="002C19C8"/>
    <w:rsid w:val="002C1EC5"/>
    <w:rsid w:val="002C23C4"/>
    <w:rsid w:val="002C24E2"/>
    <w:rsid w:val="002C47E9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1D69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0B5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2D42"/>
    <w:rsid w:val="003739F1"/>
    <w:rsid w:val="00373F58"/>
    <w:rsid w:val="003751D1"/>
    <w:rsid w:val="00375BA3"/>
    <w:rsid w:val="00375D3F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184C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A7FD2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6E3"/>
    <w:rsid w:val="003C381C"/>
    <w:rsid w:val="003C43AC"/>
    <w:rsid w:val="003C4AB7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4D8"/>
    <w:rsid w:val="003E2AB3"/>
    <w:rsid w:val="003E2B19"/>
    <w:rsid w:val="003E462E"/>
    <w:rsid w:val="003E4CBD"/>
    <w:rsid w:val="003E5340"/>
    <w:rsid w:val="003E59CB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2EF8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37A68"/>
    <w:rsid w:val="00437B77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1C0E"/>
    <w:rsid w:val="00456053"/>
    <w:rsid w:val="004561AB"/>
    <w:rsid w:val="00457298"/>
    <w:rsid w:val="00457386"/>
    <w:rsid w:val="00460A0B"/>
    <w:rsid w:val="00460CE1"/>
    <w:rsid w:val="00460D3B"/>
    <w:rsid w:val="00460DFF"/>
    <w:rsid w:val="00461BBC"/>
    <w:rsid w:val="00461D4F"/>
    <w:rsid w:val="00463033"/>
    <w:rsid w:val="00463479"/>
    <w:rsid w:val="00464077"/>
    <w:rsid w:val="00465021"/>
    <w:rsid w:val="0046552A"/>
    <w:rsid w:val="00465DCE"/>
    <w:rsid w:val="00466C38"/>
    <w:rsid w:val="004679F0"/>
    <w:rsid w:val="00467CE3"/>
    <w:rsid w:val="00470A10"/>
    <w:rsid w:val="0047111A"/>
    <w:rsid w:val="004718B8"/>
    <w:rsid w:val="00472428"/>
    <w:rsid w:val="00472742"/>
    <w:rsid w:val="00472891"/>
    <w:rsid w:val="00472F2A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911"/>
    <w:rsid w:val="00482FE8"/>
    <w:rsid w:val="0048461E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1D1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5073"/>
    <w:rsid w:val="004D70CC"/>
    <w:rsid w:val="004E0B0B"/>
    <w:rsid w:val="004E0EE6"/>
    <w:rsid w:val="004E2471"/>
    <w:rsid w:val="004E2E85"/>
    <w:rsid w:val="004E398D"/>
    <w:rsid w:val="004E41BD"/>
    <w:rsid w:val="004E4C55"/>
    <w:rsid w:val="004E6DE2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5639"/>
    <w:rsid w:val="00515D54"/>
    <w:rsid w:val="00515E4A"/>
    <w:rsid w:val="00516E5E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2F45"/>
    <w:rsid w:val="00535BEE"/>
    <w:rsid w:val="0053762D"/>
    <w:rsid w:val="00537F0D"/>
    <w:rsid w:val="00540228"/>
    <w:rsid w:val="0054041D"/>
    <w:rsid w:val="00540740"/>
    <w:rsid w:val="00542087"/>
    <w:rsid w:val="0054229E"/>
    <w:rsid w:val="00542318"/>
    <w:rsid w:val="00542FA1"/>
    <w:rsid w:val="00542FA2"/>
    <w:rsid w:val="00543024"/>
    <w:rsid w:val="005453A0"/>
    <w:rsid w:val="00545B90"/>
    <w:rsid w:val="00546154"/>
    <w:rsid w:val="0054694A"/>
    <w:rsid w:val="00547564"/>
    <w:rsid w:val="00547991"/>
    <w:rsid w:val="00550691"/>
    <w:rsid w:val="005506BA"/>
    <w:rsid w:val="00551020"/>
    <w:rsid w:val="00551082"/>
    <w:rsid w:val="00551B92"/>
    <w:rsid w:val="00553252"/>
    <w:rsid w:val="005539F9"/>
    <w:rsid w:val="00553EA0"/>
    <w:rsid w:val="00554EA6"/>
    <w:rsid w:val="00554FEA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66437"/>
    <w:rsid w:val="0057034C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C1B"/>
    <w:rsid w:val="005B2E42"/>
    <w:rsid w:val="005B37AD"/>
    <w:rsid w:val="005B4622"/>
    <w:rsid w:val="005B4CAE"/>
    <w:rsid w:val="005B6376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562B"/>
    <w:rsid w:val="005D61C4"/>
    <w:rsid w:val="005D682F"/>
    <w:rsid w:val="005D7953"/>
    <w:rsid w:val="005D7B5A"/>
    <w:rsid w:val="005E0C6D"/>
    <w:rsid w:val="005E1817"/>
    <w:rsid w:val="005E19B1"/>
    <w:rsid w:val="005E1C0E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41B"/>
    <w:rsid w:val="00600E7F"/>
    <w:rsid w:val="006013C9"/>
    <w:rsid w:val="00601E06"/>
    <w:rsid w:val="006029B2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14B"/>
    <w:rsid w:val="00617C5E"/>
    <w:rsid w:val="006201AB"/>
    <w:rsid w:val="00620786"/>
    <w:rsid w:val="00620C94"/>
    <w:rsid w:val="00622048"/>
    <w:rsid w:val="00622141"/>
    <w:rsid w:val="006233E1"/>
    <w:rsid w:val="00624477"/>
    <w:rsid w:val="0062469A"/>
    <w:rsid w:val="00624A91"/>
    <w:rsid w:val="006259A3"/>
    <w:rsid w:val="00627E4F"/>
    <w:rsid w:val="006301E8"/>
    <w:rsid w:val="006305A0"/>
    <w:rsid w:val="0063120A"/>
    <w:rsid w:val="0063258D"/>
    <w:rsid w:val="006326E3"/>
    <w:rsid w:val="00632CD4"/>
    <w:rsid w:val="00634DB5"/>
    <w:rsid w:val="0063539B"/>
    <w:rsid w:val="00635DB8"/>
    <w:rsid w:val="00636C23"/>
    <w:rsid w:val="00636D54"/>
    <w:rsid w:val="00641042"/>
    <w:rsid w:val="00641C4A"/>
    <w:rsid w:val="00642ACB"/>
    <w:rsid w:val="00642CDF"/>
    <w:rsid w:val="00643033"/>
    <w:rsid w:val="0064428D"/>
    <w:rsid w:val="00647842"/>
    <w:rsid w:val="00653E4F"/>
    <w:rsid w:val="00654633"/>
    <w:rsid w:val="00654A7F"/>
    <w:rsid w:val="0065501B"/>
    <w:rsid w:val="006550B7"/>
    <w:rsid w:val="00655676"/>
    <w:rsid w:val="00655F3F"/>
    <w:rsid w:val="00661A10"/>
    <w:rsid w:val="00663350"/>
    <w:rsid w:val="0066376C"/>
    <w:rsid w:val="006639C0"/>
    <w:rsid w:val="0066429A"/>
    <w:rsid w:val="0066544C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42A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C44FC"/>
    <w:rsid w:val="006D08BE"/>
    <w:rsid w:val="006D0FE4"/>
    <w:rsid w:val="006D104E"/>
    <w:rsid w:val="006D1892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281"/>
    <w:rsid w:val="006E25B2"/>
    <w:rsid w:val="006E493D"/>
    <w:rsid w:val="006E4974"/>
    <w:rsid w:val="006E5428"/>
    <w:rsid w:val="006E5760"/>
    <w:rsid w:val="006E637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43F"/>
    <w:rsid w:val="006F3F16"/>
    <w:rsid w:val="006F40EC"/>
    <w:rsid w:val="006F47D1"/>
    <w:rsid w:val="006F6929"/>
    <w:rsid w:val="006F73DB"/>
    <w:rsid w:val="006F76AF"/>
    <w:rsid w:val="0070114F"/>
    <w:rsid w:val="007036EF"/>
    <w:rsid w:val="00704747"/>
    <w:rsid w:val="00704E8D"/>
    <w:rsid w:val="007059C0"/>
    <w:rsid w:val="00705ECD"/>
    <w:rsid w:val="00705F81"/>
    <w:rsid w:val="00706457"/>
    <w:rsid w:val="00706EF9"/>
    <w:rsid w:val="00710038"/>
    <w:rsid w:val="00713B32"/>
    <w:rsid w:val="007144A5"/>
    <w:rsid w:val="00714DD6"/>
    <w:rsid w:val="007152B5"/>
    <w:rsid w:val="00721A8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31D"/>
    <w:rsid w:val="00764B8B"/>
    <w:rsid w:val="00764C75"/>
    <w:rsid w:val="00764E8C"/>
    <w:rsid w:val="00765088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3F6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0DE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4D0A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5587"/>
    <w:rsid w:val="007D6FE0"/>
    <w:rsid w:val="007D7AEC"/>
    <w:rsid w:val="007E3CAE"/>
    <w:rsid w:val="007E3E1C"/>
    <w:rsid w:val="007E4960"/>
    <w:rsid w:val="007E49D0"/>
    <w:rsid w:val="007E5855"/>
    <w:rsid w:val="007E5BC4"/>
    <w:rsid w:val="007E614D"/>
    <w:rsid w:val="007E6CF3"/>
    <w:rsid w:val="007E7B2F"/>
    <w:rsid w:val="007E7EAE"/>
    <w:rsid w:val="007F0E40"/>
    <w:rsid w:val="007F27C2"/>
    <w:rsid w:val="007F2C58"/>
    <w:rsid w:val="007F392E"/>
    <w:rsid w:val="007F5610"/>
    <w:rsid w:val="007F5ECE"/>
    <w:rsid w:val="007F6074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2766"/>
    <w:rsid w:val="0081358B"/>
    <w:rsid w:val="008135D1"/>
    <w:rsid w:val="008140E4"/>
    <w:rsid w:val="00814B18"/>
    <w:rsid w:val="00815000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7C2"/>
    <w:rsid w:val="008267FC"/>
    <w:rsid w:val="00826E28"/>
    <w:rsid w:val="00827F2B"/>
    <w:rsid w:val="008311DF"/>
    <w:rsid w:val="00831C9C"/>
    <w:rsid w:val="00831FB8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953"/>
    <w:rsid w:val="00861BB8"/>
    <w:rsid w:val="0086297F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7548B"/>
    <w:rsid w:val="00880F7E"/>
    <w:rsid w:val="0088142D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35E"/>
    <w:rsid w:val="008D5AE8"/>
    <w:rsid w:val="008D62DC"/>
    <w:rsid w:val="008D7501"/>
    <w:rsid w:val="008D7B3F"/>
    <w:rsid w:val="008E0C4B"/>
    <w:rsid w:val="008E1495"/>
    <w:rsid w:val="008E2A70"/>
    <w:rsid w:val="008E2A89"/>
    <w:rsid w:val="008E2EAC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14B7"/>
    <w:rsid w:val="0090486F"/>
    <w:rsid w:val="009075BE"/>
    <w:rsid w:val="00911EBD"/>
    <w:rsid w:val="00912D97"/>
    <w:rsid w:val="00915BFF"/>
    <w:rsid w:val="00916341"/>
    <w:rsid w:val="009164A2"/>
    <w:rsid w:val="00916853"/>
    <w:rsid w:val="00917B46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097"/>
    <w:rsid w:val="00936B00"/>
    <w:rsid w:val="00937586"/>
    <w:rsid w:val="009414E8"/>
    <w:rsid w:val="00941576"/>
    <w:rsid w:val="00941D9D"/>
    <w:rsid w:val="00942C8E"/>
    <w:rsid w:val="0094436F"/>
    <w:rsid w:val="00945971"/>
    <w:rsid w:val="00945E44"/>
    <w:rsid w:val="00946F68"/>
    <w:rsid w:val="00947D16"/>
    <w:rsid w:val="009509F0"/>
    <w:rsid w:val="00950C98"/>
    <w:rsid w:val="00953176"/>
    <w:rsid w:val="00953B2B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4C44"/>
    <w:rsid w:val="00965D47"/>
    <w:rsid w:val="00967C94"/>
    <w:rsid w:val="00967E14"/>
    <w:rsid w:val="00970466"/>
    <w:rsid w:val="00971334"/>
    <w:rsid w:val="0097148B"/>
    <w:rsid w:val="00973912"/>
    <w:rsid w:val="00975A8A"/>
    <w:rsid w:val="00976801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A77CC"/>
    <w:rsid w:val="009B1180"/>
    <w:rsid w:val="009B2138"/>
    <w:rsid w:val="009B2E82"/>
    <w:rsid w:val="009B3618"/>
    <w:rsid w:val="009B4A02"/>
    <w:rsid w:val="009B50D1"/>
    <w:rsid w:val="009B63BF"/>
    <w:rsid w:val="009B656B"/>
    <w:rsid w:val="009B7B92"/>
    <w:rsid w:val="009B7D42"/>
    <w:rsid w:val="009C1B5E"/>
    <w:rsid w:val="009C2E25"/>
    <w:rsid w:val="009C2F0D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11B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0137"/>
    <w:rsid w:val="00A11BCD"/>
    <w:rsid w:val="00A11D65"/>
    <w:rsid w:val="00A12D06"/>
    <w:rsid w:val="00A1341D"/>
    <w:rsid w:val="00A1378E"/>
    <w:rsid w:val="00A14CD9"/>
    <w:rsid w:val="00A15ABB"/>
    <w:rsid w:val="00A15B75"/>
    <w:rsid w:val="00A16C8C"/>
    <w:rsid w:val="00A17361"/>
    <w:rsid w:val="00A2089C"/>
    <w:rsid w:val="00A20AD6"/>
    <w:rsid w:val="00A20B20"/>
    <w:rsid w:val="00A20E6D"/>
    <w:rsid w:val="00A21998"/>
    <w:rsid w:val="00A224FB"/>
    <w:rsid w:val="00A22E1F"/>
    <w:rsid w:val="00A2458A"/>
    <w:rsid w:val="00A26086"/>
    <w:rsid w:val="00A26DED"/>
    <w:rsid w:val="00A30A94"/>
    <w:rsid w:val="00A31F76"/>
    <w:rsid w:val="00A325A1"/>
    <w:rsid w:val="00A32D5C"/>
    <w:rsid w:val="00A337F4"/>
    <w:rsid w:val="00A3400A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51667"/>
    <w:rsid w:val="00A524BF"/>
    <w:rsid w:val="00A532B9"/>
    <w:rsid w:val="00A54DE4"/>
    <w:rsid w:val="00A560B2"/>
    <w:rsid w:val="00A56A9B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66BD7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4E24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2D5E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1DC"/>
    <w:rsid w:val="00AE46A7"/>
    <w:rsid w:val="00AE4D82"/>
    <w:rsid w:val="00AE6A06"/>
    <w:rsid w:val="00AE6C88"/>
    <w:rsid w:val="00AF0E41"/>
    <w:rsid w:val="00AF37C4"/>
    <w:rsid w:val="00AF42F9"/>
    <w:rsid w:val="00AF43EC"/>
    <w:rsid w:val="00AF44F3"/>
    <w:rsid w:val="00AF4588"/>
    <w:rsid w:val="00AF50CE"/>
    <w:rsid w:val="00AF5A75"/>
    <w:rsid w:val="00AF5A8B"/>
    <w:rsid w:val="00AF690F"/>
    <w:rsid w:val="00AF6CC5"/>
    <w:rsid w:val="00AF7386"/>
    <w:rsid w:val="00B00902"/>
    <w:rsid w:val="00B014A7"/>
    <w:rsid w:val="00B02568"/>
    <w:rsid w:val="00B02A53"/>
    <w:rsid w:val="00B03D3F"/>
    <w:rsid w:val="00B04680"/>
    <w:rsid w:val="00B05324"/>
    <w:rsid w:val="00B061FD"/>
    <w:rsid w:val="00B06379"/>
    <w:rsid w:val="00B07FF0"/>
    <w:rsid w:val="00B10992"/>
    <w:rsid w:val="00B10D58"/>
    <w:rsid w:val="00B10FF6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8BC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14E"/>
    <w:rsid w:val="00B33B36"/>
    <w:rsid w:val="00B341D9"/>
    <w:rsid w:val="00B34D16"/>
    <w:rsid w:val="00B350CE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471AC"/>
    <w:rsid w:val="00B50101"/>
    <w:rsid w:val="00B50796"/>
    <w:rsid w:val="00B517B5"/>
    <w:rsid w:val="00B51868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4D1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5043"/>
    <w:rsid w:val="00B85084"/>
    <w:rsid w:val="00B85571"/>
    <w:rsid w:val="00B85C76"/>
    <w:rsid w:val="00B8750A"/>
    <w:rsid w:val="00B903D5"/>
    <w:rsid w:val="00B91CBF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01B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D9E"/>
    <w:rsid w:val="00BB6EA1"/>
    <w:rsid w:val="00BC02CE"/>
    <w:rsid w:val="00BC6AE3"/>
    <w:rsid w:val="00BC6B8B"/>
    <w:rsid w:val="00BC6EF6"/>
    <w:rsid w:val="00BD0B62"/>
    <w:rsid w:val="00BD206B"/>
    <w:rsid w:val="00BD29E1"/>
    <w:rsid w:val="00BD3C7C"/>
    <w:rsid w:val="00BD4754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5E39"/>
    <w:rsid w:val="00BE6382"/>
    <w:rsid w:val="00BE63DC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865"/>
    <w:rsid w:val="00C11C4D"/>
    <w:rsid w:val="00C12CDA"/>
    <w:rsid w:val="00C12D71"/>
    <w:rsid w:val="00C1376A"/>
    <w:rsid w:val="00C13973"/>
    <w:rsid w:val="00C140F9"/>
    <w:rsid w:val="00C152E4"/>
    <w:rsid w:val="00C15CE4"/>
    <w:rsid w:val="00C20BCA"/>
    <w:rsid w:val="00C24364"/>
    <w:rsid w:val="00C255F0"/>
    <w:rsid w:val="00C26887"/>
    <w:rsid w:val="00C274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970"/>
    <w:rsid w:val="00C45BF9"/>
    <w:rsid w:val="00C4614E"/>
    <w:rsid w:val="00C46995"/>
    <w:rsid w:val="00C46C43"/>
    <w:rsid w:val="00C46DEC"/>
    <w:rsid w:val="00C47D48"/>
    <w:rsid w:val="00C53D80"/>
    <w:rsid w:val="00C54DE5"/>
    <w:rsid w:val="00C557E3"/>
    <w:rsid w:val="00C55EA0"/>
    <w:rsid w:val="00C55EE1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340"/>
    <w:rsid w:val="00C63865"/>
    <w:rsid w:val="00C652A0"/>
    <w:rsid w:val="00C65488"/>
    <w:rsid w:val="00C65F37"/>
    <w:rsid w:val="00C6643D"/>
    <w:rsid w:val="00C66813"/>
    <w:rsid w:val="00C669D3"/>
    <w:rsid w:val="00C66C84"/>
    <w:rsid w:val="00C678BC"/>
    <w:rsid w:val="00C70634"/>
    <w:rsid w:val="00C72A0A"/>
    <w:rsid w:val="00C73A3C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1B1"/>
    <w:rsid w:val="00C83553"/>
    <w:rsid w:val="00C83DF3"/>
    <w:rsid w:val="00C845B2"/>
    <w:rsid w:val="00C846CD"/>
    <w:rsid w:val="00C855D1"/>
    <w:rsid w:val="00C908E5"/>
    <w:rsid w:val="00C923A9"/>
    <w:rsid w:val="00C926FA"/>
    <w:rsid w:val="00C92F81"/>
    <w:rsid w:val="00C93198"/>
    <w:rsid w:val="00C94D4D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18A5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5B22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6C46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18A"/>
    <w:rsid w:val="00D41316"/>
    <w:rsid w:val="00D41612"/>
    <w:rsid w:val="00D41A6B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5D2"/>
    <w:rsid w:val="00D54973"/>
    <w:rsid w:val="00D5549B"/>
    <w:rsid w:val="00D55BB8"/>
    <w:rsid w:val="00D568A9"/>
    <w:rsid w:val="00D56916"/>
    <w:rsid w:val="00D57280"/>
    <w:rsid w:val="00D57739"/>
    <w:rsid w:val="00D60F01"/>
    <w:rsid w:val="00D62EC7"/>
    <w:rsid w:val="00D63EEC"/>
    <w:rsid w:val="00D651C5"/>
    <w:rsid w:val="00D659A2"/>
    <w:rsid w:val="00D6687D"/>
    <w:rsid w:val="00D66EB8"/>
    <w:rsid w:val="00D679BB"/>
    <w:rsid w:val="00D71977"/>
    <w:rsid w:val="00D736B6"/>
    <w:rsid w:val="00D73963"/>
    <w:rsid w:val="00D75638"/>
    <w:rsid w:val="00D76CAA"/>
    <w:rsid w:val="00D76FC8"/>
    <w:rsid w:val="00D77158"/>
    <w:rsid w:val="00D77217"/>
    <w:rsid w:val="00D77506"/>
    <w:rsid w:val="00D77815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ACE"/>
    <w:rsid w:val="00D91D6F"/>
    <w:rsid w:val="00D91F26"/>
    <w:rsid w:val="00D94106"/>
    <w:rsid w:val="00D95090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233D"/>
    <w:rsid w:val="00DC3D89"/>
    <w:rsid w:val="00DC4C50"/>
    <w:rsid w:val="00DC50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7E01"/>
    <w:rsid w:val="00E00E7A"/>
    <w:rsid w:val="00E0182F"/>
    <w:rsid w:val="00E02CFA"/>
    <w:rsid w:val="00E03064"/>
    <w:rsid w:val="00E037FC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46DA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5B12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CBE"/>
    <w:rsid w:val="00E4294A"/>
    <w:rsid w:val="00E445FA"/>
    <w:rsid w:val="00E449FF"/>
    <w:rsid w:val="00E454B7"/>
    <w:rsid w:val="00E505A2"/>
    <w:rsid w:val="00E510E3"/>
    <w:rsid w:val="00E51DDE"/>
    <w:rsid w:val="00E51E3E"/>
    <w:rsid w:val="00E523F2"/>
    <w:rsid w:val="00E54144"/>
    <w:rsid w:val="00E5465B"/>
    <w:rsid w:val="00E56C28"/>
    <w:rsid w:val="00E60E3B"/>
    <w:rsid w:val="00E61C40"/>
    <w:rsid w:val="00E637B9"/>
    <w:rsid w:val="00E640EC"/>
    <w:rsid w:val="00E648F4"/>
    <w:rsid w:val="00E65ED1"/>
    <w:rsid w:val="00E66493"/>
    <w:rsid w:val="00E66E2A"/>
    <w:rsid w:val="00E67D90"/>
    <w:rsid w:val="00E67F56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87313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A63F7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0B95"/>
    <w:rsid w:val="00ED1964"/>
    <w:rsid w:val="00ED266B"/>
    <w:rsid w:val="00ED2D22"/>
    <w:rsid w:val="00ED2E0A"/>
    <w:rsid w:val="00ED32CD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4747"/>
    <w:rsid w:val="00EE6EC5"/>
    <w:rsid w:val="00EE6F1E"/>
    <w:rsid w:val="00EE7C61"/>
    <w:rsid w:val="00EF0D4B"/>
    <w:rsid w:val="00EF1B73"/>
    <w:rsid w:val="00EF1D37"/>
    <w:rsid w:val="00EF341D"/>
    <w:rsid w:val="00EF37F7"/>
    <w:rsid w:val="00EF65D7"/>
    <w:rsid w:val="00EF7469"/>
    <w:rsid w:val="00EF7724"/>
    <w:rsid w:val="00EF7D85"/>
    <w:rsid w:val="00F003F0"/>
    <w:rsid w:val="00F022A5"/>
    <w:rsid w:val="00F0257D"/>
    <w:rsid w:val="00F027F9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59A4"/>
    <w:rsid w:val="00F17E39"/>
    <w:rsid w:val="00F2114A"/>
    <w:rsid w:val="00F234B0"/>
    <w:rsid w:val="00F23AC2"/>
    <w:rsid w:val="00F27B67"/>
    <w:rsid w:val="00F304F7"/>
    <w:rsid w:val="00F30681"/>
    <w:rsid w:val="00F32292"/>
    <w:rsid w:val="00F322F2"/>
    <w:rsid w:val="00F3297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640"/>
    <w:rsid w:val="00F43AD2"/>
    <w:rsid w:val="00F43BDB"/>
    <w:rsid w:val="00F455C1"/>
    <w:rsid w:val="00F45A2E"/>
    <w:rsid w:val="00F46336"/>
    <w:rsid w:val="00F468CC"/>
    <w:rsid w:val="00F472A4"/>
    <w:rsid w:val="00F475EE"/>
    <w:rsid w:val="00F509DF"/>
    <w:rsid w:val="00F51369"/>
    <w:rsid w:val="00F5144C"/>
    <w:rsid w:val="00F515C9"/>
    <w:rsid w:val="00F52989"/>
    <w:rsid w:val="00F55C0E"/>
    <w:rsid w:val="00F55C32"/>
    <w:rsid w:val="00F55D46"/>
    <w:rsid w:val="00F56551"/>
    <w:rsid w:val="00F56709"/>
    <w:rsid w:val="00F56DA4"/>
    <w:rsid w:val="00F57520"/>
    <w:rsid w:val="00F576DC"/>
    <w:rsid w:val="00F626D2"/>
    <w:rsid w:val="00F64420"/>
    <w:rsid w:val="00F65B23"/>
    <w:rsid w:val="00F66D91"/>
    <w:rsid w:val="00F712CE"/>
    <w:rsid w:val="00F715A4"/>
    <w:rsid w:val="00F72285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44B9"/>
    <w:rsid w:val="00F8602A"/>
    <w:rsid w:val="00F8637B"/>
    <w:rsid w:val="00F86739"/>
    <w:rsid w:val="00F86A9D"/>
    <w:rsid w:val="00F87D7C"/>
    <w:rsid w:val="00F90CAF"/>
    <w:rsid w:val="00F915BD"/>
    <w:rsid w:val="00F9274B"/>
    <w:rsid w:val="00F92D95"/>
    <w:rsid w:val="00F9344C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0C09"/>
    <w:rsid w:val="00FC1DC4"/>
    <w:rsid w:val="00FC3D29"/>
    <w:rsid w:val="00FC69DF"/>
    <w:rsid w:val="00FC6EDD"/>
    <w:rsid w:val="00FC7EB0"/>
    <w:rsid w:val="00FD06DD"/>
    <w:rsid w:val="00FD2A18"/>
    <w:rsid w:val="00FD2A65"/>
    <w:rsid w:val="00FD3885"/>
    <w:rsid w:val="00FD55BB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527D7A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BD5BBA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Variable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1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Variable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1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09C2B6-4D3F-4BB9-B2D2-972D02EF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79</TotalTime>
  <Pages>2</Pages>
  <Words>161</Words>
  <Characters>924</Characters>
  <Application>Microsoft Office Word</Application>
  <DocSecurity>0</DocSecurity>
  <Lines>7</Lines>
  <Paragraphs>2</Paragraphs>
  <ScaleCrop>false</ScaleCrop>
  <Company>yy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10</cp:revision>
  <cp:lastPrinted>2020-06-09T00:35:00Z</cp:lastPrinted>
  <dcterms:created xsi:type="dcterms:W3CDTF">2020-06-15T02:12:00Z</dcterms:created>
  <dcterms:modified xsi:type="dcterms:W3CDTF">2020-06-15T09:40:00Z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