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eastAsia="华文中宋"/>
          <w:b/>
          <w:spacing w:val="20"/>
          <w:w w:val="90"/>
          <w:sz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eastAsia="华文中宋"/>
          <w:b/>
          <w:spacing w:val="20"/>
          <w:w w:val="90"/>
          <w:sz w:val="44"/>
        </w:rPr>
      </w:pPr>
      <w:r>
        <w:rPr>
          <w:rFonts w:hint="eastAsia" w:eastAsia="华文中宋"/>
          <w:b/>
          <w:spacing w:val="20"/>
          <w:w w:val="90"/>
          <w:sz w:val="44"/>
        </w:rPr>
        <w:t>201</w:t>
      </w:r>
      <w:r>
        <w:rPr>
          <w:rFonts w:eastAsia="华文中宋"/>
          <w:b/>
          <w:spacing w:val="20"/>
          <w:w w:val="90"/>
          <w:sz w:val="44"/>
        </w:rPr>
        <w:t>7</w:t>
      </w:r>
      <w:r>
        <w:rPr>
          <w:rFonts w:hint="eastAsia" w:eastAsia="华文中宋"/>
          <w:b/>
          <w:spacing w:val="20"/>
          <w:w w:val="90"/>
          <w:sz w:val="44"/>
        </w:rPr>
        <w:t>-201</w:t>
      </w:r>
      <w:r>
        <w:rPr>
          <w:rFonts w:eastAsia="华文中宋"/>
          <w:b/>
          <w:spacing w:val="20"/>
          <w:w w:val="90"/>
          <w:sz w:val="44"/>
        </w:rPr>
        <w:t>8</w:t>
      </w:r>
      <w:r>
        <w:rPr>
          <w:rFonts w:hint="eastAsia" w:eastAsia="华文中宋"/>
          <w:b/>
          <w:spacing w:val="20"/>
          <w:w w:val="90"/>
          <w:sz w:val="44"/>
        </w:rPr>
        <w:t>学年度第二学期第十</w:t>
      </w:r>
      <w:r>
        <w:rPr>
          <w:rFonts w:hint="eastAsia" w:eastAsia="华文中宋"/>
          <w:b/>
          <w:spacing w:val="20"/>
          <w:w w:val="90"/>
          <w:sz w:val="44"/>
          <w:lang w:eastAsia="zh-CN"/>
        </w:rPr>
        <w:t>五</w:t>
      </w:r>
      <w:r>
        <w:rPr>
          <w:rFonts w:hint="eastAsia" w:eastAsia="华文中宋"/>
          <w:b/>
          <w:spacing w:val="20"/>
          <w:w w:val="90"/>
          <w:sz w:val="44"/>
        </w:rPr>
        <w:t>周学校主要工作及领导活动安排表</w:t>
      </w:r>
    </w:p>
    <w:tbl>
      <w:tblPr>
        <w:tblStyle w:val="13"/>
        <w:tblW w:w="15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465"/>
        <w:gridCol w:w="1786"/>
        <w:gridCol w:w="5487"/>
        <w:gridCol w:w="2175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3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时     间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   点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会  议（ 活 动 ）名  称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参加领导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星期一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上午10:00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教学9号楼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504</w:t>
            </w:r>
            <w:r>
              <w:rPr>
                <w:rFonts w:ascii="宋体" w:hAnsi="宋体" w:eastAsia="宋体" w:cs="宋体"/>
                <w:sz w:val="21"/>
                <w:szCs w:val="21"/>
              </w:rPr>
              <w:t>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校领导碰头会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全体校领导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教师发展中心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一楼研讨厅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理科学科建设委员会会议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科学技术处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教学9号楼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1607会议室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2018届学生毕业典礼暨学位授予仪式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毕业晚会协调会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4"/>
                <w:tab w:val="center" w:pos="8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1609会议室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教指委调研教育硕士（职业技术教育领域）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研究生培养院校工作汇报会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专家楼餐厅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学校领导与毕业生代表早餐会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教学</w:t>
            </w:r>
            <w:r>
              <w:rPr>
                <w:rFonts w:ascii="宋体" w:hAnsi="宋体" w:eastAsia="宋体" w:cs="宋体"/>
                <w:sz w:val="21"/>
                <w:szCs w:val="21"/>
              </w:rPr>
              <w:t>9号楼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701会议室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校学位评定委员会会议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新校区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毅然报告厅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全省高校“学习新思想千万师生同上一堂课活动”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西北师范大学专场授课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1608会议室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工程硕士专业学位点建设工作推进会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教师发展中心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二楼报告厅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西北师范大学与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甘肃省歌舞剧院</w:t>
            </w: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合作办学签约仪式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三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上午8:30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学校东操场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2018届学生毕业典礼暨学位授予仪式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pacing w:val="-17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全体校领导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上午11:00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学校体育馆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2018届学生学位授予仪式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pacing w:val="-17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教师发展中心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二楼报告厅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第六届教代会代表团团长会议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三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下午3:00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1608会议室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研究生荣誉课程推进会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pacing w:val="-17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晚上8:00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学校东操场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不说再见--西北师范大学2018届毕业生特别节目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pacing w:val="-17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全体校领导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舞蹈学院、大学生艺术教育中心、党委学生工作部、团委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全  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省政府督查室来校调研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pacing w:val="-17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1"/>
                <w:sz w:val="21"/>
                <w:szCs w:val="21"/>
                <w:lang w:eastAsia="zh-CN"/>
              </w:rPr>
              <w:t>学校办公室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1"/>
                <w:sz w:val="21"/>
                <w:szCs w:val="21"/>
                <w:lang w:eastAsia="zh-CN"/>
              </w:rPr>
              <w:t>兰天学生公寓管理中心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四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上午9:00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教师发展中心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二楼会议厅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省政府督查室督查调研座谈会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1"/>
                <w:sz w:val="21"/>
                <w:szCs w:val="21"/>
                <w:lang w:eastAsia="zh-CN"/>
              </w:rPr>
              <w:t>学校办公室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pacing w:val="-1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1"/>
                <w:sz w:val="21"/>
                <w:szCs w:val="21"/>
                <w:lang w:eastAsia="zh-CN"/>
              </w:rPr>
              <w:t>兰天学生公寓管理中心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五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1609会议室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学科建设工作专题会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教师发展中心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二楼报告厅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《北京教育》“一带一路”西部高校行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西北师范大学调研座谈会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3:00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作风建设年活动督查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学校作风建设年活动领导小组办公室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1609会议室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校领导碰头会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全体校领导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晚上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专家楼宴会厅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2018年来华留学生毕业冷餐会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国际文化交流学院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星期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六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8:30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西北民族大学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榆中校区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甘肃省第十二届“高校杯”暨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“校长杯”网球比赛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开幕式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全国大学英语四六级考试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6月9</w:t>
            </w:r>
            <w:r>
              <w:rPr>
                <w:rFonts w:hint="eastAsia" w:ascii="宋体" w:hAnsi="宋体"/>
                <w:sz w:val="21"/>
                <w:szCs w:val="21"/>
              </w:rPr>
              <w:t>—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教学10号楼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E区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2018年甘肃省普通高等学校招生全国统一考试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文史类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非</w:t>
            </w:r>
            <w:r>
              <w:rPr>
                <w:rFonts w:ascii="宋体" w:hAnsi="宋体" w:eastAsia="宋体" w:cs="宋体"/>
                <w:sz w:val="21"/>
                <w:szCs w:val="21"/>
              </w:rPr>
              <w:t>客观题网上评卷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6月10</w:t>
            </w:r>
            <w:r>
              <w:rPr>
                <w:rFonts w:hint="eastAsia" w:ascii="宋体" w:hAnsi="宋体"/>
                <w:sz w:val="21"/>
                <w:szCs w:val="21"/>
              </w:rPr>
              <w:t>—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海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教育部2018年度学校体育艺术教育工作专题研讨班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有关校领导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6月13</w:t>
            </w:r>
            <w:r>
              <w:rPr>
                <w:rFonts w:hint="eastAsia" w:ascii="宋体" w:hAnsi="宋体"/>
                <w:sz w:val="21"/>
                <w:szCs w:val="21"/>
              </w:rPr>
              <w:t>—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16日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天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内</w:t>
            </w:r>
          </w:p>
        </w:tc>
        <w:tc>
          <w:tcPr>
            <w:tcW w:w="5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广东海洋大学来校调研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学校办公室</w:t>
            </w:r>
          </w:p>
        </w:tc>
      </w:tr>
    </w:tbl>
    <w:p>
      <w:pPr>
        <w:tabs>
          <w:tab w:val="left" w:pos="11704"/>
        </w:tabs>
        <w:spacing w:beforeLines="20" w:line="300" w:lineRule="exact"/>
        <w:ind w:firstLine="10080" w:firstLineChars="42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学校办公室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  二〇一八年</w:t>
      </w:r>
      <w:r>
        <w:rPr>
          <w:rFonts w:hint="eastAsia" w:ascii="宋体" w:hAnsi="宋体"/>
          <w:sz w:val="24"/>
          <w:szCs w:val="24"/>
          <w:lang w:eastAsia="zh-CN"/>
        </w:rPr>
        <w:t>六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eastAsia="zh-CN"/>
        </w:rPr>
        <w:t>十一</w:t>
      </w:r>
      <w:r>
        <w:rPr>
          <w:rFonts w:hint="eastAsia" w:ascii="宋体" w:hAnsi="宋体"/>
          <w:sz w:val="24"/>
          <w:szCs w:val="24"/>
        </w:rPr>
        <w:t>日</w:t>
      </w:r>
    </w:p>
    <w:sectPr>
      <w:pgSz w:w="16840" w:h="11907" w:orient="landscape"/>
      <w:pgMar w:top="1020" w:right="947" w:bottom="1020" w:left="1043" w:header="851" w:footer="992" w:gutter="0"/>
      <w:cols w:space="0" w:num="1"/>
      <w:rtlGutter w:val="0"/>
      <w:docGrid w:type="linesAndChars" w:linePitch="494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2"/>
    <w:rsid w:val="000006D1"/>
    <w:rsid w:val="0000093B"/>
    <w:rsid w:val="00000B75"/>
    <w:rsid w:val="00010530"/>
    <w:rsid w:val="00010CCF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723F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82594"/>
    <w:rsid w:val="00282F05"/>
    <w:rsid w:val="0028359F"/>
    <w:rsid w:val="002841AC"/>
    <w:rsid w:val="00284805"/>
    <w:rsid w:val="00285B9B"/>
    <w:rsid w:val="0029058B"/>
    <w:rsid w:val="002906FE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3E52"/>
    <w:rsid w:val="003643FB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95206"/>
    <w:rsid w:val="0039615D"/>
    <w:rsid w:val="003965DF"/>
    <w:rsid w:val="00396B34"/>
    <w:rsid w:val="003A1742"/>
    <w:rsid w:val="003A3549"/>
    <w:rsid w:val="003A3D2B"/>
    <w:rsid w:val="003A60C8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2BD4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7953"/>
    <w:rsid w:val="005D7B5A"/>
    <w:rsid w:val="005E0C6D"/>
    <w:rsid w:val="005E1817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4419"/>
    <w:rsid w:val="00610749"/>
    <w:rsid w:val="00611A83"/>
    <w:rsid w:val="00611B63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1042"/>
    <w:rsid w:val="00641C4A"/>
    <w:rsid w:val="00642CDF"/>
    <w:rsid w:val="0064428D"/>
    <w:rsid w:val="00647842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ECD"/>
    <w:rsid w:val="00705F81"/>
    <w:rsid w:val="00706457"/>
    <w:rsid w:val="00706EF9"/>
    <w:rsid w:val="00710038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3C7"/>
    <w:rsid w:val="0074429F"/>
    <w:rsid w:val="00745578"/>
    <w:rsid w:val="00745583"/>
    <w:rsid w:val="0074614B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6A4"/>
    <w:rsid w:val="007618CB"/>
    <w:rsid w:val="00762E23"/>
    <w:rsid w:val="00762EAC"/>
    <w:rsid w:val="007633A2"/>
    <w:rsid w:val="00763958"/>
    <w:rsid w:val="00763FC0"/>
    <w:rsid w:val="00764C75"/>
    <w:rsid w:val="00765088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D0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EBD"/>
    <w:rsid w:val="00912D97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5971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60B2"/>
    <w:rsid w:val="00A572E2"/>
    <w:rsid w:val="00A612AB"/>
    <w:rsid w:val="00A62B1F"/>
    <w:rsid w:val="00A62F57"/>
    <w:rsid w:val="00A6334D"/>
    <w:rsid w:val="00A655EE"/>
    <w:rsid w:val="00A65AFA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5209"/>
    <w:rsid w:val="00A958BD"/>
    <w:rsid w:val="00A97839"/>
    <w:rsid w:val="00AA0504"/>
    <w:rsid w:val="00AA2E74"/>
    <w:rsid w:val="00AA3860"/>
    <w:rsid w:val="00AA48E3"/>
    <w:rsid w:val="00AA5C9E"/>
    <w:rsid w:val="00AA77DC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3D3F"/>
    <w:rsid w:val="00B05324"/>
    <w:rsid w:val="00B07FF0"/>
    <w:rsid w:val="00B11268"/>
    <w:rsid w:val="00B1323C"/>
    <w:rsid w:val="00B14E72"/>
    <w:rsid w:val="00B1591F"/>
    <w:rsid w:val="00B15E07"/>
    <w:rsid w:val="00B20001"/>
    <w:rsid w:val="00B24CEB"/>
    <w:rsid w:val="00B260D1"/>
    <w:rsid w:val="00B26D9F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F9"/>
    <w:rsid w:val="00BF1E1E"/>
    <w:rsid w:val="00BF22C4"/>
    <w:rsid w:val="00BF43F0"/>
    <w:rsid w:val="00BF4999"/>
    <w:rsid w:val="00BF6617"/>
    <w:rsid w:val="00BF74C6"/>
    <w:rsid w:val="00C01727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A0A"/>
    <w:rsid w:val="00C740DE"/>
    <w:rsid w:val="00C7451C"/>
    <w:rsid w:val="00C746D3"/>
    <w:rsid w:val="00C74820"/>
    <w:rsid w:val="00C770EA"/>
    <w:rsid w:val="00C775D7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5281"/>
    <w:rsid w:val="00DF6149"/>
    <w:rsid w:val="00DF6864"/>
    <w:rsid w:val="00E00E7A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686F"/>
    <w:rsid w:val="00EC6F25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1B73"/>
    <w:rsid w:val="00EF1D37"/>
    <w:rsid w:val="00EF341D"/>
    <w:rsid w:val="00EF37F7"/>
    <w:rsid w:val="00EF7469"/>
    <w:rsid w:val="00EF7724"/>
    <w:rsid w:val="00EF7D8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26210CC"/>
    <w:rsid w:val="028F1F41"/>
    <w:rsid w:val="02990C80"/>
    <w:rsid w:val="045C45F9"/>
    <w:rsid w:val="046550FF"/>
    <w:rsid w:val="04EB34A7"/>
    <w:rsid w:val="050A3B19"/>
    <w:rsid w:val="0577597A"/>
    <w:rsid w:val="05872F36"/>
    <w:rsid w:val="05955BE4"/>
    <w:rsid w:val="05E60C6B"/>
    <w:rsid w:val="06061435"/>
    <w:rsid w:val="062D44D8"/>
    <w:rsid w:val="06BF3AE8"/>
    <w:rsid w:val="07025D41"/>
    <w:rsid w:val="079A1067"/>
    <w:rsid w:val="07B21317"/>
    <w:rsid w:val="07BC7375"/>
    <w:rsid w:val="07BF12D9"/>
    <w:rsid w:val="07EC442E"/>
    <w:rsid w:val="08331C0B"/>
    <w:rsid w:val="085B7ECD"/>
    <w:rsid w:val="08CC5CF8"/>
    <w:rsid w:val="08CC62B7"/>
    <w:rsid w:val="08E72D56"/>
    <w:rsid w:val="099A31E4"/>
    <w:rsid w:val="09ED46AA"/>
    <w:rsid w:val="09F267EE"/>
    <w:rsid w:val="0A7B31E7"/>
    <w:rsid w:val="0A7E7699"/>
    <w:rsid w:val="0AB53113"/>
    <w:rsid w:val="0AB74F25"/>
    <w:rsid w:val="0AD10B3C"/>
    <w:rsid w:val="0B387D1E"/>
    <w:rsid w:val="0B9A7A9C"/>
    <w:rsid w:val="0BAD1192"/>
    <w:rsid w:val="0C365D26"/>
    <w:rsid w:val="0C7F684F"/>
    <w:rsid w:val="0C926C0E"/>
    <w:rsid w:val="0C9F192B"/>
    <w:rsid w:val="0CAE551C"/>
    <w:rsid w:val="0D1301AA"/>
    <w:rsid w:val="0D9348B8"/>
    <w:rsid w:val="0DDB604E"/>
    <w:rsid w:val="0E4D5FDB"/>
    <w:rsid w:val="0E8349F6"/>
    <w:rsid w:val="0ED622C1"/>
    <w:rsid w:val="0F1A0D3E"/>
    <w:rsid w:val="0F875194"/>
    <w:rsid w:val="0F8C0AA7"/>
    <w:rsid w:val="0F9C2BF9"/>
    <w:rsid w:val="0FFF68BE"/>
    <w:rsid w:val="10387C18"/>
    <w:rsid w:val="10A55492"/>
    <w:rsid w:val="1141541E"/>
    <w:rsid w:val="117E05AD"/>
    <w:rsid w:val="11904A93"/>
    <w:rsid w:val="119E4477"/>
    <w:rsid w:val="11EC7816"/>
    <w:rsid w:val="12EF1393"/>
    <w:rsid w:val="13265B19"/>
    <w:rsid w:val="132A3042"/>
    <w:rsid w:val="1361107C"/>
    <w:rsid w:val="138E164A"/>
    <w:rsid w:val="13926591"/>
    <w:rsid w:val="14113591"/>
    <w:rsid w:val="14234407"/>
    <w:rsid w:val="14414983"/>
    <w:rsid w:val="145471B2"/>
    <w:rsid w:val="14582C86"/>
    <w:rsid w:val="14A92DCE"/>
    <w:rsid w:val="151178A9"/>
    <w:rsid w:val="15127018"/>
    <w:rsid w:val="15741653"/>
    <w:rsid w:val="17320658"/>
    <w:rsid w:val="178F2D09"/>
    <w:rsid w:val="17BE1DDA"/>
    <w:rsid w:val="17CC6A0A"/>
    <w:rsid w:val="17E87EC5"/>
    <w:rsid w:val="1858405C"/>
    <w:rsid w:val="18E57969"/>
    <w:rsid w:val="191A517A"/>
    <w:rsid w:val="19694A23"/>
    <w:rsid w:val="19901BC2"/>
    <w:rsid w:val="19A07C48"/>
    <w:rsid w:val="19A93AB4"/>
    <w:rsid w:val="19CB4852"/>
    <w:rsid w:val="19D22140"/>
    <w:rsid w:val="1A2F2592"/>
    <w:rsid w:val="1A3537A8"/>
    <w:rsid w:val="1A6B23B2"/>
    <w:rsid w:val="1B3853FD"/>
    <w:rsid w:val="1BEF4B65"/>
    <w:rsid w:val="1C4C534A"/>
    <w:rsid w:val="1C5F372D"/>
    <w:rsid w:val="1C6806FF"/>
    <w:rsid w:val="1CA04300"/>
    <w:rsid w:val="1CF10EF9"/>
    <w:rsid w:val="1CFA3A5B"/>
    <w:rsid w:val="1DA20284"/>
    <w:rsid w:val="1E2B08E2"/>
    <w:rsid w:val="1E516CBA"/>
    <w:rsid w:val="1E6939B0"/>
    <w:rsid w:val="1E7870DA"/>
    <w:rsid w:val="1EBC1774"/>
    <w:rsid w:val="1EC20095"/>
    <w:rsid w:val="1F0D343F"/>
    <w:rsid w:val="1F1F4554"/>
    <w:rsid w:val="1F2F2B27"/>
    <w:rsid w:val="1F6C6F92"/>
    <w:rsid w:val="20210400"/>
    <w:rsid w:val="208E2429"/>
    <w:rsid w:val="21080F3F"/>
    <w:rsid w:val="212D60B5"/>
    <w:rsid w:val="21563C90"/>
    <w:rsid w:val="21B90303"/>
    <w:rsid w:val="21DA0E0A"/>
    <w:rsid w:val="22B37B2D"/>
    <w:rsid w:val="22EF1085"/>
    <w:rsid w:val="23A929BC"/>
    <w:rsid w:val="23AF5771"/>
    <w:rsid w:val="23D572D0"/>
    <w:rsid w:val="24303AE9"/>
    <w:rsid w:val="24625169"/>
    <w:rsid w:val="24847085"/>
    <w:rsid w:val="250065BB"/>
    <w:rsid w:val="25204DF4"/>
    <w:rsid w:val="25947AFA"/>
    <w:rsid w:val="25A3610D"/>
    <w:rsid w:val="25EB4823"/>
    <w:rsid w:val="26121966"/>
    <w:rsid w:val="266B5738"/>
    <w:rsid w:val="26B972C5"/>
    <w:rsid w:val="271F15DA"/>
    <w:rsid w:val="27570644"/>
    <w:rsid w:val="2815074A"/>
    <w:rsid w:val="282C1690"/>
    <w:rsid w:val="283C2BA8"/>
    <w:rsid w:val="28437DDA"/>
    <w:rsid w:val="28C23077"/>
    <w:rsid w:val="28D72A5D"/>
    <w:rsid w:val="2A0F1237"/>
    <w:rsid w:val="2A370616"/>
    <w:rsid w:val="2A3F71AD"/>
    <w:rsid w:val="2A9F6439"/>
    <w:rsid w:val="2AB16785"/>
    <w:rsid w:val="2AB167AB"/>
    <w:rsid w:val="2B2765C6"/>
    <w:rsid w:val="2B747266"/>
    <w:rsid w:val="2B840138"/>
    <w:rsid w:val="2CF9072B"/>
    <w:rsid w:val="2D227C11"/>
    <w:rsid w:val="2D281CDE"/>
    <w:rsid w:val="2D896802"/>
    <w:rsid w:val="2DC3088A"/>
    <w:rsid w:val="2DE66181"/>
    <w:rsid w:val="2E0A6B41"/>
    <w:rsid w:val="2E132668"/>
    <w:rsid w:val="2E666342"/>
    <w:rsid w:val="2E7F7198"/>
    <w:rsid w:val="2ECC3677"/>
    <w:rsid w:val="2ED155C8"/>
    <w:rsid w:val="2F730437"/>
    <w:rsid w:val="2FAA12FC"/>
    <w:rsid w:val="300B5BF4"/>
    <w:rsid w:val="30291932"/>
    <w:rsid w:val="303A065B"/>
    <w:rsid w:val="30996CAC"/>
    <w:rsid w:val="31584978"/>
    <w:rsid w:val="31B37CAB"/>
    <w:rsid w:val="32205622"/>
    <w:rsid w:val="330E7D49"/>
    <w:rsid w:val="33695392"/>
    <w:rsid w:val="33C80A28"/>
    <w:rsid w:val="34597CA2"/>
    <w:rsid w:val="349133C4"/>
    <w:rsid w:val="34B27626"/>
    <w:rsid w:val="34CE5F43"/>
    <w:rsid w:val="35D427A5"/>
    <w:rsid w:val="363D4729"/>
    <w:rsid w:val="366A4A1E"/>
    <w:rsid w:val="370D1512"/>
    <w:rsid w:val="37421D3A"/>
    <w:rsid w:val="37457E06"/>
    <w:rsid w:val="374D5FE1"/>
    <w:rsid w:val="37521B17"/>
    <w:rsid w:val="37996E9A"/>
    <w:rsid w:val="37C4767D"/>
    <w:rsid w:val="3801793B"/>
    <w:rsid w:val="38493B40"/>
    <w:rsid w:val="38670F8E"/>
    <w:rsid w:val="38772647"/>
    <w:rsid w:val="39904038"/>
    <w:rsid w:val="39980A61"/>
    <w:rsid w:val="39986B2E"/>
    <w:rsid w:val="3A2F34A2"/>
    <w:rsid w:val="3A923958"/>
    <w:rsid w:val="3AA2115B"/>
    <w:rsid w:val="3BBF0995"/>
    <w:rsid w:val="3BF96DE5"/>
    <w:rsid w:val="3C3F1DBC"/>
    <w:rsid w:val="3CA57198"/>
    <w:rsid w:val="3D167F4E"/>
    <w:rsid w:val="3D281054"/>
    <w:rsid w:val="3D587286"/>
    <w:rsid w:val="3D704765"/>
    <w:rsid w:val="3E425FEB"/>
    <w:rsid w:val="3E671A1A"/>
    <w:rsid w:val="3F432B7C"/>
    <w:rsid w:val="40045185"/>
    <w:rsid w:val="407739D1"/>
    <w:rsid w:val="4100458A"/>
    <w:rsid w:val="41987667"/>
    <w:rsid w:val="41AF7192"/>
    <w:rsid w:val="41C907C8"/>
    <w:rsid w:val="41E10A78"/>
    <w:rsid w:val="41E570D5"/>
    <w:rsid w:val="421D22FD"/>
    <w:rsid w:val="422E6FC2"/>
    <w:rsid w:val="424D4FA1"/>
    <w:rsid w:val="42E54168"/>
    <w:rsid w:val="43563993"/>
    <w:rsid w:val="43D13014"/>
    <w:rsid w:val="44260FD2"/>
    <w:rsid w:val="44356DCA"/>
    <w:rsid w:val="447173F3"/>
    <w:rsid w:val="44C431DC"/>
    <w:rsid w:val="44CE1804"/>
    <w:rsid w:val="44DB7139"/>
    <w:rsid w:val="45F62A77"/>
    <w:rsid w:val="46133F07"/>
    <w:rsid w:val="46892BBC"/>
    <w:rsid w:val="46AE3A1F"/>
    <w:rsid w:val="46B92261"/>
    <w:rsid w:val="46F80146"/>
    <w:rsid w:val="475D2EAB"/>
    <w:rsid w:val="47BA684E"/>
    <w:rsid w:val="484500C0"/>
    <w:rsid w:val="48774EA1"/>
    <w:rsid w:val="489F2D2A"/>
    <w:rsid w:val="48F33445"/>
    <w:rsid w:val="49297CC8"/>
    <w:rsid w:val="49A745DA"/>
    <w:rsid w:val="49B96932"/>
    <w:rsid w:val="49E70B93"/>
    <w:rsid w:val="4A70558C"/>
    <w:rsid w:val="4A7D1893"/>
    <w:rsid w:val="4A7E72C5"/>
    <w:rsid w:val="4B451D68"/>
    <w:rsid w:val="4B8C3791"/>
    <w:rsid w:val="4BA11B75"/>
    <w:rsid w:val="4BD323A3"/>
    <w:rsid w:val="4C64034E"/>
    <w:rsid w:val="4CB438BF"/>
    <w:rsid w:val="4CD87E56"/>
    <w:rsid w:val="4D2B0B32"/>
    <w:rsid w:val="4D371421"/>
    <w:rsid w:val="4D5E2286"/>
    <w:rsid w:val="4E3C5860"/>
    <w:rsid w:val="4E4406E0"/>
    <w:rsid w:val="4E741C67"/>
    <w:rsid w:val="4EB76DEC"/>
    <w:rsid w:val="4F0A4961"/>
    <w:rsid w:val="4FCD5DFA"/>
    <w:rsid w:val="50FC7380"/>
    <w:rsid w:val="514C2369"/>
    <w:rsid w:val="52090907"/>
    <w:rsid w:val="52572E78"/>
    <w:rsid w:val="53544298"/>
    <w:rsid w:val="538D3D06"/>
    <w:rsid w:val="53B35127"/>
    <w:rsid w:val="53DE35C7"/>
    <w:rsid w:val="55014117"/>
    <w:rsid w:val="55280E00"/>
    <w:rsid w:val="556F7E5A"/>
    <w:rsid w:val="55EE427B"/>
    <w:rsid w:val="55F8111E"/>
    <w:rsid w:val="56467BC2"/>
    <w:rsid w:val="575B1E0E"/>
    <w:rsid w:val="578E0AFC"/>
    <w:rsid w:val="57D0403A"/>
    <w:rsid w:val="57FD76F8"/>
    <w:rsid w:val="58DA37F9"/>
    <w:rsid w:val="594D12C0"/>
    <w:rsid w:val="59964EBE"/>
    <w:rsid w:val="59AA62F4"/>
    <w:rsid w:val="59D9549F"/>
    <w:rsid w:val="5A021C08"/>
    <w:rsid w:val="5A19372F"/>
    <w:rsid w:val="5A203F39"/>
    <w:rsid w:val="5AD46726"/>
    <w:rsid w:val="5B903621"/>
    <w:rsid w:val="5BB81329"/>
    <w:rsid w:val="5BF46A27"/>
    <w:rsid w:val="5CE7474A"/>
    <w:rsid w:val="5D27671D"/>
    <w:rsid w:val="5E6413B4"/>
    <w:rsid w:val="5EB77C29"/>
    <w:rsid w:val="5ECB1FC3"/>
    <w:rsid w:val="5EF1770E"/>
    <w:rsid w:val="5F74021C"/>
    <w:rsid w:val="5FC365A8"/>
    <w:rsid w:val="600E7E58"/>
    <w:rsid w:val="60491203"/>
    <w:rsid w:val="605907CC"/>
    <w:rsid w:val="6119299E"/>
    <w:rsid w:val="613961F2"/>
    <w:rsid w:val="61EC7BBD"/>
    <w:rsid w:val="61F110E0"/>
    <w:rsid w:val="62200D3F"/>
    <w:rsid w:val="62301EB9"/>
    <w:rsid w:val="62474475"/>
    <w:rsid w:val="62C80262"/>
    <w:rsid w:val="62E81601"/>
    <w:rsid w:val="633D1F58"/>
    <w:rsid w:val="63796E0B"/>
    <w:rsid w:val="638F2D54"/>
    <w:rsid w:val="63D941AF"/>
    <w:rsid w:val="63E637DB"/>
    <w:rsid w:val="63EE30F7"/>
    <w:rsid w:val="64127C2E"/>
    <w:rsid w:val="6415153B"/>
    <w:rsid w:val="64A86599"/>
    <w:rsid w:val="64B86748"/>
    <w:rsid w:val="653B4E44"/>
    <w:rsid w:val="654F0F25"/>
    <w:rsid w:val="66037100"/>
    <w:rsid w:val="6675415F"/>
    <w:rsid w:val="66ED6088"/>
    <w:rsid w:val="672516DE"/>
    <w:rsid w:val="67534EC6"/>
    <w:rsid w:val="6759590F"/>
    <w:rsid w:val="677756A7"/>
    <w:rsid w:val="67C62FC5"/>
    <w:rsid w:val="67DB30FE"/>
    <w:rsid w:val="682B3936"/>
    <w:rsid w:val="68495F45"/>
    <w:rsid w:val="68B85908"/>
    <w:rsid w:val="68E560B8"/>
    <w:rsid w:val="691C6226"/>
    <w:rsid w:val="695C7538"/>
    <w:rsid w:val="69B217CD"/>
    <w:rsid w:val="69C62C2C"/>
    <w:rsid w:val="6A957BE4"/>
    <w:rsid w:val="6ABE50E7"/>
    <w:rsid w:val="6AD870D3"/>
    <w:rsid w:val="6AEF646C"/>
    <w:rsid w:val="6B1F487F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5161B4"/>
    <w:rsid w:val="6E7B05C1"/>
    <w:rsid w:val="6EC863DA"/>
    <w:rsid w:val="6EDA7785"/>
    <w:rsid w:val="6EEC5936"/>
    <w:rsid w:val="70424361"/>
    <w:rsid w:val="705752DB"/>
    <w:rsid w:val="709A6129"/>
    <w:rsid w:val="709F178D"/>
    <w:rsid w:val="7172659F"/>
    <w:rsid w:val="71837695"/>
    <w:rsid w:val="71FD3085"/>
    <w:rsid w:val="72193F77"/>
    <w:rsid w:val="726406D6"/>
    <w:rsid w:val="72B72C4D"/>
    <w:rsid w:val="72F27534"/>
    <w:rsid w:val="730012CC"/>
    <w:rsid w:val="732E38DE"/>
    <w:rsid w:val="73804172"/>
    <w:rsid w:val="73A23807"/>
    <w:rsid w:val="741562EC"/>
    <w:rsid w:val="74564E1D"/>
    <w:rsid w:val="74FA3A1C"/>
    <w:rsid w:val="75B6212E"/>
    <w:rsid w:val="761D6450"/>
    <w:rsid w:val="762E3068"/>
    <w:rsid w:val="76E30BDF"/>
    <w:rsid w:val="77B07646"/>
    <w:rsid w:val="77FD544D"/>
    <w:rsid w:val="780C1244"/>
    <w:rsid w:val="788D5BAC"/>
    <w:rsid w:val="78B13DCD"/>
    <w:rsid w:val="78D30C3E"/>
    <w:rsid w:val="7927124A"/>
    <w:rsid w:val="799E130A"/>
    <w:rsid w:val="7B7924CF"/>
    <w:rsid w:val="7BCF4A70"/>
    <w:rsid w:val="7C0176CC"/>
    <w:rsid w:val="7CC13C80"/>
    <w:rsid w:val="7D6B753A"/>
    <w:rsid w:val="7D893465"/>
    <w:rsid w:val="7DC830ED"/>
    <w:rsid w:val="7E0243B3"/>
    <w:rsid w:val="7E1167D2"/>
    <w:rsid w:val="7F717220"/>
    <w:rsid w:val="7FBC58C7"/>
    <w:rsid w:val="7FBF7002"/>
    <w:rsid w:val="7FC507FD"/>
    <w:rsid w:val="7F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296FBE"/>
      <w:u w:val="none"/>
    </w:rPr>
  </w:style>
  <w:style w:type="character" w:styleId="8">
    <w:name w:val="HTML Definition"/>
    <w:basedOn w:val="6"/>
    <w:qFormat/>
    <w:uiPriority w:val="0"/>
  </w:style>
  <w:style w:type="character" w:styleId="9">
    <w:name w:val="HTML Variable"/>
    <w:basedOn w:val="6"/>
    <w:qFormat/>
    <w:uiPriority w:val="0"/>
  </w:style>
  <w:style w:type="character" w:styleId="10">
    <w:name w:val="Hyperlink"/>
    <w:basedOn w:val="6"/>
    <w:qFormat/>
    <w:uiPriority w:val="0"/>
    <w:rPr>
      <w:color w:val="296FBE"/>
      <w:u w:val="none"/>
    </w:rPr>
  </w:style>
  <w:style w:type="character" w:styleId="11">
    <w:name w:val="HTML Code"/>
    <w:basedOn w:val="6"/>
    <w:qFormat/>
    <w:uiPriority w:val="0"/>
    <w:rPr>
      <w:rFonts w:ascii="微软雅黑" w:hAnsi="微软雅黑" w:eastAsia="微软雅黑" w:cs="微软雅黑"/>
      <w:sz w:val="20"/>
    </w:rPr>
  </w:style>
  <w:style w:type="character" w:styleId="12">
    <w:name w:val="HTML Cite"/>
    <w:basedOn w:val="6"/>
    <w:qFormat/>
    <w:uiPriority w:val="0"/>
  </w:style>
  <w:style w:type="character" w:customStyle="1" w:styleId="14">
    <w:name w:val="button"/>
    <w:basedOn w:val="6"/>
    <w:qFormat/>
    <w:uiPriority w:val="0"/>
  </w:style>
  <w:style w:type="character" w:customStyle="1" w:styleId="15">
    <w:name w:val="xdrichtextbox2"/>
    <w:basedOn w:val="6"/>
    <w:qFormat/>
    <w:uiPriority w:val="0"/>
  </w:style>
  <w:style w:type="character" w:customStyle="1" w:styleId="16">
    <w:name w:val="ico162"/>
    <w:basedOn w:val="6"/>
    <w:qFormat/>
    <w:uiPriority w:val="0"/>
  </w:style>
  <w:style w:type="character" w:customStyle="1" w:styleId="17">
    <w:name w:val="active6"/>
    <w:basedOn w:val="6"/>
    <w:qFormat/>
    <w:uiPriority w:val="0"/>
    <w:rPr>
      <w:color w:val="00FF00"/>
      <w:shd w:val="clear" w:color="auto" w:fill="111111"/>
    </w:rPr>
  </w:style>
  <w:style w:type="character" w:customStyle="1" w:styleId="18">
    <w:name w:val="ico161"/>
    <w:basedOn w:val="6"/>
    <w:qFormat/>
    <w:uiPriority w:val="0"/>
  </w:style>
  <w:style w:type="character" w:customStyle="1" w:styleId="19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21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22">
    <w:name w:val="active3"/>
    <w:basedOn w:val="6"/>
    <w:qFormat/>
    <w:uiPriority w:val="0"/>
    <w:rPr>
      <w:color w:val="00FF00"/>
      <w:shd w:val="clear" w:color="auto" w:fill="111111"/>
    </w:rPr>
  </w:style>
  <w:style w:type="character" w:customStyle="1" w:styleId="23">
    <w:name w:val="icontext12"/>
    <w:basedOn w:val="6"/>
    <w:qFormat/>
    <w:uiPriority w:val="0"/>
  </w:style>
  <w:style w:type="character" w:customStyle="1" w:styleId="24">
    <w:name w:val="after"/>
    <w:basedOn w:val="6"/>
    <w:qFormat/>
    <w:uiPriority w:val="0"/>
    <w:rPr>
      <w:sz w:val="16"/>
      <w:szCs w:val="0"/>
    </w:rPr>
  </w:style>
  <w:style w:type="character" w:customStyle="1" w:styleId="25">
    <w:name w:val="pagechatarealistclose_box"/>
    <w:basedOn w:val="6"/>
    <w:qFormat/>
    <w:uiPriority w:val="0"/>
  </w:style>
  <w:style w:type="character" w:customStyle="1" w:styleId="26">
    <w:name w:val="browse_class&gt;span"/>
    <w:basedOn w:val="6"/>
    <w:qFormat/>
    <w:uiPriority w:val="0"/>
  </w:style>
  <w:style w:type="character" w:customStyle="1" w:styleId="27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28">
    <w:name w:val="hilite5"/>
    <w:basedOn w:val="6"/>
    <w:qFormat/>
    <w:uiPriority w:val="0"/>
    <w:rPr>
      <w:color w:val="FFFFFF"/>
      <w:shd w:val="clear" w:color="auto" w:fill="666666"/>
    </w:rPr>
  </w:style>
  <w:style w:type="character" w:customStyle="1" w:styleId="29">
    <w:name w:val="ico16"/>
    <w:basedOn w:val="6"/>
    <w:qFormat/>
    <w:uiPriority w:val="0"/>
  </w:style>
  <w:style w:type="character" w:customStyle="1" w:styleId="30">
    <w:name w:val="button4"/>
    <w:basedOn w:val="6"/>
    <w:qFormat/>
    <w:uiPriority w:val="0"/>
  </w:style>
  <w:style w:type="character" w:customStyle="1" w:styleId="31">
    <w:name w:val="active7"/>
    <w:basedOn w:val="6"/>
    <w:qFormat/>
    <w:uiPriority w:val="0"/>
    <w:rPr>
      <w:color w:val="00FF00"/>
      <w:shd w:val="clear" w:color="auto" w:fill="111111"/>
    </w:rPr>
  </w:style>
  <w:style w:type="character" w:customStyle="1" w:styleId="32">
    <w:name w:val="icontext1"/>
    <w:basedOn w:val="6"/>
    <w:qFormat/>
    <w:uiPriority w:val="0"/>
  </w:style>
  <w:style w:type="character" w:customStyle="1" w:styleId="33">
    <w:name w:val="viewscale"/>
    <w:basedOn w:val="6"/>
    <w:qFormat/>
    <w:uiPriority w:val="0"/>
    <w:rPr>
      <w:color w:val="FFFFFF"/>
      <w:sz w:val="24"/>
      <w:szCs w:val="24"/>
    </w:rPr>
  </w:style>
  <w:style w:type="character" w:customStyle="1" w:styleId="34">
    <w:name w:val="cdropleft"/>
    <w:basedOn w:val="6"/>
    <w:qFormat/>
    <w:uiPriority w:val="0"/>
  </w:style>
  <w:style w:type="character" w:customStyle="1" w:styleId="35">
    <w:name w:val="hilite6"/>
    <w:basedOn w:val="6"/>
    <w:qFormat/>
    <w:uiPriority w:val="0"/>
    <w:rPr>
      <w:color w:val="FFFFFF"/>
      <w:shd w:val="clear" w:color="auto" w:fill="666666"/>
    </w:rPr>
  </w:style>
  <w:style w:type="character" w:customStyle="1" w:styleId="36">
    <w:name w:val="iconline21"/>
    <w:basedOn w:val="6"/>
    <w:qFormat/>
    <w:uiPriority w:val="0"/>
  </w:style>
  <w:style w:type="character" w:customStyle="1" w:styleId="37">
    <w:name w:val="edit_class"/>
    <w:basedOn w:val="6"/>
    <w:qFormat/>
    <w:uiPriority w:val="0"/>
  </w:style>
  <w:style w:type="character" w:customStyle="1" w:styleId="38">
    <w:name w:val="first-child"/>
    <w:basedOn w:val="6"/>
    <w:qFormat/>
    <w:uiPriority w:val="0"/>
  </w:style>
  <w:style w:type="character" w:customStyle="1" w:styleId="39">
    <w:name w:val="hover"/>
    <w:basedOn w:val="6"/>
    <w:qFormat/>
    <w:uiPriority w:val="0"/>
    <w:rPr>
      <w:color w:val="FFFFFF"/>
    </w:rPr>
  </w:style>
  <w:style w:type="character" w:customStyle="1" w:styleId="40">
    <w:name w:val="drapbtn"/>
    <w:basedOn w:val="6"/>
    <w:qFormat/>
    <w:uiPriority w:val="0"/>
  </w:style>
  <w:style w:type="character" w:customStyle="1" w:styleId="41">
    <w:name w:val="biggerthanmax"/>
    <w:basedOn w:val="6"/>
    <w:qFormat/>
    <w:uiPriority w:val="0"/>
    <w:rPr>
      <w:shd w:val="clear" w:color="auto" w:fill="FFFF00"/>
    </w:rPr>
  </w:style>
  <w:style w:type="character" w:customStyle="1" w:styleId="42">
    <w:name w:val="button3"/>
    <w:basedOn w:val="6"/>
    <w:qFormat/>
    <w:uiPriority w:val="0"/>
  </w:style>
  <w:style w:type="character" w:customStyle="1" w:styleId="43">
    <w:name w:val="ico1657"/>
    <w:basedOn w:val="6"/>
    <w:qFormat/>
    <w:uiPriority w:val="0"/>
  </w:style>
  <w:style w:type="character" w:customStyle="1" w:styleId="44">
    <w:name w:val="ico1660"/>
    <w:basedOn w:val="6"/>
    <w:qFormat/>
    <w:uiPriority w:val="0"/>
  </w:style>
  <w:style w:type="character" w:customStyle="1" w:styleId="45">
    <w:name w:val="icontext2"/>
    <w:basedOn w:val="6"/>
    <w:qFormat/>
    <w:uiPriority w:val="0"/>
  </w:style>
  <w:style w:type="character" w:customStyle="1" w:styleId="46">
    <w:name w:val="ico1658"/>
    <w:basedOn w:val="6"/>
    <w:qFormat/>
    <w:uiPriority w:val="0"/>
  </w:style>
  <w:style w:type="character" w:customStyle="1" w:styleId="47">
    <w:name w:val="hilite4"/>
    <w:basedOn w:val="6"/>
    <w:qFormat/>
    <w:uiPriority w:val="0"/>
    <w:rPr>
      <w:color w:val="FFFFFF"/>
      <w:shd w:val="clear" w:color="auto" w:fill="666666"/>
    </w:rPr>
  </w:style>
  <w:style w:type="character" w:customStyle="1" w:styleId="48">
    <w:name w:val="moreaction32"/>
    <w:basedOn w:val="6"/>
    <w:qFormat/>
    <w:uiPriority w:val="0"/>
  </w:style>
  <w:style w:type="character" w:customStyle="1" w:styleId="49">
    <w:name w:val="hover45"/>
    <w:basedOn w:val="6"/>
    <w:qFormat/>
    <w:uiPriority w:val="0"/>
    <w:rPr>
      <w:color w:val="FFFFFF"/>
    </w:rPr>
  </w:style>
  <w:style w:type="character" w:customStyle="1" w:styleId="50">
    <w:name w:val="estimate_gray"/>
    <w:basedOn w:val="6"/>
    <w:qFormat/>
    <w:uiPriority w:val="0"/>
    <w:rPr>
      <w:color w:val="FFFFFF"/>
    </w:rPr>
  </w:style>
  <w:style w:type="character" w:customStyle="1" w:styleId="51">
    <w:name w:val="design_class"/>
    <w:basedOn w:val="6"/>
    <w:qFormat/>
    <w:uiPriority w:val="0"/>
  </w:style>
  <w:style w:type="character" w:customStyle="1" w:styleId="52">
    <w:name w:val="ico1659"/>
    <w:basedOn w:val="6"/>
    <w:qFormat/>
    <w:uiPriority w:val="0"/>
  </w:style>
  <w:style w:type="character" w:customStyle="1" w:styleId="53">
    <w:name w:val="w32"/>
    <w:basedOn w:val="6"/>
    <w:qFormat/>
    <w:uiPriority w:val="0"/>
  </w:style>
  <w:style w:type="character" w:customStyle="1" w:styleId="54">
    <w:name w:val="xdrichtextbox"/>
    <w:qFormat/>
    <w:uiPriority w:val="0"/>
  </w:style>
  <w:style w:type="character" w:customStyle="1" w:styleId="55">
    <w:name w:val="hilite"/>
    <w:basedOn w:val="6"/>
    <w:qFormat/>
    <w:uiPriority w:val="0"/>
    <w:rPr>
      <w:color w:val="FFFFFF"/>
      <w:shd w:val="clear" w:color="auto" w:fill="666666"/>
    </w:rPr>
  </w:style>
  <w:style w:type="character" w:customStyle="1" w:styleId="56">
    <w:name w:val="icontext3"/>
    <w:basedOn w:val="6"/>
    <w:qFormat/>
    <w:uiPriority w:val="0"/>
  </w:style>
  <w:style w:type="character" w:customStyle="1" w:styleId="57">
    <w:name w:val="icontext11"/>
    <w:basedOn w:val="6"/>
    <w:qFormat/>
    <w:uiPriority w:val="0"/>
  </w:style>
  <w:style w:type="character" w:customStyle="1" w:styleId="58">
    <w:name w:val="active"/>
    <w:basedOn w:val="6"/>
    <w:qFormat/>
    <w:uiPriority w:val="0"/>
    <w:rPr>
      <w:color w:val="00FF00"/>
      <w:shd w:val="clear" w:color="auto" w:fill="111111"/>
    </w:rPr>
  </w:style>
  <w:style w:type="character" w:customStyle="1" w:styleId="59">
    <w:name w:val="hover44"/>
    <w:basedOn w:val="6"/>
    <w:qFormat/>
    <w:uiPriority w:val="0"/>
    <w:rPr>
      <w:color w:val="FFFFFF"/>
    </w:rPr>
  </w:style>
  <w:style w:type="character" w:customStyle="1" w:styleId="60">
    <w:name w:val="liked_gray"/>
    <w:basedOn w:val="6"/>
    <w:qFormat/>
    <w:uiPriority w:val="0"/>
    <w:rPr>
      <w:color w:val="FFFFFF"/>
    </w:rPr>
  </w:style>
  <w:style w:type="character" w:customStyle="1" w:styleId="61">
    <w:name w:val="choosename"/>
    <w:basedOn w:val="6"/>
    <w:qFormat/>
    <w:uiPriority w:val="0"/>
  </w:style>
  <w:style w:type="character" w:customStyle="1" w:styleId="62">
    <w:name w:val="active8"/>
    <w:basedOn w:val="6"/>
    <w:qFormat/>
    <w:uiPriority w:val="0"/>
    <w:rPr>
      <w:color w:val="00FF00"/>
      <w:shd w:val="clear" w:color="auto" w:fill="111111"/>
    </w:rPr>
  </w:style>
  <w:style w:type="character" w:customStyle="1" w:styleId="63">
    <w:name w:val="cy"/>
    <w:basedOn w:val="6"/>
    <w:qFormat/>
    <w:uiPriority w:val="0"/>
  </w:style>
  <w:style w:type="character" w:customStyle="1" w:styleId="64">
    <w:name w:val="iconline2"/>
    <w:basedOn w:val="6"/>
    <w:qFormat/>
    <w:uiPriority w:val="0"/>
  </w:style>
  <w:style w:type="character" w:customStyle="1" w:styleId="65">
    <w:name w:val="hover41"/>
    <w:basedOn w:val="6"/>
    <w:qFormat/>
    <w:uiPriority w:val="0"/>
    <w:rPr>
      <w:color w:val="FFFFFF"/>
    </w:rPr>
  </w:style>
  <w:style w:type="character" w:customStyle="1" w:styleId="66">
    <w:name w:val="hover43"/>
    <w:basedOn w:val="6"/>
    <w:qFormat/>
    <w:uiPriority w:val="0"/>
    <w:rPr>
      <w:color w:val="FFFFFF"/>
    </w:rPr>
  </w:style>
  <w:style w:type="character" w:customStyle="1" w:styleId="67">
    <w:name w:val="cdropright"/>
    <w:basedOn w:val="6"/>
    <w:qFormat/>
    <w:uiPriority w:val="0"/>
  </w:style>
  <w:style w:type="character" w:customStyle="1" w:styleId="68">
    <w:name w:val="pagechatarealistclose_box1"/>
    <w:basedOn w:val="6"/>
    <w:qFormat/>
    <w:uiPriority w:val="0"/>
  </w:style>
  <w:style w:type="character" w:customStyle="1" w:styleId="69">
    <w:name w:val="estimate_gray1"/>
    <w:basedOn w:val="6"/>
    <w:qFormat/>
    <w:uiPriority w:val="0"/>
  </w:style>
  <w:style w:type="character" w:customStyle="1" w:styleId="70">
    <w:name w:val="hover39"/>
    <w:basedOn w:val="6"/>
    <w:qFormat/>
    <w:uiPriority w:val="0"/>
    <w:rPr>
      <w:color w:val="FFFFFF"/>
    </w:rPr>
  </w:style>
  <w:style w:type="character" w:customStyle="1" w:styleId="71">
    <w:name w:val="tmpztreemove_arrow"/>
    <w:basedOn w:val="6"/>
    <w:qFormat/>
    <w:uiPriority w:val="0"/>
  </w:style>
  <w:style w:type="character" w:customStyle="1" w:styleId="72">
    <w:name w:val="active2"/>
    <w:basedOn w:val="6"/>
    <w:qFormat/>
    <w:uiPriority w:val="0"/>
    <w:rPr>
      <w:color w:val="00FF00"/>
      <w:shd w:val="clear" w:color="auto" w:fill="111111"/>
    </w:rPr>
  </w:style>
  <w:style w:type="character" w:customStyle="1" w:styleId="73">
    <w:name w:val="hover46"/>
    <w:basedOn w:val="6"/>
    <w:qFormat/>
    <w:uiPriority w:val="0"/>
    <w:rPr>
      <w:color w:val="FFFFFF"/>
    </w:rPr>
  </w:style>
  <w:style w:type="character" w:customStyle="1" w:styleId="74">
    <w:name w:val="ico1656"/>
    <w:basedOn w:val="6"/>
    <w:qFormat/>
    <w:uiPriority w:val="0"/>
  </w:style>
  <w:style w:type="paragraph" w:customStyle="1" w:styleId="75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77">
    <w:name w:val="hover42"/>
    <w:basedOn w:val="6"/>
    <w:qFormat/>
    <w:uiPriority w:val="0"/>
    <w:rPr>
      <w:color w:val="FFFFFF"/>
    </w:rPr>
  </w:style>
  <w:style w:type="character" w:customStyle="1" w:styleId="78">
    <w:name w:val="ico1655"/>
    <w:basedOn w:val="6"/>
    <w:qFormat/>
    <w:uiPriority w:val="0"/>
  </w:style>
  <w:style w:type="character" w:customStyle="1" w:styleId="79">
    <w:name w:val="active1"/>
    <w:basedOn w:val="6"/>
    <w:qFormat/>
    <w:uiPriority w:val="0"/>
    <w:rPr>
      <w:color w:val="00FF00"/>
      <w:shd w:val="clear" w:fill="11111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活动安排表.dot</Template>
  <Company>yy</Company>
  <Pages>2</Pages>
  <Words>1106</Words>
  <Characters>1238</Characters>
  <Lines>164</Lines>
  <Paragraphs>267</Paragraphs>
  <TotalTime>4</TotalTime>
  <ScaleCrop>false</ScaleCrop>
  <LinksUpToDate>false</LinksUpToDate>
  <CharactersWithSpaces>1284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2018-05-04T07:57:00Z</dcterms:created>
  <dc:creator>yy</dc:creator>
  <cp:lastModifiedBy>赵丹</cp:lastModifiedBy>
  <cp:lastPrinted>2018-06-12T01:21:00Z</cp:lastPrinted>
  <dcterms:modified xsi:type="dcterms:W3CDTF">2018-06-12T01:58:34Z</dcterms:modified>
  <dc:title>第 周学校主要工作及领导活动安排表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