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2A5" w:rsidRDefault="00DA69EF" w:rsidP="003A6174">
      <w:pPr>
        <w:spacing w:line="600" w:lineRule="exact"/>
        <w:ind w:firstLineChars="250" w:firstLine="1089"/>
        <w:rPr>
          <w:rFonts w:eastAsia="华文中宋"/>
          <w:b/>
          <w:spacing w:val="20"/>
          <w:w w:val="90"/>
          <w:sz w:val="44"/>
        </w:rPr>
      </w:pPr>
      <w:bookmarkStart w:id="0" w:name="_GoBack"/>
      <w:bookmarkEnd w:id="0"/>
      <w:r>
        <w:rPr>
          <w:rFonts w:eastAsia="华文中宋" w:hint="eastAsia"/>
          <w:b/>
          <w:spacing w:val="20"/>
          <w:w w:val="90"/>
          <w:sz w:val="44"/>
        </w:rPr>
        <w:t>201</w:t>
      </w:r>
      <w:r w:rsidR="00C15829">
        <w:rPr>
          <w:rFonts w:eastAsia="华文中宋"/>
          <w:b/>
          <w:spacing w:val="20"/>
          <w:w w:val="90"/>
          <w:sz w:val="44"/>
        </w:rPr>
        <w:t>9</w:t>
      </w:r>
      <w:r>
        <w:rPr>
          <w:rFonts w:eastAsia="华文中宋" w:hint="eastAsia"/>
          <w:b/>
          <w:spacing w:val="20"/>
          <w:w w:val="90"/>
          <w:sz w:val="44"/>
        </w:rPr>
        <w:t>-20</w:t>
      </w:r>
      <w:r w:rsidR="00C15829">
        <w:rPr>
          <w:rFonts w:eastAsia="华文中宋"/>
          <w:b/>
          <w:spacing w:val="20"/>
          <w:w w:val="90"/>
          <w:sz w:val="44"/>
        </w:rPr>
        <w:t>20</w:t>
      </w:r>
      <w:r>
        <w:rPr>
          <w:rFonts w:eastAsia="华文中宋" w:hint="eastAsia"/>
          <w:b/>
          <w:spacing w:val="20"/>
          <w:w w:val="90"/>
          <w:sz w:val="44"/>
        </w:rPr>
        <w:t>学年度第</w:t>
      </w:r>
      <w:r w:rsidR="00C15829">
        <w:rPr>
          <w:rFonts w:eastAsia="华文中宋" w:hint="eastAsia"/>
          <w:b/>
          <w:spacing w:val="20"/>
          <w:w w:val="90"/>
          <w:sz w:val="44"/>
        </w:rPr>
        <w:t>一</w:t>
      </w:r>
      <w:r>
        <w:rPr>
          <w:rFonts w:eastAsia="华文中宋" w:hint="eastAsia"/>
          <w:b/>
          <w:spacing w:val="20"/>
          <w:w w:val="90"/>
          <w:sz w:val="44"/>
        </w:rPr>
        <w:t>学期第</w:t>
      </w:r>
      <w:r w:rsidR="00C15829">
        <w:rPr>
          <w:rFonts w:eastAsia="华文中宋" w:hint="eastAsia"/>
          <w:b/>
          <w:spacing w:val="20"/>
          <w:w w:val="90"/>
          <w:sz w:val="44"/>
        </w:rPr>
        <w:t>一</w:t>
      </w:r>
      <w:r>
        <w:rPr>
          <w:rFonts w:eastAsia="华文中宋" w:hint="eastAsia"/>
          <w:b/>
          <w:spacing w:val="20"/>
          <w:w w:val="90"/>
          <w:sz w:val="44"/>
        </w:rPr>
        <w:t>周学校主要工作及领导活动安排表</w:t>
      </w:r>
    </w:p>
    <w:tbl>
      <w:tblPr>
        <w:tblStyle w:val="a8"/>
        <w:tblW w:w="14992" w:type="dxa"/>
        <w:tblLayout w:type="fixed"/>
        <w:tblLook w:val="04A0" w:firstRow="1" w:lastRow="0" w:firstColumn="1" w:lastColumn="0" w:noHBand="0" w:noVBand="1"/>
      </w:tblPr>
      <w:tblGrid>
        <w:gridCol w:w="2122"/>
        <w:gridCol w:w="1388"/>
        <w:gridCol w:w="1701"/>
        <w:gridCol w:w="5416"/>
        <w:gridCol w:w="2114"/>
        <w:gridCol w:w="2251"/>
      </w:tblGrid>
      <w:tr w:rsidR="00F022A5" w:rsidTr="00144002">
        <w:trPr>
          <w:trHeight w:val="498"/>
        </w:trPr>
        <w:tc>
          <w:tcPr>
            <w:tcW w:w="3510" w:type="dxa"/>
            <w:gridSpan w:val="2"/>
            <w:vAlign w:val="center"/>
          </w:tcPr>
          <w:p w:rsidR="00F022A5" w:rsidRDefault="00DA69EF" w:rsidP="00A532B9"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时</w:t>
            </w:r>
            <w:r w:rsidR="00872D71"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间</w:t>
            </w:r>
          </w:p>
        </w:tc>
        <w:tc>
          <w:tcPr>
            <w:tcW w:w="1701" w:type="dxa"/>
            <w:vAlign w:val="center"/>
          </w:tcPr>
          <w:p w:rsidR="00F022A5" w:rsidRDefault="00DA69EF" w:rsidP="00A532B9"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地</w:t>
            </w:r>
            <w:r w:rsidR="00872D71"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点</w:t>
            </w:r>
          </w:p>
        </w:tc>
        <w:tc>
          <w:tcPr>
            <w:tcW w:w="5416" w:type="dxa"/>
            <w:vAlign w:val="center"/>
          </w:tcPr>
          <w:p w:rsidR="00F022A5" w:rsidRDefault="00DA69EF" w:rsidP="00A532B9"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会议（活动）名称</w:t>
            </w:r>
          </w:p>
        </w:tc>
        <w:tc>
          <w:tcPr>
            <w:tcW w:w="2114" w:type="dxa"/>
            <w:vAlign w:val="center"/>
          </w:tcPr>
          <w:p w:rsidR="00F022A5" w:rsidRDefault="00DA69EF" w:rsidP="00A532B9"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参加领导</w:t>
            </w:r>
          </w:p>
        </w:tc>
        <w:tc>
          <w:tcPr>
            <w:tcW w:w="2251" w:type="dxa"/>
            <w:vAlign w:val="center"/>
          </w:tcPr>
          <w:p w:rsidR="00F022A5" w:rsidRDefault="00DA69EF" w:rsidP="00A532B9"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负责单位</w:t>
            </w:r>
          </w:p>
        </w:tc>
      </w:tr>
      <w:tr w:rsidR="00E07676" w:rsidRPr="003A6174" w:rsidTr="00144002">
        <w:trPr>
          <w:trHeight w:val="675"/>
        </w:trPr>
        <w:tc>
          <w:tcPr>
            <w:tcW w:w="2122" w:type="dxa"/>
            <w:vMerge w:val="restart"/>
            <w:vAlign w:val="center"/>
          </w:tcPr>
          <w:p w:rsidR="00E07676" w:rsidRPr="003A6174" w:rsidRDefault="00E07676" w:rsidP="004F4C59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A6174">
              <w:rPr>
                <w:rFonts w:asciiTheme="minorEastAsia" w:eastAsiaTheme="minorEastAsia" w:hAnsiTheme="minorEastAsia"/>
                <w:sz w:val="24"/>
              </w:rPr>
              <w:t>8</w:t>
            </w:r>
            <w:r w:rsidRPr="003A6174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 w:rsidRPr="003A6174">
              <w:rPr>
                <w:rFonts w:asciiTheme="minorEastAsia" w:eastAsiaTheme="minorEastAsia" w:hAnsiTheme="minorEastAsia"/>
                <w:sz w:val="24"/>
              </w:rPr>
              <w:t>23</w:t>
            </w:r>
            <w:r w:rsidRPr="003A6174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  <w:p w:rsidR="00E07676" w:rsidRPr="003A6174" w:rsidRDefault="00E07676" w:rsidP="004F4C59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A6174">
              <w:rPr>
                <w:rFonts w:asciiTheme="minorEastAsia" w:eastAsiaTheme="minorEastAsia" w:hAnsiTheme="minorEastAsia" w:hint="eastAsia"/>
                <w:sz w:val="24"/>
              </w:rPr>
              <w:t>星期五</w:t>
            </w:r>
          </w:p>
        </w:tc>
        <w:tc>
          <w:tcPr>
            <w:tcW w:w="1388" w:type="dxa"/>
            <w:vAlign w:val="center"/>
          </w:tcPr>
          <w:p w:rsidR="00E07676" w:rsidRPr="003A6174" w:rsidRDefault="00E07676" w:rsidP="004F4C59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A6174">
              <w:rPr>
                <w:rFonts w:asciiTheme="minorEastAsia" w:eastAsiaTheme="minorEastAsia" w:hAnsiTheme="minorEastAsia" w:hint="eastAsia"/>
                <w:sz w:val="24"/>
              </w:rPr>
              <w:t>上午</w:t>
            </w:r>
            <w:r w:rsidRPr="003A6174">
              <w:rPr>
                <w:rFonts w:asciiTheme="minorEastAsia" w:eastAsiaTheme="minorEastAsia" w:hAnsiTheme="minorEastAsia"/>
                <w:sz w:val="24"/>
              </w:rPr>
              <w:t>9:00</w:t>
            </w:r>
          </w:p>
        </w:tc>
        <w:tc>
          <w:tcPr>
            <w:tcW w:w="1701" w:type="dxa"/>
            <w:vAlign w:val="center"/>
          </w:tcPr>
          <w:p w:rsidR="00E07676" w:rsidRPr="003A6174" w:rsidRDefault="00E07676" w:rsidP="004F4C59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A6174">
              <w:rPr>
                <w:rFonts w:asciiTheme="minorEastAsia" w:eastAsiaTheme="minorEastAsia" w:hAnsiTheme="minorEastAsia" w:hint="eastAsia"/>
                <w:sz w:val="24"/>
              </w:rPr>
              <w:t>组工</w:t>
            </w:r>
            <w:r w:rsidRPr="003A6174">
              <w:rPr>
                <w:rFonts w:asciiTheme="minorEastAsia" w:eastAsiaTheme="minorEastAsia" w:hAnsiTheme="minorEastAsia"/>
                <w:sz w:val="24"/>
              </w:rPr>
              <w:t>大厦</w:t>
            </w:r>
            <w:r w:rsidRPr="003A6174">
              <w:rPr>
                <w:rFonts w:asciiTheme="minorEastAsia" w:eastAsiaTheme="minorEastAsia" w:hAnsiTheme="minorEastAsia" w:hint="eastAsia"/>
                <w:sz w:val="24"/>
              </w:rPr>
              <w:t>1楼</w:t>
            </w:r>
            <w:r w:rsidRPr="003A6174">
              <w:rPr>
                <w:rFonts w:asciiTheme="minorEastAsia" w:eastAsiaTheme="minorEastAsia" w:hAnsiTheme="minorEastAsia"/>
                <w:sz w:val="24"/>
              </w:rPr>
              <w:t>会议厅</w:t>
            </w:r>
          </w:p>
        </w:tc>
        <w:tc>
          <w:tcPr>
            <w:tcW w:w="5416" w:type="dxa"/>
            <w:vAlign w:val="center"/>
          </w:tcPr>
          <w:p w:rsidR="00E07676" w:rsidRPr="003A6174" w:rsidRDefault="00E07676" w:rsidP="004F4C59">
            <w:pPr>
              <w:spacing w:line="320" w:lineRule="exact"/>
              <w:jc w:val="center"/>
              <w:rPr>
                <w:rStyle w:val="a9"/>
                <w:rFonts w:asciiTheme="minorEastAsia" w:eastAsiaTheme="minorEastAsia" w:hAnsiTheme="minorEastAsia"/>
                <w:b w:val="0"/>
                <w:sz w:val="24"/>
              </w:rPr>
            </w:pPr>
            <w:r w:rsidRPr="003A6174">
              <w:rPr>
                <w:rStyle w:val="a9"/>
                <w:rFonts w:asciiTheme="minorEastAsia" w:eastAsiaTheme="minorEastAsia" w:hAnsiTheme="minorEastAsia"/>
                <w:b w:val="0"/>
                <w:sz w:val="24"/>
              </w:rPr>
              <w:t>关于召开全省第二批“不忘初心、牢记使命”</w:t>
            </w:r>
          </w:p>
          <w:p w:rsidR="00E07676" w:rsidRPr="003A6174" w:rsidRDefault="00E07676" w:rsidP="004F4C59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A6174">
              <w:rPr>
                <w:rStyle w:val="a9"/>
                <w:rFonts w:asciiTheme="minorEastAsia" w:eastAsiaTheme="minorEastAsia" w:hAnsiTheme="minorEastAsia"/>
                <w:b w:val="0"/>
                <w:sz w:val="24"/>
              </w:rPr>
              <w:t>主题教育工作培训会的通知</w:t>
            </w:r>
          </w:p>
        </w:tc>
        <w:tc>
          <w:tcPr>
            <w:tcW w:w="2114" w:type="dxa"/>
            <w:vAlign w:val="center"/>
          </w:tcPr>
          <w:p w:rsidR="00E07676" w:rsidRPr="003A6174" w:rsidRDefault="00D2145D" w:rsidP="004F4C59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相关</w:t>
            </w:r>
            <w:r>
              <w:rPr>
                <w:rFonts w:asciiTheme="minorEastAsia" w:eastAsiaTheme="minorEastAsia" w:hAnsiTheme="minorEastAsia"/>
                <w:sz w:val="24"/>
              </w:rPr>
              <w:t>校领导</w:t>
            </w:r>
          </w:p>
        </w:tc>
        <w:tc>
          <w:tcPr>
            <w:tcW w:w="2251" w:type="dxa"/>
            <w:vAlign w:val="center"/>
          </w:tcPr>
          <w:p w:rsidR="00E07676" w:rsidRPr="003A6174" w:rsidRDefault="00E07676" w:rsidP="004F4C59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A6174">
              <w:rPr>
                <w:rFonts w:asciiTheme="minorEastAsia" w:eastAsiaTheme="minorEastAsia" w:hAnsiTheme="minorEastAsia" w:hint="eastAsia"/>
                <w:sz w:val="24"/>
              </w:rPr>
              <w:t>学校办公室</w:t>
            </w:r>
          </w:p>
        </w:tc>
      </w:tr>
      <w:tr w:rsidR="00680F5A" w:rsidRPr="003A6174" w:rsidTr="00144002">
        <w:trPr>
          <w:trHeight w:hRule="exact" w:val="421"/>
        </w:trPr>
        <w:tc>
          <w:tcPr>
            <w:tcW w:w="2122" w:type="dxa"/>
            <w:vMerge/>
            <w:vAlign w:val="center"/>
          </w:tcPr>
          <w:p w:rsidR="00680F5A" w:rsidRPr="003A6174" w:rsidRDefault="00680F5A" w:rsidP="004F4C59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680F5A" w:rsidRPr="003A6174" w:rsidRDefault="00680F5A" w:rsidP="004F4C59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A6174">
              <w:rPr>
                <w:rFonts w:asciiTheme="minorEastAsia" w:eastAsiaTheme="minorEastAsia" w:hAnsiTheme="minorEastAsia" w:hint="eastAsia"/>
                <w:sz w:val="24"/>
              </w:rPr>
              <w:t>上午9:30</w:t>
            </w:r>
          </w:p>
        </w:tc>
        <w:tc>
          <w:tcPr>
            <w:tcW w:w="1701" w:type="dxa"/>
            <w:vAlign w:val="center"/>
          </w:tcPr>
          <w:p w:rsidR="00680F5A" w:rsidRPr="003A6174" w:rsidRDefault="00680F5A" w:rsidP="004F4C59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A6174">
              <w:rPr>
                <w:rFonts w:asciiTheme="minorEastAsia" w:eastAsiaTheme="minorEastAsia" w:hAnsiTheme="minorEastAsia" w:hint="eastAsia"/>
                <w:sz w:val="24"/>
              </w:rPr>
              <w:t>甘肃日报社</w:t>
            </w:r>
          </w:p>
        </w:tc>
        <w:tc>
          <w:tcPr>
            <w:tcW w:w="5416" w:type="dxa"/>
            <w:vAlign w:val="center"/>
          </w:tcPr>
          <w:p w:rsidR="00680F5A" w:rsidRPr="003A6174" w:rsidRDefault="00680F5A" w:rsidP="004F4C59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A6174">
              <w:rPr>
                <w:rFonts w:asciiTheme="minorEastAsia" w:eastAsiaTheme="minorEastAsia" w:hAnsiTheme="minorEastAsia" w:hint="eastAsia"/>
                <w:sz w:val="24"/>
              </w:rPr>
              <w:t>甘肃日报社</w:t>
            </w:r>
            <w:r w:rsidRPr="003A6174">
              <w:rPr>
                <w:rFonts w:asciiTheme="minorEastAsia" w:eastAsiaTheme="minorEastAsia" w:hAnsiTheme="minorEastAsia"/>
                <w:sz w:val="24"/>
              </w:rPr>
              <w:t>创刊</w:t>
            </w:r>
            <w:r w:rsidRPr="003A6174">
              <w:rPr>
                <w:rFonts w:asciiTheme="minorEastAsia" w:eastAsiaTheme="minorEastAsia" w:hAnsiTheme="minorEastAsia" w:hint="eastAsia"/>
                <w:sz w:val="24"/>
              </w:rPr>
              <w:t>70周年</w:t>
            </w:r>
            <w:r w:rsidRPr="003A6174">
              <w:rPr>
                <w:rFonts w:asciiTheme="minorEastAsia" w:eastAsiaTheme="minorEastAsia" w:hAnsiTheme="minorEastAsia"/>
                <w:sz w:val="24"/>
              </w:rPr>
              <w:t>座谈会</w:t>
            </w:r>
          </w:p>
        </w:tc>
        <w:tc>
          <w:tcPr>
            <w:tcW w:w="2114" w:type="dxa"/>
            <w:vAlign w:val="center"/>
          </w:tcPr>
          <w:p w:rsidR="00680F5A" w:rsidRPr="003A6174" w:rsidRDefault="00D2145D" w:rsidP="004F4C59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相关</w:t>
            </w:r>
            <w:r>
              <w:rPr>
                <w:rFonts w:asciiTheme="minorEastAsia" w:eastAsiaTheme="minorEastAsia" w:hAnsiTheme="minorEastAsia"/>
                <w:sz w:val="24"/>
              </w:rPr>
              <w:t>校领导</w:t>
            </w:r>
          </w:p>
        </w:tc>
        <w:tc>
          <w:tcPr>
            <w:tcW w:w="2251" w:type="dxa"/>
            <w:vAlign w:val="center"/>
          </w:tcPr>
          <w:p w:rsidR="00680F5A" w:rsidRPr="003A6174" w:rsidRDefault="00680F5A" w:rsidP="004F4C59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A6174">
              <w:rPr>
                <w:rFonts w:asciiTheme="minorEastAsia" w:eastAsiaTheme="minorEastAsia" w:hAnsiTheme="minorEastAsia" w:hint="eastAsia"/>
                <w:sz w:val="24"/>
              </w:rPr>
              <w:t>学校办公室</w:t>
            </w:r>
          </w:p>
        </w:tc>
      </w:tr>
      <w:tr w:rsidR="00DE3AAD" w:rsidRPr="003A6174" w:rsidTr="00144002">
        <w:trPr>
          <w:trHeight w:hRule="exact" w:val="611"/>
        </w:trPr>
        <w:tc>
          <w:tcPr>
            <w:tcW w:w="2122" w:type="dxa"/>
            <w:vMerge/>
            <w:vAlign w:val="center"/>
          </w:tcPr>
          <w:p w:rsidR="00DE3AAD" w:rsidRPr="003A6174" w:rsidRDefault="00DE3AAD" w:rsidP="00DE3AAD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DE3AAD" w:rsidRPr="003A6174" w:rsidRDefault="00DE3AAD" w:rsidP="00DE3AAD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A6174">
              <w:rPr>
                <w:rFonts w:asciiTheme="minorEastAsia" w:eastAsiaTheme="minorEastAsia" w:hAnsiTheme="minorEastAsia" w:hint="eastAsia"/>
                <w:sz w:val="24"/>
              </w:rPr>
              <w:t>下午</w:t>
            </w:r>
            <w:r w:rsidRPr="003A6174">
              <w:rPr>
                <w:rFonts w:asciiTheme="minorEastAsia" w:eastAsiaTheme="minorEastAsia" w:hAnsiTheme="minorEastAsia"/>
                <w:sz w:val="24"/>
              </w:rPr>
              <w:t>3:00</w:t>
            </w:r>
          </w:p>
        </w:tc>
        <w:tc>
          <w:tcPr>
            <w:tcW w:w="1701" w:type="dxa"/>
            <w:vAlign w:val="center"/>
          </w:tcPr>
          <w:p w:rsidR="00DE3AAD" w:rsidRPr="003A6174" w:rsidRDefault="00DE3AAD" w:rsidP="00DE3AAD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A6174">
              <w:rPr>
                <w:rFonts w:asciiTheme="minorEastAsia" w:eastAsiaTheme="minorEastAsia" w:hAnsiTheme="minorEastAsia" w:hint="eastAsia"/>
                <w:sz w:val="24"/>
              </w:rPr>
              <w:t>行政1号楼</w:t>
            </w:r>
          </w:p>
          <w:p w:rsidR="00DE3AAD" w:rsidRPr="003A6174" w:rsidRDefault="00DE3AAD" w:rsidP="00DE3AAD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A6174">
              <w:rPr>
                <w:rFonts w:asciiTheme="minorEastAsia" w:eastAsiaTheme="minorEastAsia" w:hAnsiTheme="minorEastAsia" w:hint="eastAsia"/>
                <w:sz w:val="24"/>
              </w:rPr>
              <w:t>213会议室</w:t>
            </w:r>
          </w:p>
        </w:tc>
        <w:tc>
          <w:tcPr>
            <w:tcW w:w="5416" w:type="dxa"/>
            <w:vAlign w:val="center"/>
          </w:tcPr>
          <w:p w:rsidR="00DE3AAD" w:rsidRPr="003A6174" w:rsidRDefault="00DE3AAD" w:rsidP="00DE3AAD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A6174">
              <w:rPr>
                <w:rFonts w:asciiTheme="minorEastAsia" w:eastAsiaTheme="minorEastAsia" w:hAnsiTheme="minorEastAsia" w:hint="eastAsia"/>
                <w:sz w:val="24"/>
              </w:rPr>
              <w:t>校领导</w:t>
            </w:r>
            <w:r w:rsidRPr="003A6174">
              <w:rPr>
                <w:rFonts w:asciiTheme="minorEastAsia" w:eastAsiaTheme="minorEastAsia" w:hAnsiTheme="minorEastAsia"/>
                <w:sz w:val="24"/>
              </w:rPr>
              <w:t>碰头会</w:t>
            </w:r>
          </w:p>
        </w:tc>
        <w:tc>
          <w:tcPr>
            <w:tcW w:w="2114" w:type="dxa"/>
            <w:vAlign w:val="center"/>
          </w:tcPr>
          <w:p w:rsidR="00DE3AAD" w:rsidRPr="003A6174" w:rsidRDefault="00DE3AAD" w:rsidP="00DE3AAD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A6174">
              <w:rPr>
                <w:rFonts w:asciiTheme="minorEastAsia" w:eastAsiaTheme="minorEastAsia" w:hAnsiTheme="minorEastAsia" w:hint="eastAsia"/>
                <w:sz w:val="24"/>
              </w:rPr>
              <w:t>全体校领导</w:t>
            </w:r>
          </w:p>
        </w:tc>
        <w:tc>
          <w:tcPr>
            <w:tcW w:w="2251" w:type="dxa"/>
            <w:vAlign w:val="center"/>
          </w:tcPr>
          <w:p w:rsidR="00DE3AAD" w:rsidRPr="003A6174" w:rsidRDefault="00DE3AAD" w:rsidP="00DE3AAD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A6174">
              <w:rPr>
                <w:rFonts w:asciiTheme="minorEastAsia" w:eastAsiaTheme="minorEastAsia" w:hAnsiTheme="minorEastAsia" w:hint="eastAsia"/>
                <w:sz w:val="24"/>
              </w:rPr>
              <w:t>学校办公室</w:t>
            </w:r>
          </w:p>
        </w:tc>
      </w:tr>
      <w:tr w:rsidR="00DE3AAD" w:rsidRPr="003A6174" w:rsidTr="00144002">
        <w:trPr>
          <w:trHeight w:hRule="exact" w:val="695"/>
        </w:trPr>
        <w:tc>
          <w:tcPr>
            <w:tcW w:w="2122" w:type="dxa"/>
            <w:vMerge/>
            <w:vAlign w:val="center"/>
          </w:tcPr>
          <w:p w:rsidR="00DE3AAD" w:rsidRPr="003A6174" w:rsidRDefault="00DE3AAD" w:rsidP="00DE3AAD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DE3AAD" w:rsidRPr="003A6174" w:rsidRDefault="00E07676" w:rsidP="00E07676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A6174">
              <w:rPr>
                <w:rFonts w:asciiTheme="minorEastAsia" w:eastAsiaTheme="minorEastAsia" w:hAnsiTheme="minorEastAsia" w:hint="eastAsia"/>
                <w:sz w:val="24"/>
              </w:rPr>
              <w:t>下</w:t>
            </w:r>
            <w:r w:rsidR="00DE3AAD" w:rsidRPr="003A6174">
              <w:rPr>
                <w:rFonts w:asciiTheme="minorEastAsia" w:eastAsiaTheme="minorEastAsia" w:hAnsiTheme="minorEastAsia" w:hint="eastAsia"/>
                <w:sz w:val="24"/>
              </w:rPr>
              <w:t>午</w:t>
            </w:r>
            <w:r w:rsidRPr="003A6174">
              <w:rPr>
                <w:rFonts w:asciiTheme="minorEastAsia" w:eastAsiaTheme="minorEastAsia" w:hAnsiTheme="minorEastAsia"/>
                <w:sz w:val="24"/>
              </w:rPr>
              <w:t>5</w:t>
            </w:r>
            <w:r w:rsidR="00DE3AAD" w:rsidRPr="003A6174">
              <w:rPr>
                <w:rFonts w:asciiTheme="minorEastAsia" w:eastAsiaTheme="minorEastAsia" w:hAnsiTheme="minorEastAsia" w:hint="eastAsia"/>
                <w:sz w:val="24"/>
              </w:rPr>
              <w:t>:00</w:t>
            </w:r>
          </w:p>
        </w:tc>
        <w:tc>
          <w:tcPr>
            <w:tcW w:w="1701" w:type="dxa"/>
            <w:vAlign w:val="center"/>
          </w:tcPr>
          <w:p w:rsidR="00DE3AAD" w:rsidRPr="003A6174" w:rsidRDefault="00DE3AAD" w:rsidP="00DE3AAD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A6174">
              <w:rPr>
                <w:rFonts w:asciiTheme="minorEastAsia" w:eastAsiaTheme="minorEastAsia" w:hAnsiTheme="minorEastAsia" w:hint="eastAsia"/>
                <w:sz w:val="24"/>
              </w:rPr>
              <w:t>行政1号楼</w:t>
            </w:r>
          </w:p>
          <w:p w:rsidR="00DE3AAD" w:rsidRPr="003A6174" w:rsidRDefault="00DE3AAD" w:rsidP="00DE3AAD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A6174">
              <w:rPr>
                <w:rFonts w:asciiTheme="minorEastAsia" w:eastAsiaTheme="minorEastAsia" w:hAnsiTheme="minorEastAsia" w:hint="eastAsia"/>
                <w:sz w:val="24"/>
              </w:rPr>
              <w:t>213会议室</w:t>
            </w:r>
          </w:p>
        </w:tc>
        <w:tc>
          <w:tcPr>
            <w:tcW w:w="5416" w:type="dxa"/>
            <w:vAlign w:val="center"/>
          </w:tcPr>
          <w:p w:rsidR="00DE3AAD" w:rsidRPr="003A6174" w:rsidRDefault="00DE3AAD" w:rsidP="00DE3AAD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A6174">
              <w:rPr>
                <w:rFonts w:asciiTheme="minorEastAsia" w:eastAsiaTheme="minorEastAsia" w:hAnsiTheme="minorEastAsia" w:hint="eastAsia"/>
                <w:sz w:val="24"/>
              </w:rPr>
              <w:t>校长</w:t>
            </w:r>
            <w:r w:rsidRPr="003A6174">
              <w:rPr>
                <w:rFonts w:asciiTheme="minorEastAsia" w:eastAsiaTheme="minorEastAsia" w:hAnsiTheme="minorEastAsia"/>
                <w:sz w:val="24"/>
              </w:rPr>
              <w:t>办公会</w:t>
            </w:r>
          </w:p>
        </w:tc>
        <w:tc>
          <w:tcPr>
            <w:tcW w:w="2114" w:type="dxa"/>
            <w:vAlign w:val="center"/>
          </w:tcPr>
          <w:p w:rsidR="00DE3AAD" w:rsidRPr="003A6174" w:rsidRDefault="00DE3AAD" w:rsidP="00DE3AAD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A6174">
              <w:rPr>
                <w:rFonts w:asciiTheme="minorEastAsia" w:eastAsiaTheme="minorEastAsia" w:hAnsiTheme="minorEastAsia" w:hint="eastAsia"/>
                <w:sz w:val="24"/>
              </w:rPr>
              <w:t>全体校领导</w:t>
            </w:r>
          </w:p>
        </w:tc>
        <w:tc>
          <w:tcPr>
            <w:tcW w:w="2251" w:type="dxa"/>
            <w:vAlign w:val="center"/>
          </w:tcPr>
          <w:p w:rsidR="00DE3AAD" w:rsidRPr="003A6174" w:rsidRDefault="00DE3AAD" w:rsidP="00DE3AAD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A6174">
              <w:rPr>
                <w:rFonts w:asciiTheme="minorEastAsia" w:eastAsiaTheme="minorEastAsia" w:hAnsiTheme="minorEastAsia" w:hint="eastAsia"/>
                <w:sz w:val="24"/>
              </w:rPr>
              <w:t>学校办公室</w:t>
            </w:r>
          </w:p>
        </w:tc>
      </w:tr>
      <w:tr w:rsidR="00B3414F" w:rsidRPr="003A6174" w:rsidTr="00144002">
        <w:trPr>
          <w:trHeight w:val="587"/>
        </w:trPr>
        <w:tc>
          <w:tcPr>
            <w:tcW w:w="2122" w:type="dxa"/>
            <w:vAlign w:val="center"/>
          </w:tcPr>
          <w:p w:rsidR="00B3414F" w:rsidRPr="003A6174" w:rsidRDefault="00B3414F" w:rsidP="00DE3AAD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A6174">
              <w:rPr>
                <w:rFonts w:asciiTheme="minorEastAsia" w:eastAsiaTheme="minorEastAsia" w:hAnsiTheme="minorEastAsia"/>
                <w:sz w:val="24"/>
              </w:rPr>
              <w:t>8</w:t>
            </w:r>
            <w:r w:rsidRPr="003A6174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 w:rsidRPr="003A6174">
              <w:rPr>
                <w:rFonts w:asciiTheme="minorEastAsia" w:eastAsiaTheme="minorEastAsia" w:hAnsiTheme="minorEastAsia"/>
                <w:sz w:val="24"/>
              </w:rPr>
              <w:t>24</w:t>
            </w:r>
            <w:r w:rsidRPr="003A6174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  <w:p w:rsidR="00B3414F" w:rsidRPr="003A6174" w:rsidRDefault="00B3414F" w:rsidP="00DE3AAD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A6174">
              <w:rPr>
                <w:rFonts w:asciiTheme="minorEastAsia" w:eastAsiaTheme="minorEastAsia" w:hAnsiTheme="minorEastAsia" w:hint="eastAsia"/>
                <w:sz w:val="24"/>
              </w:rPr>
              <w:t>星期六</w:t>
            </w:r>
          </w:p>
        </w:tc>
        <w:tc>
          <w:tcPr>
            <w:tcW w:w="1388" w:type="dxa"/>
            <w:vAlign w:val="center"/>
          </w:tcPr>
          <w:p w:rsidR="00B3414F" w:rsidRPr="003A6174" w:rsidRDefault="00B3414F" w:rsidP="00DE3AAD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A6174">
              <w:rPr>
                <w:rFonts w:asciiTheme="minorEastAsia" w:eastAsiaTheme="minorEastAsia" w:hAnsiTheme="minorEastAsia" w:hint="eastAsia"/>
                <w:sz w:val="24"/>
              </w:rPr>
              <w:t>下午</w:t>
            </w:r>
            <w:r w:rsidRPr="003A6174">
              <w:rPr>
                <w:rFonts w:asciiTheme="minorEastAsia" w:eastAsiaTheme="minorEastAsia" w:hAnsiTheme="minorEastAsia"/>
                <w:sz w:val="24"/>
              </w:rPr>
              <w:t>3</w:t>
            </w:r>
            <w:r w:rsidRPr="003A6174">
              <w:rPr>
                <w:rFonts w:asciiTheme="minorEastAsia" w:eastAsiaTheme="minorEastAsia" w:hAnsiTheme="minorEastAsia" w:hint="eastAsia"/>
                <w:sz w:val="24"/>
              </w:rPr>
              <w:t>:00</w:t>
            </w:r>
          </w:p>
        </w:tc>
        <w:tc>
          <w:tcPr>
            <w:tcW w:w="1701" w:type="dxa"/>
            <w:vAlign w:val="center"/>
          </w:tcPr>
          <w:p w:rsidR="00B3414F" w:rsidRPr="003A6174" w:rsidRDefault="00B3414F" w:rsidP="00DE3AAD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A6174">
              <w:rPr>
                <w:rFonts w:asciiTheme="minorEastAsia" w:eastAsiaTheme="minorEastAsia" w:hAnsiTheme="minorEastAsia" w:hint="eastAsia"/>
                <w:sz w:val="24"/>
              </w:rPr>
              <w:t>新校区毅然</w:t>
            </w:r>
          </w:p>
          <w:p w:rsidR="00B3414F" w:rsidRPr="003A6174" w:rsidRDefault="00B3414F" w:rsidP="00DE3AAD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A6174">
              <w:rPr>
                <w:rFonts w:asciiTheme="minorEastAsia" w:eastAsiaTheme="minorEastAsia" w:hAnsiTheme="minorEastAsia" w:hint="eastAsia"/>
                <w:sz w:val="24"/>
              </w:rPr>
              <w:t>报告厅</w:t>
            </w:r>
          </w:p>
        </w:tc>
        <w:tc>
          <w:tcPr>
            <w:tcW w:w="5416" w:type="dxa"/>
            <w:vAlign w:val="center"/>
          </w:tcPr>
          <w:p w:rsidR="00B3414F" w:rsidRPr="003A6174" w:rsidRDefault="00B3414F" w:rsidP="00DE3AAD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A6174">
              <w:rPr>
                <w:rFonts w:asciiTheme="minorEastAsia" w:eastAsiaTheme="minorEastAsia" w:hAnsiTheme="minorEastAsia" w:hint="eastAsia"/>
                <w:sz w:val="24"/>
              </w:rPr>
              <w:t>2</w:t>
            </w:r>
            <w:r w:rsidRPr="003A6174">
              <w:rPr>
                <w:rFonts w:asciiTheme="minorEastAsia" w:eastAsiaTheme="minorEastAsia" w:hAnsiTheme="minorEastAsia"/>
                <w:sz w:val="24"/>
              </w:rPr>
              <w:t>019</w:t>
            </w:r>
            <w:r w:rsidRPr="003A6174"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 w:rsidRPr="003A6174">
              <w:rPr>
                <w:rFonts w:asciiTheme="minorEastAsia" w:eastAsiaTheme="minorEastAsia" w:hAnsiTheme="minorEastAsia"/>
                <w:sz w:val="24"/>
              </w:rPr>
              <w:t>新学</w:t>
            </w:r>
            <w:r w:rsidRPr="003A6174">
              <w:rPr>
                <w:rFonts w:asciiTheme="minorEastAsia" w:eastAsiaTheme="minorEastAsia" w:hAnsiTheme="minorEastAsia" w:hint="eastAsia"/>
                <w:sz w:val="24"/>
              </w:rPr>
              <w:t>期</w:t>
            </w:r>
            <w:r w:rsidRPr="003A6174">
              <w:rPr>
                <w:rFonts w:asciiTheme="minorEastAsia" w:eastAsiaTheme="minorEastAsia" w:hAnsiTheme="minorEastAsia"/>
                <w:sz w:val="24"/>
              </w:rPr>
              <w:t>工作安排会</w:t>
            </w:r>
          </w:p>
        </w:tc>
        <w:tc>
          <w:tcPr>
            <w:tcW w:w="2114" w:type="dxa"/>
            <w:vAlign w:val="center"/>
          </w:tcPr>
          <w:p w:rsidR="00B3414F" w:rsidRPr="003A6174" w:rsidRDefault="00B3414F" w:rsidP="00DE3AAD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A6174">
              <w:rPr>
                <w:rFonts w:asciiTheme="minorEastAsia" w:eastAsiaTheme="minorEastAsia" w:hAnsiTheme="minorEastAsia" w:hint="eastAsia"/>
                <w:sz w:val="24"/>
              </w:rPr>
              <w:t>全体校领导</w:t>
            </w:r>
          </w:p>
        </w:tc>
        <w:tc>
          <w:tcPr>
            <w:tcW w:w="2251" w:type="dxa"/>
            <w:vAlign w:val="center"/>
          </w:tcPr>
          <w:p w:rsidR="00B3414F" w:rsidRPr="003A6174" w:rsidRDefault="00B3414F" w:rsidP="00DE3AAD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A6174">
              <w:rPr>
                <w:rFonts w:asciiTheme="minorEastAsia" w:eastAsiaTheme="minorEastAsia" w:hAnsiTheme="minorEastAsia" w:hint="eastAsia"/>
                <w:sz w:val="24"/>
              </w:rPr>
              <w:t>学校办公室</w:t>
            </w:r>
          </w:p>
        </w:tc>
      </w:tr>
      <w:tr w:rsidR="00DE3AAD" w:rsidRPr="003A6174" w:rsidTr="00144002">
        <w:trPr>
          <w:trHeight w:val="537"/>
        </w:trPr>
        <w:tc>
          <w:tcPr>
            <w:tcW w:w="2122" w:type="dxa"/>
            <w:vAlign w:val="center"/>
          </w:tcPr>
          <w:p w:rsidR="00DE3AAD" w:rsidRPr="003A6174" w:rsidRDefault="00DE3AAD" w:rsidP="00DE3AAD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A6174">
              <w:rPr>
                <w:rFonts w:asciiTheme="minorEastAsia" w:eastAsiaTheme="minorEastAsia" w:hAnsiTheme="minorEastAsia"/>
                <w:sz w:val="24"/>
              </w:rPr>
              <w:t>8</w:t>
            </w:r>
            <w:r w:rsidRPr="003A6174">
              <w:rPr>
                <w:rFonts w:asciiTheme="minorEastAsia" w:eastAsiaTheme="minorEastAsia" w:hAnsiTheme="minorEastAsia" w:hint="eastAsia"/>
                <w:sz w:val="24"/>
              </w:rPr>
              <w:t>月27日</w:t>
            </w:r>
          </w:p>
          <w:p w:rsidR="00DE3AAD" w:rsidRPr="003A6174" w:rsidRDefault="00DE3AAD" w:rsidP="00DE3AAD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A6174">
              <w:rPr>
                <w:rFonts w:asciiTheme="minorEastAsia" w:eastAsiaTheme="minorEastAsia" w:hAnsiTheme="minorEastAsia" w:hint="eastAsia"/>
                <w:sz w:val="24"/>
              </w:rPr>
              <w:t>星期二</w:t>
            </w:r>
          </w:p>
        </w:tc>
        <w:tc>
          <w:tcPr>
            <w:tcW w:w="1388" w:type="dxa"/>
            <w:vAlign w:val="center"/>
          </w:tcPr>
          <w:p w:rsidR="00DE3AAD" w:rsidRPr="003A6174" w:rsidRDefault="00DE3AAD" w:rsidP="00DE3AAD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A6174">
              <w:rPr>
                <w:rFonts w:asciiTheme="minorEastAsia" w:eastAsiaTheme="minorEastAsia" w:hAnsiTheme="minorEastAsia" w:hint="eastAsia"/>
                <w:sz w:val="24"/>
              </w:rPr>
              <w:t>上午</w:t>
            </w:r>
            <w:r w:rsidRPr="003A6174">
              <w:rPr>
                <w:rFonts w:asciiTheme="minorEastAsia" w:eastAsiaTheme="minorEastAsia" w:hAnsiTheme="minorEastAsia"/>
                <w:sz w:val="24"/>
              </w:rPr>
              <w:t>9:00</w:t>
            </w:r>
          </w:p>
        </w:tc>
        <w:tc>
          <w:tcPr>
            <w:tcW w:w="1701" w:type="dxa"/>
            <w:vAlign w:val="center"/>
          </w:tcPr>
          <w:p w:rsidR="00E07676" w:rsidRPr="003A6174" w:rsidRDefault="00E07676" w:rsidP="00DE3AAD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3A6174">
              <w:rPr>
                <w:rStyle w:val="xdrichtextbox"/>
                <w:rFonts w:asciiTheme="minorEastAsia" w:eastAsiaTheme="minorEastAsia" w:hAnsiTheme="minorEastAsia"/>
                <w:sz w:val="24"/>
              </w:rPr>
              <w:t>行政1号楼</w:t>
            </w:r>
          </w:p>
          <w:p w:rsidR="00DE3AAD" w:rsidRPr="003A6174" w:rsidRDefault="00E07676" w:rsidP="00DE3AAD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3A6174">
              <w:rPr>
                <w:rStyle w:val="xdrichtextbox"/>
                <w:rFonts w:asciiTheme="minorEastAsia" w:eastAsiaTheme="minorEastAsia" w:hAnsiTheme="minorEastAsia"/>
                <w:sz w:val="24"/>
              </w:rPr>
              <w:t>213会议室</w:t>
            </w:r>
          </w:p>
        </w:tc>
        <w:tc>
          <w:tcPr>
            <w:tcW w:w="5416" w:type="dxa"/>
            <w:vAlign w:val="center"/>
          </w:tcPr>
          <w:p w:rsidR="00DE3AAD" w:rsidRPr="003A6174" w:rsidRDefault="00E07676" w:rsidP="00DE3AAD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3A6174">
              <w:rPr>
                <w:rStyle w:val="xdrichtextbox"/>
                <w:rFonts w:asciiTheme="minorEastAsia" w:eastAsiaTheme="minorEastAsia" w:hAnsiTheme="minorEastAsia"/>
                <w:sz w:val="24"/>
              </w:rPr>
              <w:t>2019年迎新工作会议</w:t>
            </w:r>
          </w:p>
        </w:tc>
        <w:tc>
          <w:tcPr>
            <w:tcW w:w="2114" w:type="dxa"/>
            <w:vAlign w:val="center"/>
          </w:tcPr>
          <w:p w:rsidR="00DE3AAD" w:rsidRPr="003A6174" w:rsidRDefault="00D2145D" w:rsidP="00DE3AAD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相关</w:t>
            </w:r>
            <w:r>
              <w:rPr>
                <w:rFonts w:asciiTheme="minorEastAsia" w:eastAsiaTheme="minorEastAsia" w:hAnsiTheme="minorEastAsia"/>
                <w:sz w:val="24"/>
              </w:rPr>
              <w:t>校领导</w:t>
            </w:r>
          </w:p>
        </w:tc>
        <w:tc>
          <w:tcPr>
            <w:tcW w:w="2251" w:type="dxa"/>
            <w:vAlign w:val="center"/>
          </w:tcPr>
          <w:p w:rsidR="00DE3AAD" w:rsidRPr="003A6174" w:rsidRDefault="00E07676" w:rsidP="00DE3AAD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3A6174">
              <w:rPr>
                <w:rStyle w:val="xdrichtextbox"/>
                <w:rFonts w:asciiTheme="minorEastAsia" w:eastAsiaTheme="minorEastAsia" w:hAnsiTheme="minorEastAsia"/>
                <w:sz w:val="24"/>
              </w:rPr>
              <w:t>党委学生工作部</w:t>
            </w:r>
          </w:p>
        </w:tc>
      </w:tr>
      <w:tr w:rsidR="00DE3AAD" w:rsidRPr="003A6174" w:rsidTr="00144002">
        <w:trPr>
          <w:trHeight w:val="703"/>
        </w:trPr>
        <w:tc>
          <w:tcPr>
            <w:tcW w:w="2122" w:type="dxa"/>
            <w:vMerge w:val="restart"/>
            <w:vAlign w:val="center"/>
          </w:tcPr>
          <w:p w:rsidR="00DE3AAD" w:rsidRPr="003A6174" w:rsidRDefault="00DE3AAD" w:rsidP="00DE3AAD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A6174">
              <w:rPr>
                <w:rFonts w:asciiTheme="minorEastAsia" w:eastAsiaTheme="minorEastAsia" w:hAnsiTheme="minorEastAsia"/>
                <w:sz w:val="24"/>
              </w:rPr>
              <w:t>8</w:t>
            </w:r>
            <w:r w:rsidRPr="003A6174">
              <w:rPr>
                <w:rFonts w:asciiTheme="minorEastAsia" w:eastAsiaTheme="minorEastAsia" w:hAnsiTheme="minorEastAsia" w:hint="eastAsia"/>
                <w:sz w:val="24"/>
              </w:rPr>
              <w:t>月28日</w:t>
            </w:r>
          </w:p>
          <w:p w:rsidR="00DE3AAD" w:rsidRPr="003A6174" w:rsidRDefault="00DE3AAD" w:rsidP="00DE3AAD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A6174">
              <w:rPr>
                <w:rFonts w:asciiTheme="minorEastAsia" w:eastAsiaTheme="minorEastAsia" w:hAnsiTheme="minorEastAsia" w:hint="eastAsia"/>
                <w:sz w:val="24"/>
              </w:rPr>
              <w:t>星期三</w:t>
            </w:r>
          </w:p>
        </w:tc>
        <w:tc>
          <w:tcPr>
            <w:tcW w:w="1388" w:type="dxa"/>
            <w:vAlign w:val="center"/>
          </w:tcPr>
          <w:p w:rsidR="00DE3AAD" w:rsidRPr="003A6174" w:rsidRDefault="00DE3AAD" w:rsidP="00DE3AAD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A6174">
              <w:rPr>
                <w:rFonts w:asciiTheme="minorEastAsia" w:eastAsiaTheme="minorEastAsia" w:hAnsiTheme="minorEastAsia" w:hint="eastAsia"/>
                <w:sz w:val="24"/>
              </w:rPr>
              <w:t>上午</w:t>
            </w:r>
            <w:r w:rsidRPr="003A6174">
              <w:rPr>
                <w:rFonts w:asciiTheme="minorEastAsia" w:eastAsiaTheme="minorEastAsia" w:hAnsiTheme="minorEastAsia"/>
                <w:sz w:val="24"/>
              </w:rPr>
              <w:t>8</w:t>
            </w:r>
            <w:r w:rsidRPr="003A6174">
              <w:rPr>
                <w:rFonts w:asciiTheme="minorEastAsia" w:eastAsiaTheme="minorEastAsia" w:hAnsiTheme="minorEastAsia" w:hint="eastAsia"/>
                <w:sz w:val="24"/>
              </w:rPr>
              <w:t>:</w:t>
            </w:r>
            <w:r w:rsidRPr="003A6174">
              <w:rPr>
                <w:rFonts w:asciiTheme="minorEastAsia" w:eastAsiaTheme="minorEastAsia" w:hAnsiTheme="minorEastAsia"/>
                <w:sz w:val="24"/>
              </w:rPr>
              <w:t>3</w:t>
            </w:r>
            <w:r w:rsidRPr="003A6174">
              <w:rPr>
                <w:rFonts w:asciiTheme="minorEastAsia" w:eastAsiaTheme="minorEastAsia" w:hAnsiTheme="minorEastAsia" w:hint="eastAsia"/>
                <w:sz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DE3AAD" w:rsidRPr="003A6174" w:rsidRDefault="00DE3AAD" w:rsidP="00DE3AAD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A6174">
              <w:rPr>
                <w:rFonts w:asciiTheme="minorEastAsia" w:eastAsiaTheme="minorEastAsia" w:hAnsiTheme="minorEastAsia" w:hint="eastAsia"/>
                <w:sz w:val="24"/>
              </w:rPr>
              <w:t>教师发展中心</w:t>
            </w:r>
          </w:p>
        </w:tc>
        <w:tc>
          <w:tcPr>
            <w:tcW w:w="5416" w:type="dxa"/>
            <w:vAlign w:val="center"/>
          </w:tcPr>
          <w:p w:rsidR="00DE3AAD" w:rsidRPr="003A6174" w:rsidRDefault="00DE3AAD" w:rsidP="00E07676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A6174">
              <w:rPr>
                <w:rStyle w:val="xdrichtextbox"/>
                <w:rFonts w:asciiTheme="minorEastAsia" w:eastAsiaTheme="minorEastAsia" w:hAnsiTheme="minorEastAsia"/>
                <w:sz w:val="24"/>
              </w:rPr>
              <w:t>第五届（2019）“魅力甘肃.民族风情”海峡两岸大学生文化体验暨就业创业研习营开营仪式</w:t>
            </w:r>
          </w:p>
        </w:tc>
        <w:tc>
          <w:tcPr>
            <w:tcW w:w="2114" w:type="dxa"/>
            <w:vAlign w:val="center"/>
          </w:tcPr>
          <w:p w:rsidR="00DE3AAD" w:rsidRPr="003A6174" w:rsidRDefault="00D2145D" w:rsidP="00DE3AAD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相关</w:t>
            </w:r>
            <w:r>
              <w:rPr>
                <w:rFonts w:asciiTheme="minorEastAsia" w:eastAsiaTheme="minorEastAsia" w:hAnsiTheme="minorEastAsia"/>
                <w:sz w:val="24"/>
              </w:rPr>
              <w:t>校领导</w:t>
            </w:r>
          </w:p>
        </w:tc>
        <w:tc>
          <w:tcPr>
            <w:tcW w:w="2251" w:type="dxa"/>
            <w:vAlign w:val="center"/>
          </w:tcPr>
          <w:p w:rsidR="00DE3AAD" w:rsidRPr="003A6174" w:rsidRDefault="00DE3AAD" w:rsidP="002050CB">
            <w:pPr>
              <w:spacing w:line="320" w:lineRule="exact"/>
              <w:ind w:firstLineChars="50" w:firstLine="120"/>
              <w:rPr>
                <w:rFonts w:asciiTheme="minorEastAsia" w:eastAsiaTheme="minorEastAsia" w:hAnsiTheme="minorEastAsia"/>
                <w:sz w:val="24"/>
              </w:rPr>
            </w:pPr>
            <w:r w:rsidRPr="003A6174">
              <w:rPr>
                <w:rStyle w:val="xdrichtextbox"/>
                <w:rFonts w:asciiTheme="minorEastAsia" w:eastAsiaTheme="minorEastAsia" w:hAnsiTheme="minorEastAsia"/>
                <w:sz w:val="24"/>
              </w:rPr>
              <w:t>国际合作交流处</w:t>
            </w:r>
          </w:p>
        </w:tc>
      </w:tr>
      <w:tr w:rsidR="00DE3AAD" w:rsidRPr="003A6174" w:rsidTr="00144002">
        <w:trPr>
          <w:trHeight w:val="387"/>
        </w:trPr>
        <w:tc>
          <w:tcPr>
            <w:tcW w:w="2122" w:type="dxa"/>
            <w:vMerge/>
            <w:vAlign w:val="center"/>
          </w:tcPr>
          <w:p w:rsidR="00DE3AAD" w:rsidRPr="003A6174" w:rsidRDefault="00DE3AAD" w:rsidP="00DE3AAD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DE3AAD" w:rsidRPr="003A6174" w:rsidRDefault="00DE3AAD" w:rsidP="00DE3AAD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A6174">
              <w:rPr>
                <w:rFonts w:asciiTheme="minorEastAsia" w:eastAsiaTheme="minorEastAsia" w:hAnsiTheme="minorEastAsia" w:hint="eastAsia"/>
                <w:sz w:val="24"/>
              </w:rPr>
              <w:t>下午2:30</w:t>
            </w:r>
          </w:p>
        </w:tc>
        <w:tc>
          <w:tcPr>
            <w:tcW w:w="1701" w:type="dxa"/>
            <w:vAlign w:val="center"/>
          </w:tcPr>
          <w:p w:rsidR="00DE3AAD" w:rsidRPr="003A6174" w:rsidRDefault="00DE3AAD" w:rsidP="00DE3AAD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A6174">
              <w:rPr>
                <w:rFonts w:asciiTheme="minorEastAsia" w:eastAsiaTheme="minorEastAsia" w:hAnsiTheme="minorEastAsia" w:hint="eastAsia"/>
                <w:sz w:val="24"/>
              </w:rPr>
              <w:t>宁卧庄</w:t>
            </w:r>
          </w:p>
        </w:tc>
        <w:tc>
          <w:tcPr>
            <w:tcW w:w="5416" w:type="dxa"/>
            <w:vAlign w:val="center"/>
          </w:tcPr>
          <w:p w:rsidR="00DE3AAD" w:rsidRPr="003A6174" w:rsidRDefault="00DE3AAD" w:rsidP="00DE3AAD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A6174">
              <w:rPr>
                <w:rFonts w:asciiTheme="minorEastAsia" w:eastAsiaTheme="minorEastAsia" w:hAnsiTheme="minorEastAsia" w:hint="eastAsia"/>
                <w:sz w:val="24"/>
              </w:rPr>
              <w:t>省</w:t>
            </w:r>
            <w:r w:rsidRPr="003A6174">
              <w:rPr>
                <w:rFonts w:asciiTheme="minorEastAsia" w:eastAsiaTheme="minorEastAsia" w:hAnsiTheme="minorEastAsia"/>
                <w:sz w:val="24"/>
              </w:rPr>
              <w:t>脱贫攻坚</w:t>
            </w:r>
            <w:r w:rsidRPr="003A6174">
              <w:rPr>
                <w:rFonts w:asciiTheme="minorEastAsia" w:eastAsiaTheme="minorEastAsia" w:hAnsiTheme="minorEastAsia" w:hint="eastAsia"/>
                <w:sz w:val="24"/>
              </w:rPr>
              <w:t>领导小组2019年第七次</w:t>
            </w:r>
            <w:r w:rsidRPr="003A6174">
              <w:rPr>
                <w:rFonts w:asciiTheme="minorEastAsia" w:eastAsiaTheme="minorEastAsia" w:hAnsiTheme="minorEastAsia"/>
                <w:sz w:val="24"/>
              </w:rPr>
              <w:t>会议</w:t>
            </w:r>
          </w:p>
        </w:tc>
        <w:tc>
          <w:tcPr>
            <w:tcW w:w="2114" w:type="dxa"/>
            <w:vAlign w:val="center"/>
          </w:tcPr>
          <w:p w:rsidR="00DE3AAD" w:rsidRPr="003A6174" w:rsidRDefault="00D2145D" w:rsidP="00DE3AAD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相关</w:t>
            </w:r>
            <w:r>
              <w:rPr>
                <w:rFonts w:asciiTheme="minorEastAsia" w:eastAsiaTheme="minorEastAsia" w:hAnsiTheme="minorEastAsia"/>
                <w:sz w:val="24"/>
              </w:rPr>
              <w:t>校领导</w:t>
            </w:r>
          </w:p>
        </w:tc>
        <w:tc>
          <w:tcPr>
            <w:tcW w:w="2251" w:type="dxa"/>
            <w:vAlign w:val="center"/>
          </w:tcPr>
          <w:p w:rsidR="00DE3AAD" w:rsidRPr="003A6174" w:rsidRDefault="00DE3AAD" w:rsidP="00B3414F">
            <w:pPr>
              <w:spacing w:line="320" w:lineRule="exact"/>
              <w:ind w:firstLineChars="150" w:firstLine="359"/>
              <w:rPr>
                <w:rFonts w:asciiTheme="minorEastAsia" w:eastAsiaTheme="minorEastAsia" w:hAnsiTheme="minorEastAsia"/>
                <w:sz w:val="24"/>
              </w:rPr>
            </w:pPr>
            <w:r w:rsidRPr="003A6174">
              <w:rPr>
                <w:rFonts w:asciiTheme="minorEastAsia" w:eastAsiaTheme="minorEastAsia" w:hAnsiTheme="minorEastAsia" w:hint="eastAsia"/>
                <w:sz w:val="24"/>
              </w:rPr>
              <w:t>学校办公室</w:t>
            </w:r>
          </w:p>
        </w:tc>
      </w:tr>
      <w:tr w:rsidR="00DE3AAD" w:rsidRPr="003A6174" w:rsidTr="00144002">
        <w:trPr>
          <w:trHeight w:val="541"/>
        </w:trPr>
        <w:tc>
          <w:tcPr>
            <w:tcW w:w="2122" w:type="dxa"/>
            <w:vAlign w:val="center"/>
          </w:tcPr>
          <w:p w:rsidR="00DE3AAD" w:rsidRPr="003A6174" w:rsidRDefault="00DE3AAD" w:rsidP="00DE3AAD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A6174">
              <w:rPr>
                <w:rFonts w:asciiTheme="minorEastAsia" w:eastAsiaTheme="minorEastAsia" w:hAnsiTheme="minorEastAsia"/>
                <w:sz w:val="24"/>
              </w:rPr>
              <w:t>8</w:t>
            </w:r>
            <w:r w:rsidRPr="003A6174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 w:rsidRPr="003A6174">
              <w:rPr>
                <w:rFonts w:asciiTheme="minorEastAsia" w:eastAsiaTheme="minorEastAsia" w:hAnsiTheme="minorEastAsia"/>
                <w:sz w:val="24"/>
              </w:rPr>
              <w:t>29</w:t>
            </w:r>
            <w:r w:rsidRPr="003A6174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  <w:p w:rsidR="00DE3AAD" w:rsidRPr="003A6174" w:rsidRDefault="00DE3AAD" w:rsidP="00DE3AAD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A6174">
              <w:rPr>
                <w:rFonts w:asciiTheme="minorEastAsia" w:eastAsiaTheme="minorEastAsia" w:hAnsiTheme="minorEastAsia" w:hint="eastAsia"/>
                <w:sz w:val="24"/>
              </w:rPr>
              <w:t>星期四</w:t>
            </w:r>
          </w:p>
        </w:tc>
        <w:tc>
          <w:tcPr>
            <w:tcW w:w="1388" w:type="dxa"/>
            <w:vAlign w:val="center"/>
          </w:tcPr>
          <w:p w:rsidR="00DE3AAD" w:rsidRPr="003A6174" w:rsidRDefault="00DE3AAD" w:rsidP="00DE3AAD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A6174">
              <w:rPr>
                <w:rFonts w:asciiTheme="minorEastAsia" w:eastAsiaTheme="minorEastAsia" w:hAnsiTheme="minorEastAsia" w:hint="eastAsia"/>
                <w:sz w:val="24"/>
              </w:rPr>
              <w:t>下午</w:t>
            </w:r>
            <w:r w:rsidRPr="003A6174">
              <w:rPr>
                <w:rFonts w:asciiTheme="minorEastAsia" w:eastAsiaTheme="minorEastAsia" w:hAnsiTheme="minorEastAsia"/>
                <w:sz w:val="24"/>
              </w:rPr>
              <w:t>3:00</w:t>
            </w:r>
          </w:p>
        </w:tc>
        <w:tc>
          <w:tcPr>
            <w:tcW w:w="1701" w:type="dxa"/>
            <w:vAlign w:val="center"/>
          </w:tcPr>
          <w:p w:rsidR="00DE3AAD" w:rsidRPr="003A6174" w:rsidRDefault="00DE3AAD" w:rsidP="00DE3AAD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A6174">
              <w:rPr>
                <w:rFonts w:asciiTheme="minorEastAsia" w:eastAsiaTheme="minorEastAsia" w:hAnsiTheme="minorEastAsia" w:hint="eastAsia"/>
                <w:sz w:val="24"/>
              </w:rPr>
              <w:t>行政</w:t>
            </w:r>
            <w:r w:rsidRPr="003A6174">
              <w:rPr>
                <w:rFonts w:asciiTheme="minorEastAsia" w:eastAsiaTheme="minorEastAsia" w:hAnsiTheme="minorEastAsia"/>
                <w:sz w:val="24"/>
              </w:rPr>
              <w:t>1号楼</w:t>
            </w:r>
          </w:p>
          <w:p w:rsidR="00DE3AAD" w:rsidRPr="003A6174" w:rsidRDefault="00DE3AAD" w:rsidP="00DE3AAD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A6174">
              <w:rPr>
                <w:rFonts w:asciiTheme="minorEastAsia" w:eastAsiaTheme="minorEastAsia" w:hAnsiTheme="minorEastAsia" w:hint="eastAsia"/>
                <w:sz w:val="24"/>
              </w:rPr>
              <w:t>4楼</w:t>
            </w:r>
            <w:r w:rsidRPr="003A6174">
              <w:rPr>
                <w:rFonts w:asciiTheme="minorEastAsia" w:eastAsiaTheme="minorEastAsia" w:hAnsiTheme="minorEastAsia"/>
                <w:sz w:val="24"/>
              </w:rPr>
              <w:t>会议室</w:t>
            </w:r>
          </w:p>
        </w:tc>
        <w:tc>
          <w:tcPr>
            <w:tcW w:w="5416" w:type="dxa"/>
            <w:vAlign w:val="center"/>
          </w:tcPr>
          <w:p w:rsidR="00DE3AAD" w:rsidRPr="003A6174" w:rsidRDefault="00DE3AAD" w:rsidP="00DE3AAD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A6174">
              <w:rPr>
                <w:rStyle w:val="xdrichtextbox"/>
                <w:rFonts w:asciiTheme="minorEastAsia" w:eastAsiaTheme="minorEastAsia" w:hAnsiTheme="minorEastAsia"/>
                <w:sz w:val="24"/>
              </w:rPr>
              <w:t>本科教学工作安排会</w:t>
            </w:r>
          </w:p>
        </w:tc>
        <w:tc>
          <w:tcPr>
            <w:tcW w:w="2114" w:type="dxa"/>
            <w:vAlign w:val="center"/>
          </w:tcPr>
          <w:p w:rsidR="00DE3AAD" w:rsidRPr="003A6174" w:rsidRDefault="00D2145D" w:rsidP="00DE3AAD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相关</w:t>
            </w:r>
            <w:r>
              <w:rPr>
                <w:rFonts w:asciiTheme="minorEastAsia" w:eastAsiaTheme="minorEastAsia" w:hAnsiTheme="minorEastAsia"/>
                <w:sz w:val="24"/>
              </w:rPr>
              <w:t>校领导</w:t>
            </w:r>
          </w:p>
        </w:tc>
        <w:tc>
          <w:tcPr>
            <w:tcW w:w="2251" w:type="dxa"/>
            <w:vAlign w:val="center"/>
          </w:tcPr>
          <w:p w:rsidR="00DE3AAD" w:rsidRPr="003A6174" w:rsidRDefault="00DE3AAD" w:rsidP="00DE3AAD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A6174">
              <w:rPr>
                <w:rFonts w:asciiTheme="minorEastAsia" w:eastAsiaTheme="minorEastAsia" w:hAnsiTheme="minorEastAsia" w:hint="eastAsia"/>
                <w:sz w:val="24"/>
              </w:rPr>
              <w:t>教务处</w:t>
            </w:r>
          </w:p>
        </w:tc>
      </w:tr>
      <w:tr w:rsidR="00E07676" w:rsidRPr="003A6174" w:rsidTr="00144002">
        <w:trPr>
          <w:trHeight w:val="999"/>
        </w:trPr>
        <w:tc>
          <w:tcPr>
            <w:tcW w:w="2122" w:type="dxa"/>
            <w:vMerge w:val="restart"/>
            <w:vAlign w:val="center"/>
          </w:tcPr>
          <w:p w:rsidR="00E07676" w:rsidRPr="003A6174" w:rsidRDefault="00E07676" w:rsidP="00DE3AAD">
            <w:pPr>
              <w:spacing w:line="320" w:lineRule="exact"/>
              <w:ind w:firstLineChars="148" w:firstLine="354"/>
              <w:rPr>
                <w:rFonts w:asciiTheme="minorEastAsia" w:eastAsiaTheme="minorEastAsia" w:hAnsiTheme="minorEastAsia"/>
                <w:sz w:val="24"/>
              </w:rPr>
            </w:pPr>
            <w:r w:rsidRPr="003A6174">
              <w:rPr>
                <w:rFonts w:asciiTheme="minorEastAsia" w:eastAsiaTheme="minorEastAsia" w:hAnsiTheme="minorEastAsia"/>
                <w:sz w:val="24"/>
              </w:rPr>
              <w:t>8</w:t>
            </w:r>
            <w:r w:rsidRPr="003A6174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 w:rsidRPr="003A6174">
              <w:rPr>
                <w:rFonts w:asciiTheme="minorEastAsia" w:eastAsiaTheme="minorEastAsia" w:hAnsiTheme="minorEastAsia"/>
                <w:sz w:val="24"/>
              </w:rPr>
              <w:t>31</w:t>
            </w:r>
            <w:r w:rsidRPr="003A6174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  <w:p w:rsidR="00E07676" w:rsidRPr="003A6174" w:rsidRDefault="00E07676" w:rsidP="00DE3AAD">
            <w:pPr>
              <w:spacing w:line="320" w:lineRule="exact"/>
              <w:ind w:firstLineChars="98" w:firstLine="234"/>
              <w:rPr>
                <w:rFonts w:asciiTheme="minorEastAsia" w:eastAsiaTheme="minorEastAsia" w:hAnsiTheme="minorEastAsia"/>
                <w:sz w:val="24"/>
              </w:rPr>
            </w:pPr>
            <w:r w:rsidRPr="003A6174">
              <w:rPr>
                <w:rFonts w:asciiTheme="minorEastAsia" w:eastAsiaTheme="minorEastAsia" w:hAnsiTheme="minorEastAsia" w:hint="eastAsia"/>
                <w:sz w:val="24"/>
              </w:rPr>
              <w:t xml:space="preserve">  星期六</w:t>
            </w:r>
          </w:p>
        </w:tc>
        <w:tc>
          <w:tcPr>
            <w:tcW w:w="1388" w:type="dxa"/>
            <w:vAlign w:val="center"/>
          </w:tcPr>
          <w:p w:rsidR="00E07676" w:rsidRPr="003A6174" w:rsidRDefault="00E07676" w:rsidP="00DE3AAD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A6174">
              <w:rPr>
                <w:rFonts w:asciiTheme="minorEastAsia" w:eastAsiaTheme="minorEastAsia" w:hAnsiTheme="minorEastAsia" w:hint="eastAsia"/>
                <w:sz w:val="24"/>
              </w:rPr>
              <w:t>全  天</w:t>
            </w:r>
          </w:p>
        </w:tc>
        <w:tc>
          <w:tcPr>
            <w:tcW w:w="1701" w:type="dxa"/>
            <w:vAlign w:val="center"/>
          </w:tcPr>
          <w:p w:rsidR="00E07676" w:rsidRPr="003A6174" w:rsidRDefault="00E07676" w:rsidP="00DE3AAD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A6174">
              <w:rPr>
                <w:rFonts w:asciiTheme="minorEastAsia" w:eastAsiaTheme="minorEastAsia" w:hAnsiTheme="minorEastAsia" w:hint="eastAsia"/>
                <w:sz w:val="24"/>
              </w:rPr>
              <w:t>敦  煌</w:t>
            </w:r>
          </w:p>
        </w:tc>
        <w:tc>
          <w:tcPr>
            <w:tcW w:w="5416" w:type="dxa"/>
            <w:vAlign w:val="center"/>
          </w:tcPr>
          <w:p w:rsidR="00E07676" w:rsidRPr="003A6174" w:rsidRDefault="00E07676" w:rsidP="00DE3AAD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A6174">
              <w:rPr>
                <w:rFonts w:asciiTheme="minorEastAsia" w:eastAsiaTheme="minorEastAsia" w:hAnsiTheme="minorEastAsia" w:hint="eastAsia"/>
                <w:sz w:val="24"/>
              </w:rPr>
              <w:t>第四届丝绸之路</w:t>
            </w:r>
            <w:r w:rsidRPr="003A6174">
              <w:rPr>
                <w:rFonts w:asciiTheme="minorEastAsia" w:eastAsiaTheme="minorEastAsia" w:hAnsiTheme="minorEastAsia"/>
                <w:sz w:val="24"/>
              </w:rPr>
              <w:t>（</w:t>
            </w:r>
            <w:r w:rsidRPr="003A6174">
              <w:rPr>
                <w:rFonts w:asciiTheme="minorEastAsia" w:eastAsiaTheme="minorEastAsia" w:hAnsiTheme="minorEastAsia" w:hint="eastAsia"/>
                <w:sz w:val="24"/>
              </w:rPr>
              <w:t>敦煌</w:t>
            </w:r>
            <w:r w:rsidRPr="003A6174">
              <w:rPr>
                <w:rFonts w:asciiTheme="minorEastAsia" w:eastAsiaTheme="minorEastAsia" w:hAnsiTheme="minorEastAsia"/>
                <w:sz w:val="24"/>
              </w:rPr>
              <w:t>）</w:t>
            </w:r>
            <w:r w:rsidRPr="003A6174">
              <w:rPr>
                <w:rFonts w:asciiTheme="minorEastAsia" w:eastAsiaTheme="minorEastAsia" w:hAnsiTheme="minorEastAsia" w:hint="eastAsia"/>
                <w:sz w:val="24"/>
              </w:rPr>
              <w:t>国际文化博览会</w:t>
            </w:r>
            <w:r w:rsidRPr="003A6174">
              <w:rPr>
                <w:rFonts w:asciiTheme="minorEastAsia" w:eastAsiaTheme="minorEastAsia" w:hAnsiTheme="minorEastAsia"/>
                <w:sz w:val="24"/>
              </w:rPr>
              <w:t>和</w:t>
            </w:r>
          </w:p>
          <w:p w:rsidR="00E07676" w:rsidRPr="003A6174" w:rsidRDefault="00E07676" w:rsidP="00DE3AAD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A6174">
              <w:rPr>
                <w:rFonts w:asciiTheme="minorEastAsia" w:eastAsiaTheme="minorEastAsia" w:hAnsiTheme="minorEastAsia" w:hint="eastAsia"/>
                <w:sz w:val="24"/>
              </w:rPr>
              <w:t>第九届</w:t>
            </w:r>
            <w:r w:rsidRPr="003A6174">
              <w:rPr>
                <w:rFonts w:asciiTheme="minorEastAsia" w:eastAsiaTheme="minorEastAsia" w:hAnsiTheme="minorEastAsia"/>
                <w:sz w:val="24"/>
              </w:rPr>
              <w:t>敦煌行.</w:t>
            </w:r>
            <w:r w:rsidRPr="003A6174">
              <w:rPr>
                <w:rFonts w:asciiTheme="minorEastAsia" w:eastAsiaTheme="minorEastAsia" w:hAnsiTheme="minorEastAsia" w:hint="eastAsia"/>
                <w:sz w:val="24"/>
              </w:rPr>
              <w:t>丝绸之路国际旅游节</w:t>
            </w:r>
          </w:p>
          <w:p w:rsidR="00E07676" w:rsidRPr="003A6174" w:rsidRDefault="00E07676" w:rsidP="00DE3AAD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A6174">
              <w:rPr>
                <w:rFonts w:asciiTheme="minorEastAsia" w:eastAsiaTheme="minorEastAsia" w:hAnsiTheme="minorEastAsia"/>
                <w:sz w:val="24"/>
              </w:rPr>
              <w:t>丝绸</w:t>
            </w:r>
            <w:r w:rsidRPr="003A6174">
              <w:rPr>
                <w:rFonts w:asciiTheme="minorEastAsia" w:eastAsiaTheme="minorEastAsia" w:hAnsiTheme="minorEastAsia" w:hint="eastAsia"/>
                <w:sz w:val="24"/>
              </w:rPr>
              <w:t>之路</w:t>
            </w:r>
            <w:r w:rsidRPr="003A6174">
              <w:rPr>
                <w:rFonts w:asciiTheme="minorEastAsia" w:eastAsiaTheme="minorEastAsia" w:hAnsiTheme="minorEastAsia"/>
                <w:sz w:val="24"/>
              </w:rPr>
              <w:t>国际商协会（</w:t>
            </w:r>
            <w:r w:rsidRPr="003A6174">
              <w:rPr>
                <w:rFonts w:asciiTheme="minorEastAsia" w:eastAsiaTheme="minorEastAsia" w:hAnsiTheme="minorEastAsia" w:hint="eastAsia"/>
                <w:sz w:val="24"/>
              </w:rPr>
              <w:t>敦煌</w:t>
            </w:r>
            <w:r w:rsidRPr="003A6174">
              <w:rPr>
                <w:rFonts w:asciiTheme="minorEastAsia" w:eastAsiaTheme="minorEastAsia" w:hAnsiTheme="minorEastAsia"/>
                <w:sz w:val="24"/>
              </w:rPr>
              <w:t>）</w:t>
            </w:r>
            <w:r w:rsidRPr="003A6174">
              <w:rPr>
                <w:rFonts w:asciiTheme="minorEastAsia" w:eastAsiaTheme="minorEastAsia" w:hAnsiTheme="minorEastAsia" w:hint="eastAsia"/>
                <w:sz w:val="24"/>
              </w:rPr>
              <w:t>圆桌会议</w:t>
            </w:r>
          </w:p>
        </w:tc>
        <w:tc>
          <w:tcPr>
            <w:tcW w:w="2114" w:type="dxa"/>
            <w:vAlign w:val="center"/>
          </w:tcPr>
          <w:p w:rsidR="00E07676" w:rsidRPr="003A6174" w:rsidRDefault="00D2145D" w:rsidP="00DE3AAD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相关</w:t>
            </w:r>
            <w:r>
              <w:rPr>
                <w:rFonts w:asciiTheme="minorEastAsia" w:eastAsiaTheme="minorEastAsia" w:hAnsiTheme="minorEastAsia"/>
                <w:sz w:val="24"/>
              </w:rPr>
              <w:t>校领导</w:t>
            </w:r>
          </w:p>
        </w:tc>
        <w:tc>
          <w:tcPr>
            <w:tcW w:w="2251" w:type="dxa"/>
            <w:vAlign w:val="center"/>
          </w:tcPr>
          <w:p w:rsidR="00E07676" w:rsidRPr="003A6174" w:rsidRDefault="00E07676" w:rsidP="00DE3AAD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A6174">
              <w:rPr>
                <w:rFonts w:asciiTheme="minorEastAsia" w:eastAsiaTheme="minorEastAsia" w:hAnsiTheme="minorEastAsia" w:hint="eastAsia"/>
                <w:sz w:val="24"/>
              </w:rPr>
              <w:t>学校办公室</w:t>
            </w:r>
          </w:p>
          <w:p w:rsidR="00E07676" w:rsidRPr="003A6174" w:rsidRDefault="00E07676" w:rsidP="00DE3AAD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A6174">
              <w:rPr>
                <w:rFonts w:asciiTheme="minorEastAsia" w:eastAsiaTheme="minorEastAsia" w:hAnsiTheme="minorEastAsia" w:hint="eastAsia"/>
                <w:sz w:val="24"/>
              </w:rPr>
              <w:t>敦煌</w:t>
            </w:r>
            <w:r w:rsidRPr="003A6174">
              <w:rPr>
                <w:rFonts w:asciiTheme="minorEastAsia" w:eastAsiaTheme="minorEastAsia" w:hAnsiTheme="minorEastAsia"/>
                <w:sz w:val="24"/>
              </w:rPr>
              <w:t>学院</w:t>
            </w:r>
          </w:p>
        </w:tc>
      </w:tr>
      <w:tr w:rsidR="00B3414F" w:rsidRPr="003A6174" w:rsidTr="00144002">
        <w:trPr>
          <w:trHeight w:hRule="exact" w:val="707"/>
        </w:trPr>
        <w:tc>
          <w:tcPr>
            <w:tcW w:w="2122" w:type="dxa"/>
            <w:vMerge/>
            <w:vAlign w:val="center"/>
          </w:tcPr>
          <w:p w:rsidR="00B3414F" w:rsidRPr="003A6174" w:rsidRDefault="00B3414F" w:rsidP="00B3414F">
            <w:pPr>
              <w:spacing w:line="320" w:lineRule="exact"/>
              <w:ind w:firstLineChars="98" w:firstLine="234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B3414F" w:rsidRPr="003A6174" w:rsidRDefault="00B3414F" w:rsidP="00B3414F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A6174">
              <w:rPr>
                <w:rFonts w:asciiTheme="minorEastAsia" w:eastAsiaTheme="minorEastAsia" w:hAnsiTheme="minorEastAsia" w:hint="eastAsia"/>
                <w:sz w:val="24"/>
              </w:rPr>
              <w:t>全  天</w:t>
            </w:r>
          </w:p>
        </w:tc>
        <w:tc>
          <w:tcPr>
            <w:tcW w:w="1701" w:type="dxa"/>
            <w:vAlign w:val="center"/>
          </w:tcPr>
          <w:p w:rsidR="00B3414F" w:rsidRPr="003A6174" w:rsidRDefault="00B3414F" w:rsidP="00B3414F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A6174">
              <w:rPr>
                <w:rStyle w:val="xdrichtextbox"/>
                <w:rFonts w:asciiTheme="minorEastAsia" w:eastAsiaTheme="minorEastAsia" w:hAnsiTheme="minorEastAsia"/>
                <w:sz w:val="24"/>
              </w:rPr>
              <w:t>教师发展中心二楼多功能厅</w:t>
            </w:r>
          </w:p>
        </w:tc>
        <w:tc>
          <w:tcPr>
            <w:tcW w:w="5416" w:type="dxa"/>
            <w:vAlign w:val="center"/>
          </w:tcPr>
          <w:p w:rsidR="00B3414F" w:rsidRPr="003A6174" w:rsidRDefault="00B3414F" w:rsidP="00B3414F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A6174">
              <w:rPr>
                <w:rStyle w:val="xdrichtextbox"/>
                <w:rFonts w:asciiTheme="minorEastAsia" w:eastAsiaTheme="minorEastAsia" w:hAnsiTheme="minorEastAsia"/>
                <w:sz w:val="24"/>
              </w:rPr>
              <w:t>2019级新生班主任培训</w:t>
            </w:r>
          </w:p>
        </w:tc>
        <w:tc>
          <w:tcPr>
            <w:tcW w:w="2114" w:type="dxa"/>
            <w:vAlign w:val="center"/>
          </w:tcPr>
          <w:p w:rsidR="00B3414F" w:rsidRPr="003A6174" w:rsidRDefault="00D2145D" w:rsidP="00B3414F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相关</w:t>
            </w:r>
            <w:r>
              <w:rPr>
                <w:rFonts w:asciiTheme="minorEastAsia" w:eastAsiaTheme="minorEastAsia" w:hAnsiTheme="minorEastAsia"/>
                <w:sz w:val="24"/>
              </w:rPr>
              <w:t>校领导</w:t>
            </w:r>
          </w:p>
        </w:tc>
        <w:tc>
          <w:tcPr>
            <w:tcW w:w="2251" w:type="dxa"/>
            <w:vAlign w:val="center"/>
          </w:tcPr>
          <w:p w:rsidR="00B3414F" w:rsidRPr="003A6174" w:rsidRDefault="00B3414F" w:rsidP="00B3414F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3A6174">
              <w:rPr>
                <w:rStyle w:val="xdrichtextbox"/>
                <w:rFonts w:asciiTheme="minorEastAsia" w:eastAsiaTheme="minorEastAsia" w:hAnsiTheme="minorEastAsia"/>
                <w:sz w:val="24"/>
              </w:rPr>
              <w:t>党委学生工作部</w:t>
            </w:r>
          </w:p>
        </w:tc>
      </w:tr>
      <w:tr w:rsidR="00B3414F" w:rsidRPr="003A6174" w:rsidTr="00144002">
        <w:trPr>
          <w:trHeight w:hRule="exact" w:val="555"/>
        </w:trPr>
        <w:tc>
          <w:tcPr>
            <w:tcW w:w="2122" w:type="dxa"/>
            <w:vAlign w:val="center"/>
          </w:tcPr>
          <w:p w:rsidR="00B3414F" w:rsidRPr="003A6174" w:rsidRDefault="00B3414F" w:rsidP="00B3414F">
            <w:pPr>
              <w:spacing w:line="320" w:lineRule="exact"/>
              <w:ind w:firstLineChars="98" w:firstLine="234"/>
              <w:rPr>
                <w:rFonts w:asciiTheme="minorEastAsia" w:eastAsiaTheme="minorEastAsia" w:hAnsiTheme="minorEastAsia"/>
                <w:sz w:val="24"/>
              </w:rPr>
            </w:pPr>
            <w:r w:rsidRPr="003A6174">
              <w:rPr>
                <w:rFonts w:asciiTheme="minorEastAsia" w:eastAsiaTheme="minorEastAsia" w:hAnsiTheme="minorEastAsia" w:hint="eastAsia"/>
                <w:sz w:val="24"/>
              </w:rPr>
              <w:t>8月26—30日</w:t>
            </w:r>
          </w:p>
        </w:tc>
        <w:tc>
          <w:tcPr>
            <w:tcW w:w="1388" w:type="dxa"/>
            <w:vAlign w:val="center"/>
          </w:tcPr>
          <w:p w:rsidR="00B3414F" w:rsidRPr="003A6174" w:rsidRDefault="00B3414F" w:rsidP="00B3414F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A6174">
              <w:rPr>
                <w:rFonts w:asciiTheme="minorEastAsia" w:eastAsiaTheme="minorEastAsia" w:hAnsiTheme="minorEastAsia" w:hint="eastAsia"/>
                <w:sz w:val="24"/>
              </w:rPr>
              <w:t>全  天</w:t>
            </w:r>
          </w:p>
        </w:tc>
        <w:tc>
          <w:tcPr>
            <w:tcW w:w="1701" w:type="dxa"/>
            <w:vAlign w:val="center"/>
          </w:tcPr>
          <w:p w:rsidR="00B3414F" w:rsidRPr="003A6174" w:rsidRDefault="00B3414F" w:rsidP="00B3414F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A6174">
              <w:rPr>
                <w:rFonts w:asciiTheme="minorEastAsia" w:eastAsiaTheme="minorEastAsia" w:hAnsiTheme="minorEastAsia" w:hint="eastAsia"/>
                <w:sz w:val="24"/>
              </w:rPr>
              <w:t>校  内</w:t>
            </w:r>
          </w:p>
        </w:tc>
        <w:tc>
          <w:tcPr>
            <w:tcW w:w="5416" w:type="dxa"/>
            <w:vAlign w:val="center"/>
          </w:tcPr>
          <w:p w:rsidR="00B3414F" w:rsidRPr="003A6174" w:rsidRDefault="00B3414F" w:rsidP="00B3414F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A6174">
              <w:rPr>
                <w:rStyle w:val="xdrichtextbox"/>
                <w:rFonts w:asciiTheme="minorEastAsia" w:eastAsiaTheme="minorEastAsia" w:hAnsiTheme="minorEastAsia"/>
                <w:sz w:val="24"/>
              </w:rPr>
              <w:t>2019年秋季学期开学初教学检查及校领导听课</w:t>
            </w:r>
          </w:p>
        </w:tc>
        <w:tc>
          <w:tcPr>
            <w:tcW w:w="2114" w:type="dxa"/>
            <w:vAlign w:val="center"/>
          </w:tcPr>
          <w:p w:rsidR="00B3414F" w:rsidRPr="003A6174" w:rsidRDefault="00B3414F" w:rsidP="00B3414F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A6174">
              <w:rPr>
                <w:rFonts w:asciiTheme="minorEastAsia" w:eastAsiaTheme="minorEastAsia" w:hAnsiTheme="minorEastAsia" w:hint="eastAsia"/>
                <w:sz w:val="24"/>
              </w:rPr>
              <w:t>全体校领导</w:t>
            </w:r>
          </w:p>
        </w:tc>
        <w:tc>
          <w:tcPr>
            <w:tcW w:w="2251" w:type="dxa"/>
            <w:vAlign w:val="center"/>
          </w:tcPr>
          <w:p w:rsidR="00B3414F" w:rsidRPr="003A6174" w:rsidRDefault="00B3414F" w:rsidP="00B3414F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A6174">
              <w:rPr>
                <w:rFonts w:asciiTheme="minorEastAsia" w:eastAsiaTheme="minorEastAsia" w:hAnsiTheme="minorEastAsia" w:hint="eastAsia"/>
                <w:sz w:val="24"/>
              </w:rPr>
              <w:t>教务处</w:t>
            </w:r>
          </w:p>
        </w:tc>
      </w:tr>
    </w:tbl>
    <w:p w:rsidR="00F022A5" w:rsidRPr="003A6174" w:rsidRDefault="00DA69EF" w:rsidP="00B3414F">
      <w:pPr>
        <w:tabs>
          <w:tab w:val="left" w:pos="11704"/>
        </w:tabs>
        <w:spacing w:beforeLines="20" w:before="98" w:line="300" w:lineRule="exact"/>
        <w:ind w:right="476" w:firstLineChars="3800" w:firstLine="9085"/>
        <w:rPr>
          <w:rFonts w:asciiTheme="minorEastAsia" w:eastAsiaTheme="minorEastAsia" w:hAnsiTheme="minorEastAsia"/>
          <w:sz w:val="24"/>
        </w:rPr>
      </w:pPr>
      <w:r w:rsidRPr="003A6174">
        <w:rPr>
          <w:rFonts w:asciiTheme="minorEastAsia" w:eastAsiaTheme="minorEastAsia" w:hAnsiTheme="minorEastAsia" w:hint="eastAsia"/>
          <w:sz w:val="24"/>
        </w:rPr>
        <w:t>学校办公室   2019年</w:t>
      </w:r>
      <w:r w:rsidR="00E531B0" w:rsidRPr="003A6174">
        <w:rPr>
          <w:rFonts w:asciiTheme="minorEastAsia" w:eastAsiaTheme="minorEastAsia" w:hAnsiTheme="minorEastAsia"/>
          <w:sz w:val="24"/>
        </w:rPr>
        <w:t>8</w:t>
      </w:r>
      <w:r w:rsidRPr="003A6174">
        <w:rPr>
          <w:rFonts w:asciiTheme="minorEastAsia" w:eastAsiaTheme="minorEastAsia" w:hAnsiTheme="minorEastAsia" w:hint="eastAsia"/>
          <w:sz w:val="24"/>
        </w:rPr>
        <w:t>月</w:t>
      </w:r>
      <w:r w:rsidR="00E531B0" w:rsidRPr="003A6174">
        <w:rPr>
          <w:rFonts w:asciiTheme="minorEastAsia" w:eastAsiaTheme="minorEastAsia" w:hAnsiTheme="minorEastAsia"/>
          <w:sz w:val="24"/>
        </w:rPr>
        <w:t>2</w:t>
      </w:r>
      <w:r w:rsidR="00B3414F" w:rsidRPr="003A6174">
        <w:rPr>
          <w:rFonts w:asciiTheme="minorEastAsia" w:eastAsiaTheme="minorEastAsia" w:hAnsiTheme="minorEastAsia"/>
          <w:sz w:val="24"/>
        </w:rPr>
        <w:t>4</w:t>
      </w:r>
      <w:r w:rsidRPr="003A6174">
        <w:rPr>
          <w:rFonts w:asciiTheme="minorEastAsia" w:eastAsiaTheme="minorEastAsia" w:hAnsiTheme="minorEastAsia" w:hint="eastAsia"/>
          <w:sz w:val="24"/>
        </w:rPr>
        <w:t>日</w:t>
      </w:r>
    </w:p>
    <w:sectPr w:rsidR="00F022A5" w:rsidRPr="003A6174" w:rsidSect="00386BC0">
      <w:pgSz w:w="16840" w:h="11907" w:orient="landscape"/>
      <w:pgMar w:top="1134" w:right="947" w:bottom="1134" w:left="1043" w:header="851" w:footer="992" w:gutter="0"/>
      <w:cols w:space="0"/>
      <w:docGrid w:type="linesAndChars" w:linePitch="494" w:charSpace="-1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71A" w:rsidRDefault="00E7371A" w:rsidP="00362664">
      <w:r>
        <w:separator/>
      </w:r>
    </w:p>
  </w:endnote>
  <w:endnote w:type="continuationSeparator" w:id="0">
    <w:p w:rsidR="00E7371A" w:rsidRDefault="00E7371A" w:rsidP="00362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71A" w:rsidRDefault="00E7371A" w:rsidP="00362664">
      <w:r>
        <w:separator/>
      </w:r>
    </w:p>
  </w:footnote>
  <w:footnote w:type="continuationSeparator" w:id="0">
    <w:p w:rsidR="00E7371A" w:rsidRDefault="00E7371A" w:rsidP="003626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attachedTemplate r:id="rId1"/>
  <w:documentProtection w:edit="forms" w:enforcement="1" w:cryptProviderType="rsaAES" w:cryptAlgorithmClass="hash" w:cryptAlgorithmType="typeAny" w:cryptAlgorithmSid="14" w:cryptSpinCount="100000" w:hash="jCs3XaAIPndf223Eum/RAEehaU2GtGRj/B32mPV4gYlrB1/SAnxznwL+UmskBv9jlGlMkSSqfwSWJYJi4+770A==" w:salt="r+sh4XILLmY9lzl9txwDyQ==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23AC2"/>
    <w:rsid w:val="000006D1"/>
    <w:rsid w:val="0000093B"/>
    <w:rsid w:val="00000B75"/>
    <w:rsid w:val="00010530"/>
    <w:rsid w:val="00010CCF"/>
    <w:rsid w:val="000121A3"/>
    <w:rsid w:val="00012648"/>
    <w:rsid w:val="000165CA"/>
    <w:rsid w:val="0001696D"/>
    <w:rsid w:val="0002068E"/>
    <w:rsid w:val="00020754"/>
    <w:rsid w:val="000218BF"/>
    <w:rsid w:val="00024136"/>
    <w:rsid w:val="00026CFC"/>
    <w:rsid w:val="000275F0"/>
    <w:rsid w:val="000324E9"/>
    <w:rsid w:val="00034FDD"/>
    <w:rsid w:val="00035A9B"/>
    <w:rsid w:val="000374D7"/>
    <w:rsid w:val="00041C7D"/>
    <w:rsid w:val="000433AB"/>
    <w:rsid w:val="00043CBA"/>
    <w:rsid w:val="00043FAB"/>
    <w:rsid w:val="0004645D"/>
    <w:rsid w:val="00050563"/>
    <w:rsid w:val="000505E7"/>
    <w:rsid w:val="0005222F"/>
    <w:rsid w:val="00054763"/>
    <w:rsid w:val="00054800"/>
    <w:rsid w:val="0005621D"/>
    <w:rsid w:val="00056997"/>
    <w:rsid w:val="00057A26"/>
    <w:rsid w:val="00060D2B"/>
    <w:rsid w:val="000617E2"/>
    <w:rsid w:val="000623D9"/>
    <w:rsid w:val="0006376A"/>
    <w:rsid w:val="000656CF"/>
    <w:rsid w:val="00066C07"/>
    <w:rsid w:val="00067078"/>
    <w:rsid w:val="00070126"/>
    <w:rsid w:val="000721F4"/>
    <w:rsid w:val="0007237B"/>
    <w:rsid w:val="00072DED"/>
    <w:rsid w:val="00073710"/>
    <w:rsid w:val="00074FD5"/>
    <w:rsid w:val="00076781"/>
    <w:rsid w:val="00077185"/>
    <w:rsid w:val="00080FC0"/>
    <w:rsid w:val="00083AD2"/>
    <w:rsid w:val="00084471"/>
    <w:rsid w:val="000860D4"/>
    <w:rsid w:val="00087472"/>
    <w:rsid w:val="00087A54"/>
    <w:rsid w:val="00091AC8"/>
    <w:rsid w:val="000927D6"/>
    <w:rsid w:val="000928D0"/>
    <w:rsid w:val="00094EFD"/>
    <w:rsid w:val="00095062"/>
    <w:rsid w:val="000957D2"/>
    <w:rsid w:val="00097DAE"/>
    <w:rsid w:val="000A22D9"/>
    <w:rsid w:val="000A34C8"/>
    <w:rsid w:val="000A397E"/>
    <w:rsid w:val="000A41EA"/>
    <w:rsid w:val="000A4C5A"/>
    <w:rsid w:val="000A5598"/>
    <w:rsid w:val="000A6A4B"/>
    <w:rsid w:val="000A6DA8"/>
    <w:rsid w:val="000A74E4"/>
    <w:rsid w:val="000B0D20"/>
    <w:rsid w:val="000B2CAE"/>
    <w:rsid w:val="000B3F14"/>
    <w:rsid w:val="000B42B7"/>
    <w:rsid w:val="000B44B6"/>
    <w:rsid w:val="000B5A55"/>
    <w:rsid w:val="000B717C"/>
    <w:rsid w:val="000C0329"/>
    <w:rsid w:val="000C4186"/>
    <w:rsid w:val="000C5236"/>
    <w:rsid w:val="000C551F"/>
    <w:rsid w:val="000C624C"/>
    <w:rsid w:val="000D3514"/>
    <w:rsid w:val="000D528F"/>
    <w:rsid w:val="000D5D77"/>
    <w:rsid w:val="000D6CA5"/>
    <w:rsid w:val="000D76EC"/>
    <w:rsid w:val="000E182D"/>
    <w:rsid w:val="000E223E"/>
    <w:rsid w:val="000E2310"/>
    <w:rsid w:val="000E38F6"/>
    <w:rsid w:val="000E3AF2"/>
    <w:rsid w:val="000E6011"/>
    <w:rsid w:val="000E6391"/>
    <w:rsid w:val="000F0789"/>
    <w:rsid w:val="000F0AAD"/>
    <w:rsid w:val="000F31DD"/>
    <w:rsid w:val="000F3278"/>
    <w:rsid w:val="000F3DEB"/>
    <w:rsid w:val="000F55A7"/>
    <w:rsid w:val="000F57C8"/>
    <w:rsid w:val="000F5EFF"/>
    <w:rsid w:val="000F6821"/>
    <w:rsid w:val="000F6E9C"/>
    <w:rsid w:val="000F7118"/>
    <w:rsid w:val="000F7320"/>
    <w:rsid w:val="001004E7"/>
    <w:rsid w:val="00100668"/>
    <w:rsid w:val="00100D90"/>
    <w:rsid w:val="00100FA8"/>
    <w:rsid w:val="001038AC"/>
    <w:rsid w:val="001039ED"/>
    <w:rsid w:val="00104555"/>
    <w:rsid w:val="00104716"/>
    <w:rsid w:val="00104B16"/>
    <w:rsid w:val="00110868"/>
    <w:rsid w:val="001119AE"/>
    <w:rsid w:val="00111E41"/>
    <w:rsid w:val="00112D47"/>
    <w:rsid w:val="00113B51"/>
    <w:rsid w:val="00115816"/>
    <w:rsid w:val="00116381"/>
    <w:rsid w:val="00116598"/>
    <w:rsid w:val="001203D4"/>
    <w:rsid w:val="0012112B"/>
    <w:rsid w:val="0012242B"/>
    <w:rsid w:val="00124ED6"/>
    <w:rsid w:val="00125055"/>
    <w:rsid w:val="001301B4"/>
    <w:rsid w:val="001303C8"/>
    <w:rsid w:val="001313AE"/>
    <w:rsid w:val="001329C5"/>
    <w:rsid w:val="00137589"/>
    <w:rsid w:val="001412AD"/>
    <w:rsid w:val="00141C30"/>
    <w:rsid w:val="0014259B"/>
    <w:rsid w:val="00142DCD"/>
    <w:rsid w:val="00143530"/>
    <w:rsid w:val="001436E7"/>
    <w:rsid w:val="00143A2A"/>
    <w:rsid w:val="00144002"/>
    <w:rsid w:val="0014426A"/>
    <w:rsid w:val="001444FA"/>
    <w:rsid w:val="00147C0C"/>
    <w:rsid w:val="00151F92"/>
    <w:rsid w:val="001526F5"/>
    <w:rsid w:val="00153668"/>
    <w:rsid w:val="00153A6C"/>
    <w:rsid w:val="00161653"/>
    <w:rsid w:val="001629F0"/>
    <w:rsid w:val="001631EC"/>
    <w:rsid w:val="001644F7"/>
    <w:rsid w:val="001645D3"/>
    <w:rsid w:val="0016473B"/>
    <w:rsid w:val="001701AF"/>
    <w:rsid w:val="001702D2"/>
    <w:rsid w:val="00170A3F"/>
    <w:rsid w:val="00172814"/>
    <w:rsid w:val="00173117"/>
    <w:rsid w:val="00173B4E"/>
    <w:rsid w:val="00177282"/>
    <w:rsid w:val="00177C3F"/>
    <w:rsid w:val="00181179"/>
    <w:rsid w:val="001812C1"/>
    <w:rsid w:val="001824D2"/>
    <w:rsid w:val="00182778"/>
    <w:rsid w:val="00182D04"/>
    <w:rsid w:val="00183C30"/>
    <w:rsid w:val="00185026"/>
    <w:rsid w:val="00190E75"/>
    <w:rsid w:val="0019160C"/>
    <w:rsid w:val="00192B47"/>
    <w:rsid w:val="00192C99"/>
    <w:rsid w:val="001930F0"/>
    <w:rsid w:val="001942E7"/>
    <w:rsid w:val="00194C16"/>
    <w:rsid w:val="00194DC1"/>
    <w:rsid w:val="00194ECB"/>
    <w:rsid w:val="0019500E"/>
    <w:rsid w:val="00196197"/>
    <w:rsid w:val="00197425"/>
    <w:rsid w:val="001A0B1A"/>
    <w:rsid w:val="001A0C67"/>
    <w:rsid w:val="001A26BE"/>
    <w:rsid w:val="001A5128"/>
    <w:rsid w:val="001A5890"/>
    <w:rsid w:val="001B0C0D"/>
    <w:rsid w:val="001B142C"/>
    <w:rsid w:val="001B3642"/>
    <w:rsid w:val="001B3D8A"/>
    <w:rsid w:val="001B4572"/>
    <w:rsid w:val="001B57CE"/>
    <w:rsid w:val="001B6F91"/>
    <w:rsid w:val="001C1419"/>
    <w:rsid w:val="001C4E40"/>
    <w:rsid w:val="001C5F08"/>
    <w:rsid w:val="001C6828"/>
    <w:rsid w:val="001C70D6"/>
    <w:rsid w:val="001C7423"/>
    <w:rsid w:val="001C7F91"/>
    <w:rsid w:val="001D0EBA"/>
    <w:rsid w:val="001D31D8"/>
    <w:rsid w:val="001D3A77"/>
    <w:rsid w:val="001D52E5"/>
    <w:rsid w:val="001D5E6B"/>
    <w:rsid w:val="001E057D"/>
    <w:rsid w:val="001E0763"/>
    <w:rsid w:val="001E421C"/>
    <w:rsid w:val="001E451B"/>
    <w:rsid w:val="001E5770"/>
    <w:rsid w:val="001E5E62"/>
    <w:rsid w:val="001E735E"/>
    <w:rsid w:val="001E756D"/>
    <w:rsid w:val="001E7CC4"/>
    <w:rsid w:val="001F13E8"/>
    <w:rsid w:val="001F3061"/>
    <w:rsid w:val="001F3A3C"/>
    <w:rsid w:val="001F50F9"/>
    <w:rsid w:val="001F6AEC"/>
    <w:rsid w:val="001F6C77"/>
    <w:rsid w:val="001F7534"/>
    <w:rsid w:val="001F78A0"/>
    <w:rsid w:val="001F7B01"/>
    <w:rsid w:val="002008EE"/>
    <w:rsid w:val="002050CB"/>
    <w:rsid w:val="00205288"/>
    <w:rsid w:val="0020547D"/>
    <w:rsid w:val="00205C0A"/>
    <w:rsid w:val="0020606F"/>
    <w:rsid w:val="00206473"/>
    <w:rsid w:val="002069D7"/>
    <w:rsid w:val="00210FBF"/>
    <w:rsid w:val="00212377"/>
    <w:rsid w:val="002134C2"/>
    <w:rsid w:val="00213A1C"/>
    <w:rsid w:val="00214F4C"/>
    <w:rsid w:val="0021593A"/>
    <w:rsid w:val="0021723F"/>
    <w:rsid w:val="00221F38"/>
    <w:rsid w:val="002233A7"/>
    <w:rsid w:val="0022370F"/>
    <w:rsid w:val="002248D8"/>
    <w:rsid w:val="00225159"/>
    <w:rsid w:val="00225B23"/>
    <w:rsid w:val="002262ED"/>
    <w:rsid w:val="002307C6"/>
    <w:rsid w:val="00233F1D"/>
    <w:rsid w:val="002341F0"/>
    <w:rsid w:val="00234ECE"/>
    <w:rsid w:val="002364F2"/>
    <w:rsid w:val="0023738C"/>
    <w:rsid w:val="00237BA6"/>
    <w:rsid w:val="00237D38"/>
    <w:rsid w:val="00241534"/>
    <w:rsid w:val="002437FE"/>
    <w:rsid w:val="00243914"/>
    <w:rsid w:val="00244737"/>
    <w:rsid w:val="00245EF9"/>
    <w:rsid w:val="002460EC"/>
    <w:rsid w:val="002468E3"/>
    <w:rsid w:val="00246DC3"/>
    <w:rsid w:val="00246DF7"/>
    <w:rsid w:val="00247523"/>
    <w:rsid w:val="00247634"/>
    <w:rsid w:val="00247A4F"/>
    <w:rsid w:val="00247A5D"/>
    <w:rsid w:val="0025026F"/>
    <w:rsid w:val="00250A99"/>
    <w:rsid w:val="00250A9F"/>
    <w:rsid w:val="00250B13"/>
    <w:rsid w:val="00250E96"/>
    <w:rsid w:val="002529F9"/>
    <w:rsid w:val="00253782"/>
    <w:rsid w:val="00254E3A"/>
    <w:rsid w:val="002551CF"/>
    <w:rsid w:val="00256E0F"/>
    <w:rsid w:val="00257D91"/>
    <w:rsid w:val="00262330"/>
    <w:rsid w:val="00262968"/>
    <w:rsid w:val="0026497D"/>
    <w:rsid w:val="002661D1"/>
    <w:rsid w:val="002670ED"/>
    <w:rsid w:val="002671CB"/>
    <w:rsid w:val="00272A24"/>
    <w:rsid w:val="002742E7"/>
    <w:rsid w:val="00276A2E"/>
    <w:rsid w:val="00277A14"/>
    <w:rsid w:val="00282594"/>
    <w:rsid w:val="00282F05"/>
    <w:rsid w:val="0028359F"/>
    <w:rsid w:val="002841AC"/>
    <w:rsid w:val="00284805"/>
    <w:rsid w:val="00285B9B"/>
    <w:rsid w:val="0029058B"/>
    <w:rsid w:val="002906FE"/>
    <w:rsid w:val="00292040"/>
    <w:rsid w:val="002926FA"/>
    <w:rsid w:val="00292A3E"/>
    <w:rsid w:val="00292BF0"/>
    <w:rsid w:val="002938E8"/>
    <w:rsid w:val="00293C57"/>
    <w:rsid w:val="0029410E"/>
    <w:rsid w:val="00296209"/>
    <w:rsid w:val="00296C03"/>
    <w:rsid w:val="002974D4"/>
    <w:rsid w:val="002976CA"/>
    <w:rsid w:val="00297763"/>
    <w:rsid w:val="002A02AB"/>
    <w:rsid w:val="002A0BE4"/>
    <w:rsid w:val="002A124A"/>
    <w:rsid w:val="002A4AF5"/>
    <w:rsid w:val="002A4F05"/>
    <w:rsid w:val="002A693C"/>
    <w:rsid w:val="002A69E5"/>
    <w:rsid w:val="002B0148"/>
    <w:rsid w:val="002B18B6"/>
    <w:rsid w:val="002B2D10"/>
    <w:rsid w:val="002B3B00"/>
    <w:rsid w:val="002B4434"/>
    <w:rsid w:val="002B4675"/>
    <w:rsid w:val="002B6F25"/>
    <w:rsid w:val="002B7B93"/>
    <w:rsid w:val="002C0787"/>
    <w:rsid w:val="002C19C8"/>
    <w:rsid w:val="002C23C4"/>
    <w:rsid w:val="002C5F98"/>
    <w:rsid w:val="002C6507"/>
    <w:rsid w:val="002C65A6"/>
    <w:rsid w:val="002C7F2D"/>
    <w:rsid w:val="002D035E"/>
    <w:rsid w:val="002D0D7D"/>
    <w:rsid w:val="002D3CB6"/>
    <w:rsid w:val="002D4330"/>
    <w:rsid w:val="002E1703"/>
    <w:rsid w:val="002E392B"/>
    <w:rsid w:val="002E5141"/>
    <w:rsid w:val="002F0861"/>
    <w:rsid w:val="002F14A3"/>
    <w:rsid w:val="002F1D47"/>
    <w:rsid w:val="002F1F5F"/>
    <w:rsid w:val="002F22E8"/>
    <w:rsid w:val="002F3051"/>
    <w:rsid w:val="002F7D16"/>
    <w:rsid w:val="00301354"/>
    <w:rsid w:val="0030432B"/>
    <w:rsid w:val="00304408"/>
    <w:rsid w:val="00307FDF"/>
    <w:rsid w:val="00310545"/>
    <w:rsid w:val="0031134A"/>
    <w:rsid w:val="00311E95"/>
    <w:rsid w:val="00313A2A"/>
    <w:rsid w:val="00313CFE"/>
    <w:rsid w:val="00315D98"/>
    <w:rsid w:val="00317EC0"/>
    <w:rsid w:val="003211A0"/>
    <w:rsid w:val="003216F8"/>
    <w:rsid w:val="00324A22"/>
    <w:rsid w:val="00324EB6"/>
    <w:rsid w:val="0032505B"/>
    <w:rsid w:val="00325A1A"/>
    <w:rsid w:val="00326C7A"/>
    <w:rsid w:val="00327EE0"/>
    <w:rsid w:val="00330417"/>
    <w:rsid w:val="0033776D"/>
    <w:rsid w:val="00337CDD"/>
    <w:rsid w:val="00340331"/>
    <w:rsid w:val="00342929"/>
    <w:rsid w:val="00343145"/>
    <w:rsid w:val="00344972"/>
    <w:rsid w:val="003450DD"/>
    <w:rsid w:val="00345A2C"/>
    <w:rsid w:val="00345B9C"/>
    <w:rsid w:val="00346613"/>
    <w:rsid w:val="0034770D"/>
    <w:rsid w:val="0035138D"/>
    <w:rsid w:val="00351D62"/>
    <w:rsid w:val="00353738"/>
    <w:rsid w:val="00353CE5"/>
    <w:rsid w:val="0035485F"/>
    <w:rsid w:val="00356DDB"/>
    <w:rsid w:val="00361C17"/>
    <w:rsid w:val="00362664"/>
    <w:rsid w:val="00363E52"/>
    <w:rsid w:val="003643FB"/>
    <w:rsid w:val="00364ABF"/>
    <w:rsid w:val="003672BB"/>
    <w:rsid w:val="0037084A"/>
    <w:rsid w:val="00371AD2"/>
    <w:rsid w:val="003725C3"/>
    <w:rsid w:val="003725FD"/>
    <w:rsid w:val="003729EF"/>
    <w:rsid w:val="00373F58"/>
    <w:rsid w:val="00375BA3"/>
    <w:rsid w:val="00377070"/>
    <w:rsid w:val="00380CF9"/>
    <w:rsid w:val="00381470"/>
    <w:rsid w:val="00382DC3"/>
    <w:rsid w:val="00383091"/>
    <w:rsid w:val="0038522C"/>
    <w:rsid w:val="0038668C"/>
    <w:rsid w:val="00386AD8"/>
    <w:rsid w:val="00386BC0"/>
    <w:rsid w:val="00395206"/>
    <w:rsid w:val="0039615D"/>
    <w:rsid w:val="003965DF"/>
    <w:rsid w:val="00396B34"/>
    <w:rsid w:val="003A1742"/>
    <w:rsid w:val="003A3549"/>
    <w:rsid w:val="003A3D2B"/>
    <w:rsid w:val="003A60C8"/>
    <w:rsid w:val="003A6174"/>
    <w:rsid w:val="003A7C67"/>
    <w:rsid w:val="003B031B"/>
    <w:rsid w:val="003B094F"/>
    <w:rsid w:val="003B0B24"/>
    <w:rsid w:val="003B0CBC"/>
    <w:rsid w:val="003B2677"/>
    <w:rsid w:val="003B27E0"/>
    <w:rsid w:val="003B355F"/>
    <w:rsid w:val="003B4367"/>
    <w:rsid w:val="003B492B"/>
    <w:rsid w:val="003B5743"/>
    <w:rsid w:val="003B5B97"/>
    <w:rsid w:val="003B6511"/>
    <w:rsid w:val="003C169D"/>
    <w:rsid w:val="003C17DC"/>
    <w:rsid w:val="003C1FD5"/>
    <w:rsid w:val="003C20A5"/>
    <w:rsid w:val="003C3441"/>
    <w:rsid w:val="003C381C"/>
    <w:rsid w:val="003C43AC"/>
    <w:rsid w:val="003C4CD9"/>
    <w:rsid w:val="003C52BB"/>
    <w:rsid w:val="003C5D0F"/>
    <w:rsid w:val="003C5EB5"/>
    <w:rsid w:val="003C71F4"/>
    <w:rsid w:val="003D0DD7"/>
    <w:rsid w:val="003D0E58"/>
    <w:rsid w:val="003D0FB3"/>
    <w:rsid w:val="003D15D1"/>
    <w:rsid w:val="003D1983"/>
    <w:rsid w:val="003D1ECD"/>
    <w:rsid w:val="003D20A1"/>
    <w:rsid w:val="003D2A82"/>
    <w:rsid w:val="003D2F0A"/>
    <w:rsid w:val="003D37AC"/>
    <w:rsid w:val="003D3883"/>
    <w:rsid w:val="003D67DD"/>
    <w:rsid w:val="003D7099"/>
    <w:rsid w:val="003D71DE"/>
    <w:rsid w:val="003E2407"/>
    <w:rsid w:val="003E2AB3"/>
    <w:rsid w:val="003E2B19"/>
    <w:rsid w:val="003E4CBD"/>
    <w:rsid w:val="003E5340"/>
    <w:rsid w:val="003E658F"/>
    <w:rsid w:val="003F3458"/>
    <w:rsid w:val="003F525C"/>
    <w:rsid w:val="003F581D"/>
    <w:rsid w:val="003F5F64"/>
    <w:rsid w:val="00400209"/>
    <w:rsid w:val="0040059C"/>
    <w:rsid w:val="004005BC"/>
    <w:rsid w:val="00400BDA"/>
    <w:rsid w:val="00401B13"/>
    <w:rsid w:val="0040249A"/>
    <w:rsid w:val="0040342F"/>
    <w:rsid w:val="00405197"/>
    <w:rsid w:val="00405D42"/>
    <w:rsid w:val="00410601"/>
    <w:rsid w:val="00410CF6"/>
    <w:rsid w:val="00411565"/>
    <w:rsid w:val="00412BD4"/>
    <w:rsid w:val="00415B0A"/>
    <w:rsid w:val="00420A0E"/>
    <w:rsid w:val="00422AEC"/>
    <w:rsid w:val="00425BC5"/>
    <w:rsid w:val="0043256D"/>
    <w:rsid w:val="00432B25"/>
    <w:rsid w:val="00432E7E"/>
    <w:rsid w:val="00434705"/>
    <w:rsid w:val="00437314"/>
    <w:rsid w:val="00440CE4"/>
    <w:rsid w:val="00441167"/>
    <w:rsid w:val="00442805"/>
    <w:rsid w:val="00442A2A"/>
    <w:rsid w:val="004435ED"/>
    <w:rsid w:val="0044389C"/>
    <w:rsid w:val="0044431C"/>
    <w:rsid w:val="00447319"/>
    <w:rsid w:val="00450514"/>
    <w:rsid w:val="00450A9F"/>
    <w:rsid w:val="00450CF6"/>
    <w:rsid w:val="00451036"/>
    <w:rsid w:val="00456053"/>
    <w:rsid w:val="004561AB"/>
    <w:rsid w:val="00457298"/>
    <w:rsid w:val="00457386"/>
    <w:rsid w:val="00460A0B"/>
    <w:rsid w:val="00460CE1"/>
    <w:rsid w:val="00460DFF"/>
    <w:rsid w:val="00461D4F"/>
    <w:rsid w:val="00463033"/>
    <w:rsid w:val="00463479"/>
    <w:rsid w:val="00464077"/>
    <w:rsid w:val="0046552A"/>
    <w:rsid w:val="00465DCE"/>
    <w:rsid w:val="00467CE3"/>
    <w:rsid w:val="0047111A"/>
    <w:rsid w:val="00472428"/>
    <w:rsid w:val="00472742"/>
    <w:rsid w:val="00472891"/>
    <w:rsid w:val="0047434B"/>
    <w:rsid w:val="004745D9"/>
    <w:rsid w:val="004760EB"/>
    <w:rsid w:val="00477D08"/>
    <w:rsid w:val="00480452"/>
    <w:rsid w:val="0048052B"/>
    <w:rsid w:val="00481519"/>
    <w:rsid w:val="00481911"/>
    <w:rsid w:val="00482FE8"/>
    <w:rsid w:val="00486720"/>
    <w:rsid w:val="00486BE9"/>
    <w:rsid w:val="0048798C"/>
    <w:rsid w:val="00490C54"/>
    <w:rsid w:val="004957BD"/>
    <w:rsid w:val="00496485"/>
    <w:rsid w:val="004964D4"/>
    <w:rsid w:val="004965A6"/>
    <w:rsid w:val="004A4550"/>
    <w:rsid w:val="004A4E3D"/>
    <w:rsid w:val="004A58D9"/>
    <w:rsid w:val="004A7322"/>
    <w:rsid w:val="004A750E"/>
    <w:rsid w:val="004B082F"/>
    <w:rsid w:val="004B0850"/>
    <w:rsid w:val="004B11A9"/>
    <w:rsid w:val="004B1786"/>
    <w:rsid w:val="004B2440"/>
    <w:rsid w:val="004B49E6"/>
    <w:rsid w:val="004B6FD2"/>
    <w:rsid w:val="004B7327"/>
    <w:rsid w:val="004C38FB"/>
    <w:rsid w:val="004C5777"/>
    <w:rsid w:val="004C5DB9"/>
    <w:rsid w:val="004D0497"/>
    <w:rsid w:val="004D16E3"/>
    <w:rsid w:val="004D31FE"/>
    <w:rsid w:val="004D3EF0"/>
    <w:rsid w:val="004D3FC1"/>
    <w:rsid w:val="004D70CC"/>
    <w:rsid w:val="004E0EE6"/>
    <w:rsid w:val="004E2471"/>
    <w:rsid w:val="004E2E85"/>
    <w:rsid w:val="004E4C55"/>
    <w:rsid w:val="004E7536"/>
    <w:rsid w:val="004E7E60"/>
    <w:rsid w:val="004F2449"/>
    <w:rsid w:val="004F26AA"/>
    <w:rsid w:val="004F2E46"/>
    <w:rsid w:val="004F33F6"/>
    <w:rsid w:val="004F459E"/>
    <w:rsid w:val="004F4C59"/>
    <w:rsid w:val="004F50D5"/>
    <w:rsid w:val="004F5C53"/>
    <w:rsid w:val="004F60A3"/>
    <w:rsid w:val="004F685D"/>
    <w:rsid w:val="004F6ABB"/>
    <w:rsid w:val="004F7645"/>
    <w:rsid w:val="004F7ED3"/>
    <w:rsid w:val="005000F4"/>
    <w:rsid w:val="00500249"/>
    <w:rsid w:val="00500BB9"/>
    <w:rsid w:val="005028FF"/>
    <w:rsid w:val="0050444D"/>
    <w:rsid w:val="005065B5"/>
    <w:rsid w:val="00511033"/>
    <w:rsid w:val="00512597"/>
    <w:rsid w:val="00515639"/>
    <w:rsid w:val="00515D54"/>
    <w:rsid w:val="00515E4A"/>
    <w:rsid w:val="005175C5"/>
    <w:rsid w:val="00520C44"/>
    <w:rsid w:val="005210B7"/>
    <w:rsid w:val="00521A56"/>
    <w:rsid w:val="00521DFB"/>
    <w:rsid w:val="00522433"/>
    <w:rsid w:val="0052349D"/>
    <w:rsid w:val="0052477D"/>
    <w:rsid w:val="0052577B"/>
    <w:rsid w:val="0052628E"/>
    <w:rsid w:val="0053108A"/>
    <w:rsid w:val="00531F18"/>
    <w:rsid w:val="005321FB"/>
    <w:rsid w:val="00532291"/>
    <w:rsid w:val="005322BF"/>
    <w:rsid w:val="00535BEE"/>
    <w:rsid w:val="0053762D"/>
    <w:rsid w:val="00540228"/>
    <w:rsid w:val="0054041D"/>
    <w:rsid w:val="00542087"/>
    <w:rsid w:val="00542318"/>
    <w:rsid w:val="00542FA1"/>
    <w:rsid w:val="005453A0"/>
    <w:rsid w:val="00545B90"/>
    <w:rsid w:val="00546154"/>
    <w:rsid w:val="0054694A"/>
    <w:rsid w:val="00547564"/>
    <w:rsid w:val="00547991"/>
    <w:rsid w:val="005506BA"/>
    <w:rsid w:val="00551082"/>
    <w:rsid w:val="00551B92"/>
    <w:rsid w:val="00553252"/>
    <w:rsid w:val="00553EA0"/>
    <w:rsid w:val="00554EA6"/>
    <w:rsid w:val="00557487"/>
    <w:rsid w:val="00557F61"/>
    <w:rsid w:val="00560260"/>
    <w:rsid w:val="0056065A"/>
    <w:rsid w:val="00560723"/>
    <w:rsid w:val="00560B6B"/>
    <w:rsid w:val="00563E81"/>
    <w:rsid w:val="005644D0"/>
    <w:rsid w:val="00564E10"/>
    <w:rsid w:val="005653D2"/>
    <w:rsid w:val="00570741"/>
    <w:rsid w:val="00570773"/>
    <w:rsid w:val="00570D6D"/>
    <w:rsid w:val="00574070"/>
    <w:rsid w:val="00575644"/>
    <w:rsid w:val="0058003D"/>
    <w:rsid w:val="00582F1A"/>
    <w:rsid w:val="00585C57"/>
    <w:rsid w:val="005872F4"/>
    <w:rsid w:val="00590BC2"/>
    <w:rsid w:val="005918B1"/>
    <w:rsid w:val="00592536"/>
    <w:rsid w:val="00594B98"/>
    <w:rsid w:val="00596498"/>
    <w:rsid w:val="00597553"/>
    <w:rsid w:val="005A0CED"/>
    <w:rsid w:val="005B2E42"/>
    <w:rsid w:val="005B37AD"/>
    <w:rsid w:val="005B4622"/>
    <w:rsid w:val="005B4CAE"/>
    <w:rsid w:val="005B735B"/>
    <w:rsid w:val="005B7499"/>
    <w:rsid w:val="005C136C"/>
    <w:rsid w:val="005C22F3"/>
    <w:rsid w:val="005C25B4"/>
    <w:rsid w:val="005C5A61"/>
    <w:rsid w:val="005C6FFF"/>
    <w:rsid w:val="005D0043"/>
    <w:rsid w:val="005D12C3"/>
    <w:rsid w:val="005D1B06"/>
    <w:rsid w:val="005D1D53"/>
    <w:rsid w:val="005D3521"/>
    <w:rsid w:val="005D61C4"/>
    <w:rsid w:val="005D7953"/>
    <w:rsid w:val="005D7B5A"/>
    <w:rsid w:val="005E0C6D"/>
    <w:rsid w:val="005E1817"/>
    <w:rsid w:val="005E693B"/>
    <w:rsid w:val="005E727B"/>
    <w:rsid w:val="005F18F5"/>
    <w:rsid w:val="005F20C9"/>
    <w:rsid w:val="005F2127"/>
    <w:rsid w:val="005F2D1D"/>
    <w:rsid w:val="005F5228"/>
    <w:rsid w:val="005F5932"/>
    <w:rsid w:val="005F5AF0"/>
    <w:rsid w:val="005F6770"/>
    <w:rsid w:val="005F6BC6"/>
    <w:rsid w:val="005F7474"/>
    <w:rsid w:val="0060041B"/>
    <w:rsid w:val="006013C9"/>
    <w:rsid w:val="00603649"/>
    <w:rsid w:val="00603CE3"/>
    <w:rsid w:val="00603E93"/>
    <w:rsid w:val="00603EFE"/>
    <w:rsid w:val="00604419"/>
    <w:rsid w:val="00605E0D"/>
    <w:rsid w:val="00610749"/>
    <w:rsid w:val="00611A83"/>
    <w:rsid w:val="00611B63"/>
    <w:rsid w:val="0061261F"/>
    <w:rsid w:val="00612D49"/>
    <w:rsid w:val="00614036"/>
    <w:rsid w:val="006147FB"/>
    <w:rsid w:val="006149B7"/>
    <w:rsid w:val="006156DC"/>
    <w:rsid w:val="00615A8E"/>
    <w:rsid w:val="00615EE0"/>
    <w:rsid w:val="00617C5E"/>
    <w:rsid w:val="006201AB"/>
    <w:rsid w:val="00620C94"/>
    <w:rsid w:val="00622048"/>
    <w:rsid w:val="00622141"/>
    <w:rsid w:val="006233E1"/>
    <w:rsid w:val="0062469A"/>
    <w:rsid w:val="00624A91"/>
    <w:rsid w:val="00627E4F"/>
    <w:rsid w:val="006301E8"/>
    <w:rsid w:val="0063258D"/>
    <w:rsid w:val="006326E3"/>
    <w:rsid w:val="00632CD4"/>
    <w:rsid w:val="00634DB5"/>
    <w:rsid w:val="00635DB8"/>
    <w:rsid w:val="00636C23"/>
    <w:rsid w:val="00636D54"/>
    <w:rsid w:val="00641042"/>
    <w:rsid w:val="00641C4A"/>
    <w:rsid w:val="00642CDF"/>
    <w:rsid w:val="00643033"/>
    <w:rsid w:val="0064428D"/>
    <w:rsid w:val="00647842"/>
    <w:rsid w:val="00655F3F"/>
    <w:rsid w:val="00661A10"/>
    <w:rsid w:val="00663350"/>
    <w:rsid w:val="0066376C"/>
    <w:rsid w:val="006639C0"/>
    <w:rsid w:val="00665EA3"/>
    <w:rsid w:val="00666C47"/>
    <w:rsid w:val="006727E4"/>
    <w:rsid w:val="006739B6"/>
    <w:rsid w:val="006758D4"/>
    <w:rsid w:val="0067666A"/>
    <w:rsid w:val="00676673"/>
    <w:rsid w:val="00680D09"/>
    <w:rsid w:val="00680F5A"/>
    <w:rsid w:val="0068199C"/>
    <w:rsid w:val="00681CFB"/>
    <w:rsid w:val="00682554"/>
    <w:rsid w:val="00683340"/>
    <w:rsid w:val="00683706"/>
    <w:rsid w:val="00687BB8"/>
    <w:rsid w:val="00687D49"/>
    <w:rsid w:val="00687FF3"/>
    <w:rsid w:val="00691315"/>
    <w:rsid w:val="006915AE"/>
    <w:rsid w:val="00693043"/>
    <w:rsid w:val="00695561"/>
    <w:rsid w:val="00695C7A"/>
    <w:rsid w:val="00696041"/>
    <w:rsid w:val="00696581"/>
    <w:rsid w:val="006969FB"/>
    <w:rsid w:val="006979B2"/>
    <w:rsid w:val="006A0818"/>
    <w:rsid w:val="006A2553"/>
    <w:rsid w:val="006A2D22"/>
    <w:rsid w:val="006A2F5A"/>
    <w:rsid w:val="006A31CC"/>
    <w:rsid w:val="006A37E8"/>
    <w:rsid w:val="006A39E3"/>
    <w:rsid w:val="006A54DF"/>
    <w:rsid w:val="006A7CD1"/>
    <w:rsid w:val="006B080E"/>
    <w:rsid w:val="006B2FFB"/>
    <w:rsid w:val="006B34DA"/>
    <w:rsid w:val="006B6B34"/>
    <w:rsid w:val="006B78EF"/>
    <w:rsid w:val="006C3B64"/>
    <w:rsid w:val="006D0FE4"/>
    <w:rsid w:val="006D2E07"/>
    <w:rsid w:val="006D33DE"/>
    <w:rsid w:val="006D4D7C"/>
    <w:rsid w:val="006D6B26"/>
    <w:rsid w:val="006D7121"/>
    <w:rsid w:val="006D7DB5"/>
    <w:rsid w:val="006E0024"/>
    <w:rsid w:val="006E09E4"/>
    <w:rsid w:val="006E1F17"/>
    <w:rsid w:val="006E493D"/>
    <w:rsid w:val="006E4974"/>
    <w:rsid w:val="006E5428"/>
    <w:rsid w:val="006E6F4A"/>
    <w:rsid w:val="006E7672"/>
    <w:rsid w:val="006E7F3A"/>
    <w:rsid w:val="006F00DE"/>
    <w:rsid w:val="006F014A"/>
    <w:rsid w:val="006F03A0"/>
    <w:rsid w:val="006F09CE"/>
    <w:rsid w:val="006F10EC"/>
    <w:rsid w:val="006F262B"/>
    <w:rsid w:val="006F3F16"/>
    <w:rsid w:val="006F40EC"/>
    <w:rsid w:val="006F47D1"/>
    <w:rsid w:val="006F6929"/>
    <w:rsid w:val="006F73DB"/>
    <w:rsid w:val="006F76AF"/>
    <w:rsid w:val="0070114F"/>
    <w:rsid w:val="007036EF"/>
    <w:rsid w:val="00704E8D"/>
    <w:rsid w:val="007059C0"/>
    <w:rsid w:val="00705ECD"/>
    <w:rsid w:val="00705F81"/>
    <w:rsid w:val="00706457"/>
    <w:rsid w:val="00706EF9"/>
    <w:rsid w:val="00710038"/>
    <w:rsid w:val="007152B5"/>
    <w:rsid w:val="007165B0"/>
    <w:rsid w:val="00721A87"/>
    <w:rsid w:val="00722871"/>
    <w:rsid w:val="00722B34"/>
    <w:rsid w:val="00722C4B"/>
    <w:rsid w:val="0072328D"/>
    <w:rsid w:val="007245B4"/>
    <w:rsid w:val="00725849"/>
    <w:rsid w:val="00725F13"/>
    <w:rsid w:val="0073269F"/>
    <w:rsid w:val="00733054"/>
    <w:rsid w:val="00734558"/>
    <w:rsid w:val="00734894"/>
    <w:rsid w:val="007354FD"/>
    <w:rsid w:val="0073561D"/>
    <w:rsid w:val="007360E6"/>
    <w:rsid w:val="00737137"/>
    <w:rsid w:val="00737458"/>
    <w:rsid w:val="00737D63"/>
    <w:rsid w:val="007409C2"/>
    <w:rsid w:val="00740B00"/>
    <w:rsid w:val="00743211"/>
    <w:rsid w:val="007433C7"/>
    <w:rsid w:val="0074429F"/>
    <w:rsid w:val="00745578"/>
    <w:rsid w:val="00745583"/>
    <w:rsid w:val="0074614B"/>
    <w:rsid w:val="00746F25"/>
    <w:rsid w:val="00747C36"/>
    <w:rsid w:val="00751C0E"/>
    <w:rsid w:val="00753657"/>
    <w:rsid w:val="00753E0C"/>
    <w:rsid w:val="00754821"/>
    <w:rsid w:val="00754B4D"/>
    <w:rsid w:val="00755376"/>
    <w:rsid w:val="0075564C"/>
    <w:rsid w:val="00755752"/>
    <w:rsid w:val="007616A4"/>
    <w:rsid w:val="007618CB"/>
    <w:rsid w:val="00762E23"/>
    <w:rsid w:val="00762EAC"/>
    <w:rsid w:val="007633A2"/>
    <w:rsid w:val="00763958"/>
    <w:rsid w:val="00763FC0"/>
    <w:rsid w:val="00764C75"/>
    <w:rsid w:val="00765088"/>
    <w:rsid w:val="00767AB9"/>
    <w:rsid w:val="0077153D"/>
    <w:rsid w:val="00772B00"/>
    <w:rsid w:val="00774255"/>
    <w:rsid w:val="007751D1"/>
    <w:rsid w:val="00775555"/>
    <w:rsid w:val="00775646"/>
    <w:rsid w:val="00777229"/>
    <w:rsid w:val="00777745"/>
    <w:rsid w:val="007808EE"/>
    <w:rsid w:val="00781D0F"/>
    <w:rsid w:val="00783175"/>
    <w:rsid w:val="00783569"/>
    <w:rsid w:val="00783AEA"/>
    <w:rsid w:val="007863FA"/>
    <w:rsid w:val="007870D1"/>
    <w:rsid w:val="00790886"/>
    <w:rsid w:val="00791AEC"/>
    <w:rsid w:val="00792F80"/>
    <w:rsid w:val="007938FB"/>
    <w:rsid w:val="00795F1C"/>
    <w:rsid w:val="00796A4D"/>
    <w:rsid w:val="00797945"/>
    <w:rsid w:val="007A04D6"/>
    <w:rsid w:val="007A122B"/>
    <w:rsid w:val="007A25D6"/>
    <w:rsid w:val="007A4973"/>
    <w:rsid w:val="007A4EF8"/>
    <w:rsid w:val="007A52F9"/>
    <w:rsid w:val="007A5300"/>
    <w:rsid w:val="007A65B2"/>
    <w:rsid w:val="007B0D2A"/>
    <w:rsid w:val="007B2279"/>
    <w:rsid w:val="007B28BF"/>
    <w:rsid w:val="007B378E"/>
    <w:rsid w:val="007B3D48"/>
    <w:rsid w:val="007B4C94"/>
    <w:rsid w:val="007B7762"/>
    <w:rsid w:val="007C1F25"/>
    <w:rsid w:val="007C2391"/>
    <w:rsid w:val="007C2C85"/>
    <w:rsid w:val="007C40D9"/>
    <w:rsid w:val="007C520D"/>
    <w:rsid w:val="007C6DDE"/>
    <w:rsid w:val="007C7DB4"/>
    <w:rsid w:val="007D1D15"/>
    <w:rsid w:val="007D2AA2"/>
    <w:rsid w:val="007D40E5"/>
    <w:rsid w:val="007D4E6A"/>
    <w:rsid w:val="007D550E"/>
    <w:rsid w:val="007D590C"/>
    <w:rsid w:val="007D7AEC"/>
    <w:rsid w:val="007E3E1C"/>
    <w:rsid w:val="007E49D0"/>
    <w:rsid w:val="007E5BC4"/>
    <w:rsid w:val="007E614D"/>
    <w:rsid w:val="007E6CF3"/>
    <w:rsid w:val="007E7EAE"/>
    <w:rsid w:val="007F0E40"/>
    <w:rsid w:val="007F27C2"/>
    <w:rsid w:val="007F2C58"/>
    <w:rsid w:val="007F5610"/>
    <w:rsid w:val="007F7C18"/>
    <w:rsid w:val="007F7E8D"/>
    <w:rsid w:val="00800143"/>
    <w:rsid w:val="008005A0"/>
    <w:rsid w:val="008033D6"/>
    <w:rsid w:val="00804EE5"/>
    <w:rsid w:val="00805681"/>
    <w:rsid w:val="0080620F"/>
    <w:rsid w:val="0080640A"/>
    <w:rsid w:val="008070A3"/>
    <w:rsid w:val="00807186"/>
    <w:rsid w:val="00810586"/>
    <w:rsid w:val="00811731"/>
    <w:rsid w:val="00812495"/>
    <w:rsid w:val="0081358B"/>
    <w:rsid w:val="008140E4"/>
    <w:rsid w:val="00815BA2"/>
    <w:rsid w:val="00816A28"/>
    <w:rsid w:val="008175A5"/>
    <w:rsid w:val="00817747"/>
    <w:rsid w:val="0082041B"/>
    <w:rsid w:val="00822BAC"/>
    <w:rsid w:val="008233EB"/>
    <w:rsid w:val="00825F23"/>
    <w:rsid w:val="0082671C"/>
    <w:rsid w:val="00827F2B"/>
    <w:rsid w:val="008311DF"/>
    <w:rsid w:val="00831C9C"/>
    <w:rsid w:val="008327DE"/>
    <w:rsid w:val="008334B6"/>
    <w:rsid w:val="008336AC"/>
    <w:rsid w:val="008337BD"/>
    <w:rsid w:val="00833C40"/>
    <w:rsid w:val="00833D84"/>
    <w:rsid w:val="00833E93"/>
    <w:rsid w:val="00834E17"/>
    <w:rsid w:val="00836045"/>
    <w:rsid w:val="008360E6"/>
    <w:rsid w:val="008372A9"/>
    <w:rsid w:val="00840A2E"/>
    <w:rsid w:val="00840A8F"/>
    <w:rsid w:val="00841C65"/>
    <w:rsid w:val="0084242B"/>
    <w:rsid w:val="00843554"/>
    <w:rsid w:val="00844FDF"/>
    <w:rsid w:val="00846589"/>
    <w:rsid w:val="00847877"/>
    <w:rsid w:val="008508E3"/>
    <w:rsid w:val="00851115"/>
    <w:rsid w:val="00852480"/>
    <w:rsid w:val="00853CF7"/>
    <w:rsid w:val="0085448B"/>
    <w:rsid w:val="008546B3"/>
    <w:rsid w:val="008555B2"/>
    <w:rsid w:val="008561B1"/>
    <w:rsid w:val="0085653E"/>
    <w:rsid w:val="008605D9"/>
    <w:rsid w:val="00860D61"/>
    <w:rsid w:val="00860F45"/>
    <w:rsid w:val="00861396"/>
    <w:rsid w:val="00861BB8"/>
    <w:rsid w:val="00862F1B"/>
    <w:rsid w:val="00862FCA"/>
    <w:rsid w:val="00864367"/>
    <w:rsid w:val="00864A3C"/>
    <w:rsid w:val="00867487"/>
    <w:rsid w:val="00867F4A"/>
    <w:rsid w:val="00870502"/>
    <w:rsid w:val="008707F9"/>
    <w:rsid w:val="008708DE"/>
    <w:rsid w:val="008715EE"/>
    <w:rsid w:val="00871E31"/>
    <w:rsid w:val="008727CD"/>
    <w:rsid w:val="00872D71"/>
    <w:rsid w:val="0087352D"/>
    <w:rsid w:val="00873EEC"/>
    <w:rsid w:val="008741D2"/>
    <w:rsid w:val="00874EBB"/>
    <w:rsid w:val="00875416"/>
    <w:rsid w:val="0088156F"/>
    <w:rsid w:val="00881BCA"/>
    <w:rsid w:val="00881E18"/>
    <w:rsid w:val="00881FFB"/>
    <w:rsid w:val="00886226"/>
    <w:rsid w:val="00887899"/>
    <w:rsid w:val="00890720"/>
    <w:rsid w:val="00890F60"/>
    <w:rsid w:val="0089134E"/>
    <w:rsid w:val="00892F34"/>
    <w:rsid w:val="00893578"/>
    <w:rsid w:val="00894448"/>
    <w:rsid w:val="008952DD"/>
    <w:rsid w:val="008958CB"/>
    <w:rsid w:val="008A0D47"/>
    <w:rsid w:val="008A2CDB"/>
    <w:rsid w:val="008A2D24"/>
    <w:rsid w:val="008A2F16"/>
    <w:rsid w:val="008A3BF8"/>
    <w:rsid w:val="008A3F7D"/>
    <w:rsid w:val="008A5B72"/>
    <w:rsid w:val="008A73F2"/>
    <w:rsid w:val="008A79BE"/>
    <w:rsid w:val="008B0F6C"/>
    <w:rsid w:val="008B6BD2"/>
    <w:rsid w:val="008B762C"/>
    <w:rsid w:val="008C2FAD"/>
    <w:rsid w:val="008C737B"/>
    <w:rsid w:val="008C7E7A"/>
    <w:rsid w:val="008D1069"/>
    <w:rsid w:val="008D5AE8"/>
    <w:rsid w:val="008D62DC"/>
    <w:rsid w:val="008D7501"/>
    <w:rsid w:val="008D7B3F"/>
    <w:rsid w:val="008E0C4B"/>
    <w:rsid w:val="008E1495"/>
    <w:rsid w:val="008E2A89"/>
    <w:rsid w:val="008E3534"/>
    <w:rsid w:val="008E3BC0"/>
    <w:rsid w:val="008E5B13"/>
    <w:rsid w:val="008E68E1"/>
    <w:rsid w:val="008E6A6C"/>
    <w:rsid w:val="008E7F19"/>
    <w:rsid w:val="008F0C40"/>
    <w:rsid w:val="008F2099"/>
    <w:rsid w:val="008F49CF"/>
    <w:rsid w:val="008F4D6D"/>
    <w:rsid w:val="008F5605"/>
    <w:rsid w:val="0090486F"/>
    <w:rsid w:val="00905BF9"/>
    <w:rsid w:val="009075BE"/>
    <w:rsid w:val="00911EBD"/>
    <w:rsid w:val="00912D97"/>
    <w:rsid w:val="00915BFF"/>
    <w:rsid w:val="00916341"/>
    <w:rsid w:val="009164A2"/>
    <w:rsid w:val="00916853"/>
    <w:rsid w:val="0092041F"/>
    <w:rsid w:val="009205FC"/>
    <w:rsid w:val="00921052"/>
    <w:rsid w:val="0092588B"/>
    <w:rsid w:val="00925B0E"/>
    <w:rsid w:val="0092601D"/>
    <w:rsid w:val="009269B2"/>
    <w:rsid w:val="009276FD"/>
    <w:rsid w:val="009279E9"/>
    <w:rsid w:val="00927DC8"/>
    <w:rsid w:val="00931911"/>
    <w:rsid w:val="00931E05"/>
    <w:rsid w:val="00931F1E"/>
    <w:rsid w:val="00933452"/>
    <w:rsid w:val="009349F2"/>
    <w:rsid w:val="00934D2B"/>
    <w:rsid w:val="0093508C"/>
    <w:rsid w:val="00935C0D"/>
    <w:rsid w:val="00936B00"/>
    <w:rsid w:val="00937586"/>
    <w:rsid w:val="009414E8"/>
    <w:rsid w:val="00941576"/>
    <w:rsid w:val="00941D9D"/>
    <w:rsid w:val="00942C8E"/>
    <w:rsid w:val="0094436F"/>
    <w:rsid w:val="00945971"/>
    <w:rsid w:val="00947D16"/>
    <w:rsid w:val="009509F0"/>
    <w:rsid w:val="00950C98"/>
    <w:rsid w:val="00953176"/>
    <w:rsid w:val="00953D0D"/>
    <w:rsid w:val="00953FEF"/>
    <w:rsid w:val="00954184"/>
    <w:rsid w:val="00954418"/>
    <w:rsid w:val="00955CA5"/>
    <w:rsid w:val="00956399"/>
    <w:rsid w:val="00956C63"/>
    <w:rsid w:val="009574CC"/>
    <w:rsid w:val="0095771C"/>
    <w:rsid w:val="00957736"/>
    <w:rsid w:val="00960F60"/>
    <w:rsid w:val="00962CDA"/>
    <w:rsid w:val="00963420"/>
    <w:rsid w:val="00963677"/>
    <w:rsid w:val="009637C5"/>
    <w:rsid w:val="00965D47"/>
    <w:rsid w:val="00967C94"/>
    <w:rsid w:val="00970466"/>
    <w:rsid w:val="00975A8A"/>
    <w:rsid w:val="0097771C"/>
    <w:rsid w:val="00980652"/>
    <w:rsid w:val="00981B12"/>
    <w:rsid w:val="00982B62"/>
    <w:rsid w:val="00984858"/>
    <w:rsid w:val="00984C26"/>
    <w:rsid w:val="009857FD"/>
    <w:rsid w:val="00987D7B"/>
    <w:rsid w:val="00992303"/>
    <w:rsid w:val="0099379C"/>
    <w:rsid w:val="00994732"/>
    <w:rsid w:val="0099533C"/>
    <w:rsid w:val="009979AB"/>
    <w:rsid w:val="009A0475"/>
    <w:rsid w:val="009A0D34"/>
    <w:rsid w:val="009A1416"/>
    <w:rsid w:val="009A2156"/>
    <w:rsid w:val="009A294C"/>
    <w:rsid w:val="009A3B94"/>
    <w:rsid w:val="009A476C"/>
    <w:rsid w:val="009A4BDF"/>
    <w:rsid w:val="009B2138"/>
    <w:rsid w:val="009B2E82"/>
    <w:rsid w:val="009B3618"/>
    <w:rsid w:val="009B4A02"/>
    <w:rsid w:val="009B50D1"/>
    <w:rsid w:val="009B63BF"/>
    <w:rsid w:val="009B656B"/>
    <w:rsid w:val="009B7B92"/>
    <w:rsid w:val="009C1B5E"/>
    <w:rsid w:val="009C2F0D"/>
    <w:rsid w:val="009C3E9D"/>
    <w:rsid w:val="009C4464"/>
    <w:rsid w:val="009C4A01"/>
    <w:rsid w:val="009C5905"/>
    <w:rsid w:val="009C738A"/>
    <w:rsid w:val="009C7B03"/>
    <w:rsid w:val="009D13CC"/>
    <w:rsid w:val="009D1FD9"/>
    <w:rsid w:val="009D222E"/>
    <w:rsid w:val="009D48FA"/>
    <w:rsid w:val="009D5BE8"/>
    <w:rsid w:val="009D72E7"/>
    <w:rsid w:val="009E343E"/>
    <w:rsid w:val="009E43E9"/>
    <w:rsid w:val="009E4B3B"/>
    <w:rsid w:val="009E5102"/>
    <w:rsid w:val="009E5663"/>
    <w:rsid w:val="009E589F"/>
    <w:rsid w:val="009E7F93"/>
    <w:rsid w:val="009F02F5"/>
    <w:rsid w:val="009F0891"/>
    <w:rsid w:val="009F1BFC"/>
    <w:rsid w:val="009F40A4"/>
    <w:rsid w:val="009F4E33"/>
    <w:rsid w:val="009F5B60"/>
    <w:rsid w:val="009F719A"/>
    <w:rsid w:val="009F7A79"/>
    <w:rsid w:val="00A0011A"/>
    <w:rsid w:val="00A00DBF"/>
    <w:rsid w:val="00A01C8F"/>
    <w:rsid w:val="00A0205D"/>
    <w:rsid w:val="00A02CC0"/>
    <w:rsid w:val="00A04320"/>
    <w:rsid w:val="00A04D81"/>
    <w:rsid w:val="00A12D06"/>
    <w:rsid w:val="00A1341D"/>
    <w:rsid w:val="00A1378E"/>
    <w:rsid w:val="00A15ABB"/>
    <w:rsid w:val="00A15B75"/>
    <w:rsid w:val="00A17361"/>
    <w:rsid w:val="00A2089C"/>
    <w:rsid w:val="00A20B20"/>
    <w:rsid w:val="00A20E6D"/>
    <w:rsid w:val="00A224FB"/>
    <w:rsid w:val="00A22E1F"/>
    <w:rsid w:val="00A26086"/>
    <w:rsid w:val="00A30A94"/>
    <w:rsid w:val="00A31F76"/>
    <w:rsid w:val="00A32D5C"/>
    <w:rsid w:val="00A337F4"/>
    <w:rsid w:val="00A3400A"/>
    <w:rsid w:val="00A35056"/>
    <w:rsid w:val="00A35B18"/>
    <w:rsid w:val="00A35BA2"/>
    <w:rsid w:val="00A43D9A"/>
    <w:rsid w:val="00A44184"/>
    <w:rsid w:val="00A4466B"/>
    <w:rsid w:val="00A46603"/>
    <w:rsid w:val="00A46B5D"/>
    <w:rsid w:val="00A47D9C"/>
    <w:rsid w:val="00A524BF"/>
    <w:rsid w:val="00A532B9"/>
    <w:rsid w:val="00A54DE4"/>
    <w:rsid w:val="00A560B2"/>
    <w:rsid w:val="00A572E2"/>
    <w:rsid w:val="00A612AB"/>
    <w:rsid w:val="00A62B1F"/>
    <w:rsid w:val="00A62F57"/>
    <w:rsid w:val="00A6334D"/>
    <w:rsid w:val="00A655EE"/>
    <w:rsid w:val="00A65AFA"/>
    <w:rsid w:val="00A72350"/>
    <w:rsid w:val="00A73C00"/>
    <w:rsid w:val="00A75761"/>
    <w:rsid w:val="00A75BA1"/>
    <w:rsid w:val="00A75C94"/>
    <w:rsid w:val="00A76E87"/>
    <w:rsid w:val="00A774A2"/>
    <w:rsid w:val="00A7780C"/>
    <w:rsid w:val="00A80022"/>
    <w:rsid w:val="00A83E4E"/>
    <w:rsid w:val="00A905FF"/>
    <w:rsid w:val="00A937AF"/>
    <w:rsid w:val="00A95209"/>
    <w:rsid w:val="00A97839"/>
    <w:rsid w:val="00AA0504"/>
    <w:rsid w:val="00AA2E74"/>
    <w:rsid w:val="00AA3860"/>
    <w:rsid w:val="00AA48E3"/>
    <w:rsid w:val="00AA4B70"/>
    <w:rsid w:val="00AA5C9E"/>
    <w:rsid w:val="00AA77DC"/>
    <w:rsid w:val="00AB471C"/>
    <w:rsid w:val="00AB5D82"/>
    <w:rsid w:val="00AB60F4"/>
    <w:rsid w:val="00AB6A1B"/>
    <w:rsid w:val="00AB7D5A"/>
    <w:rsid w:val="00AC0E18"/>
    <w:rsid w:val="00AC0EC1"/>
    <w:rsid w:val="00AC1253"/>
    <w:rsid w:val="00AC20F6"/>
    <w:rsid w:val="00AC3B28"/>
    <w:rsid w:val="00AC47CA"/>
    <w:rsid w:val="00AC5C47"/>
    <w:rsid w:val="00AC6E67"/>
    <w:rsid w:val="00AC6FF3"/>
    <w:rsid w:val="00AC70FC"/>
    <w:rsid w:val="00AD25EC"/>
    <w:rsid w:val="00AD4844"/>
    <w:rsid w:val="00AD53C7"/>
    <w:rsid w:val="00AD5F35"/>
    <w:rsid w:val="00AD6E39"/>
    <w:rsid w:val="00AE084E"/>
    <w:rsid w:val="00AE0FA4"/>
    <w:rsid w:val="00AE16CE"/>
    <w:rsid w:val="00AE2A53"/>
    <w:rsid w:val="00AE46A7"/>
    <w:rsid w:val="00AE4D82"/>
    <w:rsid w:val="00AE6C88"/>
    <w:rsid w:val="00AF0E41"/>
    <w:rsid w:val="00AF37C4"/>
    <w:rsid w:val="00AF42F9"/>
    <w:rsid w:val="00AF43EC"/>
    <w:rsid w:val="00AF4588"/>
    <w:rsid w:val="00AF50CE"/>
    <w:rsid w:val="00AF6CC5"/>
    <w:rsid w:val="00B02568"/>
    <w:rsid w:val="00B02A53"/>
    <w:rsid w:val="00B03D3F"/>
    <w:rsid w:val="00B05324"/>
    <w:rsid w:val="00B07FF0"/>
    <w:rsid w:val="00B10D58"/>
    <w:rsid w:val="00B11268"/>
    <w:rsid w:val="00B1323C"/>
    <w:rsid w:val="00B14E72"/>
    <w:rsid w:val="00B153DC"/>
    <w:rsid w:val="00B1591F"/>
    <w:rsid w:val="00B15E07"/>
    <w:rsid w:val="00B20001"/>
    <w:rsid w:val="00B24CEB"/>
    <w:rsid w:val="00B260D1"/>
    <w:rsid w:val="00B26D9F"/>
    <w:rsid w:val="00B27179"/>
    <w:rsid w:val="00B273DF"/>
    <w:rsid w:val="00B27C20"/>
    <w:rsid w:val="00B3082F"/>
    <w:rsid w:val="00B30B08"/>
    <w:rsid w:val="00B32907"/>
    <w:rsid w:val="00B32D5F"/>
    <w:rsid w:val="00B33B36"/>
    <w:rsid w:val="00B3414F"/>
    <w:rsid w:val="00B341D9"/>
    <w:rsid w:val="00B34D16"/>
    <w:rsid w:val="00B351CC"/>
    <w:rsid w:val="00B35EF6"/>
    <w:rsid w:val="00B36682"/>
    <w:rsid w:val="00B40EC1"/>
    <w:rsid w:val="00B423EB"/>
    <w:rsid w:val="00B4285C"/>
    <w:rsid w:val="00B42B67"/>
    <w:rsid w:val="00B42E60"/>
    <w:rsid w:val="00B4605D"/>
    <w:rsid w:val="00B46D31"/>
    <w:rsid w:val="00B50101"/>
    <w:rsid w:val="00B50796"/>
    <w:rsid w:val="00B517B5"/>
    <w:rsid w:val="00B52558"/>
    <w:rsid w:val="00B53CA5"/>
    <w:rsid w:val="00B54571"/>
    <w:rsid w:val="00B55442"/>
    <w:rsid w:val="00B56B0B"/>
    <w:rsid w:val="00B56E8D"/>
    <w:rsid w:val="00B602C6"/>
    <w:rsid w:val="00B603FA"/>
    <w:rsid w:val="00B605F6"/>
    <w:rsid w:val="00B613CE"/>
    <w:rsid w:val="00B61837"/>
    <w:rsid w:val="00B625CF"/>
    <w:rsid w:val="00B63066"/>
    <w:rsid w:val="00B63733"/>
    <w:rsid w:val="00B647AB"/>
    <w:rsid w:val="00B656AA"/>
    <w:rsid w:val="00B66F4E"/>
    <w:rsid w:val="00B67B91"/>
    <w:rsid w:val="00B70194"/>
    <w:rsid w:val="00B71812"/>
    <w:rsid w:val="00B71B9B"/>
    <w:rsid w:val="00B7217E"/>
    <w:rsid w:val="00B73880"/>
    <w:rsid w:val="00B73DFA"/>
    <w:rsid w:val="00B74115"/>
    <w:rsid w:val="00B7440F"/>
    <w:rsid w:val="00B7483C"/>
    <w:rsid w:val="00B75399"/>
    <w:rsid w:val="00B7556A"/>
    <w:rsid w:val="00B807BF"/>
    <w:rsid w:val="00B83670"/>
    <w:rsid w:val="00B85043"/>
    <w:rsid w:val="00B85084"/>
    <w:rsid w:val="00B85571"/>
    <w:rsid w:val="00B85C76"/>
    <w:rsid w:val="00B8750A"/>
    <w:rsid w:val="00B903D5"/>
    <w:rsid w:val="00B9273A"/>
    <w:rsid w:val="00B93C04"/>
    <w:rsid w:val="00B94A47"/>
    <w:rsid w:val="00B94E47"/>
    <w:rsid w:val="00B94EF9"/>
    <w:rsid w:val="00B96041"/>
    <w:rsid w:val="00B96129"/>
    <w:rsid w:val="00BA026A"/>
    <w:rsid w:val="00BA1CA0"/>
    <w:rsid w:val="00BA33C2"/>
    <w:rsid w:val="00BA393E"/>
    <w:rsid w:val="00BA3CD4"/>
    <w:rsid w:val="00BA3FA5"/>
    <w:rsid w:val="00BA4B7F"/>
    <w:rsid w:val="00BA4D65"/>
    <w:rsid w:val="00BB2C72"/>
    <w:rsid w:val="00BB456D"/>
    <w:rsid w:val="00BB45F7"/>
    <w:rsid w:val="00BB4DE5"/>
    <w:rsid w:val="00BB549A"/>
    <w:rsid w:val="00BB61D8"/>
    <w:rsid w:val="00BB69DF"/>
    <w:rsid w:val="00BB6EA1"/>
    <w:rsid w:val="00BC02CE"/>
    <w:rsid w:val="00BC6B8B"/>
    <w:rsid w:val="00BC6EF6"/>
    <w:rsid w:val="00BD206B"/>
    <w:rsid w:val="00BD3C7C"/>
    <w:rsid w:val="00BD5E54"/>
    <w:rsid w:val="00BD7369"/>
    <w:rsid w:val="00BD7454"/>
    <w:rsid w:val="00BE0F0C"/>
    <w:rsid w:val="00BE1D92"/>
    <w:rsid w:val="00BE27FB"/>
    <w:rsid w:val="00BE4360"/>
    <w:rsid w:val="00BE4DA8"/>
    <w:rsid w:val="00BE6382"/>
    <w:rsid w:val="00BE6A4D"/>
    <w:rsid w:val="00BE714F"/>
    <w:rsid w:val="00BE7750"/>
    <w:rsid w:val="00BE7A98"/>
    <w:rsid w:val="00BE7AF9"/>
    <w:rsid w:val="00BF1E1E"/>
    <w:rsid w:val="00BF22C4"/>
    <w:rsid w:val="00BF43F0"/>
    <w:rsid w:val="00BF4999"/>
    <w:rsid w:val="00BF6617"/>
    <w:rsid w:val="00BF74C6"/>
    <w:rsid w:val="00C01727"/>
    <w:rsid w:val="00C01D5C"/>
    <w:rsid w:val="00C03811"/>
    <w:rsid w:val="00C03DD0"/>
    <w:rsid w:val="00C05487"/>
    <w:rsid w:val="00C07F71"/>
    <w:rsid w:val="00C11C4D"/>
    <w:rsid w:val="00C12CDA"/>
    <w:rsid w:val="00C12D71"/>
    <w:rsid w:val="00C140F9"/>
    <w:rsid w:val="00C152E4"/>
    <w:rsid w:val="00C15829"/>
    <w:rsid w:val="00C15CE4"/>
    <w:rsid w:val="00C20BCA"/>
    <w:rsid w:val="00C231F7"/>
    <w:rsid w:val="00C24364"/>
    <w:rsid w:val="00C255F0"/>
    <w:rsid w:val="00C26887"/>
    <w:rsid w:val="00C2770A"/>
    <w:rsid w:val="00C2770D"/>
    <w:rsid w:val="00C30069"/>
    <w:rsid w:val="00C30E27"/>
    <w:rsid w:val="00C3264B"/>
    <w:rsid w:val="00C340DC"/>
    <w:rsid w:val="00C3467C"/>
    <w:rsid w:val="00C34742"/>
    <w:rsid w:val="00C36E43"/>
    <w:rsid w:val="00C37DAD"/>
    <w:rsid w:val="00C40DF4"/>
    <w:rsid w:val="00C416FC"/>
    <w:rsid w:val="00C428CF"/>
    <w:rsid w:val="00C4487B"/>
    <w:rsid w:val="00C456A5"/>
    <w:rsid w:val="00C45BF9"/>
    <w:rsid w:val="00C4614E"/>
    <w:rsid w:val="00C46C43"/>
    <w:rsid w:val="00C46DEC"/>
    <w:rsid w:val="00C47D48"/>
    <w:rsid w:val="00C53D80"/>
    <w:rsid w:val="00C55EA0"/>
    <w:rsid w:val="00C56611"/>
    <w:rsid w:val="00C57BA0"/>
    <w:rsid w:val="00C57F54"/>
    <w:rsid w:val="00C602A6"/>
    <w:rsid w:val="00C60B55"/>
    <w:rsid w:val="00C6215F"/>
    <w:rsid w:val="00C6259E"/>
    <w:rsid w:val="00C62A74"/>
    <w:rsid w:val="00C62A79"/>
    <w:rsid w:val="00C62C4D"/>
    <w:rsid w:val="00C63865"/>
    <w:rsid w:val="00C65F37"/>
    <w:rsid w:val="00C6643D"/>
    <w:rsid w:val="00C669D3"/>
    <w:rsid w:val="00C66C84"/>
    <w:rsid w:val="00C70634"/>
    <w:rsid w:val="00C72A0A"/>
    <w:rsid w:val="00C7395A"/>
    <w:rsid w:val="00C740DE"/>
    <w:rsid w:val="00C7451C"/>
    <w:rsid w:val="00C746D3"/>
    <w:rsid w:val="00C74820"/>
    <w:rsid w:val="00C761E6"/>
    <w:rsid w:val="00C770EA"/>
    <w:rsid w:val="00C775D7"/>
    <w:rsid w:val="00C77AEF"/>
    <w:rsid w:val="00C77DA8"/>
    <w:rsid w:val="00C82340"/>
    <w:rsid w:val="00C82FE8"/>
    <w:rsid w:val="00C83553"/>
    <w:rsid w:val="00C845B2"/>
    <w:rsid w:val="00C855D1"/>
    <w:rsid w:val="00C908E5"/>
    <w:rsid w:val="00C923A9"/>
    <w:rsid w:val="00C926FA"/>
    <w:rsid w:val="00C92F81"/>
    <w:rsid w:val="00C95279"/>
    <w:rsid w:val="00C9539C"/>
    <w:rsid w:val="00CA16BE"/>
    <w:rsid w:val="00CA34E3"/>
    <w:rsid w:val="00CA5E22"/>
    <w:rsid w:val="00CA7896"/>
    <w:rsid w:val="00CB1A14"/>
    <w:rsid w:val="00CB2CD7"/>
    <w:rsid w:val="00CB3972"/>
    <w:rsid w:val="00CB5A81"/>
    <w:rsid w:val="00CB6437"/>
    <w:rsid w:val="00CB6F1D"/>
    <w:rsid w:val="00CB7133"/>
    <w:rsid w:val="00CB73C8"/>
    <w:rsid w:val="00CC34DE"/>
    <w:rsid w:val="00CC457D"/>
    <w:rsid w:val="00CC5098"/>
    <w:rsid w:val="00CC526E"/>
    <w:rsid w:val="00CC59EA"/>
    <w:rsid w:val="00CC6A48"/>
    <w:rsid w:val="00CC75F8"/>
    <w:rsid w:val="00CC7DEB"/>
    <w:rsid w:val="00CD1258"/>
    <w:rsid w:val="00CD1FF4"/>
    <w:rsid w:val="00CD204F"/>
    <w:rsid w:val="00CD40B9"/>
    <w:rsid w:val="00CD4AEA"/>
    <w:rsid w:val="00CD4E10"/>
    <w:rsid w:val="00CD6B99"/>
    <w:rsid w:val="00CD73E1"/>
    <w:rsid w:val="00CD7436"/>
    <w:rsid w:val="00CD7741"/>
    <w:rsid w:val="00CD7BA9"/>
    <w:rsid w:val="00CE0170"/>
    <w:rsid w:val="00CE1CAC"/>
    <w:rsid w:val="00CE2CED"/>
    <w:rsid w:val="00CE3158"/>
    <w:rsid w:val="00CE3BD9"/>
    <w:rsid w:val="00CE3D40"/>
    <w:rsid w:val="00CE477A"/>
    <w:rsid w:val="00CE4906"/>
    <w:rsid w:val="00CE5C1D"/>
    <w:rsid w:val="00CE6AB7"/>
    <w:rsid w:val="00CE73BE"/>
    <w:rsid w:val="00CF0059"/>
    <w:rsid w:val="00CF137B"/>
    <w:rsid w:val="00CF2516"/>
    <w:rsid w:val="00CF26C0"/>
    <w:rsid w:val="00CF5271"/>
    <w:rsid w:val="00CF6B70"/>
    <w:rsid w:val="00CF7B36"/>
    <w:rsid w:val="00CF7F5C"/>
    <w:rsid w:val="00D02315"/>
    <w:rsid w:val="00D0271C"/>
    <w:rsid w:val="00D03B73"/>
    <w:rsid w:val="00D0503A"/>
    <w:rsid w:val="00D0651D"/>
    <w:rsid w:val="00D06933"/>
    <w:rsid w:val="00D069E3"/>
    <w:rsid w:val="00D11218"/>
    <w:rsid w:val="00D14B52"/>
    <w:rsid w:val="00D20757"/>
    <w:rsid w:val="00D2145D"/>
    <w:rsid w:val="00D23197"/>
    <w:rsid w:val="00D256B5"/>
    <w:rsid w:val="00D264DB"/>
    <w:rsid w:val="00D2666C"/>
    <w:rsid w:val="00D26907"/>
    <w:rsid w:val="00D3044E"/>
    <w:rsid w:val="00D3066A"/>
    <w:rsid w:val="00D33A7E"/>
    <w:rsid w:val="00D34068"/>
    <w:rsid w:val="00D3523C"/>
    <w:rsid w:val="00D35684"/>
    <w:rsid w:val="00D36BD5"/>
    <w:rsid w:val="00D36C6C"/>
    <w:rsid w:val="00D40321"/>
    <w:rsid w:val="00D40762"/>
    <w:rsid w:val="00D41316"/>
    <w:rsid w:val="00D41612"/>
    <w:rsid w:val="00D42944"/>
    <w:rsid w:val="00D439EA"/>
    <w:rsid w:val="00D441FA"/>
    <w:rsid w:val="00D44AF2"/>
    <w:rsid w:val="00D44F09"/>
    <w:rsid w:val="00D44FEE"/>
    <w:rsid w:val="00D45FE7"/>
    <w:rsid w:val="00D47113"/>
    <w:rsid w:val="00D52D59"/>
    <w:rsid w:val="00D53A40"/>
    <w:rsid w:val="00D5549B"/>
    <w:rsid w:val="00D568A9"/>
    <w:rsid w:val="00D56916"/>
    <w:rsid w:val="00D57280"/>
    <w:rsid w:val="00D57739"/>
    <w:rsid w:val="00D60F01"/>
    <w:rsid w:val="00D651C5"/>
    <w:rsid w:val="00D659A2"/>
    <w:rsid w:val="00D66EB8"/>
    <w:rsid w:val="00D75638"/>
    <w:rsid w:val="00D76CAA"/>
    <w:rsid w:val="00D76FC8"/>
    <w:rsid w:val="00D77158"/>
    <w:rsid w:val="00D77506"/>
    <w:rsid w:val="00D81151"/>
    <w:rsid w:val="00D8175A"/>
    <w:rsid w:val="00D84500"/>
    <w:rsid w:val="00D84830"/>
    <w:rsid w:val="00D87415"/>
    <w:rsid w:val="00D87480"/>
    <w:rsid w:val="00D87700"/>
    <w:rsid w:val="00D906DE"/>
    <w:rsid w:val="00D9073C"/>
    <w:rsid w:val="00D9087B"/>
    <w:rsid w:val="00D90A55"/>
    <w:rsid w:val="00D914E5"/>
    <w:rsid w:val="00D91F26"/>
    <w:rsid w:val="00D94106"/>
    <w:rsid w:val="00D95301"/>
    <w:rsid w:val="00D95485"/>
    <w:rsid w:val="00D96BDE"/>
    <w:rsid w:val="00DA4C44"/>
    <w:rsid w:val="00DA5136"/>
    <w:rsid w:val="00DA5A5B"/>
    <w:rsid w:val="00DA625E"/>
    <w:rsid w:val="00DA66E5"/>
    <w:rsid w:val="00DA69EF"/>
    <w:rsid w:val="00DB0159"/>
    <w:rsid w:val="00DB12FF"/>
    <w:rsid w:val="00DB1CB7"/>
    <w:rsid w:val="00DB1F3B"/>
    <w:rsid w:val="00DB3D75"/>
    <w:rsid w:val="00DB57A0"/>
    <w:rsid w:val="00DB6822"/>
    <w:rsid w:val="00DB7586"/>
    <w:rsid w:val="00DB78BE"/>
    <w:rsid w:val="00DC00C2"/>
    <w:rsid w:val="00DC3D89"/>
    <w:rsid w:val="00DC4C50"/>
    <w:rsid w:val="00DC5FD0"/>
    <w:rsid w:val="00DC719E"/>
    <w:rsid w:val="00DC740B"/>
    <w:rsid w:val="00DD02DA"/>
    <w:rsid w:val="00DD0668"/>
    <w:rsid w:val="00DD103D"/>
    <w:rsid w:val="00DD276B"/>
    <w:rsid w:val="00DD437A"/>
    <w:rsid w:val="00DE189F"/>
    <w:rsid w:val="00DE2C9F"/>
    <w:rsid w:val="00DE3AAD"/>
    <w:rsid w:val="00DE49AD"/>
    <w:rsid w:val="00DE6EDE"/>
    <w:rsid w:val="00DE6F7A"/>
    <w:rsid w:val="00DE6FD8"/>
    <w:rsid w:val="00DF0CBA"/>
    <w:rsid w:val="00DF187C"/>
    <w:rsid w:val="00DF2CA2"/>
    <w:rsid w:val="00DF34AE"/>
    <w:rsid w:val="00DF5281"/>
    <w:rsid w:val="00DF6149"/>
    <w:rsid w:val="00DF6864"/>
    <w:rsid w:val="00E00E7A"/>
    <w:rsid w:val="00E03064"/>
    <w:rsid w:val="00E03F96"/>
    <w:rsid w:val="00E042B4"/>
    <w:rsid w:val="00E04554"/>
    <w:rsid w:val="00E046FF"/>
    <w:rsid w:val="00E04AC1"/>
    <w:rsid w:val="00E04FB3"/>
    <w:rsid w:val="00E06946"/>
    <w:rsid w:val="00E07676"/>
    <w:rsid w:val="00E07B7F"/>
    <w:rsid w:val="00E13CC0"/>
    <w:rsid w:val="00E142E0"/>
    <w:rsid w:val="00E14300"/>
    <w:rsid w:val="00E1588A"/>
    <w:rsid w:val="00E1671E"/>
    <w:rsid w:val="00E1701C"/>
    <w:rsid w:val="00E17EBC"/>
    <w:rsid w:val="00E21564"/>
    <w:rsid w:val="00E2158E"/>
    <w:rsid w:val="00E218C5"/>
    <w:rsid w:val="00E23E0E"/>
    <w:rsid w:val="00E24FEA"/>
    <w:rsid w:val="00E271F7"/>
    <w:rsid w:val="00E30531"/>
    <w:rsid w:val="00E308CA"/>
    <w:rsid w:val="00E309F2"/>
    <w:rsid w:val="00E325EF"/>
    <w:rsid w:val="00E33844"/>
    <w:rsid w:val="00E33F6F"/>
    <w:rsid w:val="00E34AD6"/>
    <w:rsid w:val="00E36010"/>
    <w:rsid w:val="00E36409"/>
    <w:rsid w:val="00E4294A"/>
    <w:rsid w:val="00E445FA"/>
    <w:rsid w:val="00E449FF"/>
    <w:rsid w:val="00E454B7"/>
    <w:rsid w:val="00E505A2"/>
    <w:rsid w:val="00E51E3E"/>
    <w:rsid w:val="00E523F2"/>
    <w:rsid w:val="00E531B0"/>
    <w:rsid w:val="00E5465B"/>
    <w:rsid w:val="00E56C28"/>
    <w:rsid w:val="00E637B9"/>
    <w:rsid w:val="00E640EC"/>
    <w:rsid w:val="00E648F4"/>
    <w:rsid w:val="00E65ED1"/>
    <w:rsid w:val="00E66493"/>
    <w:rsid w:val="00E66E2A"/>
    <w:rsid w:val="00E70596"/>
    <w:rsid w:val="00E70B3A"/>
    <w:rsid w:val="00E70CFE"/>
    <w:rsid w:val="00E70E78"/>
    <w:rsid w:val="00E733A6"/>
    <w:rsid w:val="00E7371A"/>
    <w:rsid w:val="00E73D31"/>
    <w:rsid w:val="00E748E5"/>
    <w:rsid w:val="00E7695E"/>
    <w:rsid w:val="00E77008"/>
    <w:rsid w:val="00E80867"/>
    <w:rsid w:val="00E81512"/>
    <w:rsid w:val="00E81B74"/>
    <w:rsid w:val="00E81F5E"/>
    <w:rsid w:val="00E82ADC"/>
    <w:rsid w:val="00E82DCE"/>
    <w:rsid w:val="00E8453B"/>
    <w:rsid w:val="00E853FE"/>
    <w:rsid w:val="00E86D3F"/>
    <w:rsid w:val="00E90AB9"/>
    <w:rsid w:val="00E91217"/>
    <w:rsid w:val="00E9358E"/>
    <w:rsid w:val="00E938F2"/>
    <w:rsid w:val="00E94F47"/>
    <w:rsid w:val="00E96A0E"/>
    <w:rsid w:val="00EA0022"/>
    <w:rsid w:val="00EA0463"/>
    <w:rsid w:val="00EA1253"/>
    <w:rsid w:val="00EA282D"/>
    <w:rsid w:val="00EA4E48"/>
    <w:rsid w:val="00EA5418"/>
    <w:rsid w:val="00EB0E84"/>
    <w:rsid w:val="00EB28D9"/>
    <w:rsid w:val="00EB4D00"/>
    <w:rsid w:val="00EB4D4D"/>
    <w:rsid w:val="00EB5569"/>
    <w:rsid w:val="00EB6A69"/>
    <w:rsid w:val="00EB79F3"/>
    <w:rsid w:val="00EC2687"/>
    <w:rsid w:val="00EC28F8"/>
    <w:rsid w:val="00EC3828"/>
    <w:rsid w:val="00EC686F"/>
    <w:rsid w:val="00EC6F25"/>
    <w:rsid w:val="00EC7D4E"/>
    <w:rsid w:val="00ED0558"/>
    <w:rsid w:val="00ED1964"/>
    <w:rsid w:val="00ED2D22"/>
    <w:rsid w:val="00ED42A9"/>
    <w:rsid w:val="00ED4AC2"/>
    <w:rsid w:val="00ED7193"/>
    <w:rsid w:val="00ED758D"/>
    <w:rsid w:val="00EE07B4"/>
    <w:rsid w:val="00EE0D9D"/>
    <w:rsid w:val="00EE16D0"/>
    <w:rsid w:val="00EE19BB"/>
    <w:rsid w:val="00EE1ECA"/>
    <w:rsid w:val="00EE2620"/>
    <w:rsid w:val="00EE4002"/>
    <w:rsid w:val="00EE6F1E"/>
    <w:rsid w:val="00EE7C61"/>
    <w:rsid w:val="00EF1B73"/>
    <w:rsid w:val="00EF1D37"/>
    <w:rsid w:val="00EF341D"/>
    <w:rsid w:val="00EF37F7"/>
    <w:rsid w:val="00EF7469"/>
    <w:rsid w:val="00EF7724"/>
    <w:rsid w:val="00EF7D85"/>
    <w:rsid w:val="00F022A5"/>
    <w:rsid w:val="00F0257D"/>
    <w:rsid w:val="00F028D1"/>
    <w:rsid w:val="00F02AC5"/>
    <w:rsid w:val="00F037F0"/>
    <w:rsid w:val="00F0553C"/>
    <w:rsid w:val="00F101DA"/>
    <w:rsid w:val="00F102A1"/>
    <w:rsid w:val="00F10D91"/>
    <w:rsid w:val="00F11AFD"/>
    <w:rsid w:val="00F11EDF"/>
    <w:rsid w:val="00F124E3"/>
    <w:rsid w:val="00F12DDB"/>
    <w:rsid w:val="00F159A4"/>
    <w:rsid w:val="00F234B0"/>
    <w:rsid w:val="00F23AC2"/>
    <w:rsid w:val="00F27B67"/>
    <w:rsid w:val="00F304F7"/>
    <w:rsid w:val="00F30681"/>
    <w:rsid w:val="00F322F2"/>
    <w:rsid w:val="00F33373"/>
    <w:rsid w:val="00F3469A"/>
    <w:rsid w:val="00F3627C"/>
    <w:rsid w:val="00F3681B"/>
    <w:rsid w:val="00F36A68"/>
    <w:rsid w:val="00F379AD"/>
    <w:rsid w:val="00F40E18"/>
    <w:rsid w:val="00F42EB0"/>
    <w:rsid w:val="00F43AD2"/>
    <w:rsid w:val="00F43BDB"/>
    <w:rsid w:val="00F455C1"/>
    <w:rsid w:val="00F45A2E"/>
    <w:rsid w:val="00F46336"/>
    <w:rsid w:val="00F468CC"/>
    <w:rsid w:val="00F472A4"/>
    <w:rsid w:val="00F475EE"/>
    <w:rsid w:val="00F51369"/>
    <w:rsid w:val="00F5144C"/>
    <w:rsid w:val="00F515C9"/>
    <w:rsid w:val="00F55C0E"/>
    <w:rsid w:val="00F55C32"/>
    <w:rsid w:val="00F56551"/>
    <w:rsid w:val="00F56709"/>
    <w:rsid w:val="00F56DA4"/>
    <w:rsid w:val="00F64420"/>
    <w:rsid w:val="00F66D91"/>
    <w:rsid w:val="00F712CE"/>
    <w:rsid w:val="00F715A4"/>
    <w:rsid w:val="00F728A7"/>
    <w:rsid w:val="00F7434A"/>
    <w:rsid w:val="00F744EF"/>
    <w:rsid w:val="00F755B6"/>
    <w:rsid w:val="00F76E8D"/>
    <w:rsid w:val="00F77C38"/>
    <w:rsid w:val="00F804DD"/>
    <w:rsid w:val="00F81E1F"/>
    <w:rsid w:val="00F8312D"/>
    <w:rsid w:val="00F8602A"/>
    <w:rsid w:val="00F8637B"/>
    <w:rsid w:val="00F90CAF"/>
    <w:rsid w:val="00F915BD"/>
    <w:rsid w:val="00F92D95"/>
    <w:rsid w:val="00F93A75"/>
    <w:rsid w:val="00F94357"/>
    <w:rsid w:val="00F9605D"/>
    <w:rsid w:val="00FA1E24"/>
    <w:rsid w:val="00FA2569"/>
    <w:rsid w:val="00FA3E35"/>
    <w:rsid w:val="00FA4221"/>
    <w:rsid w:val="00FA6F18"/>
    <w:rsid w:val="00FA7022"/>
    <w:rsid w:val="00FA7FDA"/>
    <w:rsid w:val="00FB0F5F"/>
    <w:rsid w:val="00FB2ABB"/>
    <w:rsid w:val="00FB5141"/>
    <w:rsid w:val="00FC0405"/>
    <w:rsid w:val="00FC6EDD"/>
    <w:rsid w:val="00FC7EB0"/>
    <w:rsid w:val="00FD06DD"/>
    <w:rsid w:val="00FD2A65"/>
    <w:rsid w:val="00FD3885"/>
    <w:rsid w:val="00FE1C54"/>
    <w:rsid w:val="00FE1C5E"/>
    <w:rsid w:val="00FE20E6"/>
    <w:rsid w:val="00FE6150"/>
    <w:rsid w:val="00FE684B"/>
    <w:rsid w:val="00FE6B1D"/>
    <w:rsid w:val="00FF1AA7"/>
    <w:rsid w:val="00FF46FE"/>
    <w:rsid w:val="00FF7CC0"/>
    <w:rsid w:val="00FF7F3E"/>
    <w:rsid w:val="019D65CF"/>
    <w:rsid w:val="01C124D0"/>
    <w:rsid w:val="01D02820"/>
    <w:rsid w:val="01DF49B5"/>
    <w:rsid w:val="026210CC"/>
    <w:rsid w:val="028F1F41"/>
    <w:rsid w:val="02990C80"/>
    <w:rsid w:val="045C45F9"/>
    <w:rsid w:val="046550FF"/>
    <w:rsid w:val="046D2599"/>
    <w:rsid w:val="04EB34A7"/>
    <w:rsid w:val="050A3B19"/>
    <w:rsid w:val="0577597A"/>
    <w:rsid w:val="05872F36"/>
    <w:rsid w:val="05955BE4"/>
    <w:rsid w:val="05E60C6B"/>
    <w:rsid w:val="06061435"/>
    <w:rsid w:val="061968D3"/>
    <w:rsid w:val="06BF3AE8"/>
    <w:rsid w:val="07025D41"/>
    <w:rsid w:val="079A1067"/>
    <w:rsid w:val="07BC7375"/>
    <w:rsid w:val="07BF12D9"/>
    <w:rsid w:val="07EC442E"/>
    <w:rsid w:val="08331C0B"/>
    <w:rsid w:val="088F3CA1"/>
    <w:rsid w:val="08CC5CF8"/>
    <w:rsid w:val="08E72D56"/>
    <w:rsid w:val="09B00BBD"/>
    <w:rsid w:val="09ED46AA"/>
    <w:rsid w:val="09F267EE"/>
    <w:rsid w:val="0AD10B3C"/>
    <w:rsid w:val="0BAD1192"/>
    <w:rsid w:val="0C365D26"/>
    <w:rsid w:val="0C7F684F"/>
    <w:rsid w:val="0C926C0E"/>
    <w:rsid w:val="0C9F192B"/>
    <w:rsid w:val="0D1301AA"/>
    <w:rsid w:val="0DDB604E"/>
    <w:rsid w:val="0E4D5FDB"/>
    <w:rsid w:val="0E5239ED"/>
    <w:rsid w:val="0E8349F6"/>
    <w:rsid w:val="0ED622C1"/>
    <w:rsid w:val="0F1A0D3E"/>
    <w:rsid w:val="0F875194"/>
    <w:rsid w:val="0F9C2BF9"/>
    <w:rsid w:val="0FFF68BE"/>
    <w:rsid w:val="10A55492"/>
    <w:rsid w:val="1141541E"/>
    <w:rsid w:val="119E4477"/>
    <w:rsid w:val="11EC7816"/>
    <w:rsid w:val="120F6AE3"/>
    <w:rsid w:val="13265B19"/>
    <w:rsid w:val="132A3042"/>
    <w:rsid w:val="1361107C"/>
    <w:rsid w:val="138E164A"/>
    <w:rsid w:val="14234407"/>
    <w:rsid w:val="14414983"/>
    <w:rsid w:val="145471B2"/>
    <w:rsid w:val="151178A9"/>
    <w:rsid w:val="15741653"/>
    <w:rsid w:val="178F2D09"/>
    <w:rsid w:val="17BE1DDA"/>
    <w:rsid w:val="17CC6A0A"/>
    <w:rsid w:val="1858405C"/>
    <w:rsid w:val="18E57969"/>
    <w:rsid w:val="19901BC2"/>
    <w:rsid w:val="19A93AB4"/>
    <w:rsid w:val="19CB4852"/>
    <w:rsid w:val="1A2F2592"/>
    <w:rsid w:val="1A3537A8"/>
    <w:rsid w:val="1A596955"/>
    <w:rsid w:val="1A6B23B2"/>
    <w:rsid w:val="1AD863C0"/>
    <w:rsid w:val="1B9177AB"/>
    <w:rsid w:val="1C4C534A"/>
    <w:rsid w:val="1C6806FF"/>
    <w:rsid w:val="1DA20284"/>
    <w:rsid w:val="1E2B08E2"/>
    <w:rsid w:val="1E516CBA"/>
    <w:rsid w:val="1E6E1501"/>
    <w:rsid w:val="1E7870DA"/>
    <w:rsid w:val="1EC20095"/>
    <w:rsid w:val="1F0D343F"/>
    <w:rsid w:val="1F1F4554"/>
    <w:rsid w:val="1F2F2B27"/>
    <w:rsid w:val="1F6C6F92"/>
    <w:rsid w:val="208E2429"/>
    <w:rsid w:val="212D60B5"/>
    <w:rsid w:val="21B90303"/>
    <w:rsid w:val="21DA0E0A"/>
    <w:rsid w:val="23A929BC"/>
    <w:rsid w:val="23AF5771"/>
    <w:rsid w:val="23D572D0"/>
    <w:rsid w:val="24303AE9"/>
    <w:rsid w:val="24625169"/>
    <w:rsid w:val="24847085"/>
    <w:rsid w:val="24B248AB"/>
    <w:rsid w:val="250065BB"/>
    <w:rsid w:val="250D3B78"/>
    <w:rsid w:val="25193313"/>
    <w:rsid w:val="25204DF4"/>
    <w:rsid w:val="25A3610D"/>
    <w:rsid w:val="25EB4823"/>
    <w:rsid w:val="26121966"/>
    <w:rsid w:val="27570644"/>
    <w:rsid w:val="2815074A"/>
    <w:rsid w:val="282C1690"/>
    <w:rsid w:val="28437DDA"/>
    <w:rsid w:val="28D72A5D"/>
    <w:rsid w:val="2A0F1237"/>
    <w:rsid w:val="2A3F71AD"/>
    <w:rsid w:val="2A9F6439"/>
    <w:rsid w:val="2AB16785"/>
    <w:rsid w:val="2AB167AB"/>
    <w:rsid w:val="2B2765C6"/>
    <w:rsid w:val="2B747266"/>
    <w:rsid w:val="2B840138"/>
    <w:rsid w:val="2C282CC3"/>
    <w:rsid w:val="2CD7096A"/>
    <w:rsid w:val="2D227C11"/>
    <w:rsid w:val="2DC3088A"/>
    <w:rsid w:val="2E666342"/>
    <w:rsid w:val="2E7F7198"/>
    <w:rsid w:val="2ECC3677"/>
    <w:rsid w:val="2F730437"/>
    <w:rsid w:val="2FAA12FC"/>
    <w:rsid w:val="300B5BF4"/>
    <w:rsid w:val="30996CAC"/>
    <w:rsid w:val="30B07946"/>
    <w:rsid w:val="31584978"/>
    <w:rsid w:val="31B37CAB"/>
    <w:rsid w:val="31CA6DAA"/>
    <w:rsid w:val="32174FA3"/>
    <w:rsid w:val="32205622"/>
    <w:rsid w:val="3348782E"/>
    <w:rsid w:val="33C80A28"/>
    <w:rsid w:val="349133C4"/>
    <w:rsid w:val="34FE4FFF"/>
    <w:rsid w:val="35D427A5"/>
    <w:rsid w:val="3629503A"/>
    <w:rsid w:val="363D4729"/>
    <w:rsid w:val="366A4A1E"/>
    <w:rsid w:val="370D1512"/>
    <w:rsid w:val="37421D3A"/>
    <w:rsid w:val="37457E06"/>
    <w:rsid w:val="3791727E"/>
    <w:rsid w:val="37996E9A"/>
    <w:rsid w:val="37C4767D"/>
    <w:rsid w:val="38570125"/>
    <w:rsid w:val="38670F8E"/>
    <w:rsid w:val="39980A61"/>
    <w:rsid w:val="3A2F34A2"/>
    <w:rsid w:val="3A923958"/>
    <w:rsid w:val="3AA2115B"/>
    <w:rsid w:val="3BBF0995"/>
    <w:rsid w:val="3CA57198"/>
    <w:rsid w:val="3D167F4E"/>
    <w:rsid w:val="3D281054"/>
    <w:rsid w:val="3D587286"/>
    <w:rsid w:val="3D704765"/>
    <w:rsid w:val="3E425FEB"/>
    <w:rsid w:val="3E671A1A"/>
    <w:rsid w:val="3F432B7C"/>
    <w:rsid w:val="401B0B54"/>
    <w:rsid w:val="407739D1"/>
    <w:rsid w:val="4115004E"/>
    <w:rsid w:val="41246DDF"/>
    <w:rsid w:val="41987667"/>
    <w:rsid w:val="41C907C8"/>
    <w:rsid w:val="422E6FC2"/>
    <w:rsid w:val="424D4FA1"/>
    <w:rsid w:val="43D13014"/>
    <w:rsid w:val="44260FD2"/>
    <w:rsid w:val="44356DCA"/>
    <w:rsid w:val="447173F3"/>
    <w:rsid w:val="448D1A96"/>
    <w:rsid w:val="44B224BA"/>
    <w:rsid w:val="44C431DC"/>
    <w:rsid w:val="44DB7139"/>
    <w:rsid w:val="44E33418"/>
    <w:rsid w:val="455009B4"/>
    <w:rsid w:val="46892BBC"/>
    <w:rsid w:val="46AE3A1F"/>
    <w:rsid w:val="46B92261"/>
    <w:rsid w:val="46F80146"/>
    <w:rsid w:val="475D2EAB"/>
    <w:rsid w:val="489F2D2A"/>
    <w:rsid w:val="498511B6"/>
    <w:rsid w:val="49A745DA"/>
    <w:rsid w:val="49B96932"/>
    <w:rsid w:val="49E70B93"/>
    <w:rsid w:val="4A70558C"/>
    <w:rsid w:val="4A7D1893"/>
    <w:rsid w:val="4A7E72C5"/>
    <w:rsid w:val="4B451D68"/>
    <w:rsid w:val="4B8C3791"/>
    <w:rsid w:val="4BD323A3"/>
    <w:rsid w:val="4C64034E"/>
    <w:rsid w:val="4CB438BF"/>
    <w:rsid w:val="4CD87E56"/>
    <w:rsid w:val="4D250A85"/>
    <w:rsid w:val="4D371421"/>
    <w:rsid w:val="4E4406E0"/>
    <w:rsid w:val="4E741C67"/>
    <w:rsid w:val="4EB76DEC"/>
    <w:rsid w:val="4F0A4961"/>
    <w:rsid w:val="4F865319"/>
    <w:rsid w:val="4FCD5DFA"/>
    <w:rsid w:val="4FD056EC"/>
    <w:rsid w:val="504F2B9A"/>
    <w:rsid w:val="507401F8"/>
    <w:rsid w:val="507D125C"/>
    <w:rsid w:val="52572E78"/>
    <w:rsid w:val="538D3D06"/>
    <w:rsid w:val="53DE35C7"/>
    <w:rsid w:val="55014117"/>
    <w:rsid w:val="556D4506"/>
    <w:rsid w:val="558454D4"/>
    <w:rsid w:val="55EE427B"/>
    <w:rsid w:val="56544B28"/>
    <w:rsid w:val="575B1E0E"/>
    <w:rsid w:val="578E0AFC"/>
    <w:rsid w:val="57D0403A"/>
    <w:rsid w:val="57FD76F8"/>
    <w:rsid w:val="58DA37F9"/>
    <w:rsid w:val="59AA62F4"/>
    <w:rsid w:val="59D9549F"/>
    <w:rsid w:val="59EA76D8"/>
    <w:rsid w:val="5A021C08"/>
    <w:rsid w:val="5A19372F"/>
    <w:rsid w:val="5A203F39"/>
    <w:rsid w:val="5BB81329"/>
    <w:rsid w:val="5E6413B4"/>
    <w:rsid w:val="5F74021C"/>
    <w:rsid w:val="60491203"/>
    <w:rsid w:val="60FB60C6"/>
    <w:rsid w:val="6119299E"/>
    <w:rsid w:val="613961F2"/>
    <w:rsid w:val="613F3A14"/>
    <w:rsid w:val="61EC7BBD"/>
    <w:rsid w:val="61F110E0"/>
    <w:rsid w:val="62301EB9"/>
    <w:rsid w:val="62474475"/>
    <w:rsid w:val="63796E0B"/>
    <w:rsid w:val="638F2D54"/>
    <w:rsid w:val="63D941AF"/>
    <w:rsid w:val="63E637DB"/>
    <w:rsid w:val="63EE30F7"/>
    <w:rsid w:val="63F672B5"/>
    <w:rsid w:val="64127C2E"/>
    <w:rsid w:val="6415153B"/>
    <w:rsid w:val="653B4E44"/>
    <w:rsid w:val="66037100"/>
    <w:rsid w:val="6675415F"/>
    <w:rsid w:val="672516DE"/>
    <w:rsid w:val="67534EC6"/>
    <w:rsid w:val="67DB30FE"/>
    <w:rsid w:val="67E7062F"/>
    <w:rsid w:val="689C5B39"/>
    <w:rsid w:val="68B85908"/>
    <w:rsid w:val="68E560B8"/>
    <w:rsid w:val="691C6226"/>
    <w:rsid w:val="695C7538"/>
    <w:rsid w:val="699E4C2E"/>
    <w:rsid w:val="69B217CD"/>
    <w:rsid w:val="6A8937FF"/>
    <w:rsid w:val="6ABE50E7"/>
    <w:rsid w:val="6AD870D3"/>
    <w:rsid w:val="6C1C5FFE"/>
    <w:rsid w:val="6C5A7CE1"/>
    <w:rsid w:val="6C804395"/>
    <w:rsid w:val="6C851BD2"/>
    <w:rsid w:val="6CEC1906"/>
    <w:rsid w:val="6D2E2828"/>
    <w:rsid w:val="6D3C291C"/>
    <w:rsid w:val="6D4F7683"/>
    <w:rsid w:val="6D5D6C70"/>
    <w:rsid w:val="6DDC7CA1"/>
    <w:rsid w:val="6DE12623"/>
    <w:rsid w:val="6DE9660A"/>
    <w:rsid w:val="6E7B05C1"/>
    <w:rsid w:val="6EDA7785"/>
    <w:rsid w:val="6EEC5936"/>
    <w:rsid w:val="703F4787"/>
    <w:rsid w:val="70424361"/>
    <w:rsid w:val="705752DB"/>
    <w:rsid w:val="709F178D"/>
    <w:rsid w:val="71510939"/>
    <w:rsid w:val="71837695"/>
    <w:rsid w:val="72193F77"/>
    <w:rsid w:val="726406D6"/>
    <w:rsid w:val="72F27534"/>
    <w:rsid w:val="730012CC"/>
    <w:rsid w:val="73804172"/>
    <w:rsid w:val="73A23807"/>
    <w:rsid w:val="746661C6"/>
    <w:rsid w:val="75B6212E"/>
    <w:rsid w:val="761D6450"/>
    <w:rsid w:val="76E30BDF"/>
    <w:rsid w:val="77B07646"/>
    <w:rsid w:val="77DA77C8"/>
    <w:rsid w:val="77E3152E"/>
    <w:rsid w:val="77FD544D"/>
    <w:rsid w:val="788D5BAC"/>
    <w:rsid w:val="78B13DCD"/>
    <w:rsid w:val="78D30C3E"/>
    <w:rsid w:val="7927124A"/>
    <w:rsid w:val="7BCF4A70"/>
    <w:rsid w:val="7C0176CC"/>
    <w:rsid w:val="7CC13C80"/>
    <w:rsid w:val="7CCF4AA5"/>
    <w:rsid w:val="7D6B753A"/>
    <w:rsid w:val="7DC830ED"/>
    <w:rsid w:val="7E2E2F03"/>
    <w:rsid w:val="7E686DC6"/>
    <w:rsid w:val="7F717220"/>
    <w:rsid w:val="7FBF7002"/>
    <w:rsid w:val="7FC507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D347515-63F9-4853-9ADA-BA87407FC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 w:qFormat="1"/>
    <w:lsdException w:name="HTML Code" w:semiHidden="1" w:unhideWhenUsed="1" w:qFormat="1"/>
    <w:lsdException w:name="HTML Definition" w:semiHidden="1" w:unhideWhenUsed="1" w:qFormat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 w:qFormat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BC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386BC0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sid w:val="00386BC0"/>
    <w:rPr>
      <w:sz w:val="18"/>
      <w:szCs w:val="18"/>
    </w:rPr>
  </w:style>
  <w:style w:type="paragraph" w:styleId="a4">
    <w:name w:val="footer"/>
    <w:basedOn w:val="a"/>
    <w:link w:val="Char"/>
    <w:qFormat/>
    <w:rsid w:val="00386B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rsid w:val="00386B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FollowedHyperlink"/>
    <w:basedOn w:val="a0"/>
    <w:qFormat/>
    <w:rsid w:val="00386BC0"/>
    <w:rPr>
      <w:color w:val="296FBE"/>
      <w:u w:val="none"/>
    </w:rPr>
  </w:style>
  <w:style w:type="character" w:styleId="HTML">
    <w:name w:val="HTML Definition"/>
    <w:basedOn w:val="a0"/>
    <w:qFormat/>
    <w:rsid w:val="00386BC0"/>
  </w:style>
  <w:style w:type="character" w:styleId="HTML0">
    <w:name w:val="HTML Variable"/>
    <w:basedOn w:val="a0"/>
    <w:qFormat/>
    <w:rsid w:val="00386BC0"/>
  </w:style>
  <w:style w:type="character" w:styleId="a7">
    <w:name w:val="Hyperlink"/>
    <w:basedOn w:val="a0"/>
    <w:qFormat/>
    <w:rsid w:val="00386BC0"/>
    <w:rPr>
      <w:color w:val="296FBE"/>
      <w:u w:val="none"/>
    </w:rPr>
  </w:style>
  <w:style w:type="character" w:styleId="HTML1">
    <w:name w:val="HTML Code"/>
    <w:basedOn w:val="a0"/>
    <w:qFormat/>
    <w:rsid w:val="00386BC0"/>
    <w:rPr>
      <w:rFonts w:ascii="微软雅黑" w:eastAsia="微软雅黑" w:hAnsi="微软雅黑" w:cs="微软雅黑"/>
      <w:sz w:val="20"/>
    </w:rPr>
  </w:style>
  <w:style w:type="character" w:styleId="HTML2">
    <w:name w:val="HTML Cite"/>
    <w:basedOn w:val="a0"/>
    <w:qFormat/>
    <w:rsid w:val="00386BC0"/>
  </w:style>
  <w:style w:type="character" w:customStyle="1" w:styleId="button">
    <w:name w:val="button"/>
    <w:basedOn w:val="a0"/>
    <w:qFormat/>
    <w:rsid w:val="00386BC0"/>
  </w:style>
  <w:style w:type="character" w:customStyle="1" w:styleId="xdrichtextbox2">
    <w:name w:val="xdrichtextbox2"/>
    <w:basedOn w:val="a0"/>
    <w:qFormat/>
    <w:rsid w:val="00386BC0"/>
  </w:style>
  <w:style w:type="character" w:customStyle="1" w:styleId="ico162">
    <w:name w:val="ico162"/>
    <w:basedOn w:val="a0"/>
    <w:qFormat/>
    <w:rsid w:val="00386BC0"/>
  </w:style>
  <w:style w:type="character" w:customStyle="1" w:styleId="active6">
    <w:name w:val="active6"/>
    <w:basedOn w:val="a0"/>
    <w:qFormat/>
    <w:rsid w:val="00386BC0"/>
    <w:rPr>
      <w:color w:val="00FF00"/>
      <w:shd w:val="clear" w:color="auto" w:fill="111111"/>
    </w:rPr>
  </w:style>
  <w:style w:type="character" w:customStyle="1" w:styleId="ico161">
    <w:name w:val="ico161"/>
    <w:basedOn w:val="a0"/>
    <w:qFormat/>
    <w:rsid w:val="00386BC0"/>
  </w:style>
  <w:style w:type="character" w:customStyle="1" w:styleId="1Char">
    <w:name w:val="标题 1 Char"/>
    <w:link w:val="1"/>
    <w:uiPriority w:val="9"/>
    <w:qFormat/>
    <w:rsid w:val="00386BC0"/>
    <w:rPr>
      <w:rFonts w:ascii="宋体" w:hAnsi="宋体" w:cs="宋体"/>
      <w:b/>
      <w:bCs/>
      <w:kern w:val="36"/>
      <w:sz w:val="48"/>
      <w:szCs w:val="48"/>
    </w:rPr>
  </w:style>
  <w:style w:type="character" w:customStyle="1" w:styleId="Char0">
    <w:name w:val="页眉 Char"/>
    <w:link w:val="a5"/>
    <w:qFormat/>
    <w:rsid w:val="00386BC0"/>
    <w:rPr>
      <w:kern w:val="2"/>
      <w:sz w:val="18"/>
      <w:szCs w:val="18"/>
    </w:rPr>
  </w:style>
  <w:style w:type="character" w:customStyle="1" w:styleId="layui-layer-tabnow">
    <w:name w:val="layui-layer-tabnow"/>
    <w:basedOn w:val="a0"/>
    <w:qFormat/>
    <w:rsid w:val="00386BC0"/>
    <w:rPr>
      <w:bdr w:val="single" w:sz="6" w:space="0" w:color="CCCCCC"/>
      <w:shd w:val="clear" w:color="auto" w:fill="FFFFFF"/>
    </w:rPr>
  </w:style>
  <w:style w:type="character" w:customStyle="1" w:styleId="active3">
    <w:name w:val="active3"/>
    <w:basedOn w:val="a0"/>
    <w:qFormat/>
    <w:rsid w:val="00386BC0"/>
    <w:rPr>
      <w:color w:val="00FF00"/>
      <w:shd w:val="clear" w:color="auto" w:fill="111111"/>
    </w:rPr>
  </w:style>
  <w:style w:type="character" w:customStyle="1" w:styleId="icontext12">
    <w:name w:val="icontext12"/>
    <w:basedOn w:val="a0"/>
    <w:qFormat/>
    <w:rsid w:val="00386BC0"/>
  </w:style>
  <w:style w:type="character" w:customStyle="1" w:styleId="after">
    <w:name w:val="after"/>
    <w:basedOn w:val="a0"/>
    <w:qFormat/>
    <w:rsid w:val="00386BC0"/>
    <w:rPr>
      <w:sz w:val="16"/>
      <w:szCs w:val="0"/>
    </w:rPr>
  </w:style>
  <w:style w:type="character" w:customStyle="1" w:styleId="pagechatarealistclosebox">
    <w:name w:val="pagechatarealistclose_box"/>
    <w:basedOn w:val="a0"/>
    <w:qFormat/>
    <w:rsid w:val="00386BC0"/>
  </w:style>
  <w:style w:type="character" w:customStyle="1" w:styleId="browseclassspan">
    <w:name w:val="browse_class&gt;span"/>
    <w:basedOn w:val="a0"/>
    <w:qFormat/>
    <w:rsid w:val="00386BC0"/>
  </w:style>
  <w:style w:type="character" w:customStyle="1" w:styleId="Char">
    <w:name w:val="页脚 Char"/>
    <w:link w:val="a4"/>
    <w:qFormat/>
    <w:rsid w:val="00386BC0"/>
    <w:rPr>
      <w:kern w:val="2"/>
      <w:sz w:val="18"/>
      <w:szCs w:val="18"/>
    </w:rPr>
  </w:style>
  <w:style w:type="character" w:customStyle="1" w:styleId="hilite5">
    <w:name w:val="hilite5"/>
    <w:basedOn w:val="a0"/>
    <w:qFormat/>
    <w:rsid w:val="00386BC0"/>
    <w:rPr>
      <w:color w:val="FFFFFF"/>
      <w:shd w:val="clear" w:color="auto" w:fill="666666"/>
    </w:rPr>
  </w:style>
  <w:style w:type="character" w:customStyle="1" w:styleId="ico16">
    <w:name w:val="ico16"/>
    <w:basedOn w:val="a0"/>
    <w:qFormat/>
    <w:rsid w:val="00386BC0"/>
  </w:style>
  <w:style w:type="character" w:customStyle="1" w:styleId="button4">
    <w:name w:val="button4"/>
    <w:basedOn w:val="a0"/>
    <w:qFormat/>
    <w:rsid w:val="00386BC0"/>
  </w:style>
  <w:style w:type="character" w:customStyle="1" w:styleId="active7">
    <w:name w:val="active7"/>
    <w:basedOn w:val="a0"/>
    <w:qFormat/>
    <w:rsid w:val="00386BC0"/>
    <w:rPr>
      <w:color w:val="00FF00"/>
      <w:shd w:val="clear" w:color="auto" w:fill="111111"/>
    </w:rPr>
  </w:style>
  <w:style w:type="character" w:customStyle="1" w:styleId="icontext1">
    <w:name w:val="icontext1"/>
    <w:basedOn w:val="a0"/>
    <w:qFormat/>
    <w:rsid w:val="00386BC0"/>
  </w:style>
  <w:style w:type="character" w:customStyle="1" w:styleId="viewscale">
    <w:name w:val="viewscale"/>
    <w:basedOn w:val="a0"/>
    <w:qFormat/>
    <w:rsid w:val="00386BC0"/>
    <w:rPr>
      <w:color w:val="FFFFFF"/>
      <w:sz w:val="24"/>
      <w:szCs w:val="24"/>
    </w:rPr>
  </w:style>
  <w:style w:type="character" w:customStyle="1" w:styleId="cdropleft">
    <w:name w:val="cdropleft"/>
    <w:basedOn w:val="a0"/>
    <w:qFormat/>
    <w:rsid w:val="00386BC0"/>
  </w:style>
  <w:style w:type="character" w:customStyle="1" w:styleId="hilite6">
    <w:name w:val="hilite6"/>
    <w:basedOn w:val="a0"/>
    <w:qFormat/>
    <w:rsid w:val="00386BC0"/>
    <w:rPr>
      <w:color w:val="FFFFFF"/>
      <w:shd w:val="clear" w:color="auto" w:fill="666666"/>
    </w:rPr>
  </w:style>
  <w:style w:type="character" w:customStyle="1" w:styleId="iconline21">
    <w:name w:val="iconline21"/>
    <w:basedOn w:val="a0"/>
    <w:qFormat/>
    <w:rsid w:val="00386BC0"/>
  </w:style>
  <w:style w:type="character" w:customStyle="1" w:styleId="editclass">
    <w:name w:val="edit_class"/>
    <w:basedOn w:val="a0"/>
    <w:qFormat/>
    <w:rsid w:val="00386BC0"/>
  </w:style>
  <w:style w:type="character" w:customStyle="1" w:styleId="first-child">
    <w:name w:val="first-child"/>
    <w:basedOn w:val="a0"/>
    <w:qFormat/>
    <w:rsid w:val="00386BC0"/>
  </w:style>
  <w:style w:type="character" w:customStyle="1" w:styleId="hover">
    <w:name w:val="hover"/>
    <w:basedOn w:val="a0"/>
    <w:qFormat/>
    <w:rsid w:val="00386BC0"/>
    <w:rPr>
      <w:color w:val="FFFFFF"/>
    </w:rPr>
  </w:style>
  <w:style w:type="character" w:customStyle="1" w:styleId="drapbtn">
    <w:name w:val="drapbtn"/>
    <w:basedOn w:val="a0"/>
    <w:qFormat/>
    <w:rsid w:val="00386BC0"/>
  </w:style>
  <w:style w:type="character" w:customStyle="1" w:styleId="biggerthanmax">
    <w:name w:val="biggerthanmax"/>
    <w:basedOn w:val="a0"/>
    <w:qFormat/>
    <w:rsid w:val="00386BC0"/>
    <w:rPr>
      <w:shd w:val="clear" w:color="auto" w:fill="FFFF00"/>
    </w:rPr>
  </w:style>
  <w:style w:type="character" w:customStyle="1" w:styleId="button3">
    <w:name w:val="button3"/>
    <w:basedOn w:val="a0"/>
    <w:qFormat/>
    <w:rsid w:val="00386BC0"/>
  </w:style>
  <w:style w:type="character" w:customStyle="1" w:styleId="ico1657">
    <w:name w:val="ico1657"/>
    <w:basedOn w:val="a0"/>
    <w:qFormat/>
    <w:rsid w:val="00386BC0"/>
  </w:style>
  <w:style w:type="character" w:customStyle="1" w:styleId="ico1660">
    <w:name w:val="ico1660"/>
    <w:basedOn w:val="a0"/>
    <w:qFormat/>
    <w:rsid w:val="00386BC0"/>
  </w:style>
  <w:style w:type="character" w:customStyle="1" w:styleId="icontext2">
    <w:name w:val="icontext2"/>
    <w:basedOn w:val="a0"/>
    <w:qFormat/>
    <w:rsid w:val="00386BC0"/>
  </w:style>
  <w:style w:type="character" w:customStyle="1" w:styleId="ico1658">
    <w:name w:val="ico1658"/>
    <w:basedOn w:val="a0"/>
    <w:qFormat/>
    <w:rsid w:val="00386BC0"/>
  </w:style>
  <w:style w:type="character" w:customStyle="1" w:styleId="hilite4">
    <w:name w:val="hilite4"/>
    <w:basedOn w:val="a0"/>
    <w:qFormat/>
    <w:rsid w:val="00386BC0"/>
    <w:rPr>
      <w:color w:val="FFFFFF"/>
      <w:shd w:val="clear" w:color="auto" w:fill="666666"/>
    </w:rPr>
  </w:style>
  <w:style w:type="character" w:customStyle="1" w:styleId="moreaction32">
    <w:name w:val="moreaction32"/>
    <w:basedOn w:val="a0"/>
    <w:qFormat/>
    <w:rsid w:val="00386BC0"/>
  </w:style>
  <w:style w:type="character" w:customStyle="1" w:styleId="hover45">
    <w:name w:val="hover45"/>
    <w:basedOn w:val="a0"/>
    <w:qFormat/>
    <w:rsid w:val="00386BC0"/>
    <w:rPr>
      <w:color w:val="FFFFFF"/>
    </w:rPr>
  </w:style>
  <w:style w:type="character" w:customStyle="1" w:styleId="estimategray">
    <w:name w:val="estimate_gray"/>
    <w:basedOn w:val="a0"/>
    <w:qFormat/>
    <w:rsid w:val="00386BC0"/>
    <w:rPr>
      <w:color w:val="FFFFFF"/>
    </w:rPr>
  </w:style>
  <w:style w:type="character" w:customStyle="1" w:styleId="designclass">
    <w:name w:val="design_class"/>
    <w:basedOn w:val="a0"/>
    <w:qFormat/>
    <w:rsid w:val="00386BC0"/>
  </w:style>
  <w:style w:type="character" w:customStyle="1" w:styleId="ico1659">
    <w:name w:val="ico1659"/>
    <w:basedOn w:val="a0"/>
    <w:qFormat/>
    <w:rsid w:val="00386BC0"/>
  </w:style>
  <w:style w:type="character" w:customStyle="1" w:styleId="w32">
    <w:name w:val="w32"/>
    <w:basedOn w:val="a0"/>
    <w:qFormat/>
    <w:rsid w:val="00386BC0"/>
  </w:style>
  <w:style w:type="character" w:customStyle="1" w:styleId="xdrichtextbox">
    <w:name w:val="xdrichtextbox"/>
    <w:qFormat/>
    <w:rsid w:val="00386BC0"/>
  </w:style>
  <w:style w:type="character" w:customStyle="1" w:styleId="hilite">
    <w:name w:val="hilite"/>
    <w:basedOn w:val="a0"/>
    <w:qFormat/>
    <w:rsid w:val="00386BC0"/>
    <w:rPr>
      <w:color w:val="FFFFFF"/>
      <w:shd w:val="clear" w:color="auto" w:fill="666666"/>
    </w:rPr>
  </w:style>
  <w:style w:type="character" w:customStyle="1" w:styleId="icontext3">
    <w:name w:val="icontext3"/>
    <w:basedOn w:val="a0"/>
    <w:qFormat/>
    <w:rsid w:val="00386BC0"/>
  </w:style>
  <w:style w:type="character" w:customStyle="1" w:styleId="icontext11">
    <w:name w:val="icontext11"/>
    <w:basedOn w:val="a0"/>
    <w:qFormat/>
    <w:rsid w:val="00386BC0"/>
  </w:style>
  <w:style w:type="character" w:customStyle="1" w:styleId="active">
    <w:name w:val="active"/>
    <w:basedOn w:val="a0"/>
    <w:qFormat/>
    <w:rsid w:val="00386BC0"/>
    <w:rPr>
      <w:color w:val="00FF00"/>
      <w:shd w:val="clear" w:color="auto" w:fill="111111"/>
    </w:rPr>
  </w:style>
  <w:style w:type="character" w:customStyle="1" w:styleId="hover44">
    <w:name w:val="hover44"/>
    <w:basedOn w:val="a0"/>
    <w:qFormat/>
    <w:rsid w:val="00386BC0"/>
    <w:rPr>
      <w:color w:val="FFFFFF"/>
    </w:rPr>
  </w:style>
  <w:style w:type="character" w:customStyle="1" w:styleId="likedgray">
    <w:name w:val="liked_gray"/>
    <w:basedOn w:val="a0"/>
    <w:qFormat/>
    <w:rsid w:val="00386BC0"/>
    <w:rPr>
      <w:color w:val="FFFFFF"/>
    </w:rPr>
  </w:style>
  <w:style w:type="character" w:customStyle="1" w:styleId="choosename">
    <w:name w:val="choosename"/>
    <w:basedOn w:val="a0"/>
    <w:qFormat/>
    <w:rsid w:val="00386BC0"/>
  </w:style>
  <w:style w:type="character" w:customStyle="1" w:styleId="active8">
    <w:name w:val="active8"/>
    <w:basedOn w:val="a0"/>
    <w:qFormat/>
    <w:rsid w:val="00386BC0"/>
    <w:rPr>
      <w:color w:val="00FF00"/>
      <w:shd w:val="clear" w:color="auto" w:fill="111111"/>
    </w:rPr>
  </w:style>
  <w:style w:type="character" w:customStyle="1" w:styleId="cy">
    <w:name w:val="cy"/>
    <w:basedOn w:val="a0"/>
    <w:qFormat/>
    <w:rsid w:val="00386BC0"/>
  </w:style>
  <w:style w:type="character" w:customStyle="1" w:styleId="iconline2">
    <w:name w:val="iconline2"/>
    <w:basedOn w:val="a0"/>
    <w:qFormat/>
    <w:rsid w:val="00386BC0"/>
  </w:style>
  <w:style w:type="character" w:customStyle="1" w:styleId="hover41">
    <w:name w:val="hover41"/>
    <w:basedOn w:val="a0"/>
    <w:qFormat/>
    <w:rsid w:val="00386BC0"/>
    <w:rPr>
      <w:color w:val="FFFFFF"/>
    </w:rPr>
  </w:style>
  <w:style w:type="character" w:customStyle="1" w:styleId="hover43">
    <w:name w:val="hover43"/>
    <w:basedOn w:val="a0"/>
    <w:qFormat/>
    <w:rsid w:val="00386BC0"/>
    <w:rPr>
      <w:color w:val="FFFFFF"/>
    </w:rPr>
  </w:style>
  <w:style w:type="character" w:customStyle="1" w:styleId="cdropright">
    <w:name w:val="cdropright"/>
    <w:basedOn w:val="a0"/>
    <w:qFormat/>
    <w:rsid w:val="00386BC0"/>
  </w:style>
  <w:style w:type="character" w:customStyle="1" w:styleId="pagechatarealistclosebox1">
    <w:name w:val="pagechatarealistclose_box1"/>
    <w:basedOn w:val="a0"/>
    <w:qFormat/>
    <w:rsid w:val="00386BC0"/>
  </w:style>
  <w:style w:type="character" w:customStyle="1" w:styleId="estimategray1">
    <w:name w:val="estimate_gray1"/>
    <w:basedOn w:val="a0"/>
    <w:qFormat/>
    <w:rsid w:val="00386BC0"/>
  </w:style>
  <w:style w:type="character" w:customStyle="1" w:styleId="hover39">
    <w:name w:val="hover39"/>
    <w:basedOn w:val="a0"/>
    <w:qFormat/>
    <w:rsid w:val="00386BC0"/>
    <w:rPr>
      <w:color w:val="FFFFFF"/>
    </w:rPr>
  </w:style>
  <w:style w:type="character" w:customStyle="1" w:styleId="tmpztreemovearrow">
    <w:name w:val="tmpztreemove_arrow"/>
    <w:basedOn w:val="a0"/>
    <w:qFormat/>
    <w:rsid w:val="00386BC0"/>
  </w:style>
  <w:style w:type="character" w:customStyle="1" w:styleId="active2">
    <w:name w:val="active2"/>
    <w:basedOn w:val="a0"/>
    <w:qFormat/>
    <w:rsid w:val="00386BC0"/>
    <w:rPr>
      <w:color w:val="00FF00"/>
      <w:shd w:val="clear" w:color="auto" w:fill="111111"/>
    </w:rPr>
  </w:style>
  <w:style w:type="character" w:customStyle="1" w:styleId="hover46">
    <w:name w:val="hover46"/>
    <w:basedOn w:val="a0"/>
    <w:qFormat/>
    <w:rsid w:val="00386BC0"/>
    <w:rPr>
      <w:color w:val="FFFFFF"/>
    </w:rPr>
  </w:style>
  <w:style w:type="character" w:customStyle="1" w:styleId="ico1656">
    <w:name w:val="ico1656"/>
    <w:basedOn w:val="a0"/>
    <w:qFormat/>
    <w:rsid w:val="00386BC0"/>
  </w:style>
  <w:style w:type="paragraph" w:customStyle="1" w:styleId="Char1">
    <w:name w:val="Char"/>
    <w:basedOn w:val="a"/>
    <w:semiHidden/>
    <w:qFormat/>
    <w:rsid w:val="00386BC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p0">
    <w:name w:val="p0"/>
    <w:basedOn w:val="a"/>
    <w:qFormat/>
    <w:rsid w:val="00386BC0"/>
    <w:pPr>
      <w:widowControl/>
    </w:pPr>
    <w:rPr>
      <w:rFonts w:ascii="Calibri" w:hAnsi="Calibri" w:cs="宋体"/>
      <w:kern w:val="0"/>
      <w:szCs w:val="21"/>
    </w:rPr>
  </w:style>
  <w:style w:type="character" w:customStyle="1" w:styleId="hover42">
    <w:name w:val="hover42"/>
    <w:basedOn w:val="a0"/>
    <w:qFormat/>
    <w:rsid w:val="00386BC0"/>
    <w:rPr>
      <w:color w:val="FFFFFF"/>
    </w:rPr>
  </w:style>
  <w:style w:type="character" w:customStyle="1" w:styleId="ico1655">
    <w:name w:val="ico1655"/>
    <w:basedOn w:val="a0"/>
    <w:qFormat/>
    <w:rsid w:val="00386BC0"/>
  </w:style>
  <w:style w:type="character" w:customStyle="1" w:styleId="active1">
    <w:name w:val="active1"/>
    <w:basedOn w:val="a0"/>
    <w:qFormat/>
    <w:rsid w:val="00386BC0"/>
    <w:rPr>
      <w:color w:val="00FF00"/>
      <w:shd w:val="clear" w:color="auto" w:fill="111111"/>
    </w:rPr>
  </w:style>
  <w:style w:type="table" w:styleId="a8">
    <w:name w:val="Table Grid"/>
    <w:basedOn w:val="a1"/>
    <w:rsid w:val="002159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2251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anyan\Application%20Data\Microsoft\Templates\&#27963;&#21160;&#23433;&#25490;&#34920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活动安排表</Template>
  <TotalTime>3306</TotalTime>
  <Pages>1</Pages>
  <Words>114</Words>
  <Characters>650</Characters>
  <Application>Microsoft Office Word</Application>
  <DocSecurity>0</DocSecurity>
  <Lines>5</Lines>
  <Paragraphs>1</Paragraphs>
  <ScaleCrop>false</ScaleCrop>
  <Company>yy</Company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 周学校主要工作及领导活动安排表</dc:title>
  <dc:creator>yy</dc:creator>
  <cp:lastModifiedBy>王宏渊</cp:lastModifiedBy>
  <cp:revision>33</cp:revision>
  <cp:lastPrinted>2019-08-24T01:53:00Z</cp:lastPrinted>
  <dcterms:created xsi:type="dcterms:W3CDTF">2019-03-01T03:37:00Z</dcterms:created>
  <dcterms:modified xsi:type="dcterms:W3CDTF">2019-08-25T07:43:00Z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