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9</w:t>
      </w:r>
      <w:r>
        <w:rPr>
          <w:rFonts w:hint="eastAsia" w:eastAsia="华文中宋"/>
          <w:b/>
          <w:spacing w:val="20"/>
          <w:w w:val="90"/>
          <w:sz w:val="44"/>
        </w:rPr>
        <w:t>学年度第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学期第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四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3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校长办公会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校领导碰头会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学生发展中心二楼多功能厅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2018年网络宣传周校园安全日启动仪式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教学科研网络中心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学生发展中心二楼多功能厅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甘肃共青团“精准扶贫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▪</w:t>
            </w:r>
            <w:r>
              <w:rPr>
                <w:rFonts w:ascii="宋体" w:hAnsi="宋体" w:eastAsia="宋体" w:cs="宋体"/>
                <w:sz w:val="24"/>
                <w:szCs w:val="24"/>
              </w:rPr>
              <w:t>圆梦助学”公益助学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行动暨“国酒茅台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▪</w:t>
            </w:r>
            <w:r>
              <w:rPr>
                <w:rFonts w:ascii="宋体" w:hAnsi="宋体" w:eastAsia="宋体" w:cs="宋体"/>
                <w:sz w:val="24"/>
                <w:szCs w:val="24"/>
              </w:rPr>
              <w:t>国之栋梁”助学金发放仪式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ascii="宋体" w:hAnsi="宋体" w:eastAsia="宋体" w:cs="宋体"/>
                <w:sz w:val="24"/>
                <w:szCs w:val="24"/>
              </w:rPr>
              <w:t>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2019年甘肃省农村教育硕士签约仪式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教师发展中心</w:t>
            </w:r>
            <w:r>
              <w:rPr>
                <w:rFonts w:ascii="宋体" w:hAnsi="宋体" w:eastAsia="宋体" w:cs="宋体"/>
                <w:sz w:val="24"/>
                <w:szCs w:val="24"/>
              </w:rPr>
              <w:t>二楼会议厅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“本硕一体化”卓越中学教师项目启动会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教师发展中心二楼会议厅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党委理论学习中心组学习会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新校区综合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实验大楼A区A1112会议室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教育部高分子重点实验室学术委员会会议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教师发展中心二楼报告厅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第三届“青年教师教学科研之星资助计划”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工作推进会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ascii="宋体" w:hAnsi="宋体" w:eastAsia="宋体" w:cs="宋体"/>
                <w:sz w:val="24"/>
                <w:szCs w:val="24"/>
              </w:rPr>
              <w:t>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研究生“三助一辅”工作经验分享会暨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2018年岗位聘任仪式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西田径场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“厉害了我的国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▪</w:t>
            </w:r>
            <w:r>
              <w:rPr>
                <w:rFonts w:ascii="宋体" w:hAnsi="宋体" w:eastAsia="宋体" w:cs="宋体"/>
                <w:sz w:val="24"/>
                <w:szCs w:val="24"/>
              </w:rPr>
              <w:t>改革开放40年——2018全国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大学生校园跑步季”西北师大站活动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9月18-22日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南京师范大学山东师范大学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高校人文社会科学成果评价调研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社会科学处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9月18-21日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实习支教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甘肃省精准扶贫县实习支教检查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教学督导与评估委员会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9月19-25日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2018级新生专项教学检查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  <w:bookmarkStart w:id="0" w:name="_GoBack"/>
            <w:bookmarkEnd w:id="0"/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教学督导与评估委员会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247" w:right="947" w:bottom="1134" w:left="1043" w:header="851" w:footer="992" w:gutter="0"/>
      <w:paperSrc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37C4576"/>
    <w:rsid w:val="045C45F9"/>
    <w:rsid w:val="046550FF"/>
    <w:rsid w:val="046D2599"/>
    <w:rsid w:val="04DB2493"/>
    <w:rsid w:val="04EB34A7"/>
    <w:rsid w:val="050A3B19"/>
    <w:rsid w:val="0577597A"/>
    <w:rsid w:val="05872F36"/>
    <w:rsid w:val="05955BE4"/>
    <w:rsid w:val="05E60C6B"/>
    <w:rsid w:val="06061435"/>
    <w:rsid w:val="06BF3AE8"/>
    <w:rsid w:val="07025D41"/>
    <w:rsid w:val="079A1067"/>
    <w:rsid w:val="07B77D57"/>
    <w:rsid w:val="07BC7375"/>
    <w:rsid w:val="07BF12D9"/>
    <w:rsid w:val="07EC442E"/>
    <w:rsid w:val="08331C0B"/>
    <w:rsid w:val="08CC5CF8"/>
    <w:rsid w:val="08E72D56"/>
    <w:rsid w:val="09ED46AA"/>
    <w:rsid w:val="09F267EE"/>
    <w:rsid w:val="0A3952DC"/>
    <w:rsid w:val="0AD10B3C"/>
    <w:rsid w:val="0BAD1192"/>
    <w:rsid w:val="0BED4CB0"/>
    <w:rsid w:val="0C365D26"/>
    <w:rsid w:val="0C7F684F"/>
    <w:rsid w:val="0C926C0E"/>
    <w:rsid w:val="0C9F192B"/>
    <w:rsid w:val="0D1301AA"/>
    <w:rsid w:val="0DDB604E"/>
    <w:rsid w:val="0E4D5FDB"/>
    <w:rsid w:val="0E8349F6"/>
    <w:rsid w:val="0E977EBC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3265B19"/>
    <w:rsid w:val="132A3042"/>
    <w:rsid w:val="1361107C"/>
    <w:rsid w:val="138E164A"/>
    <w:rsid w:val="14234407"/>
    <w:rsid w:val="14414983"/>
    <w:rsid w:val="145471B2"/>
    <w:rsid w:val="149B33B4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B410FAC"/>
    <w:rsid w:val="1C4C534A"/>
    <w:rsid w:val="1C6806FF"/>
    <w:rsid w:val="1D657BE0"/>
    <w:rsid w:val="1DA20284"/>
    <w:rsid w:val="1DF35032"/>
    <w:rsid w:val="1E2B08E2"/>
    <w:rsid w:val="1E516CBA"/>
    <w:rsid w:val="1E7870DA"/>
    <w:rsid w:val="1EC20095"/>
    <w:rsid w:val="1F0D343F"/>
    <w:rsid w:val="1F1F4554"/>
    <w:rsid w:val="1F2F2B27"/>
    <w:rsid w:val="1F45594E"/>
    <w:rsid w:val="1F6C6F92"/>
    <w:rsid w:val="20077762"/>
    <w:rsid w:val="208E2429"/>
    <w:rsid w:val="20E61B24"/>
    <w:rsid w:val="212D60B5"/>
    <w:rsid w:val="21B90303"/>
    <w:rsid w:val="21DA0E0A"/>
    <w:rsid w:val="23384B80"/>
    <w:rsid w:val="23A929BC"/>
    <w:rsid w:val="23AF5771"/>
    <w:rsid w:val="23D572D0"/>
    <w:rsid w:val="24303AE9"/>
    <w:rsid w:val="24625169"/>
    <w:rsid w:val="24847085"/>
    <w:rsid w:val="250065BB"/>
    <w:rsid w:val="25204DF4"/>
    <w:rsid w:val="25A3610D"/>
    <w:rsid w:val="25EB4823"/>
    <w:rsid w:val="26121966"/>
    <w:rsid w:val="27570644"/>
    <w:rsid w:val="27B16A6B"/>
    <w:rsid w:val="2815074A"/>
    <w:rsid w:val="282C1690"/>
    <w:rsid w:val="28437DDA"/>
    <w:rsid w:val="28D72A5D"/>
    <w:rsid w:val="290249E1"/>
    <w:rsid w:val="297A28E6"/>
    <w:rsid w:val="2A0F1237"/>
    <w:rsid w:val="2A3F71AD"/>
    <w:rsid w:val="2A9F6439"/>
    <w:rsid w:val="2AB16785"/>
    <w:rsid w:val="2AB167AB"/>
    <w:rsid w:val="2B2765C6"/>
    <w:rsid w:val="2B747266"/>
    <w:rsid w:val="2B840138"/>
    <w:rsid w:val="2D227C11"/>
    <w:rsid w:val="2DC3088A"/>
    <w:rsid w:val="2E666342"/>
    <w:rsid w:val="2E7F7198"/>
    <w:rsid w:val="2ECC3677"/>
    <w:rsid w:val="2F730437"/>
    <w:rsid w:val="2F8D019F"/>
    <w:rsid w:val="2FAA12FC"/>
    <w:rsid w:val="300B5BF4"/>
    <w:rsid w:val="30996CAC"/>
    <w:rsid w:val="31537CE2"/>
    <w:rsid w:val="31584978"/>
    <w:rsid w:val="31B37CAB"/>
    <w:rsid w:val="32205622"/>
    <w:rsid w:val="32827174"/>
    <w:rsid w:val="32A4027C"/>
    <w:rsid w:val="33C80A28"/>
    <w:rsid w:val="349133C4"/>
    <w:rsid w:val="35D427A5"/>
    <w:rsid w:val="363D4729"/>
    <w:rsid w:val="366A4A1E"/>
    <w:rsid w:val="36B30099"/>
    <w:rsid w:val="370D1512"/>
    <w:rsid w:val="37421D3A"/>
    <w:rsid w:val="37457E06"/>
    <w:rsid w:val="3791727E"/>
    <w:rsid w:val="37996E9A"/>
    <w:rsid w:val="37C4767D"/>
    <w:rsid w:val="38670F8E"/>
    <w:rsid w:val="39980A61"/>
    <w:rsid w:val="39BA644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3F7047DA"/>
    <w:rsid w:val="3F7B761E"/>
    <w:rsid w:val="3FE103AA"/>
    <w:rsid w:val="407739D1"/>
    <w:rsid w:val="41987667"/>
    <w:rsid w:val="41C907C8"/>
    <w:rsid w:val="422E6FC2"/>
    <w:rsid w:val="424D4FA1"/>
    <w:rsid w:val="43060CFE"/>
    <w:rsid w:val="43D13014"/>
    <w:rsid w:val="44260FD2"/>
    <w:rsid w:val="44356DCA"/>
    <w:rsid w:val="447173F3"/>
    <w:rsid w:val="448D1A96"/>
    <w:rsid w:val="44BB2C37"/>
    <w:rsid w:val="44C431DC"/>
    <w:rsid w:val="44DB7139"/>
    <w:rsid w:val="454D71C1"/>
    <w:rsid w:val="46892BBC"/>
    <w:rsid w:val="46AE3A1F"/>
    <w:rsid w:val="46B92261"/>
    <w:rsid w:val="46F80146"/>
    <w:rsid w:val="47227C2B"/>
    <w:rsid w:val="475D2EAB"/>
    <w:rsid w:val="489F2D2A"/>
    <w:rsid w:val="49A745DA"/>
    <w:rsid w:val="49B96932"/>
    <w:rsid w:val="49E70B93"/>
    <w:rsid w:val="4A70558C"/>
    <w:rsid w:val="4A7D1893"/>
    <w:rsid w:val="4A7E72C5"/>
    <w:rsid w:val="4B451D68"/>
    <w:rsid w:val="4B503062"/>
    <w:rsid w:val="4B8C3791"/>
    <w:rsid w:val="4BD323A3"/>
    <w:rsid w:val="4C64034E"/>
    <w:rsid w:val="4CB438BF"/>
    <w:rsid w:val="4CD87E56"/>
    <w:rsid w:val="4CED0918"/>
    <w:rsid w:val="4D250A85"/>
    <w:rsid w:val="4D371421"/>
    <w:rsid w:val="4E4406E0"/>
    <w:rsid w:val="4E741C67"/>
    <w:rsid w:val="4EB76DEC"/>
    <w:rsid w:val="4EBE1FBE"/>
    <w:rsid w:val="4F0A4961"/>
    <w:rsid w:val="4FC60E5C"/>
    <w:rsid w:val="4FCD5DFA"/>
    <w:rsid w:val="506A6248"/>
    <w:rsid w:val="507401F8"/>
    <w:rsid w:val="52572E78"/>
    <w:rsid w:val="538D3D06"/>
    <w:rsid w:val="53DE35C7"/>
    <w:rsid w:val="55014117"/>
    <w:rsid w:val="55CF5E06"/>
    <w:rsid w:val="55EE427B"/>
    <w:rsid w:val="575B1E0E"/>
    <w:rsid w:val="577D1E99"/>
    <w:rsid w:val="578E0AFC"/>
    <w:rsid w:val="57D0403A"/>
    <w:rsid w:val="57ED5CDF"/>
    <w:rsid w:val="57FD76F8"/>
    <w:rsid w:val="589912F0"/>
    <w:rsid w:val="58DA37F9"/>
    <w:rsid w:val="59AA62F4"/>
    <w:rsid w:val="59D9549F"/>
    <w:rsid w:val="5A021C08"/>
    <w:rsid w:val="5A19372F"/>
    <w:rsid w:val="5A203F39"/>
    <w:rsid w:val="5BB81329"/>
    <w:rsid w:val="5E6413B4"/>
    <w:rsid w:val="5F74021C"/>
    <w:rsid w:val="60491203"/>
    <w:rsid w:val="60ED4B73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4127C2E"/>
    <w:rsid w:val="6415153B"/>
    <w:rsid w:val="64AC6538"/>
    <w:rsid w:val="653B4E44"/>
    <w:rsid w:val="66037100"/>
    <w:rsid w:val="6675415F"/>
    <w:rsid w:val="672516DE"/>
    <w:rsid w:val="67334772"/>
    <w:rsid w:val="67534EC6"/>
    <w:rsid w:val="67652035"/>
    <w:rsid w:val="67DB30FE"/>
    <w:rsid w:val="681414F9"/>
    <w:rsid w:val="68B85908"/>
    <w:rsid w:val="68E560B8"/>
    <w:rsid w:val="691C6226"/>
    <w:rsid w:val="695C7538"/>
    <w:rsid w:val="69967834"/>
    <w:rsid w:val="69B217CD"/>
    <w:rsid w:val="6A372207"/>
    <w:rsid w:val="6A8937FF"/>
    <w:rsid w:val="6ABE50E7"/>
    <w:rsid w:val="6AD870D3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45C04"/>
    <w:rsid w:val="6DE9660A"/>
    <w:rsid w:val="6E7B05C1"/>
    <w:rsid w:val="6EDA7785"/>
    <w:rsid w:val="6EEC5936"/>
    <w:rsid w:val="70424361"/>
    <w:rsid w:val="705752DB"/>
    <w:rsid w:val="709F178D"/>
    <w:rsid w:val="70B47FF1"/>
    <w:rsid w:val="71837695"/>
    <w:rsid w:val="72193F77"/>
    <w:rsid w:val="72517895"/>
    <w:rsid w:val="726406D6"/>
    <w:rsid w:val="72F27534"/>
    <w:rsid w:val="730012CC"/>
    <w:rsid w:val="736142A5"/>
    <w:rsid w:val="73804172"/>
    <w:rsid w:val="73A23807"/>
    <w:rsid w:val="75B6212E"/>
    <w:rsid w:val="761D6450"/>
    <w:rsid w:val="76E30BDF"/>
    <w:rsid w:val="77B07646"/>
    <w:rsid w:val="77DA77C8"/>
    <w:rsid w:val="77FD544D"/>
    <w:rsid w:val="788B48B9"/>
    <w:rsid w:val="788D5BAC"/>
    <w:rsid w:val="78B13DCD"/>
    <w:rsid w:val="78D30C3E"/>
    <w:rsid w:val="78F00E7F"/>
    <w:rsid w:val="78F15E69"/>
    <w:rsid w:val="7927124A"/>
    <w:rsid w:val="796617E1"/>
    <w:rsid w:val="79B75450"/>
    <w:rsid w:val="7BCF4A70"/>
    <w:rsid w:val="7C0176CC"/>
    <w:rsid w:val="7CB02E03"/>
    <w:rsid w:val="7CC13C80"/>
    <w:rsid w:val="7D6B753A"/>
    <w:rsid w:val="7DC830ED"/>
    <w:rsid w:val="7E2171AA"/>
    <w:rsid w:val="7E2E2F03"/>
    <w:rsid w:val="7E537CA7"/>
    <w:rsid w:val="7F717220"/>
    <w:rsid w:val="7FBF7002"/>
    <w:rsid w:val="7F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96FBE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296FBE"/>
      <w:u w:val="none"/>
    </w:rPr>
  </w:style>
  <w:style w:type="character" w:styleId="11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4">
    <w:name w:val="button"/>
    <w:basedOn w:val="6"/>
    <w:qFormat/>
    <w:uiPriority w:val="0"/>
  </w:style>
  <w:style w:type="character" w:customStyle="1" w:styleId="15">
    <w:name w:val="xdrichtextbox2"/>
    <w:basedOn w:val="6"/>
    <w:qFormat/>
    <w:uiPriority w:val="0"/>
  </w:style>
  <w:style w:type="character" w:customStyle="1" w:styleId="16">
    <w:name w:val="ico162"/>
    <w:basedOn w:val="6"/>
    <w:qFormat/>
    <w:uiPriority w:val="0"/>
  </w:style>
  <w:style w:type="character" w:customStyle="1" w:styleId="17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8">
    <w:name w:val="ico161"/>
    <w:basedOn w:val="6"/>
    <w:qFormat/>
    <w:uiPriority w:val="0"/>
  </w:style>
  <w:style w:type="character" w:customStyle="1" w:styleId="19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icontext12"/>
    <w:basedOn w:val="6"/>
    <w:qFormat/>
    <w:uiPriority w:val="0"/>
  </w:style>
  <w:style w:type="character" w:customStyle="1" w:styleId="24">
    <w:name w:val="after"/>
    <w:basedOn w:val="6"/>
    <w:qFormat/>
    <w:uiPriority w:val="0"/>
    <w:rPr>
      <w:sz w:val="16"/>
      <w:szCs w:val="0"/>
    </w:rPr>
  </w:style>
  <w:style w:type="character" w:customStyle="1" w:styleId="25">
    <w:name w:val="pagechatarealistclose_box"/>
    <w:basedOn w:val="6"/>
    <w:qFormat/>
    <w:uiPriority w:val="0"/>
  </w:style>
  <w:style w:type="character" w:customStyle="1" w:styleId="26">
    <w:name w:val="browse_class&gt;span"/>
    <w:basedOn w:val="6"/>
    <w:qFormat/>
    <w:uiPriority w:val="0"/>
  </w:style>
  <w:style w:type="character" w:customStyle="1" w:styleId="2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8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29">
    <w:name w:val="ico16"/>
    <w:basedOn w:val="6"/>
    <w:qFormat/>
    <w:uiPriority w:val="0"/>
  </w:style>
  <w:style w:type="character" w:customStyle="1" w:styleId="30">
    <w:name w:val="button4"/>
    <w:basedOn w:val="6"/>
    <w:qFormat/>
    <w:uiPriority w:val="0"/>
  </w:style>
  <w:style w:type="character" w:customStyle="1" w:styleId="31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2">
    <w:name w:val="icontext1"/>
    <w:basedOn w:val="6"/>
    <w:qFormat/>
    <w:uiPriority w:val="0"/>
  </w:style>
  <w:style w:type="character" w:customStyle="1" w:styleId="33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4">
    <w:name w:val="cdropleft"/>
    <w:basedOn w:val="6"/>
    <w:qFormat/>
    <w:uiPriority w:val="0"/>
  </w:style>
  <w:style w:type="character" w:customStyle="1" w:styleId="35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6">
    <w:name w:val="iconline21"/>
    <w:basedOn w:val="6"/>
    <w:qFormat/>
    <w:uiPriority w:val="0"/>
  </w:style>
  <w:style w:type="character" w:customStyle="1" w:styleId="37">
    <w:name w:val="edit_class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hover"/>
    <w:basedOn w:val="6"/>
    <w:qFormat/>
    <w:uiPriority w:val="0"/>
    <w:rPr>
      <w:color w:val="FFFFFF"/>
    </w:rPr>
  </w:style>
  <w:style w:type="character" w:customStyle="1" w:styleId="40">
    <w:name w:val="drapbtn"/>
    <w:basedOn w:val="6"/>
    <w:qFormat/>
    <w:uiPriority w:val="0"/>
  </w:style>
  <w:style w:type="character" w:customStyle="1" w:styleId="41">
    <w:name w:val="biggerthanmax"/>
    <w:basedOn w:val="6"/>
    <w:qFormat/>
    <w:uiPriority w:val="0"/>
    <w:rPr>
      <w:shd w:val="clear" w:color="auto" w:fill="FFFF00"/>
    </w:rPr>
  </w:style>
  <w:style w:type="character" w:customStyle="1" w:styleId="42">
    <w:name w:val="button3"/>
    <w:basedOn w:val="6"/>
    <w:qFormat/>
    <w:uiPriority w:val="0"/>
  </w:style>
  <w:style w:type="character" w:customStyle="1" w:styleId="43">
    <w:name w:val="ico1657"/>
    <w:basedOn w:val="6"/>
    <w:qFormat/>
    <w:uiPriority w:val="0"/>
  </w:style>
  <w:style w:type="character" w:customStyle="1" w:styleId="44">
    <w:name w:val="ico1660"/>
    <w:basedOn w:val="6"/>
    <w:qFormat/>
    <w:uiPriority w:val="0"/>
  </w:style>
  <w:style w:type="character" w:customStyle="1" w:styleId="45">
    <w:name w:val="icontext2"/>
    <w:basedOn w:val="6"/>
    <w:qFormat/>
    <w:uiPriority w:val="0"/>
  </w:style>
  <w:style w:type="character" w:customStyle="1" w:styleId="46">
    <w:name w:val="ico1658"/>
    <w:basedOn w:val="6"/>
    <w:qFormat/>
    <w:uiPriority w:val="0"/>
  </w:style>
  <w:style w:type="character" w:customStyle="1" w:styleId="47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8">
    <w:name w:val="moreaction32"/>
    <w:basedOn w:val="6"/>
    <w:qFormat/>
    <w:uiPriority w:val="0"/>
  </w:style>
  <w:style w:type="character" w:customStyle="1" w:styleId="49">
    <w:name w:val="hover45"/>
    <w:basedOn w:val="6"/>
    <w:qFormat/>
    <w:uiPriority w:val="0"/>
    <w:rPr>
      <w:color w:val="FFFFFF"/>
    </w:rPr>
  </w:style>
  <w:style w:type="character" w:customStyle="1" w:styleId="50">
    <w:name w:val="estimate_gray"/>
    <w:basedOn w:val="6"/>
    <w:qFormat/>
    <w:uiPriority w:val="0"/>
    <w:rPr>
      <w:color w:val="FFFFFF"/>
    </w:rPr>
  </w:style>
  <w:style w:type="character" w:customStyle="1" w:styleId="51">
    <w:name w:val="design_class"/>
    <w:basedOn w:val="6"/>
    <w:qFormat/>
    <w:uiPriority w:val="0"/>
  </w:style>
  <w:style w:type="character" w:customStyle="1" w:styleId="52">
    <w:name w:val="ico1659"/>
    <w:basedOn w:val="6"/>
    <w:qFormat/>
    <w:uiPriority w:val="0"/>
  </w:style>
  <w:style w:type="character" w:customStyle="1" w:styleId="53">
    <w:name w:val="w32"/>
    <w:basedOn w:val="6"/>
    <w:qFormat/>
    <w:uiPriority w:val="0"/>
  </w:style>
  <w:style w:type="character" w:customStyle="1" w:styleId="54">
    <w:name w:val="xdrichtextbox"/>
    <w:qFormat/>
    <w:uiPriority w:val="0"/>
  </w:style>
  <w:style w:type="character" w:customStyle="1" w:styleId="55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6">
    <w:name w:val="icontext3"/>
    <w:basedOn w:val="6"/>
    <w:qFormat/>
    <w:uiPriority w:val="0"/>
  </w:style>
  <w:style w:type="character" w:customStyle="1" w:styleId="57">
    <w:name w:val="icontext11"/>
    <w:basedOn w:val="6"/>
    <w:qFormat/>
    <w:uiPriority w:val="0"/>
  </w:style>
  <w:style w:type="character" w:customStyle="1" w:styleId="58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59">
    <w:name w:val="hover44"/>
    <w:basedOn w:val="6"/>
    <w:qFormat/>
    <w:uiPriority w:val="0"/>
    <w:rPr>
      <w:color w:val="FFFFFF"/>
    </w:rPr>
  </w:style>
  <w:style w:type="character" w:customStyle="1" w:styleId="60">
    <w:name w:val="liked_gray"/>
    <w:basedOn w:val="6"/>
    <w:qFormat/>
    <w:uiPriority w:val="0"/>
    <w:rPr>
      <w:color w:val="FFFFFF"/>
    </w:rPr>
  </w:style>
  <w:style w:type="character" w:customStyle="1" w:styleId="61">
    <w:name w:val="choosename"/>
    <w:basedOn w:val="6"/>
    <w:qFormat/>
    <w:uiPriority w:val="0"/>
  </w:style>
  <w:style w:type="character" w:customStyle="1" w:styleId="62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3">
    <w:name w:val="cy"/>
    <w:basedOn w:val="6"/>
    <w:qFormat/>
    <w:uiPriority w:val="0"/>
  </w:style>
  <w:style w:type="character" w:customStyle="1" w:styleId="64">
    <w:name w:val="iconline2"/>
    <w:basedOn w:val="6"/>
    <w:qFormat/>
    <w:uiPriority w:val="0"/>
  </w:style>
  <w:style w:type="character" w:customStyle="1" w:styleId="65">
    <w:name w:val="hover41"/>
    <w:basedOn w:val="6"/>
    <w:qFormat/>
    <w:uiPriority w:val="0"/>
    <w:rPr>
      <w:color w:val="FFFFFF"/>
    </w:rPr>
  </w:style>
  <w:style w:type="character" w:customStyle="1" w:styleId="66">
    <w:name w:val="hover43"/>
    <w:basedOn w:val="6"/>
    <w:qFormat/>
    <w:uiPriority w:val="0"/>
    <w:rPr>
      <w:color w:val="FFFFFF"/>
    </w:rPr>
  </w:style>
  <w:style w:type="character" w:customStyle="1" w:styleId="67">
    <w:name w:val="cdropright"/>
    <w:basedOn w:val="6"/>
    <w:qFormat/>
    <w:uiPriority w:val="0"/>
  </w:style>
  <w:style w:type="character" w:customStyle="1" w:styleId="68">
    <w:name w:val="pagechatarealistclose_box1"/>
    <w:basedOn w:val="6"/>
    <w:qFormat/>
    <w:uiPriority w:val="0"/>
  </w:style>
  <w:style w:type="character" w:customStyle="1" w:styleId="69">
    <w:name w:val="estimate_gray1"/>
    <w:basedOn w:val="6"/>
    <w:qFormat/>
    <w:uiPriority w:val="0"/>
  </w:style>
  <w:style w:type="character" w:customStyle="1" w:styleId="70">
    <w:name w:val="hover39"/>
    <w:basedOn w:val="6"/>
    <w:qFormat/>
    <w:uiPriority w:val="0"/>
    <w:rPr>
      <w:color w:val="FFFFFF"/>
    </w:rPr>
  </w:style>
  <w:style w:type="character" w:customStyle="1" w:styleId="71">
    <w:name w:val="tmpztreemove_arrow"/>
    <w:basedOn w:val="6"/>
    <w:qFormat/>
    <w:uiPriority w:val="0"/>
  </w:style>
  <w:style w:type="character" w:customStyle="1" w:styleId="7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3">
    <w:name w:val="hover46"/>
    <w:basedOn w:val="6"/>
    <w:qFormat/>
    <w:uiPriority w:val="0"/>
    <w:rPr>
      <w:color w:val="FFFFFF"/>
    </w:rPr>
  </w:style>
  <w:style w:type="character" w:customStyle="1" w:styleId="74">
    <w:name w:val="ico1656"/>
    <w:basedOn w:val="6"/>
    <w:qFormat/>
    <w:uiPriority w:val="0"/>
  </w:style>
  <w:style w:type="paragraph" w:customStyle="1" w:styleId="75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7">
    <w:name w:val="hover42"/>
    <w:basedOn w:val="6"/>
    <w:qFormat/>
    <w:uiPriority w:val="0"/>
    <w:rPr>
      <w:color w:val="FFFFFF"/>
    </w:rPr>
  </w:style>
  <w:style w:type="character" w:customStyle="1" w:styleId="78">
    <w:name w:val="ico1655"/>
    <w:basedOn w:val="6"/>
    <w:qFormat/>
    <w:uiPriority w:val="0"/>
  </w:style>
  <w:style w:type="character" w:customStyle="1" w:styleId="79">
    <w:name w:val="active1"/>
    <w:basedOn w:val="6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889</Words>
  <Characters>987</Characters>
  <Lines>164</Lines>
  <Paragraphs>267</Paragraphs>
  <TotalTime>0</TotalTime>
  <ScaleCrop>false</ScaleCrop>
  <LinksUpToDate>false</LinksUpToDate>
  <CharactersWithSpaces>1609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2018-09-17T09:09:20Z</cp:lastPrinted>
  <dcterms:modified xsi:type="dcterms:W3CDTF">2018-09-17T09:13:32Z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