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hint="eastAsia" w:eastAsia="华文中宋"/>
          <w:b/>
          <w:spacing w:val="20"/>
          <w:w w:val="90"/>
          <w:sz w:val="44"/>
          <w:lang w:val="en-US" w:eastAsia="zh-CN"/>
        </w:rPr>
        <w:t>9</w:t>
      </w:r>
      <w:r>
        <w:rPr>
          <w:rFonts w:hint="eastAsia" w:eastAsia="华文中宋"/>
          <w:b/>
          <w:spacing w:val="20"/>
          <w:w w:val="90"/>
          <w:sz w:val="44"/>
        </w:rPr>
        <w:t>学年度第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一</w:t>
      </w:r>
      <w:r>
        <w:rPr>
          <w:rFonts w:hint="eastAsia" w:eastAsia="华文中宋"/>
          <w:b/>
          <w:spacing w:val="20"/>
          <w:w w:val="90"/>
          <w:sz w:val="44"/>
        </w:rPr>
        <w:t>学期第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九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4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校领导碰头会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专家楼会议厅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省政协调研组安宁五校人才工作调研座谈会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  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校园建筑物安全检查现场会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宁卧庄宾馆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全省宣传思想工作会议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兰州理工大学来校人事工作调研座谈会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教师发展中心一楼教研厅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教学状态数据填报培训会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学生发展中心二楼报告厅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信息化工作推进会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教学科研网络中心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宁卧庄宾馆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全省外宣工作推进会议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8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109会议室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“新师范”教育创新行动计划配套文件制定推进会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教师发展中心二楼会议厅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学校党委理论学习中心组学习会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下午4:00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321会议室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甘肃省“新时代高校本科专业建设与改革”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第一调研组来校调研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旅游学院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7楼会议室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2018年甘肃省“三区”人才科技人员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培训班开班仪式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科研合作服务处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213会议室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重点实验室建设管理委员会会议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行政1号楼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109会议室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师范类专业人才培养方案修订研讨会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湖南师大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湖南师范大学80周年校庆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  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2018级新生入学教育考试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10月21-23日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西  安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第一届中俄教师教育高端论坛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  海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“一带一路”高层论坛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  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退伍大学生“进班级、进课堂、进宿舍”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入伍政策、军营生活宣讲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10月28日-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11月2日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安庆师大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安庆师范大学本科教学审核评估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  <w:bookmarkStart w:id="0" w:name="_GoBack"/>
            <w:bookmarkEnd w:id="0"/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新校区教学楼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师范生教师专业能力训练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教务处、党委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学生工作部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教学督导与评估委员会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2018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134" w:right="947" w:bottom="1134" w:left="1043" w:header="851" w:footer="992" w:gutter="0"/>
      <w:cols w:space="0" w:num="1"/>
      <w:rtlGutter w:val="0"/>
      <w:docGrid w:type="linesAndChars" w:linePitch="510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dit="forms" w:enforcement="0"/>
  <w:defaultTabStop w:val="420"/>
  <w:drawingGridVerticalSpacing w:val="2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3716B9"/>
    <w:rsid w:val="019D65CF"/>
    <w:rsid w:val="01C124D0"/>
    <w:rsid w:val="01D02820"/>
    <w:rsid w:val="01D527D4"/>
    <w:rsid w:val="01DF49B5"/>
    <w:rsid w:val="01F677B6"/>
    <w:rsid w:val="02070CEF"/>
    <w:rsid w:val="021B3615"/>
    <w:rsid w:val="026210CC"/>
    <w:rsid w:val="028F1F41"/>
    <w:rsid w:val="02990C80"/>
    <w:rsid w:val="037459F2"/>
    <w:rsid w:val="037C31CB"/>
    <w:rsid w:val="037C4576"/>
    <w:rsid w:val="03A165A5"/>
    <w:rsid w:val="045C45F9"/>
    <w:rsid w:val="046550FF"/>
    <w:rsid w:val="046D2599"/>
    <w:rsid w:val="047B0FC2"/>
    <w:rsid w:val="04DB2493"/>
    <w:rsid w:val="04EB34A7"/>
    <w:rsid w:val="050A3B19"/>
    <w:rsid w:val="05107033"/>
    <w:rsid w:val="055E2C9A"/>
    <w:rsid w:val="0577597A"/>
    <w:rsid w:val="057D3ADD"/>
    <w:rsid w:val="05872F36"/>
    <w:rsid w:val="05955BE4"/>
    <w:rsid w:val="05E60C6B"/>
    <w:rsid w:val="06061435"/>
    <w:rsid w:val="06BF3AE8"/>
    <w:rsid w:val="06DF399B"/>
    <w:rsid w:val="06F136BE"/>
    <w:rsid w:val="06FA5646"/>
    <w:rsid w:val="07025D41"/>
    <w:rsid w:val="079A1067"/>
    <w:rsid w:val="07B77D57"/>
    <w:rsid w:val="07BC7375"/>
    <w:rsid w:val="07BF12D9"/>
    <w:rsid w:val="07D502FD"/>
    <w:rsid w:val="07E70A45"/>
    <w:rsid w:val="07EC442E"/>
    <w:rsid w:val="08331C0B"/>
    <w:rsid w:val="08C03064"/>
    <w:rsid w:val="08CC5CF8"/>
    <w:rsid w:val="08E72D56"/>
    <w:rsid w:val="09BB45F1"/>
    <w:rsid w:val="09C4091C"/>
    <w:rsid w:val="09ED46AA"/>
    <w:rsid w:val="09F267EE"/>
    <w:rsid w:val="0A3952DC"/>
    <w:rsid w:val="0A501F38"/>
    <w:rsid w:val="0ACF54E9"/>
    <w:rsid w:val="0AD10B3C"/>
    <w:rsid w:val="0AFF2CEF"/>
    <w:rsid w:val="0B9538FD"/>
    <w:rsid w:val="0BAD1192"/>
    <w:rsid w:val="0BAD71B3"/>
    <w:rsid w:val="0BE51336"/>
    <w:rsid w:val="0BED4CB0"/>
    <w:rsid w:val="0C365D26"/>
    <w:rsid w:val="0C7F684F"/>
    <w:rsid w:val="0C926C0E"/>
    <w:rsid w:val="0C9F192B"/>
    <w:rsid w:val="0D1301AA"/>
    <w:rsid w:val="0D5375D8"/>
    <w:rsid w:val="0DA25527"/>
    <w:rsid w:val="0DC71968"/>
    <w:rsid w:val="0DDB604E"/>
    <w:rsid w:val="0E4D5FDB"/>
    <w:rsid w:val="0E8349F6"/>
    <w:rsid w:val="0E977EBC"/>
    <w:rsid w:val="0ED622C1"/>
    <w:rsid w:val="0F1A0D3E"/>
    <w:rsid w:val="0F2B5579"/>
    <w:rsid w:val="0F875194"/>
    <w:rsid w:val="0F9C2BF9"/>
    <w:rsid w:val="0FFF68BE"/>
    <w:rsid w:val="10A55492"/>
    <w:rsid w:val="11315D49"/>
    <w:rsid w:val="1141541E"/>
    <w:rsid w:val="119E4477"/>
    <w:rsid w:val="11EC7816"/>
    <w:rsid w:val="120750D5"/>
    <w:rsid w:val="13265B19"/>
    <w:rsid w:val="132A3042"/>
    <w:rsid w:val="1361107C"/>
    <w:rsid w:val="138E164A"/>
    <w:rsid w:val="14234407"/>
    <w:rsid w:val="14414983"/>
    <w:rsid w:val="145471B2"/>
    <w:rsid w:val="145D390B"/>
    <w:rsid w:val="149B33B4"/>
    <w:rsid w:val="151178A9"/>
    <w:rsid w:val="155C2E79"/>
    <w:rsid w:val="15741653"/>
    <w:rsid w:val="178F2D09"/>
    <w:rsid w:val="17BE1DDA"/>
    <w:rsid w:val="17CC6A0A"/>
    <w:rsid w:val="1858405C"/>
    <w:rsid w:val="18E57969"/>
    <w:rsid w:val="19064F55"/>
    <w:rsid w:val="19145BB2"/>
    <w:rsid w:val="19901BC2"/>
    <w:rsid w:val="19A93AB4"/>
    <w:rsid w:val="19CB4852"/>
    <w:rsid w:val="19CF6DDD"/>
    <w:rsid w:val="1A2F2592"/>
    <w:rsid w:val="1A3537A8"/>
    <w:rsid w:val="1A596955"/>
    <w:rsid w:val="1A6B23B2"/>
    <w:rsid w:val="1A9C53F5"/>
    <w:rsid w:val="1B014BC8"/>
    <w:rsid w:val="1B0861D5"/>
    <w:rsid w:val="1B410FAC"/>
    <w:rsid w:val="1B5A38FC"/>
    <w:rsid w:val="1C4C534A"/>
    <w:rsid w:val="1C6806FF"/>
    <w:rsid w:val="1D657BE0"/>
    <w:rsid w:val="1D6D016C"/>
    <w:rsid w:val="1DA20284"/>
    <w:rsid w:val="1DF35032"/>
    <w:rsid w:val="1E2B08E2"/>
    <w:rsid w:val="1E516CBA"/>
    <w:rsid w:val="1E7870DA"/>
    <w:rsid w:val="1E970842"/>
    <w:rsid w:val="1EC20095"/>
    <w:rsid w:val="1F0D343F"/>
    <w:rsid w:val="1F1F4554"/>
    <w:rsid w:val="1F2F2B27"/>
    <w:rsid w:val="1F354BC3"/>
    <w:rsid w:val="1F45594E"/>
    <w:rsid w:val="1F4B61B1"/>
    <w:rsid w:val="1F655519"/>
    <w:rsid w:val="1F6C6F92"/>
    <w:rsid w:val="20077762"/>
    <w:rsid w:val="208E2429"/>
    <w:rsid w:val="20E61B24"/>
    <w:rsid w:val="212D60B5"/>
    <w:rsid w:val="218864B0"/>
    <w:rsid w:val="21AF18B0"/>
    <w:rsid w:val="21B90303"/>
    <w:rsid w:val="21DA0E0A"/>
    <w:rsid w:val="22565B1F"/>
    <w:rsid w:val="22D5234C"/>
    <w:rsid w:val="23322DB3"/>
    <w:rsid w:val="23384B80"/>
    <w:rsid w:val="23A929BC"/>
    <w:rsid w:val="23AF5771"/>
    <w:rsid w:val="23D572D0"/>
    <w:rsid w:val="24303AE9"/>
    <w:rsid w:val="24625169"/>
    <w:rsid w:val="24847085"/>
    <w:rsid w:val="250065BB"/>
    <w:rsid w:val="25204DF4"/>
    <w:rsid w:val="25A3610D"/>
    <w:rsid w:val="25AB36E7"/>
    <w:rsid w:val="25CB0EF0"/>
    <w:rsid w:val="25EB4823"/>
    <w:rsid w:val="26121966"/>
    <w:rsid w:val="27570644"/>
    <w:rsid w:val="27B16A6B"/>
    <w:rsid w:val="2815074A"/>
    <w:rsid w:val="282C1690"/>
    <w:rsid w:val="2833294A"/>
    <w:rsid w:val="28437DDA"/>
    <w:rsid w:val="28D72A5D"/>
    <w:rsid w:val="290015B3"/>
    <w:rsid w:val="290249E1"/>
    <w:rsid w:val="29AF0CB9"/>
    <w:rsid w:val="2A0F1237"/>
    <w:rsid w:val="2A3F71AD"/>
    <w:rsid w:val="2A924C5C"/>
    <w:rsid w:val="2A9F6439"/>
    <w:rsid w:val="2AB16785"/>
    <w:rsid w:val="2AB167AB"/>
    <w:rsid w:val="2B2765C6"/>
    <w:rsid w:val="2B2C0D1D"/>
    <w:rsid w:val="2B640F3F"/>
    <w:rsid w:val="2B6512A7"/>
    <w:rsid w:val="2B747266"/>
    <w:rsid w:val="2B840138"/>
    <w:rsid w:val="2C402BAA"/>
    <w:rsid w:val="2D227C11"/>
    <w:rsid w:val="2D5C284F"/>
    <w:rsid w:val="2DC3088A"/>
    <w:rsid w:val="2E075882"/>
    <w:rsid w:val="2E666342"/>
    <w:rsid w:val="2E7F7198"/>
    <w:rsid w:val="2ECC3677"/>
    <w:rsid w:val="2F730437"/>
    <w:rsid w:val="2F890167"/>
    <w:rsid w:val="2F8D019F"/>
    <w:rsid w:val="2FAA12FC"/>
    <w:rsid w:val="300B5BF4"/>
    <w:rsid w:val="30996CAC"/>
    <w:rsid w:val="31537CE2"/>
    <w:rsid w:val="31584978"/>
    <w:rsid w:val="31A17503"/>
    <w:rsid w:val="31A220CB"/>
    <w:rsid w:val="31B37CAB"/>
    <w:rsid w:val="32205622"/>
    <w:rsid w:val="32827174"/>
    <w:rsid w:val="32A4027C"/>
    <w:rsid w:val="331A65D4"/>
    <w:rsid w:val="332F5843"/>
    <w:rsid w:val="33344670"/>
    <w:rsid w:val="33C80A28"/>
    <w:rsid w:val="349133C4"/>
    <w:rsid w:val="3518622E"/>
    <w:rsid w:val="35AB6BAB"/>
    <w:rsid w:val="35D427A5"/>
    <w:rsid w:val="363D4729"/>
    <w:rsid w:val="366A4A1E"/>
    <w:rsid w:val="36B30099"/>
    <w:rsid w:val="36DB78C2"/>
    <w:rsid w:val="36E22A22"/>
    <w:rsid w:val="370D1512"/>
    <w:rsid w:val="372C2B4B"/>
    <w:rsid w:val="37381B40"/>
    <w:rsid w:val="37421D3A"/>
    <w:rsid w:val="37457E06"/>
    <w:rsid w:val="3791727E"/>
    <w:rsid w:val="37996E9A"/>
    <w:rsid w:val="37C4767D"/>
    <w:rsid w:val="384B05D0"/>
    <w:rsid w:val="386376FA"/>
    <w:rsid w:val="38670F8E"/>
    <w:rsid w:val="39692946"/>
    <w:rsid w:val="39980A61"/>
    <w:rsid w:val="39BA6441"/>
    <w:rsid w:val="3A262358"/>
    <w:rsid w:val="3A2F34A2"/>
    <w:rsid w:val="3A923958"/>
    <w:rsid w:val="3AA2115B"/>
    <w:rsid w:val="3BBF0995"/>
    <w:rsid w:val="3C1252BB"/>
    <w:rsid w:val="3CA57198"/>
    <w:rsid w:val="3CF30CF2"/>
    <w:rsid w:val="3D167F4E"/>
    <w:rsid w:val="3D281054"/>
    <w:rsid w:val="3D587286"/>
    <w:rsid w:val="3D704765"/>
    <w:rsid w:val="3D803F98"/>
    <w:rsid w:val="3E425FEB"/>
    <w:rsid w:val="3E560797"/>
    <w:rsid w:val="3E61429A"/>
    <w:rsid w:val="3E671A1A"/>
    <w:rsid w:val="3E6E16A2"/>
    <w:rsid w:val="3F432B7C"/>
    <w:rsid w:val="3F7047DA"/>
    <w:rsid w:val="3F7B761E"/>
    <w:rsid w:val="3FE103AA"/>
    <w:rsid w:val="407739D1"/>
    <w:rsid w:val="41987667"/>
    <w:rsid w:val="419A35A9"/>
    <w:rsid w:val="41C907C8"/>
    <w:rsid w:val="422B4DCD"/>
    <w:rsid w:val="422E6FC2"/>
    <w:rsid w:val="424D4FA1"/>
    <w:rsid w:val="43060CFE"/>
    <w:rsid w:val="43817136"/>
    <w:rsid w:val="43D13014"/>
    <w:rsid w:val="43D649EF"/>
    <w:rsid w:val="44260FD2"/>
    <w:rsid w:val="44356DCA"/>
    <w:rsid w:val="447173F3"/>
    <w:rsid w:val="448D1A96"/>
    <w:rsid w:val="44BB2C37"/>
    <w:rsid w:val="44C431DC"/>
    <w:rsid w:val="44DB7139"/>
    <w:rsid w:val="454D71C1"/>
    <w:rsid w:val="4686315A"/>
    <w:rsid w:val="46892BBC"/>
    <w:rsid w:val="46AE3A1F"/>
    <w:rsid w:val="46B92261"/>
    <w:rsid w:val="46E3196A"/>
    <w:rsid w:val="46F80146"/>
    <w:rsid w:val="474D47A0"/>
    <w:rsid w:val="475D2EAB"/>
    <w:rsid w:val="489F2D2A"/>
    <w:rsid w:val="48C974CD"/>
    <w:rsid w:val="49002544"/>
    <w:rsid w:val="494B066D"/>
    <w:rsid w:val="49A745DA"/>
    <w:rsid w:val="49B96932"/>
    <w:rsid w:val="49E70B93"/>
    <w:rsid w:val="4A114DC3"/>
    <w:rsid w:val="4A70558C"/>
    <w:rsid w:val="4A7D1893"/>
    <w:rsid w:val="4A7E72C5"/>
    <w:rsid w:val="4AD429E8"/>
    <w:rsid w:val="4B41643A"/>
    <w:rsid w:val="4B451D68"/>
    <w:rsid w:val="4B503062"/>
    <w:rsid w:val="4B8C3791"/>
    <w:rsid w:val="4BD323A3"/>
    <w:rsid w:val="4C434FD7"/>
    <w:rsid w:val="4C64034E"/>
    <w:rsid w:val="4CB438BF"/>
    <w:rsid w:val="4CD87E56"/>
    <w:rsid w:val="4CED0918"/>
    <w:rsid w:val="4D250A85"/>
    <w:rsid w:val="4D371421"/>
    <w:rsid w:val="4E4406E0"/>
    <w:rsid w:val="4E741C67"/>
    <w:rsid w:val="4EB76DEC"/>
    <w:rsid w:val="4EBE1FBE"/>
    <w:rsid w:val="4F0A4961"/>
    <w:rsid w:val="4F87393F"/>
    <w:rsid w:val="4FC60E5C"/>
    <w:rsid w:val="4FCD5DFA"/>
    <w:rsid w:val="506A6248"/>
    <w:rsid w:val="507401F8"/>
    <w:rsid w:val="523B50EA"/>
    <w:rsid w:val="52556ABC"/>
    <w:rsid w:val="52572E78"/>
    <w:rsid w:val="538D3D06"/>
    <w:rsid w:val="539D331F"/>
    <w:rsid w:val="53C81F2E"/>
    <w:rsid w:val="53DE35C7"/>
    <w:rsid w:val="53E22D93"/>
    <w:rsid w:val="5455120E"/>
    <w:rsid w:val="54786E76"/>
    <w:rsid w:val="55014117"/>
    <w:rsid w:val="55CF5E06"/>
    <w:rsid w:val="55EE427B"/>
    <w:rsid w:val="56DB3E7C"/>
    <w:rsid w:val="575B1E0E"/>
    <w:rsid w:val="577D1E99"/>
    <w:rsid w:val="578E0AFC"/>
    <w:rsid w:val="57B67612"/>
    <w:rsid w:val="57D0403A"/>
    <w:rsid w:val="57E45D4E"/>
    <w:rsid w:val="57ED5CDF"/>
    <w:rsid w:val="57FD76F8"/>
    <w:rsid w:val="587428B8"/>
    <w:rsid w:val="58DA37F9"/>
    <w:rsid w:val="595B0DDA"/>
    <w:rsid w:val="59AA62F4"/>
    <w:rsid w:val="59D9549F"/>
    <w:rsid w:val="5A021C08"/>
    <w:rsid w:val="5A19372F"/>
    <w:rsid w:val="5A203F39"/>
    <w:rsid w:val="5AF3794F"/>
    <w:rsid w:val="5BAB505D"/>
    <w:rsid w:val="5BB81329"/>
    <w:rsid w:val="5C5D3488"/>
    <w:rsid w:val="5D707552"/>
    <w:rsid w:val="5DAB2F6E"/>
    <w:rsid w:val="5DCC6556"/>
    <w:rsid w:val="5DF3294E"/>
    <w:rsid w:val="5E3C1E73"/>
    <w:rsid w:val="5E6413B4"/>
    <w:rsid w:val="5F74021C"/>
    <w:rsid w:val="5F9D185D"/>
    <w:rsid w:val="60491203"/>
    <w:rsid w:val="608701F9"/>
    <w:rsid w:val="60ED4B73"/>
    <w:rsid w:val="6119299E"/>
    <w:rsid w:val="613961F2"/>
    <w:rsid w:val="613F3A14"/>
    <w:rsid w:val="61EC7BBD"/>
    <w:rsid w:val="61F110E0"/>
    <w:rsid w:val="620855FA"/>
    <w:rsid w:val="62301EB9"/>
    <w:rsid w:val="62474475"/>
    <w:rsid w:val="627C4BE3"/>
    <w:rsid w:val="62D27F63"/>
    <w:rsid w:val="63285DA6"/>
    <w:rsid w:val="63796E0B"/>
    <w:rsid w:val="638F2D54"/>
    <w:rsid w:val="63D941AF"/>
    <w:rsid w:val="63E637DB"/>
    <w:rsid w:val="63EE30F7"/>
    <w:rsid w:val="64127C2E"/>
    <w:rsid w:val="6415153B"/>
    <w:rsid w:val="64AC6538"/>
    <w:rsid w:val="650F15B2"/>
    <w:rsid w:val="653B4E44"/>
    <w:rsid w:val="65672C3C"/>
    <w:rsid w:val="66037100"/>
    <w:rsid w:val="6675415F"/>
    <w:rsid w:val="669F38AC"/>
    <w:rsid w:val="672516DE"/>
    <w:rsid w:val="67334772"/>
    <w:rsid w:val="67534EC6"/>
    <w:rsid w:val="67652035"/>
    <w:rsid w:val="67C257A4"/>
    <w:rsid w:val="67DB30FE"/>
    <w:rsid w:val="681414F9"/>
    <w:rsid w:val="686000D4"/>
    <w:rsid w:val="68AF050A"/>
    <w:rsid w:val="68B85908"/>
    <w:rsid w:val="68E560B8"/>
    <w:rsid w:val="691C6226"/>
    <w:rsid w:val="695C7538"/>
    <w:rsid w:val="697833D4"/>
    <w:rsid w:val="699279EE"/>
    <w:rsid w:val="69967834"/>
    <w:rsid w:val="69B217CD"/>
    <w:rsid w:val="69BC2387"/>
    <w:rsid w:val="6A372207"/>
    <w:rsid w:val="6A627912"/>
    <w:rsid w:val="6A8937FF"/>
    <w:rsid w:val="6ABE50E7"/>
    <w:rsid w:val="6AD870D3"/>
    <w:rsid w:val="6B65356E"/>
    <w:rsid w:val="6BEE55AA"/>
    <w:rsid w:val="6C5A7CE1"/>
    <w:rsid w:val="6C804395"/>
    <w:rsid w:val="6C851BD2"/>
    <w:rsid w:val="6CEC1906"/>
    <w:rsid w:val="6D2B5708"/>
    <w:rsid w:val="6D2E2828"/>
    <w:rsid w:val="6D3C291C"/>
    <w:rsid w:val="6D4F7683"/>
    <w:rsid w:val="6D5D6C70"/>
    <w:rsid w:val="6D8C0EDC"/>
    <w:rsid w:val="6DDC7CA1"/>
    <w:rsid w:val="6DE12623"/>
    <w:rsid w:val="6DE45C04"/>
    <w:rsid w:val="6DE9660A"/>
    <w:rsid w:val="6E724B61"/>
    <w:rsid w:val="6E7B05C1"/>
    <w:rsid w:val="6EDA7785"/>
    <w:rsid w:val="6EEC5936"/>
    <w:rsid w:val="6F1D1875"/>
    <w:rsid w:val="6F4F395D"/>
    <w:rsid w:val="6F914688"/>
    <w:rsid w:val="70424361"/>
    <w:rsid w:val="705752DB"/>
    <w:rsid w:val="706F12FB"/>
    <w:rsid w:val="709F178D"/>
    <w:rsid w:val="70B47FF1"/>
    <w:rsid w:val="71837695"/>
    <w:rsid w:val="71AA5F29"/>
    <w:rsid w:val="72193F77"/>
    <w:rsid w:val="72417C89"/>
    <w:rsid w:val="726406D6"/>
    <w:rsid w:val="72F27534"/>
    <w:rsid w:val="730012CC"/>
    <w:rsid w:val="736142A5"/>
    <w:rsid w:val="73804172"/>
    <w:rsid w:val="73A23807"/>
    <w:rsid w:val="75B6212E"/>
    <w:rsid w:val="75BE1219"/>
    <w:rsid w:val="75F07ADF"/>
    <w:rsid w:val="761D6450"/>
    <w:rsid w:val="76C34494"/>
    <w:rsid w:val="76D954E4"/>
    <w:rsid w:val="76E30BDF"/>
    <w:rsid w:val="77807AF8"/>
    <w:rsid w:val="77B07646"/>
    <w:rsid w:val="77DA77C8"/>
    <w:rsid w:val="77FD544D"/>
    <w:rsid w:val="78141C25"/>
    <w:rsid w:val="788D5BAC"/>
    <w:rsid w:val="78B13DCD"/>
    <w:rsid w:val="78D30C3E"/>
    <w:rsid w:val="78F00E7F"/>
    <w:rsid w:val="78F15E69"/>
    <w:rsid w:val="7927124A"/>
    <w:rsid w:val="796617E1"/>
    <w:rsid w:val="79B75450"/>
    <w:rsid w:val="7BCF4A70"/>
    <w:rsid w:val="7C0176CC"/>
    <w:rsid w:val="7CB02E03"/>
    <w:rsid w:val="7CB364DF"/>
    <w:rsid w:val="7CC13C80"/>
    <w:rsid w:val="7CCE7350"/>
    <w:rsid w:val="7D6B753A"/>
    <w:rsid w:val="7DC830ED"/>
    <w:rsid w:val="7E2171AA"/>
    <w:rsid w:val="7E2E2F03"/>
    <w:rsid w:val="7E537CA7"/>
    <w:rsid w:val="7E6153E0"/>
    <w:rsid w:val="7EEF4A93"/>
    <w:rsid w:val="7F215D1B"/>
    <w:rsid w:val="7F717220"/>
    <w:rsid w:val="7FBF7002"/>
    <w:rsid w:val="7FC507FD"/>
    <w:rsid w:val="7F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96FBE"/>
      <w:u w:val="none"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296FBE"/>
      <w:u w:val="none"/>
    </w:rPr>
  </w:style>
  <w:style w:type="character" w:styleId="12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5">
    <w:name w:val="button"/>
    <w:basedOn w:val="6"/>
    <w:qFormat/>
    <w:uiPriority w:val="0"/>
  </w:style>
  <w:style w:type="character" w:customStyle="1" w:styleId="16">
    <w:name w:val="xdrichtextbox2"/>
    <w:basedOn w:val="6"/>
    <w:qFormat/>
    <w:uiPriority w:val="0"/>
  </w:style>
  <w:style w:type="character" w:customStyle="1" w:styleId="17">
    <w:name w:val="ico162"/>
    <w:basedOn w:val="6"/>
    <w:qFormat/>
    <w:uiPriority w:val="0"/>
  </w:style>
  <w:style w:type="character" w:customStyle="1" w:styleId="18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9">
    <w:name w:val="ico161"/>
    <w:basedOn w:val="6"/>
    <w:qFormat/>
    <w:uiPriority w:val="0"/>
  </w:style>
  <w:style w:type="character" w:customStyle="1" w:styleId="2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2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3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4">
    <w:name w:val="icontext12"/>
    <w:basedOn w:val="6"/>
    <w:qFormat/>
    <w:uiPriority w:val="0"/>
  </w:style>
  <w:style w:type="character" w:customStyle="1" w:styleId="25">
    <w:name w:val="after"/>
    <w:basedOn w:val="6"/>
    <w:qFormat/>
    <w:uiPriority w:val="0"/>
    <w:rPr>
      <w:sz w:val="16"/>
      <w:szCs w:val="0"/>
    </w:rPr>
  </w:style>
  <w:style w:type="character" w:customStyle="1" w:styleId="26">
    <w:name w:val="pagechatarealistclose_box"/>
    <w:basedOn w:val="6"/>
    <w:qFormat/>
    <w:uiPriority w:val="0"/>
  </w:style>
  <w:style w:type="character" w:customStyle="1" w:styleId="27">
    <w:name w:val="browse_class&gt;span"/>
    <w:basedOn w:val="6"/>
    <w:qFormat/>
    <w:uiPriority w:val="0"/>
  </w:style>
  <w:style w:type="character" w:customStyle="1" w:styleId="2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9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30">
    <w:name w:val="ico16"/>
    <w:basedOn w:val="6"/>
    <w:qFormat/>
    <w:uiPriority w:val="0"/>
  </w:style>
  <w:style w:type="character" w:customStyle="1" w:styleId="31">
    <w:name w:val="button4"/>
    <w:basedOn w:val="6"/>
    <w:qFormat/>
    <w:uiPriority w:val="0"/>
  </w:style>
  <w:style w:type="character" w:customStyle="1" w:styleId="32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3">
    <w:name w:val="icontext1"/>
    <w:basedOn w:val="6"/>
    <w:qFormat/>
    <w:uiPriority w:val="0"/>
  </w:style>
  <w:style w:type="character" w:customStyle="1" w:styleId="34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5">
    <w:name w:val="cdropleft"/>
    <w:basedOn w:val="6"/>
    <w:qFormat/>
    <w:uiPriority w:val="0"/>
  </w:style>
  <w:style w:type="character" w:customStyle="1" w:styleId="36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7">
    <w:name w:val="iconline21"/>
    <w:basedOn w:val="6"/>
    <w:qFormat/>
    <w:uiPriority w:val="0"/>
  </w:style>
  <w:style w:type="character" w:customStyle="1" w:styleId="38">
    <w:name w:val="edit_class"/>
    <w:basedOn w:val="6"/>
    <w:qFormat/>
    <w:uiPriority w:val="0"/>
  </w:style>
  <w:style w:type="character" w:customStyle="1" w:styleId="39">
    <w:name w:val="first-child"/>
    <w:basedOn w:val="6"/>
    <w:qFormat/>
    <w:uiPriority w:val="0"/>
  </w:style>
  <w:style w:type="character" w:customStyle="1" w:styleId="40">
    <w:name w:val="hover"/>
    <w:basedOn w:val="6"/>
    <w:qFormat/>
    <w:uiPriority w:val="0"/>
    <w:rPr>
      <w:color w:val="FFFFFF"/>
    </w:rPr>
  </w:style>
  <w:style w:type="character" w:customStyle="1" w:styleId="41">
    <w:name w:val="drapbtn"/>
    <w:basedOn w:val="6"/>
    <w:qFormat/>
    <w:uiPriority w:val="0"/>
  </w:style>
  <w:style w:type="character" w:customStyle="1" w:styleId="42">
    <w:name w:val="biggerthanmax"/>
    <w:basedOn w:val="6"/>
    <w:qFormat/>
    <w:uiPriority w:val="0"/>
    <w:rPr>
      <w:shd w:val="clear" w:color="auto" w:fill="FFFF00"/>
    </w:rPr>
  </w:style>
  <w:style w:type="character" w:customStyle="1" w:styleId="43">
    <w:name w:val="button3"/>
    <w:basedOn w:val="6"/>
    <w:qFormat/>
    <w:uiPriority w:val="0"/>
  </w:style>
  <w:style w:type="character" w:customStyle="1" w:styleId="44">
    <w:name w:val="ico1657"/>
    <w:basedOn w:val="6"/>
    <w:qFormat/>
    <w:uiPriority w:val="0"/>
  </w:style>
  <w:style w:type="character" w:customStyle="1" w:styleId="45">
    <w:name w:val="ico1660"/>
    <w:basedOn w:val="6"/>
    <w:qFormat/>
    <w:uiPriority w:val="0"/>
  </w:style>
  <w:style w:type="character" w:customStyle="1" w:styleId="46">
    <w:name w:val="icontext2"/>
    <w:basedOn w:val="6"/>
    <w:qFormat/>
    <w:uiPriority w:val="0"/>
  </w:style>
  <w:style w:type="character" w:customStyle="1" w:styleId="47">
    <w:name w:val="ico1658"/>
    <w:basedOn w:val="6"/>
    <w:qFormat/>
    <w:uiPriority w:val="0"/>
  </w:style>
  <w:style w:type="character" w:customStyle="1" w:styleId="48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9">
    <w:name w:val="moreaction32"/>
    <w:basedOn w:val="6"/>
    <w:qFormat/>
    <w:uiPriority w:val="0"/>
  </w:style>
  <w:style w:type="character" w:customStyle="1" w:styleId="50">
    <w:name w:val="hover45"/>
    <w:basedOn w:val="6"/>
    <w:qFormat/>
    <w:uiPriority w:val="0"/>
    <w:rPr>
      <w:color w:val="FFFFFF"/>
    </w:rPr>
  </w:style>
  <w:style w:type="character" w:customStyle="1" w:styleId="51">
    <w:name w:val="estimate_gray"/>
    <w:basedOn w:val="6"/>
    <w:qFormat/>
    <w:uiPriority w:val="0"/>
    <w:rPr>
      <w:color w:val="FFFFFF"/>
    </w:rPr>
  </w:style>
  <w:style w:type="character" w:customStyle="1" w:styleId="52">
    <w:name w:val="design_class"/>
    <w:basedOn w:val="6"/>
    <w:qFormat/>
    <w:uiPriority w:val="0"/>
  </w:style>
  <w:style w:type="character" w:customStyle="1" w:styleId="53">
    <w:name w:val="ico1659"/>
    <w:basedOn w:val="6"/>
    <w:qFormat/>
    <w:uiPriority w:val="0"/>
  </w:style>
  <w:style w:type="character" w:customStyle="1" w:styleId="54">
    <w:name w:val="w32"/>
    <w:basedOn w:val="6"/>
    <w:qFormat/>
    <w:uiPriority w:val="0"/>
  </w:style>
  <w:style w:type="character" w:customStyle="1" w:styleId="55">
    <w:name w:val="xdrichtextbox"/>
    <w:qFormat/>
    <w:uiPriority w:val="0"/>
  </w:style>
  <w:style w:type="character" w:customStyle="1" w:styleId="56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7">
    <w:name w:val="icontext3"/>
    <w:basedOn w:val="6"/>
    <w:qFormat/>
    <w:uiPriority w:val="0"/>
  </w:style>
  <w:style w:type="character" w:customStyle="1" w:styleId="58">
    <w:name w:val="icontext11"/>
    <w:basedOn w:val="6"/>
    <w:qFormat/>
    <w:uiPriority w:val="0"/>
  </w:style>
  <w:style w:type="character" w:customStyle="1" w:styleId="59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60">
    <w:name w:val="hover44"/>
    <w:basedOn w:val="6"/>
    <w:qFormat/>
    <w:uiPriority w:val="0"/>
    <w:rPr>
      <w:color w:val="FFFFFF"/>
    </w:rPr>
  </w:style>
  <w:style w:type="character" w:customStyle="1" w:styleId="61">
    <w:name w:val="liked_gray"/>
    <w:basedOn w:val="6"/>
    <w:qFormat/>
    <w:uiPriority w:val="0"/>
    <w:rPr>
      <w:color w:val="FFFFFF"/>
    </w:rPr>
  </w:style>
  <w:style w:type="character" w:customStyle="1" w:styleId="62">
    <w:name w:val="choosename"/>
    <w:basedOn w:val="6"/>
    <w:qFormat/>
    <w:uiPriority w:val="0"/>
  </w:style>
  <w:style w:type="character" w:customStyle="1" w:styleId="63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4">
    <w:name w:val="cy"/>
    <w:basedOn w:val="6"/>
    <w:qFormat/>
    <w:uiPriority w:val="0"/>
  </w:style>
  <w:style w:type="character" w:customStyle="1" w:styleId="65">
    <w:name w:val="iconline2"/>
    <w:basedOn w:val="6"/>
    <w:qFormat/>
    <w:uiPriority w:val="0"/>
  </w:style>
  <w:style w:type="character" w:customStyle="1" w:styleId="66">
    <w:name w:val="hover41"/>
    <w:basedOn w:val="6"/>
    <w:qFormat/>
    <w:uiPriority w:val="0"/>
    <w:rPr>
      <w:color w:val="FFFFFF"/>
    </w:rPr>
  </w:style>
  <w:style w:type="character" w:customStyle="1" w:styleId="67">
    <w:name w:val="hover43"/>
    <w:basedOn w:val="6"/>
    <w:qFormat/>
    <w:uiPriority w:val="0"/>
    <w:rPr>
      <w:color w:val="FFFFFF"/>
    </w:rPr>
  </w:style>
  <w:style w:type="character" w:customStyle="1" w:styleId="68">
    <w:name w:val="cdropright"/>
    <w:basedOn w:val="6"/>
    <w:qFormat/>
    <w:uiPriority w:val="0"/>
  </w:style>
  <w:style w:type="character" w:customStyle="1" w:styleId="69">
    <w:name w:val="pagechatarealistclose_box1"/>
    <w:basedOn w:val="6"/>
    <w:qFormat/>
    <w:uiPriority w:val="0"/>
  </w:style>
  <w:style w:type="character" w:customStyle="1" w:styleId="70">
    <w:name w:val="estimate_gray1"/>
    <w:basedOn w:val="6"/>
    <w:qFormat/>
    <w:uiPriority w:val="0"/>
  </w:style>
  <w:style w:type="character" w:customStyle="1" w:styleId="71">
    <w:name w:val="hover39"/>
    <w:basedOn w:val="6"/>
    <w:qFormat/>
    <w:uiPriority w:val="0"/>
    <w:rPr>
      <w:color w:val="FFFFFF"/>
    </w:rPr>
  </w:style>
  <w:style w:type="character" w:customStyle="1" w:styleId="72">
    <w:name w:val="tmpztreemove_arrow"/>
    <w:basedOn w:val="6"/>
    <w:qFormat/>
    <w:uiPriority w:val="0"/>
  </w:style>
  <w:style w:type="character" w:customStyle="1" w:styleId="73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4">
    <w:name w:val="hover46"/>
    <w:basedOn w:val="6"/>
    <w:qFormat/>
    <w:uiPriority w:val="0"/>
    <w:rPr>
      <w:color w:val="FFFFFF"/>
    </w:rPr>
  </w:style>
  <w:style w:type="character" w:customStyle="1" w:styleId="75">
    <w:name w:val="ico1656"/>
    <w:basedOn w:val="6"/>
    <w:qFormat/>
    <w:uiPriority w:val="0"/>
  </w:style>
  <w:style w:type="paragraph" w:customStyle="1" w:styleId="7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8">
    <w:name w:val="hover42"/>
    <w:basedOn w:val="6"/>
    <w:qFormat/>
    <w:uiPriority w:val="0"/>
    <w:rPr>
      <w:color w:val="FFFFFF"/>
    </w:rPr>
  </w:style>
  <w:style w:type="character" w:customStyle="1" w:styleId="79">
    <w:name w:val="ico1655"/>
    <w:basedOn w:val="6"/>
    <w:qFormat/>
    <w:uiPriority w:val="0"/>
  </w:style>
  <w:style w:type="character" w:customStyle="1" w:styleId="80">
    <w:name w:val="active1"/>
    <w:basedOn w:val="6"/>
    <w:qFormat/>
    <w:uiPriority w:val="0"/>
    <w:rPr>
      <w:color w:val="00FF00"/>
      <w:shd w:val="clear" w:fill="111111"/>
    </w:rPr>
  </w:style>
  <w:style w:type="character" w:customStyle="1" w:styleId="81">
    <w:name w:val="ico1661"/>
    <w:basedOn w:val="6"/>
    <w:qFormat/>
    <w:uiPriority w:val="0"/>
  </w:style>
  <w:style w:type="character" w:customStyle="1" w:styleId="82">
    <w:name w:val="copytolefthover"/>
    <w:basedOn w:val="6"/>
    <w:qFormat/>
    <w:uiPriority w:val="0"/>
    <w:rPr>
      <w:vanish/>
    </w:rPr>
  </w:style>
  <w:style w:type="character" w:customStyle="1" w:styleId="83">
    <w:name w:val="cke_colorbox"/>
    <w:basedOn w:val="6"/>
    <w:qFormat/>
    <w:uiPriority w:val="0"/>
    <w:rPr>
      <w:bdr w:val="single" w:color="808080" w:sz="6" w:space="0"/>
    </w:rPr>
  </w:style>
  <w:style w:type="character" w:customStyle="1" w:styleId="84">
    <w:name w:val="cke_colorbox1"/>
    <w:basedOn w:val="6"/>
    <w:qFormat/>
    <w:uiPriority w:val="0"/>
  </w:style>
  <w:style w:type="character" w:customStyle="1" w:styleId="85">
    <w:name w:val="hover40"/>
    <w:basedOn w:val="6"/>
    <w:qFormat/>
    <w:uiPriority w:val="0"/>
    <w:rPr>
      <w:color w:val="296FBE"/>
    </w:rPr>
  </w:style>
  <w:style w:type="character" w:customStyle="1" w:styleId="86">
    <w:name w:val="cke_path_empty2"/>
    <w:basedOn w:val="6"/>
    <w:qFormat/>
    <w:uiPriority w:val="0"/>
    <w:rPr>
      <w:b/>
      <w:color w:val="4C4C4C"/>
      <w:sz w:val="16"/>
      <w:szCs w:val="16"/>
      <w:u w:val="none"/>
    </w:rPr>
  </w:style>
  <w:style w:type="character" w:customStyle="1" w:styleId="87">
    <w:name w:val="cke_notification_progress"/>
    <w:basedOn w:val="6"/>
    <w:qFormat/>
    <w:uiPriority w:val="0"/>
    <w:rPr>
      <w:shd w:val="clear" w:fill="0F74A8"/>
    </w:rPr>
  </w:style>
  <w:style w:type="character" w:customStyle="1" w:styleId="88">
    <w:name w:val="hover47"/>
    <w:basedOn w:val="6"/>
    <w:qFormat/>
    <w:uiPriority w:val="0"/>
    <w:rPr>
      <w:color w:val="296FBE"/>
    </w:rPr>
  </w:style>
  <w:style w:type="character" w:customStyle="1" w:styleId="89">
    <w:name w:val="common_over_page_btn2"/>
    <w:basedOn w:val="6"/>
    <w:uiPriority w:val="0"/>
    <w:rPr>
      <w:bdr w:val="none" w:color="auto" w:sz="0" w:space="0"/>
    </w:rPr>
  </w:style>
  <w:style w:type="character" w:customStyle="1" w:styleId="90">
    <w:name w:val="common_over_page_btn3"/>
    <w:basedOn w:val="6"/>
    <w:uiPriority w:val="0"/>
    <w:rPr>
      <w:bdr w:val="single" w:color="D2D2D2" w:sz="6" w:space="0"/>
      <w:shd w:val="clear" w:fill="EDEDED"/>
    </w:rPr>
  </w:style>
  <w:style w:type="character" w:customStyle="1" w:styleId="91">
    <w:name w:val="common_over_page_btn"/>
    <w:basedOn w:val="6"/>
    <w:uiPriority w:val="0"/>
    <w:rPr>
      <w:bdr w:val="none" w:color="auto" w:sz="0" w:space="0"/>
    </w:rPr>
  </w:style>
  <w:style w:type="character" w:customStyle="1" w:styleId="92">
    <w:name w:val="common_over_page_btn1"/>
    <w:basedOn w:val="6"/>
    <w:uiPriority w:val="0"/>
    <w:rPr>
      <w:bdr w:val="single" w:color="D2D2D2" w:sz="6" w:space="0"/>
      <w:shd w:val="clear" w:fill="EDEDE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889</Words>
  <Characters>987</Characters>
  <Lines>164</Lines>
  <Paragraphs>267</Paragraphs>
  <TotalTime>1</TotalTime>
  <ScaleCrop>false</ScaleCrop>
  <LinksUpToDate>false</LinksUpToDate>
  <CharactersWithSpaces>1609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2018-10-22T07:53:49Z</cp:lastPrinted>
  <dcterms:modified xsi:type="dcterms:W3CDTF">2018-10-22T08:48:07Z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