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eastAsia="华文中宋"/>
          <w:b/>
          <w:spacing w:val="20"/>
          <w:w w:val="90"/>
          <w:sz w:val="44"/>
        </w:rPr>
        <w:t>7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eastAsia="华文中宋"/>
          <w:b/>
          <w:spacing w:val="20"/>
          <w:w w:val="90"/>
          <w:sz w:val="44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学年度第二学期第十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三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tbl>
      <w:tblPr>
        <w:tblStyle w:val="13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87"/>
        <w:gridCol w:w="212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   点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  议（ 活 动 ）名  称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马克思主义学院4楼报告厅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全国高校思想政治教育与心理健康教育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协同创新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学术研讨会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校领导碰头会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上午10:00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学生发展中心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一楼事务大厅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陈登助学金颁发仪式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省教育厅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甘肃省高校维稳工作会议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1608会议室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中外合作办学推进会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国际合作交流处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新校区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《丝绸之路》杂志社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调研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《丝绸之路》杂志社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博物馆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敦煌艺术展厅建设方案协调会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博物馆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兰州交通大学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第十三届甘肃省高校研究生男子篮球邀请赛开幕式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二楼研讨厅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党政联席会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5月</w:t>
            </w:r>
            <w:r>
              <w:rPr>
                <w:rFonts w:hint="eastAsia" w:ascii="宋体" w:hAnsi="宋体"/>
                <w:spacing w:val="-2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pacing w:val="-2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星期三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5月</w:t>
            </w:r>
            <w:r>
              <w:rPr>
                <w:rFonts w:hint="eastAsia" w:ascii="宋体" w:hAnsi="宋体"/>
                <w:spacing w:val="-2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spacing w:val="-2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星期三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1504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纪委（监察处、审计处）、学校办公室、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机关党委、工会工作专题会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纪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机关党委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二楼报告厅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文科学院作风建设年活动推进暨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文科学科建设委员会工作会议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社会科学处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1609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省维稳办来校专题调研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武装保卫处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1608会议室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甘肃民族师范学院来访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党委常委会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校长办公会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学生发展中心217会议室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第三届“中国创翼”创新创业大赛省赛作品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选拔评审会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中午12:00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1号楼（</w:t>
            </w:r>
            <w:r>
              <w:rPr>
                <w:rFonts w:ascii="宋体" w:hAnsi="宋体" w:eastAsia="宋体" w:cs="宋体"/>
                <w:sz w:val="21"/>
                <w:szCs w:val="21"/>
              </w:rPr>
              <w:t>理科楼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ascii="宋体" w:hAnsi="宋体" w:eastAsia="宋体" w:cs="宋体"/>
                <w:sz w:val="21"/>
                <w:szCs w:val="21"/>
              </w:rPr>
              <w:t>前中心广场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西北师范大学“第五届世界各国风情展”暨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外国人管理服务站揭牌仪式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国际文化交流学院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知行学院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知行学院调研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知行学院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2018年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甘肃省普通</w:t>
            </w:r>
            <w:r>
              <w:rPr>
                <w:rFonts w:ascii="宋体" w:hAnsi="宋体" w:eastAsia="宋体" w:cs="宋体"/>
                <w:sz w:val="21"/>
                <w:szCs w:val="21"/>
              </w:rPr>
              <w:t>高考网上评卷工作领导小组会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材料学科建设座谈会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二楼报告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青年学者学术论坛——生物多样性与生态保护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科学技术处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作风建设年活动督查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学校作风建设年活动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校领导碰头会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毅然报告厅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西北师范大学第八届学生心目中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“我最喜爱的教师”评选面对面交流活动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5月28</w:t>
            </w:r>
            <w:r>
              <w:rPr>
                <w:rFonts w:hint="eastAsia"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31日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省人大会议厅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省十三届人大常委会第三次会议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新校区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2018年春季学期师范生教师专业能力训练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教务处、党委学生工作部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 xml:space="preserve">   二〇一八年五月</w:t>
      </w:r>
      <w:r>
        <w:rPr>
          <w:rFonts w:hint="eastAsia" w:ascii="宋体" w:hAnsi="宋体"/>
          <w:sz w:val="24"/>
          <w:lang w:eastAsia="zh-CN"/>
        </w:rPr>
        <w:t>二十八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134" w:right="947" w:bottom="1134" w:left="1043" w:header="851" w:footer="992" w:gutter="0"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58BD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26210CC"/>
    <w:rsid w:val="028F1F41"/>
    <w:rsid w:val="02990C80"/>
    <w:rsid w:val="045C45F9"/>
    <w:rsid w:val="046550FF"/>
    <w:rsid w:val="04EB34A7"/>
    <w:rsid w:val="050A3B19"/>
    <w:rsid w:val="0577597A"/>
    <w:rsid w:val="05872F36"/>
    <w:rsid w:val="05955BE4"/>
    <w:rsid w:val="05E60C6B"/>
    <w:rsid w:val="06061435"/>
    <w:rsid w:val="06BF3AE8"/>
    <w:rsid w:val="07025D41"/>
    <w:rsid w:val="079A1067"/>
    <w:rsid w:val="07BC7375"/>
    <w:rsid w:val="07BF12D9"/>
    <w:rsid w:val="07EC442E"/>
    <w:rsid w:val="08331C0B"/>
    <w:rsid w:val="085B7ECD"/>
    <w:rsid w:val="08CC5CF8"/>
    <w:rsid w:val="08E72D56"/>
    <w:rsid w:val="09ED46AA"/>
    <w:rsid w:val="09F267EE"/>
    <w:rsid w:val="0A7B31E7"/>
    <w:rsid w:val="0A7E7699"/>
    <w:rsid w:val="0AB53113"/>
    <w:rsid w:val="0AB74F25"/>
    <w:rsid w:val="0AD10B3C"/>
    <w:rsid w:val="0B387D1E"/>
    <w:rsid w:val="0B9A7A9C"/>
    <w:rsid w:val="0BAD1192"/>
    <w:rsid w:val="0C365D26"/>
    <w:rsid w:val="0C7F684F"/>
    <w:rsid w:val="0C926C0E"/>
    <w:rsid w:val="0C9F192B"/>
    <w:rsid w:val="0D1301AA"/>
    <w:rsid w:val="0D9348B8"/>
    <w:rsid w:val="0DDB604E"/>
    <w:rsid w:val="0E4D5FDB"/>
    <w:rsid w:val="0E8349F6"/>
    <w:rsid w:val="0ED622C1"/>
    <w:rsid w:val="0F1A0D3E"/>
    <w:rsid w:val="0F875194"/>
    <w:rsid w:val="0F8C0AA7"/>
    <w:rsid w:val="0F9C2BF9"/>
    <w:rsid w:val="0FFF68BE"/>
    <w:rsid w:val="10A55492"/>
    <w:rsid w:val="1141541E"/>
    <w:rsid w:val="11904A93"/>
    <w:rsid w:val="119E4477"/>
    <w:rsid w:val="11EC7816"/>
    <w:rsid w:val="13265B19"/>
    <w:rsid w:val="132A3042"/>
    <w:rsid w:val="1361107C"/>
    <w:rsid w:val="138E164A"/>
    <w:rsid w:val="13926591"/>
    <w:rsid w:val="14234407"/>
    <w:rsid w:val="14414983"/>
    <w:rsid w:val="145471B2"/>
    <w:rsid w:val="14582C86"/>
    <w:rsid w:val="14A92DCE"/>
    <w:rsid w:val="151178A9"/>
    <w:rsid w:val="15741653"/>
    <w:rsid w:val="17320658"/>
    <w:rsid w:val="178F2D09"/>
    <w:rsid w:val="17BE1DDA"/>
    <w:rsid w:val="17CC6A0A"/>
    <w:rsid w:val="17E87EC5"/>
    <w:rsid w:val="1858405C"/>
    <w:rsid w:val="18E57969"/>
    <w:rsid w:val="19694A23"/>
    <w:rsid w:val="19901BC2"/>
    <w:rsid w:val="19A07C48"/>
    <w:rsid w:val="19A93AB4"/>
    <w:rsid w:val="19CB4852"/>
    <w:rsid w:val="1A2F2592"/>
    <w:rsid w:val="1A3537A8"/>
    <w:rsid w:val="1A6B23B2"/>
    <w:rsid w:val="1BEF4B65"/>
    <w:rsid w:val="1C4C534A"/>
    <w:rsid w:val="1C5F372D"/>
    <w:rsid w:val="1C6806FF"/>
    <w:rsid w:val="1CA04300"/>
    <w:rsid w:val="1CFA3A5B"/>
    <w:rsid w:val="1DA20284"/>
    <w:rsid w:val="1E2B08E2"/>
    <w:rsid w:val="1E516CBA"/>
    <w:rsid w:val="1E7870DA"/>
    <w:rsid w:val="1EC20095"/>
    <w:rsid w:val="1F0D343F"/>
    <w:rsid w:val="1F1F4554"/>
    <w:rsid w:val="1F2F2B27"/>
    <w:rsid w:val="1F6C6F92"/>
    <w:rsid w:val="20210400"/>
    <w:rsid w:val="208E2429"/>
    <w:rsid w:val="212D60B5"/>
    <w:rsid w:val="21563C90"/>
    <w:rsid w:val="21B90303"/>
    <w:rsid w:val="21DA0E0A"/>
    <w:rsid w:val="22B37B2D"/>
    <w:rsid w:val="23A929BC"/>
    <w:rsid w:val="23AF5771"/>
    <w:rsid w:val="23D572D0"/>
    <w:rsid w:val="24303AE9"/>
    <w:rsid w:val="24625169"/>
    <w:rsid w:val="24847085"/>
    <w:rsid w:val="250065BB"/>
    <w:rsid w:val="25204DF4"/>
    <w:rsid w:val="25947AFA"/>
    <w:rsid w:val="25A3610D"/>
    <w:rsid w:val="25EB4823"/>
    <w:rsid w:val="26121966"/>
    <w:rsid w:val="27570644"/>
    <w:rsid w:val="2815074A"/>
    <w:rsid w:val="282C1690"/>
    <w:rsid w:val="28437DDA"/>
    <w:rsid w:val="28C23077"/>
    <w:rsid w:val="28D72A5D"/>
    <w:rsid w:val="2A0F1237"/>
    <w:rsid w:val="2A370616"/>
    <w:rsid w:val="2A3F71AD"/>
    <w:rsid w:val="2A9F6439"/>
    <w:rsid w:val="2AB16785"/>
    <w:rsid w:val="2AB167AB"/>
    <w:rsid w:val="2B2765C6"/>
    <w:rsid w:val="2B747266"/>
    <w:rsid w:val="2B840138"/>
    <w:rsid w:val="2CF9072B"/>
    <w:rsid w:val="2D227C11"/>
    <w:rsid w:val="2D896802"/>
    <w:rsid w:val="2DC3088A"/>
    <w:rsid w:val="2DE66181"/>
    <w:rsid w:val="2E132668"/>
    <w:rsid w:val="2E666342"/>
    <w:rsid w:val="2E7F7198"/>
    <w:rsid w:val="2ECC3677"/>
    <w:rsid w:val="2F730437"/>
    <w:rsid w:val="2FAA12FC"/>
    <w:rsid w:val="300B5BF4"/>
    <w:rsid w:val="30291932"/>
    <w:rsid w:val="303A065B"/>
    <w:rsid w:val="30996CAC"/>
    <w:rsid w:val="31584978"/>
    <w:rsid w:val="31B37CAB"/>
    <w:rsid w:val="32205622"/>
    <w:rsid w:val="330E7D49"/>
    <w:rsid w:val="33C80A28"/>
    <w:rsid w:val="34597CA2"/>
    <w:rsid w:val="349133C4"/>
    <w:rsid w:val="35D427A5"/>
    <w:rsid w:val="363D4729"/>
    <w:rsid w:val="366A4A1E"/>
    <w:rsid w:val="370D1512"/>
    <w:rsid w:val="37421D3A"/>
    <w:rsid w:val="37457E06"/>
    <w:rsid w:val="37521B17"/>
    <w:rsid w:val="37996E9A"/>
    <w:rsid w:val="37C4767D"/>
    <w:rsid w:val="3801793B"/>
    <w:rsid w:val="38493B40"/>
    <w:rsid w:val="38670F8E"/>
    <w:rsid w:val="39980A61"/>
    <w:rsid w:val="3A2F34A2"/>
    <w:rsid w:val="3A923958"/>
    <w:rsid w:val="3AA2115B"/>
    <w:rsid w:val="3BBF0995"/>
    <w:rsid w:val="3BF96DE5"/>
    <w:rsid w:val="3CA57198"/>
    <w:rsid w:val="3D167F4E"/>
    <w:rsid w:val="3D281054"/>
    <w:rsid w:val="3D587286"/>
    <w:rsid w:val="3D704765"/>
    <w:rsid w:val="3E425FEB"/>
    <w:rsid w:val="3E671A1A"/>
    <w:rsid w:val="3F432B7C"/>
    <w:rsid w:val="40045185"/>
    <w:rsid w:val="407739D1"/>
    <w:rsid w:val="41987667"/>
    <w:rsid w:val="41B87D44"/>
    <w:rsid w:val="41C907C8"/>
    <w:rsid w:val="41E10A78"/>
    <w:rsid w:val="41E570D5"/>
    <w:rsid w:val="422E6FC2"/>
    <w:rsid w:val="424D4FA1"/>
    <w:rsid w:val="43D13014"/>
    <w:rsid w:val="44260FD2"/>
    <w:rsid w:val="44356DCA"/>
    <w:rsid w:val="447173F3"/>
    <w:rsid w:val="44C431DC"/>
    <w:rsid w:val="44DB7139"/>
    <w:rsid w:val="45F62A77"/>
    <w:rsid w:val="46892BBC"/>
    <w:rsid w:val="46AE3A1F"/>
    <w:rsid w:val="46B92261"/>
    <w:rsid w:val="46F80146"/>
    <w:rsid w:val="475D2EAB"/>
    <w:rsid w:val="47BA684E"/>
    <w:rsid w:val="48774EA1"/>
    <w:rsid w:val="489F2D2A"/>
    <w:rsid w:val="48F33445"/>
    <w:rsid w:val="49297CC8"/>
    <w:rsid w:val="49A745DA"/>
    <w:rsid w:val="49B96932"/>
    <w:rsid w:val="49E70B93"/>
    <w:rsid w:val="4A70558C"/>
    <w:rsid w:val="4A7D1893"/>
    <w:rsid w:val="4A7E72C5"/>
    <w:rsid w:val="4B451D68"/>
    <w:rsid w:val="4B8C3791"/>
    <w:rsid w:val="4BA11B75"/>
    <w:rsid w:val="4BD323A3"/>
    <w:rsid w:val="4C64034E"/>
    <w:rsid w:val="4CB438BF"/>
    <w:rsid w:val="4CD87E56"/>
    <w:rsid w:val="4D371421"/>
    <w:rsid w:val="4D5E2286"/>
    <w:rsid w:val="4E4406E0"/>
    <w:rsid w:val="4E741C67"/>
    <w:rsid w:val="4EB76DEC"/>
    <w:rsid w:val="4F0A4961"/>
    <w:rsid w:val="4FCD5DFA"/>
    <w:rsid w:val="52090907"/>
    <w:rsid w:val="52572E78"/>
    <w:rsid w:val="53544298"/>
    <w:rsid w:val="538D3D06"/>
    <w:rsid w:val="53B35127"/>
    <w:rsid w:val="53DE35C7"/>
    <w:rsid w:val="55014117"/>
    <w:rsid w:val="55EE427B"/>
    <w:rsid w:val="575B1E0E"/>
    <w:rsid w:val="578E0AFC"/>
    <w:rsid w:val="57D0403A"/>
    <w:rsid w:val="57FD76F8"/>
    <w:rsid w:val="58DA37F9"/>
    <w:rsid w:val="594D12C0"/>
    <w:rsid w:val="59964EBE"/>
    <w:rsid w:val="59AA62F4"/>
    <w:rsid w:val="59D9549F"/>
    <w:rsid w:val="5A021C08"/>
    <w:rsid w:val="5A19372F"/>
    <w:rsid w:val="5A203F39"/>
    <w:rsid w:val="5AC911D3"/>
    <w:rsid w:val="5AD46726"/>
    <w:rsid w:val="5BB81329"/>
    <w:rsid w:val="5CE7474A"/>
    <w:rsid w:val="5E6413B4"/>
    <w:rsid w:val="5EB77C29"/>
    <w:rsid w:val="5F74021C"/>
    <w:rsid w:val="600E7E58"/>
    <w:rsid w:val="60491203"/>
    <w:rsid w:val="605907CC"/>
    <w:rsid w:val="6119299E"/>
    <w:rsid w:val="613961F2"/>
    <w:rsid w:val="61EC7BBD"/>
    <w:rsid w:val="61F110E0"/>
    <w:rsid w:val="62200D3F"/>
    <w:rsid w:val="62301EB9"/>
    <w:rsid w:val="62474475"/>
    <w:rsid w:val="62C80262"/>
    <w:rsid w:val="62E81601"/>
    <w:rsid w:val="633D1F58"/>
    <w:rsid w:val="63796E0B"/>
    <w:rsid w:val="638F2D54"/>
    <w:rsid w:val="63D941AF"/>
    <w:rsid w:val="63E637DB"/>
    <w:rsid w:val="63EE30F7"/>
    <w:rsid w:val="64127C2E"/>
    <w:rsid w:val="6415153B"/>
    <w:rsid w:val="64A86599"/>
    <w:rsid w:val="653B4E44"/>
    <w:rsid w:val="65DE6BA4"/>
    <w:rsid w:val="66037100"/>
    <w:rsid w:val="6675415F"/>
    <w:rsid w:val="66ED6088"/>
    <w:rsid w:val="672516DE"/>
    <w:rsid w:val="67534EC6"/>
    <w:rsid w:val="6759590F"/>
    <w:rsid w:val="677756A7"/>
    <w:rsid w:val="67DB30FE"/>
    <w:rsid w:val="682B3936"/>
    <w:rsid w:val="68495F45"/>
    <w:rsid w:val="68B85908"/>
    <w:rsid w:val="68E560B8"/>
    <w:rsid w:val="691C6226"/>
    <w:rsid w:val="695C7538"/>
    <w:rsid w:val="69B217CD"/>
    <w:rsid w:val="69C62C2C"/>
    <w:rsid w:val="6ABE50E7"/>
    <w:rsid w:val="6AD870D3"/>
    <w:rsid w:val="6AEF646C"/>
    <w:rsid w:val="6B1F487F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5161B4"/>
    <w:rsid w:val="6E7B05C1"/>
    <w:rsid w:val="6EDA7785"/>
    <w:rsid w:val="6EEC5936"/>
    <w:rsid w:val="70424361"/>
    <w:rsid w:val="705752DB"/>
    <w:rsid w:val="709F178D"/>
    <w:rsid w:val="71837695"/>
    <w:rsid w:val="72193F77"/>
    <w:rsid w:val="726406D6"/>
    <w:rsid w:val="72B72C4D"/>
    <w:rsid w:val="72F27534"/>
    <w:rsid w:val="730012CC"/>
    <w:rsid w:val="732E38DE"/>
    <w:rsid w:val="73804172"/>
    <w:rsid w:val="73A23807"/>
    <w:rsid w:val="74FA3A1C"/>
    <w:rsid w:val="75B6212E"/>
    <w:rsid w:val="761D6450"/>
    <w:rsid w:val="762E3068"/>
    <w:rsid w:val="76E30BDF"/>
    <w:rsid w:val="77B07646"/>
    <w:rsid w:val="77FD544D"/>
    <w:rsid w:val="780C1244"/>
    <w:rsid w:val="788D5BAC"/>
    <w:rsid w:val="78B13DCD"/>
    <w:rsid w:val="78D30C3E"/>
    <w:rsid w:val="7927124A"/>
    <w:rsid w:val="799E130A"/>
    <w:rsid w:val="79E6023A"/>
    <w:rsid w:val="7BCF4A70"/>
    <w:rsid w:val="7C0176CC"/>
    <w:rsid w:val="7CC13C80"/>
    <w:rsid w:val="7D6B753A"/>
    <w:rsid w:val="7DC830ED"/>
    <w:rsid w:val="7E0243B3"/>
    <w:rsid w:val="7F717220"/>
    <w:rsid w:val="7FBC58C7"/>
    <w:rsid w:val="7FBF7002"/>
    <w:rsid w:val="7F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96FBE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296FBE"/>
      <w:u w:val="none"/>
    </w:rPr>
  </w:style>
  <w:style w:type="character" w:styleId="11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4">
    <w:name w:val="button"/>
    <w:basedOn w:val="6"/>
    <w:qFormat/>
    <w:uiPriority w:val="0"/>
  </w:style>
  <w:style w:type="character" w:customStyle="1" w:styleId="15">
    <w:name w:val="xdrichtextbox2"/>
    <w:basedOn w:val="6"/>
    <w:qFormat/>
    <w:uiPriority w:val="0"/>
  </w:style>
  <w:style w:type="character" w:customStyle="1" w:styleId="16">
    <w:name w:val="ico162"/>
    <w:basedOn w:val="6"/>
    <w:qFormat/>
    <w:uiPriority w:val="0"/>
  </w:style>
  <w:style w:type="character" w:customStyle="1" w:styleId="17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8">
    <w:name w:val="ico161"/>
    <w:basedOn w:val="6"/>
    <w:qFormat/>
    <w:uiPriority w:val="0"/>
  </w:style>
  <w:style w:type="character" w:customStyle="1" w:styleId="19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icontext12"/>
    <w:basedOn w:val="6"/>
    <w:qFormat/>
    <w:uiPriority w:val="0"/>
  </w:style>
  <w:style w:type="character" w:customStyle="1" w:styleId="24">
    <w:name w:val="after"/>
    <w:basedOn w:val="6"/>
    <w:qFormat/>
    <w:uiPriority w:val="0"/>
    <w:rPr>
      <w:sz w:val="16"/>
      <w:szCs w:val="0"/>
    </w:rPr>
  </w:style>
  <w:style w:type="character" w:customStyle="1" w:styleId="25">
    <w:name w:val="pagechatarealistclose_box"/>
    <w:basedOn w:val="6"/>
    <w:qFormat/>
    <w:uiPriority w:val="0"/>
  </w:style>
  <w:style w:type="character" w:customStyle="1" w:styleId="26">
    <w:name w:val="browse_class&gt;span"/>
    <w:basedOn w:val="6"/>
    <w:qFormat/>
    <w:uiPriority w:val="0"/>
  </w:style>
  <w:style w:type="character" w:customStyle="1" w:styleId="2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8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29">
    <w:name w:val="ico16"/>
    <w:basedOn w:val="6"/>
    <w:qFormat/>
    <w:uiPriority w:val="0"/>
  </w:style>
  <w:style w:type="character" w:customStyle="1" w:styleId="30">
    <w:name w:val="button4"/>
    <w:basedOn w:val="6"/>
    <w:qFormat/>
    <w:uiPriority w:val="0"/>
  </w:style>
  <w:style w:type="character" w:customStyle="1" w:styleId="31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2">
    <w:name w:val="icontext1"/>
    <w:basedOn w:val="6"/>
    <w:qFormat/>
    <w:uiPriority w:val="0"/>
  </w:style>
  <w:style w:type="character" w:customStyle="1" w:styleId="33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4">
    <w:name w:val="cdropleft"/>
    <w:basedOn w:val="6"/>
    <w:qFormat/>
    <w:uiPriority w:val="0"/>
  </w:style>
  <w:style w:type="character" w:customStyle="1" w:styleId="35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6">
    <w:name w:val="iconline21"/>
    <w:basedOn w:val="6"/>
    <w:qFormat/>
    <w:uiPriority w:val="0"/>
  </w:style>
  <w:style w:type="character" w:customStyle="1" w:styleId="37">
    <w:name w:val="edit_class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hover"/>
    <w:basedOn w:val="6"/>
    <w:qFormat/>
    <w:uiPriority w:val="0"/>
    <w:rPr>
      <w:color w:val="FFFFFF"/>
    </w:rPr>
  </w:style>
  <w:style w:type="character" w:customStyle="1" w:styleId="40">
    <w:name w:val="drapbtn"/>
    <w:basedOn w:val="6"/>
    <w:qFormat/>
    <w:uiPriority w:val="0"/>
  </w:style>
  <w:style w:type="character" w:customStyle="1" w:styleId="41">
    <w:name w:val="biggerthanmax"/>
    <w:basedOn w:val="6"/>
    <w:qFormat/>
    <w:uiPriority w:val="0"/>
    <w:rPr>
      <w:shd w:val="clear" w:color="auto" w:fill="FFFF00"/>
    </w:rPr>
  </w:style>
  <w:style w:type="character" w:customStyle="1" w:styleId="42">
    <w:name w:val="button3"/>
    <w:basedOn w:val="6"/>
    <w:qFormat/>
    <w:uiPriority w:val="0"/>
  </w:style>
  <w:style w:type="character" w:customStyle="1" w:styleId="43">
    <w:name w:val="ico1657"/>
    <w:basedOn w:val="6"/>
    <w:qFormat/>
    <w:uiPriority w:val="0"/>
  </w:style>
  <w:style w:type="character" w:customStyle="1" w:styleId="44">
    <w:name w:val="ico1660"/>
    <w:basedOn w:val="6"/>
    <w:qFormat/>
    <w:uiPriority w:val="0"/>
  </w:style>
  <w:style w:type="character" w:customStyle="1" w:styleId="45">
    <w:name w:val="icontext2"/>
    <w:basedOn w:val="6"/>
    <w:qFormat/>
    <w:uiPriority w:val="0"/>
  </w:style>
  <w:style w:type="character" w:customStyle="1" w:styleId="46">
    <w:name w:val="ico1658"/>
    <w:basedOn w:val="6"/>
    <w:qFormat/>
    <w:uiPriority w:val="0"/>
  </w:style>
  <w:style w:type="character" w:customStyle="1" w:styleId="47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8">
    <w:name w:val="moreaction32"/>
    <w:basedOn w:val="6"/>
    <w:qFormat/>
    <w:uiPriority w:val="0"/>
  </w:style>
  <w:style w:type="character" w:customStyle="1" w:styleId="49">
    <w:name w:val="hover45"/>
    <w:basedOn w:val="6"/>
    <w:qFormat/>
    <w:uiPriority w:val="0"/>
    <w:rPr>
      <w:color w:val="FFFFFF"/>
    </w:rPr>
  </w:style>
  <w:style w:type="character" w:customStyle="1" w:styleId="50">
    <w:name w:val="estimate_gray"/>
    <w:basedOn w:val="6"/>
    <w:qFormat/>
    <w:uiPriority w:val="0"/>
    <w:rPr>
      <w:color w:val="FFFFFF"/>
    </w:rPr>
  </w:style>
  <w:style w:type="character" w:customStyle="1" w:styleId="51">
    <w:name w:val="design_class"/>
    <w:basedOn w:val="6"/>
    <w:qFormat/>
    <w:uiPriority w:val="0"/>
  </w:style>
  <w:style w:type="character" w:customStyle="1" w:styleId="52">
    <w:name w:val="ico1659"/>
    <w:basedOn w:val="6"/>
    <w:qFormat/>
    <w:uiPriority w:val="0"/>
  </w:style>
  <w:style w:type="character" w:customStyle="1" w:styleId="53">
    <w:name w:val="w32"/>
    <w:basedOn w:val="6"/>
    <w:qFormat/>
    <w:uiPriority w:val="0"/>
  </w:style>
  <w:style w:type="character" w:customStyle="1" w:styleId="54">
    <w:name w:val="xdrichtextbox"/>
    <w:qFormat/>
    <w:uiPriority w:val="0"/>
  </w:style>
  <w:style w:type="character" w:customStyle="1" w:styleId="55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6">
    <w:name w:val="icontext3"/>
    <w:basedOn w:val="6"/>
    <w:qFormat/>
    <w:uiPriority w:val="0"/>
  </w:style>
  <w:style w:type="character" w:customStyle="1" w:styleId="57">
    <w:name w:val="icontext11"/>
    <w:basedOn w:val="6"/>
    <w:qFormat/>
    <w:uiPriority w:val="0"/>
  </w:style>
  <w:style w:type="character" w:customStyle="1" w:styleId="58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59">
    <w:name w:val="hover44"/>
    <w:basedOn w:val="6"/>
    <w:qFormat/>
    <w:uiPriority w:val="0"/>
    <w:rPr>
      <w:color w:val="FFFFFF"/>
    </w:rPr>
  </w:style>
  <w:style w:type="character" w:customStyle="1" w:styleId="60">
    <w:name w:val="liked_gray"/>
    <w:basedOn w:val="6"/>
    <w:qFormat/>
    <w:uiPriority w:val="0"/>
    <w:rPr>
      <w:color w:val="FFFFFF"/>
    </w:rPr>
  </w:style>
  <w:style w:type="character" w:customStyle="1" w:styleId="61">
    <w:name w:val="choosename"/>
    <w:basedOn w:val="6"/>
    <w:qFormat/>
    <w:uiPriority w:val="0"/>
  </w:style>
  <w:style w:type="character" w:customStyle="1" w:styleId="62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3">
    <w:name w:val="cy"/>
    <w:basedOn w:val="6"/>
    <w:qFormat/>
    <w:uiPriority w:val="0"/>
  </w:style>
  <w:style w:type="character" w:customStyle="1" w:styleId="64">
    <w:name w:val="iconline2"/>
    <w:basedOn w:val="6"/>
    <w:qFormat/>
    <w:uiPriority w:val="0"/>
  </w:style>
  <w:style w:type="character" w:customStyle="1" w:styleId="65">
    <w:name w:val="hover41"/>
    <w:basedOn w:val="6"/>
    <w:qFormat/>
    <w:uiPriority w:val="0"/>
    <w:rPr>
      <w:color w:val="FFFFFF"/>
    </w:rPr>
  </w:style>
  <w:style w:type="character" w:customStyle="1" w:styleId="66">
    <w:name w:val="hover43"/>
    <w:basedOn w:val="6"/>
    <w:qFormat/>
    <w:uiPriority w:val="0"/>
    <w:rPr>
      <w:color w:val="FFFFFF"/>
    </w:rPr>
  </w:style>
  <w:style w:type="character" w:customStyle="1" w:styleId="67">
    <w:name w:val="cdropright"/>
    <w:basedOn w:val="6"/>
    <w:qFormat/>
    <w:uiPriority w:val="0"/>
  </w:style>
  <w:style w:type="character" w:customStyle="1" w:styleId="68">
    <w:name w:val="pagechatarealistclose_box1"/>
    <w:basedOn w:val="6"/>
    <w:qFormat/>
    <w:uiPriority w:val="0"/>
  </w:style>
  <w:style w:type="character" w:customStyle="1" w:styleId="69">
    <w:name w:val="estimate_gray1"/>
    <w:basedOn w:val="6"/>
    <w:qFormat/>
    <w:uiPriority w:val="0"/>
  </w:style>
  <w:style w:type="character" w:customStyle="1" w:styleId="70">
    <w:name w:val="hover39"/>
    <w:basedOn w:val="6"/>
    <w:qFormat/>
    <w:uiPriority w:val="0"/>
    <w:rPr>
      <w:color w:val="FFFFFF"/>
    </w:rPr>
  </w:style>
  <w:style w:type="character" w:customStyle="1" w:styleId="71">
    <w:name w:val="tmpztreemove_arrow"/>
    <w:basedOn w:val="6"/>
    <w:qFormat/>
    <w:uiPriority w:val="0"/>
  </w:style>
  <w:style w:type="character" w:customStyle="1" w:styleId="7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3">
    <w:name w:val="hover46"/>
    <w:basedOn w:val="6"/>
    <w:qFormat/>
    <w:uiPriority w:val="0"/>
    <w:rPr>
      <w:color w:val="FFFFFF"/>
    </w:rPr>
  </w:style>
  <w:style w:type="character" w:customStyle="1" w:styleId="74">
    <w:name w:val="ico1656"/>
    <w:basedOn w:val="6"/>
    <w:qFormat/>
    <w:uiPriority w:val="0"/>
  </w:style>
  <w:style w:type="paragraph" w:customStyle="1" w:styleId="75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7">
    <w:name w:val="hover42"/>
    <w:basedOn w:val="6"/>
    <w:qFormat/>
    <w:uiPriority w:val="0"/>
    <w:rPr>
      <w:color w:val="FFFFFF"/>
    </w:rPr>
  </w:style>
  <w:style w:type="character" w:customStyle="1" w:styleId="78">
    <w:name w:val="ico1655"/>
    <w:basedOn w:val="6"/>
    <w:qFormat/>
    <w:uiPriority w:val="0"/>
  </w:style>
  <w:style w:type="character" w:customStyle="1" w:styleId="79">
    <w:name w:val="active1"/>
    <w:basedOn w:val="6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1090</Words>
  <Characters>1212</Characters>
  <Lines>164</Lines>
  <Paragraphs>267</Paragraphs>
  <TotalTime>2</TotalTime>
  <ScaleCrop>false</ScaleCrop>
  <LinksUpToDate>false</LinksUpToDate>
  <CharactersWithSpaces>1251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2018-05-28T09:32:55Z</cp:lastPrinted>
  <dcterms:modified xsi:type="dcterms:W3CDTF">2018-05-28T09:49:39Z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