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5" w:rsidRDefault="00F022A5">
      <w:pPr>
        <w:spacing w:line="300" w:lineRule="exact"/>
        <w:jc w:val="center"/>
        <w:rPr>
          <w:rFonts w:eastAsia="华文中宋"/>
          <w:b/>
          <w:spacing w:val="20"/>
          <w:w w:val="90"/>
          <w:sz w:val="44"/>
        </w:rPr>
      </w:pPr>
    </w:p>
    <w:p w:rsidR="00F022A5" w:rsidRDefault="00DA69EF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2018-2019</w:t>
      </w:r>
      <w:r>
        <w:rPr>
          <w:rFonts w:eastAsia="华文中宋" w:hint="eastAsia"/>
          <w:b/>
          <w:spacing w:val="20"/>
          <w:w w:val="90"/>
          <w:sz w:val="44"/>
        </w:rPr>
        <w:t>学年度第二学期第二周学校主要工作及领导活动安排表</w:t>
      </w:r>
    </w:p>
    <w:tbl>
      <w:tblPr>
        <w:tblStyle w:val="a8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388"/>
        <w:gridCol w:w="1701"/>
        <w:gridCol w:w="5416"/>
        <w:gridCol w:w="2114"/>
        <w:gridCol w:w="2138"/>
      </w:tblGrid>
      <w:tr w:rsidR="00F022A5" w:rsidTr="00FA7FDA">
        <w:trPr>
          <w:trHeight w:val="535"/>
        </w:trPr>
        <w:tc>
          <w:tcPr>
            <w:tcW w:w="3510" w:type="dxa"/>
            <w:gridSpan w:val="2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5416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2114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138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61261F" w:rsidRPr="00FA7FDA" w:rsidTr="00FA7FDA">
        <w:trPr>
          <w:trHeight w:hRule="exact" w:val="803"/>
        </w:trPr>
        <w:tc>
          <w:tcPr>
            <w:tcW w:w="2122" w:type="dxa"/>
            <w:vMerge w:val="restart"/>
            <w:vAlign w:val="center"/>
          </w:tcPr>
          <w:p w:rsidR="0061261F" w:rsidRPr="006969FB" w:rsidRDefault="0061261F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4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61261F" w:rsidRPr="006969FB" w:rsidRDefault="0061261F" w:rsidP="00FA7F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388" w:type="dxa"/>
            <w:vAlign w:val="center"/>
          </w:tcPr>
          <w:p w:rsidR="0061261F" w:rsidRPr="006969FB" w:rsidRDefault="0061261F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FA7FDA" w:rsidRDefault="0061261F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61261F" w:rsidRPr="006969FB" w:rsidRDefault="0061261F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416" w:type="dxa"/>
            <w:vAlign w:val="center"/>
          </w:tcPr>
          <w:p w:rsidR="0061261F" w:rsidRPr="006969FB" w:rsidRDefault="0061261F" w:rsidP="006126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校领导</w:t>
            </w:r>
            <w:r>
              <w:rPr>
                <w:rFonts w:asciiTheme="minorEastAsia" w:eastAsiaTheme="minorEastAsia" w:hAnsiTheme="minorEastAsia"/>
                <w:sz w:val="24"/>
              </w:rPr>
              <w:t>碰头会</w:t>
            </w:r>
          </w:p>
        </w:tc>
        <w:tc>
          <w:tcPr>
            <w:tcW w:w="2114" w:type="dxa"/>
            <w:vAlign w:val="center"/>
          </w:tcPr>
          <w:p w:rsidR="0061261F" w:rsidRPr="006969FB" w:rsidRDefault="0061261F" w:rsidP="006126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38" w:type="dxa"/>
            <w:vAlign w:val="center"/>
          </w:tcPr>
          <w:p w:rsidR="0061261F" w:rsidRPr="006969FB" w:rsidRDefault="0061261F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61261F" w:rsidTr="00643033">
        <w:trPr>
          <w:trHeight w:hRule="exact" w:val="560"/>
        </w:trPr>
        <w:tc>
          <w:tcPr>
            <w:tcW w:w="2122" w:type="dxa"/>
            <w:vMerge/>
            <w:vAlign w:val="center"/>
          </w:tcPr>
          <w:p w:rsidR="0061261F" w:rsidRPr="006969FB" w:rsidRDefault="0061261F" w:rsidP="00A532B9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1261F" w:rsidRPr="006969FB" w:rsidRDefault="008337BD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="0061261F" w:rsidRPr="006969FB">
              <w:rPr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61261F" w:rsidRPr="006969FB" w:rsidRDefault="008337BD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兰州大学</w:t>
            </w:r>
          </w:p>
        </w:tc>
        <w:tc>
          <w:tcPr>
            <w:tcW w:w="5416" w:type="dxa"/>
            <w:vAlign w:val="center"/>
          </w:tcPr>
          <w:p w:rsidR="0061261F" w:rsidRPr="006969FB" w:rsidRDefault="008337BD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全省</w:t>
            </w:r>
            <w:r>
              <w:rPr>
                <w:rFonts w:asciiTheme="minorEastAsia" w:eastAsiaTheme="minorEastAsia" w:hAnsiTheme="minorEastAsia"/>
                <w:sz w:val="24"/>
              </w:rPr>
              <w:t>脱贫攻坚培训会</w:t>
            </w:r>
          </w:p>
        </w:tc>
        <w:tc>
          <w:tcPr>
            <w:tcW w:w="2114" w:type="dxa"/>
            <w:vAlign w:val="center"/>
          </w:tcPr>
          <w:p w:rsidR="0061261F" w:rsidRPr="006969FB" w:rsidRDefault="00AA4B70" w:rsidP="00AA4B7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61261F" w:rsidRPr="006969FB" w:rsidRDefault="008337BD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帮扶办</w:t>
            </w:r>
          </w:p>
        </w:tc>
      </w:tr>
      <w:tr w:rsidR="00F022A5" w:rsidRPr="00FA7FDA" w:rsidTr="00643033">
        <w:trPr>
          <w:trHeight w:val="535"/>
        </w:trPr>
        <w:tc>
          <w:tcPr>
            <w:tcW w:w="2122" w:type="dxa"/>
            <w:vMerge w:val="restart"/>
            <w:vAlign w:val="center"/>
          </w:tcPr>
          <w:p w:rsidR="00F022A5" w:rsidRPr="006969FB" w:rsidRDefault="00DA69EF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5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F022A5" w:rsidRPr="006969FB" w:rsidRDefault="00DA69EF" w:rsidP="00FA7F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388" w:type="dxa"/>
            <w:vAlign w:val="center"/>
          </w:tcPr>
          <w:p w:rsidR="00F022A5" w:rsidRPr="006969FB" w:rsidRDefault="00DA69EF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="00BE7A98" w:rsidRPr="006969FB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F022A5" w:rsidRPr="006969FB" w:rsidRDefault="00F455C1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省纪委</w:t>
            </w:r>
          </w:p>
        </w:tc>
        <w:tc>
          <w:tcPr>
            <w:tcW w:w="5416" w:type="dxa"/>
            <w:vAlign w:val="center"/>
          </w:tcPr>
          <w:p w:rsidR="00F022A5" w:rsidRPr="006969FB" w:rsidRDefault="00F455C1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关于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传达中央纪委国家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监委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有关通报的会议</w:t>
            </w:r>
          </w:p>
        </w:tc>
        <w:tc>
          <w:tcPr>
            <w:tcW w:w="2114" w:type="dxa"/>
            <w:vAlign w:val="center"/>
          </w:tcPr>
          <w:p w:rsidR="00F022A5" w:rsidRPr="006969FB" w:rsidRDefault="00AA4B70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F022A5" w:rsidRPr="006969FB" w:rsidRDefault="00F455C1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743211" w:rsidTr="00FA7FDA">
        <w:trPr>
          <w:trHeight w:val="720"/>
        </w:trPr>
        <w:tc>
          <w:tcPr>
            <w:tcW w:w="2122" w:type="dxa"/>
            <w:vMerge/>
            <w:vAlign w:val="center"/>
          </w:tcPr>
          <w:p w:rsidR="00743211" w:rsidRPr="006969FB" w:rsidRDefault="00743211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43211" w:rsidRPr="006969FB" w:rsidRDefault="008337BD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8337BD" w:rsidRDefault="008337B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743211" w:rsidRPr="006969FB" w:rsidRDefault="008337B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05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416" w:type="dxa"/>
            <w:vAlign w:val="center"/>
          </w:tcPr>
          <w:p w:rsidR="00743211" w:rsidRPr="006969FB" w:rsidRDefault="008337BD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校园</w:t>
            </w:r>
            <w:r>
              <w:rPr>
                <w:rFonts w:asciiTheme="minorEastAsia" w:eastAsiaTheme="minorEastAsia" w:hAnsiTheme="minorEastAsia"/>
                <w:sz w:val="24"/>
              </w:rPr>
              <w:t>安全专题会</w:t>
            </w:r>
          </w:p>
        </w:tc>
        <w:tc>
          <w:tcPr>
            <w:tcW w:w="2114" w:type="dxa"/>
            <w:vAlign w:val="center"/>
          </w:tcPr>
          <w:p w:rsidR="00743211" w:rsidRPr="006969FB" w:rsidRDefault="00AA4B70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743211" w:rsidRPr="006969FB" w:rsidRDefault="008337BD" w:rsidP="00A532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武装保卫处</w:t>
            </w:r>
          </w:p>
        </w:tc>
      </w:tr>
      <w:tr w:rsidR="008337BD" w:rsidTr="00FA7FDA">
        <w:trPr>
          <w:trHeight w:hRule="exact" w:val="750"/>
        </w:trPr>
        <w:tc>
          <w:tcPr>
            <w:tcW w:w="2122" w:type="dxa"/>
            <w:vMerge/>
            <w:vAlign w:val="center"/>
          </w:tcPr>
          <w:p w:rsidR="008337BD" w:rsidRPr="006969FB" w:rsidRDefault="008337BD" w:rsidP="008337BD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8337BD" w:rsidRPr="006969FB" w:rsidRDefault="008337B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8337BD" w:rsidRDefault="008337B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8337BD" w:rsidRPr="006969FB" w:rsidRDefault="008337B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416" w:type="dxa"/>
            <w:vAlign w:val="center"/>
          </w:tcPr>
          <w:p w:rsidR="008337BD" w:rsidRPr="006969FB" w:rsidRDefault="008337B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中华优秀传统文化传承基地建设研讨会</w:t>
            </w:r>
          </w:p>
        </w:tc>
        <w:tc>
          <w:tcPr>
            <w:tcW w:w="2114" w:type="dxa"/>
            <w:vAlign w:val="center"/>
          </w:tcPr>
          <w:p w:rsidR="008337BD" w:rsidRPr="006969FB" w:rsidRDefault="00AA4B70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8337BD" w:rsidRPr="006969FB" w:rsidRDefault="008337B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8337BD" w:rsidRPr="00FA7FDA" w:rsidTr="00FA7FDA">
        <w:trPr>
          <w:trHeight w:hRule="exact" w:val="750"/>
        </w:trPr>
        <w:tc>
          <w:tcPr>
            <w:tcW w:w="2122" w:type="dxa"/>
            <w:vMerge/>
            <w:vAlign w:val="center"/>
          </w:tcPr>
          <w:p w:rsidR="008337BD" w:rsidRPr="006969FB" w:rsidRDefault="008337BD" w:rsidP="008337BD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8337BD" w:rsidRPr="006969FB" w:rsidRDefault="008337B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下午2:30</w:t>
            </w:r>
          </w:p>
        </w:tc>
        <w:tc>
          <w:tcPr>
            <w:tcW w:w="1701" w:type="dxa"/>
            <w:vAlign w:val="center"/>
          </w:tcPr>
          <w:p w:rsidR="008337BD" w:rsidRPr="006969FB" w:rsidRDefault="008337B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马克思主义学院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4</w:t>
            </w: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楼会议室</w:t>
            </w:r>
          </w:p>
        </w:tc>
        <w:tc>
          <w:tcPr>
            <w:tcW w:w="5416" w:type="dxa"/>
            <w:vAlign w:val="center"/>
          </w:tcPr>
          <w:p w:rsidR="008337BD" w:rsidRPr="006969FB" w:rsidRDefault="001C7F91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马克思主义学院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、</w:t>
            </w:r>
            <w:r w:rsidR="008337BD"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哲学学院建设协调会</w:t>
            </w:r>
          </w:p>
        </w:tc>
        <w:tc>
          <w:tcPr>
            <w:tcW w:w="2114" w:type="dxa"/>
            <w:vAlign w:val="center"/>
          </w:tcPr>
          <w:p w:rsidR="008337BD" w:rsidRPr="006969FB" w:rsidRDefault="00AA4B70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8337BD" w:rsidRDefault="008337BD" w:rsidP="008337B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马克思主义学院</w:t>
            </w:r>
          </w:p>
          <w:p w:rsidR="001C7F91" w:rsidRPr="006969FB" w:rsidRDefault="001C7F91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hint="eastAsia"/>
              </w:rPr>
              <w:t>哲学学院</w:t>
            </w:r>
          </w:p>
        </w:tc>
      </w:tr>
      <w:tr w:rsidR="0053762D" w:rsidRPr="00FA7FDA" w:rsidTr="00FA7FDA">
        <w:trPr>
          <w:trHeight w:val="841"/>
        </w:trPr>
        <w:tc>
          <w:tcPr>
            <w:tcW w:w="2122" w:type="dxa"/>
            <w:vMerge w:val="restart"/>
            <w:vAlign w:val="center"/>
          </w:tcPr>
          <w:p w:rsidR="0053762D" w:rsidRPr="006969FB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3月6日</w:t>
            </w:r>
          </w:p>
          <w:p w:rsidR="0053762D" w:rsidRPr="006969FB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388" w:type="dxa"/>
            <w:vAlign w:val="center"/>
          </w:tcPr>
          <w:p w:rsidR="0053762D" w:rsidRPr="006969FB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53762D" w:rsidRPr="006969FB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</w:t>
            </w: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53762D" w:rsidRPr="006969FB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4楼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416" w:type="dxa"/>
            <w:vAlign w:val="center"/>
          </w:tcPr>
          <w:p w:rsidR="0053762D" w:rsidRPr="006969FB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基层</w:t>
            </w:r>
            <w:r>
              <w:rPr>
                <w:rFonts w:asciiTheme="minorEastAsia" w:eastAsiaTheme="minorEastAsia" w:hAnsiTheme="minorEastAsia"/>
                <w:sz w:val="24"/>
              </w:rPr>
              <w:t>党委书记会</w:t>
            </w:r>
          </w:p>
        </w:tc>
        <w:tc>
          <w:tcPr>
            <w:tcW w:w="2114" w:type="dxa"/>
            <w:vAlign w:val="center"/>
          </w:tcPr>
          <w:p w:rsidR="0053762D" w:rsidRPr="006969FB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53762D" w:rsidRPr="006969FB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党委组织</w:t>
            </w:r>
            <w:r>
              <w:rPr>
                <w:rFonts w:asciiTheme="minorEastAsia" w:eastAsiaTheme="minorEastAsia" w:hAnsiTheme="minorEastAsia"/>
                <w:sz w:val="24"/>
              </w:rPr>
              <w:t>部</w:t>
            </w:r>
          </w:p>
        </w:tc>
      </w:tr>
      <w:tr w:rsidR="0053762D" w:rsidTr="0053762D">
        <w:trPr>
          <w:trHeight w:hRule="exact" w:val="639"/>
        </w:trPr>
        <w:tc>
          <w:tcPr>
            <w:tcW w:w="2122" w:type="dxa"/>
            <w:vMerge/>
            <w:vAlign w:val="center"/>
          </w:tcPr>
          <w:p w:rsidR="0053762D" w:rsidRPr="006969FB" w:rsidRDefault="0053762D" w:rsidP="008337BD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3762D" w:rsidRPr="006969FB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53762D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53762D" w:rsidRPr="006969FB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416" w:type="dxa"/>
            <w:vAlign w:val="center"/>
          </w:tcPr>
          <w:p w:rsidR="0053762D" w:rsidRPr="006969FB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3033">
              <w:rPr>
                <w:rFonts w:asciiTheme="minorEastAsia" w:eastAsiaTheme="minorEastAsia" w:hAnsiTheme="minorEastAsia" w:hint="eastAsia"/>
                <w:sz w:val="24"/>
              </w:rPr>
              <w:t>人文社科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类</w:t>
            </w:r>
            <w:r w:rsidRPr="00643033">
              <w:rPr>
                <w:rFonts w:asciiTheme="minorEastAsia" w:eastAsiaTheme="minorEastAsia" w:hAnsiTheme="minorEastAsia" w:hint="eastAsia"/>
                <w:sz w:val="24"/>
              </w:rPr>
              <w:t>基地平台建设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协调</w:t>
            </w:r>
            <w:r w:rsidRPr="00643033">
              <w:rPr>
                <w:rFonts w:asciiTheme="minorEastAsia" w:eastAsiaTheme="minorEastAsia" w:hAnsiTheme="minorEastAsia" w:hint="eastAsia"/>
                <w:sz w:val="24"/>
              </w:rPr>
              <w:t>会</w:t>
            </w:r>
          </w:p>
        </w:tc>
        <w:tc>
          <w:tcPr>
            <w:tcW w:w="2114" w:type="dxa"/>
            <w:vAlign w:val="center"/>
          </w:tcPr>
          <w:p w:rsidR="0053762D" w:rsidRPr="008337BD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53762D" w:rsidRPr="00B02A53" w:rsidRDefault="0053762D" w:rsidP="008337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53762D" w:rsidTr="00FA7FDA">
        <w:trPr>
          <w:trHeight w:val="841"/>
        </w:trPr>
        <w:tc>
          <w:tcPr>
            <w:tcW w:w="2122" w:type="dxa"/>
            <w:vMerge/>
            <w:vAlign w:val="center"/>
          </w:tcPr>
          <w:p w:rsidR="0053762D" w:rsidRPr="006969FB" w:rsidRDefault="0053762D" w:rsidP="001C7F91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3762D" w:rsidRPr="00B02A53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2A53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 w:rsidRPr="00B02A53">
              <w:rPr>
                <w:rFonts w:asciiTheme="minorEastAsia" w:eastAsiaTheme="minorEastAsia" w:hAnsiTheme="minorEastAsia"/>
                <w:sz w:val="24"/>
              </w:rPr>
              <w:t>3:00</w:t>
            </w:r>
          </w:p>
        </w:tc>
        <w:tc>
          <w:tcPr>
            <w:tcW w:w="1701" w:type="dxa"/>
            <w:vAlign w:val="center"/>
          </w:tcPr>
          <w:p w:rsidR="0053762D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53762D" w:rsidRPr="006969FB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416" w:type="dxa"/>
            <w:vAlign w:val="center"/>
          </w:tcPr>
          <w:p w:rsidR="0053762D" w:rsidRPr="00FA7FDA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2019年</w:t>
            </w:r>
            <w:r>
              <w:rPr>
                <w:rFonts w:asciiTheme="minorEastAsia" w:eastAsiaTheme="minorEastAsia" w:hAnsiTheme="minorEastAsia"/>
                <w:sz w:val="24"/>
              </w:rPr>
              <w:t>毕业生春季双选会协调会</w:t>
            </w:r>
          </w:p>
        </w:tc>
        <w:tc>
          <w:tcPr>
            <w:tcW w:w="2114" w:type="dxa"/>
            <w:vAlign w:val="center"/>
          </w:tcPr>
          <w:p w:rsidR="0053762D" w:rsidRPr="00B02A53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53762D" w:rsidRPr="00FA7FDA" w:rsidRDefault="0053762D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53762D" w:rsidRPr="00FA7FDA" w:rsidTr="00FA7FDA">
        <w:trPr>
          <w:trHeight w:hRule="exact" w:val="777"/>
        </w:trPr>
        <w:tc>
          <w:tcPr>
            <w:tcW w:w="2122" w:type="dxa"/>
            <w:vMerge/>
            <w:vAlign w:val="center"/>
          </w:tcPr>
          <w:p w:rsidR="0053762D" w:rsidRPr="00B02A53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i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3762D" w:rsidRPr="00B02A53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2A53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 w:rsidRPr="00B02A53">
              <w:rPr>
                <w:rFonts w:asciiTheme="minorEastAsia" w:eastAsiaTheme="minorEastAsia" w:hAnsiTheme="minorEastAsia"/>
                <w:sz w:val="24"/>
              </w:rPr>
              <w:t>3:00</w:t>
            </w:r>
          </w:p>
        </w:tc>
        <w:tc>
          <w:tcPr>
            <w:tcW w:w="1701" w:type="dxa"/>
            <w:vAlign w:val="center"/>
          </w:tcPr>
          <w:p w:rsidR="0053762D" w:rsidRPr="006969FB" w:rsidRDefault="0053762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416" w:type="dxa"/>
            <w:vAlign w:val="center"/>
          </w:tcPr>
          <w:p w:rsidR="0053762D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学校后勤</w:t>
            </w:r>
            <w:r>
              <w:rPr>
                <w:rFonts w:asciiTheme="minorEastAsia" w:eastAsiaTheme="minorEastAsia" w:hAnsiTheme="minorEastAsia"/>
                <w:sz w:val="24"/>
              </w:rPr>
              <w:t>、基建工作调研</w:t>
            </w:r>
          </w:p>
        </w:tc>
        <w:tc>
          <w:tcPr>
            <w:tcW w:w="2114" w:type="dxa"/>
            <w:vAlign w:val="center"/>
          </w:tcPr>
          <w:p w:rsidR="0053762D" w:rsidRPr="00605E0D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53762D" w:rsidRDefault="0053762D" w:rsidP="001C7F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后勤</w:t>
            </w:r>
            <w:r>
              <w:rPr>
                <w:rFonts w:asciiTheme="minorEastAsia" w:eastAsiaTheme="minorEastAsia" w:hAnsiTheme="minorEastAsia"/>
                <w:sz w:val="24"/>
              </w:rPr>
              <w:t>保障部     基建处</w:t>
            </w:r>
          </w:p>
        </w:tc>
      </w:tr>
      <w:tr w:rsidR="0053762D" w:rsidRPr="00FA7FDA" w:rsidTr="00FA7FDA">
        <w:trPr>
          <w:trHeight w:hRule="exact" w:val="777"/>
        </w:trPr>
        <w:tc>
          <w:tcPr>
            <w:tcW w:w="2122" w:type="dxa"/>
            <w:vMerge/>
            <w:vAlign w:val="center"/>
          </w:tcPr>
          <w:p w:rsidR="0053762D" w:rsidRPr="00B02A53" w:rsidRDefault="0053762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i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3762D" w:rsidRPr="00B02A53" w:rsidRDefault="0053762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晚上7</w:t>
            </w:r>
            <w:r w:rsidRPr="00B02A53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53762D" w:rsidRPr="006969FB" w:rsidRDefault="0053762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学生发展中心二楼</w:t>
            </w:r>
            <w:r>
              <w:rPr>
                <w:rFonts w:asciiTheme="minorEastAsia" w:eastAsiaTheme="minorEastAsia" w:hAnsiTheme="minorEastAsia"/>
                <w:sz w:val="24"/>
              </w:rPr>
              <w:t>多功能厅</w:t>
            </w:r>
          </w:p>
        </w:tc>
        <w:tc>
          <w:tcPr>
            <w:tcW w:w="5416" w:type="dxa"/>
            <w:vAlign w:val="center"/>
          </w:tcPr>
          <w:p w:rsidR="0053762D" w:rsidRDefault="0053762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学生</w:t>
            </w:r>
            <w:r>
              <w:rPr>
                <w:rFonts w:asciiTheme="minorEastAsia" w:eastAsiaTheme="minorEastAsia" w:hAnsiTheme="minorEastAsia"/>
                <w:sz w:val="24"/>
              </w:rPr>
              <w:t>工作安排会暨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甘肃省</w:t>
            </w:r>
            <w:r>
              <w:rPr>
                <w:rFonts w:asciiTheme="minorEastAsia" w:eastAsiaTheme="minorEastAsia" w:hAnsiTheme="minorEastAsia"/>
                <w:sz w:val="24"/>
              </w:rPr>
              <w:t>第四届大运会动员大会</w:t>
            </w:r>
          </w:p>
        </w:tc>
        <w:tc>
          <w:tcPr>
            <w:tcW w:w="2114" w:type="dxa"/>
            <w:vAlign w:val="center"/>
          </w:tcPr>
          <w:p w:rsidR="0053762D" w:rsidRPr="00B02A53" w:rsidRDefault="0053762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53762D" w:rsidRDefault="0053762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</w:t>
            </w:r>
            <w:r>
              <w:rPr>
                <w:rFonts w:asciiTheme="minorEastAsia" w:eastAsiaTheme="minorEastAsia" w:hAnsiTheme="minorEastAsia"/>
                <w:sz w:val="24"/>
              </w:rPr>
              <w:t>学生工作部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校体委</w:t>
            </w:r>
          </w:p>
        </w:tc>
      </w:tr>
      <w:tr w:rsidR="00605E0D" w:rsidTr="00C01D5C">
        <w:trPr>
          <w:trHeight w:hRule="exact" w:val="786"/>
        </w:trPr>
        <w:tc>
          <w:tcPr>
            <w:tcW w:w="2122" w:type="dxa"/>
            <w:vMerge w:val="restart"/>
            <w:vAlign w:val="center"/>
          </w:tcPr>
          <w:p w:rsidR="00605E0D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3月7日</w:t>
            </w:r>
          </w:p>
          <w:p w:rsidR="00605E0D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388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701" w:type="dxa"/>
            <w:vAlign w:val="center"/>
          </w:tcPr>
          <w:p w:rsidR="00605E0D" w:rsidRDefault="00605E0D" w:rsidP="00605E0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77A1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省委党校</w:t>
            </w:r>
          </w:p>
        </w:tc>
        <w:tc>
          <w:tcPr>
            <w:tcW w:w="5416" w:type="dxa"/>
            <w:vAlign w:val="center"/>
          </w:tcPr>
          <w:p w:rsidR="00605E0D" w:rsidRDefault="00605E0D" w:rsidP="00605E0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77A1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“富民兴陇”系列讲座（2019年第一讲）</w:t>
            </w:r>
          </w:p>
        </w:tc>
        <w:tc>
          <w:tcPr>
            <w:tcW w:w="2114" w:type="dxa"/>
            <w:vAlign w:val="center"/>
          </w:tcPr>
          <w:p w:rsidR="00605E0D" w:rsidRDefault="00605E0D" w:rsidP="00605E0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领导</w:t>
            </w:r>
          </w:p>
        </w:tc>
        <w:tc>
          <w:tcPr>
            <w:tcW w:w="2138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605E0D" w:rsidTr="00FA7FDA">
        <w:trPr>
          <w:trHeight w:hRule="exact" w:val="717"/>
        </w:trPr>
        <w:tc>
          <w:tcPr>
            <w:tcW w:w="2122" w:type="dxa"/>
            <w:vMerge/>
            <w:vAlign w:val="center"/>
          </w:tcPr>
          <w:p w:rsidR="00605E0D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/>
                <w:sz w:val="24"/>
              </w:rPr>
              <w:t>10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教师发展中心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二楼报告厅</w:t>
            </w:r>
          </w:p>
        </w:tc>
        <w:tc>
          <w:tcPr>
            <w:tcW w:w="5416" w:type="dxa"/>
            <w:vAlign w:val="center"/>
          </w:tcPr>
          <w:p w:rsidR="00605E0D" w:rsidRPr="00643033" w:rsidRDefault="00605E0D" w:rsidP="00605E0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庆祝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“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三八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”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妇女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节暨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“和谐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家庭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”表彰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会</w:t>
            </w:r>
          </w:p>
        </w:tc>
        <w:tc>
          <w:tcPr>
            <w:tcW w:w="2114" w:type="dxa"/>
            <w:vAlign w:val="center"/>
          </w:tcPr>
          <w:p w:rsidR="00605E0D" w:rsidRPr="00643033" w:rsidRDefault="00AA4B70" w:rsidP="00605E0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工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会</w:t>
            </w:r>
          </w:p>
        </w:tc>
      </w:tr>
      <w:tr w:rsidR="00605E0D" w:rsidTr="00FA7FDA">
        <w:trPr>
          <w:trHeight w:hRule="exact" w:val="717"/>
        </w:trPr>
        <w:tc>
          <w:tcPr>
            <w:tcW w:w="2122" w:type="dxa"/>
            <w:vMerge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701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理科楼前中心广场</w:t>
            </w:r>
          </w:p>
        </w:tc>
        <w:tc>
          <w:tcPr>
            <w:tcW w:w="5416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庆祝“三八”妇女节健步走活动</w:t>
            </w:r>
          </w:p>
        </w:tc>
        <w:tc>
          <w:tcPr>
            <w:tcW w:w="2114" w:type="dxa"/>
            <w:vAlign w:val="center"/>
          </w:tcPr>
          <w:p w:rsidR="00605E0D" w:rsidRPr="006969FB" w:rsidRDefault="00AA4B70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工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会</w:t>
            </w:r>
          </w:p>
        </w:tc>
      </w:tr>
      <w:tr w:rsidR="00605E0D" w:rsidTr="00FA7FDA">
        <w:trPr>
          <w:trHeight w:val="703"/>
        </w:trPr>
        <w:tc>
          <w:tcPr>
            <w:tcW w:w="2122" w:type="dxa"/>
            <w:vAlign w:val="center"/>
          </w:tcPr>
          <w:p w:rsidR="00605E0D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3月8日</w:t>
            </w:r>
          </w:p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388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701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</w:t>
            </w: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4楼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416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学校2019年</w:t>
            </w:r>
            <w:r>
              <w:rPr>
                <w:rFonts w:asciiTheme="minorEastAsia" w:eastAsiaTheme="minorEastAsia" w:hAnsiTheme="minorEastAsia"/>
                <w:sz w:val="24"/>
              </w:rPr>
              <w:t>科研工作安排会</w:t>
            </w:r>
          </w:p>
        </w:tc>
        <w:tc>
          <w:tcPr>
            <w:tcW w:w="2114" w:type="dxa"/>
            <w:vAlign w:val="center"/>
          </w:tcPr>
          <w:p w:rsidR="00605E0D" w:rsidRPr="00B02A53" w:rsidRDefault="00AA4B70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605E0D" w:rsidRPr="006969FB" w:rsidRDefault="00605E0D" w:rsidP="00605E0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364ABF" w:rsidTr="00FA7FDA">
        <w:trPr>
          <w:trHeight w:val="703"/>
        </w:trPr>
        <w:tc>
          <w:tcPr>
            <w:tcW w:w="2122" w:type="dxa"/>
            <w:vAlign w:val="center"/>
          </w:tcPr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—10日</w:t>
            </w:r>
          </w:p>
        </w:tc>
        <w:tc>
          <w:tcPr>
            <w:tcW w:w="1388" w:type="dxa"/>
            <w:vAlign w:val="center"/>
          </w:tcPr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1701" w:type="dxa"/>
            <w:vAlign w:val="center"/>
          </w:tcPr>
          <w:p w:rsidR="00364ABF" w:rsidRPr="00362664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237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7237B">
              <w:rPr>
                <w:rFonts w:asciiTheme="minorEastAsia" w:eastAsiaTheme="minorEastAsia" w:hAnsiTheme="minorEastAsia"/>
                <w:sz w:val="24"/>
              </w:rPr>
              <w:t>西安、成都、重庆等地</w:t>
            </w:r>
          </w:p>
        </w:tc>
        <w:tc>
          <w:tcPr>
            <w:tcW w:w="5416" w:type="dxa"/>
            <w:vAlign w:val="center"/>
          </w:tcPr>
          <w:p w:rsidR="00364ABF" w:rsidRPr="00362664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引进人才</w:t>
            </w:r>
          </w:p>
        </w:tc>
        <w:tc>
          <w:tcPr>
            <w:tcW w:w="2114" w:type="dxa"/>
            <w:vAlign w:val="center"/>
          </w:tcPr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  <w:vAlign w:val="center"/>
          </w:tcPr>
          <w:p w:rsidR="00364ABF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364ABF" w:rsidTr="00605E0D">
        <w:trPr>
          <w:trHeight w:hRule="exact" w:val="780"/>
        </w:trPr>
        <w:tc>
          <w:tcPr>
            <w:tcW w:w="2122" w:type="dxa"/>
            <w:vAlign w:val="center"/>
          </w:tcPr>
          <w:p w:rsidR="00364ABF" w:rsidRPr="006969FB" w:rsidRDefault="00364ABF" w:rsidP="00364ABF">
            <w:pPr>
              <w:spacing w:line="320" w:lineRule="exact"/>
              <w:ind w:firstLineChars="98" w:firstLine="234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/>
                <w:sz w:val="24"/>
              </w:rPr>
              <w:t>7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/>
                <w:sz w:val="24"/>
              </w:rPr>
              <w:t>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388" w:type="dxa"/>
            <w:vAlign w:val="center"/>
          </w:tcPr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701" w:type="dxa"/>
            <w:vAlign w:val="center"/>
          </w:tcPr>
          <w:p w:rsidR="00364ABF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武  威</w:t>
            </w:r>
          </w:p>
        </w:tc>
        <w:tc>
          <w:tcPr>
            <w:tcW w:w="5416" w:type="dxa"/>
            <w:vAlign w:val="center"/>
          </w:tcPr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合作办学考察</w:t>
            </w:r>
          </w:p>
        </w:tc>
        <w:tc>
          <w:tcPr>
            <w:tcW w:w="2114" w:type="dxa"/>
            <w:vAlign w:val="center"/>
          </w:tcPr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</w:tcPr>
          <w:p w:rsidR="00364ABF" w:rsidRDefault="00364ABF" w:rsidP="00364AB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社会合作服务处</w:t>
            </w:r>
          </w:p>
          <w:p w:rsidR="00364ABF" w:rsidRPr="006969FB" w:rsidRDefault="00364ABF" w:rsidP="00364AB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附属中学</w:t>
            </w:r>
          </w:p>
        </w:tc>
      </w:tr>
      <w:tr w:rsidR="00364ABF" w:rsidTr="00FA7FDA">
        <w:trPr>
          <w:trHeight w:hRule="exact" w:val="1171"/>
        </w:trPr>
        <w:tc>
          <w:tcPr>
            <w:tcW w:w="2122" w:type="dxa"/>
            <w:vAlign w:val="center"/>
          </w:tcPr>
          <w:p w:rsidR="00364ABF" w:rsidRPr="006969FB" w:rsidRDefault="00364ABF" w:rsidP="00364ABF">
            <w:pPr>
              <w:spacing w:line="320" w:lineRule="exact"/>
              <w:ind w:firstLineChars="98" w:firstLine="234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—10日</w:t>
            </w:r>
          </w:p>
        </w:tc>
        <w:tc>
          <w:tcPr>
            <w:tcW w:w="1388" w:type="dxa"/>
            <w:vAlign w:val="center"/>
          </w:tcPr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1701" w:type="dxa"/>
            <w:vAlign w:val="center"/>
          </w:tcPr>
          <w:p w:rsidR="00364ABF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新校区</w:t>
            </w:r>
          </w:p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毅然报告厅</w:t>
            </w:r>
          </w:p>
        </w:tc>
        <w:tc>
          <w:tcPr>
            <w:tcW w:w="5416" w:type="dxa"/>
            <w:vAlign w:val="center"/>
          </w:tcPr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师范生教师专业能力训练启动</w:t>
            </w:r>
          </w:p>
        </w:tc>
        <w:tc>
          <w:tcPr>
            <w:tcW w:w="2114" w:type="dxa"/>
            <w:vAlign w:val="center"/>
          </w:tcPr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138" w:type="dxa"/>
          </w:tcPr>
          <w:p w:rsidR="00364ABF" w:rsidRPr="006969FB" w:rsidRDefault="00364ABF" w:rsidP="00364A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教务处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br/>
            </w: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党委学生工作部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br/>
            </w:r>
            <w:r w:rsidRPr="006969FB">
              <w:rPr>
                <w:rStyle w:val="xdrichtextbox"/>
                <w:rFonts w:asciiTheme="minorEastAsia" w:eastAsiaTheme="minorEastAsia" w:hAnsiTheme="minorEastAsia"/>
                <w:sz w:val="24"/>
              </w:rPr>
              <w:t>校团委</w:t>
            </w:r>
          </w:p>
        </w:tc>
      </w:tr>
    </w:tbl>
    <w:p w:rsidR="00FA7FDA" w:rsidRDefault="00FA7FDA" w:rsidP="00386BC0">
      <w:pPr>
        <w:tabs>
          <w:tab w:val="left" w:pos="11704"/>
        </w:tabs>
        <w:spacing w:beforeLines="20" w:before="98" w:line="300" w:lineRule="exact"/>
        <w:jc w:val="right"/>
        <w:rPr>
          <w:rFonts w:ascii="宋体" w:hAnsi="宋体"/>
          <w:sz w:val="24"/>
        </w:rPr>
      </w:pPr>
    </w:p>
    <w:p w:rsidR="00FA7FDA" w:rsidRDefault="00FA7FDA" w:rsidP="00386BC0">
      <w:pPr>
        <w:tabs>
          <w:tab w:val="left" w:pos="11704"/>
        </w:tabs>
        <w:spacing w:beforeLines="20" w:before="98" w:line="300" w:lineRule="exact"/>
        <w:jc w:val="right"/>
        <w:rPr>
          <w:rFonts w:ascii="宋体" w:hAnsi="宋体"/>
          <w:sz w:val="24"/>
        </w:rPr>
      </w:pPr>
    </w:p>
    <w:p w:rsidR="00F022A5" w:rsidRDefault="00DA69EF" w:rsidP="00386BC0">
      <w:pPr>
        <w:tabs>
          <w:tab w:val="left" w:pos="11704"/>
        </w:tabs>
        <w:spacing w:beforeLines="20" w:before="98" w:line="300" w:lineRule="exact"/>
        <w:jc w:val="right"/>
      </w:pPr>
      <w:r>
        <w:rPr>
          <w:rFonts w:ascii="宋体" w:hAnsi="宋体" w:hint="eastAsia"/>
          <w:sz w:val="24"/>
        </w:rPr>
        <w:t>学校办公室   2019年</w:t>
      </w:r>
      <w:r w:rsidR="00746F25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 w:rsidR="00C01D5C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日</w:t>
      </w:r>
    </w:p>
    <w:sectPr w:rsidR="00F022A5" w:rsidSect="00386BC0">
      <w:pgSz w:w="16840" w:h="11907" w:orient="landscape"/>
      <w:pgMar w:top="1134" w:right="947" w:bottom="1134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E5" w:rsidRDefault="00DA66E5" w:rsidP="00362664">
      <w:r>
        <w:separator/>
      </w:r>
    </w:p>
  </w:endnote>
  <w:endnote w:type="continuationSeparator" w:id="0">
    <w:p w:rsidR="00DA66E5" w:rsidRDefault="00DA66E5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E5" w:rsidRDefault="00DA66E5" w:rsidP="00362664">
      <w:r>
        <w:separator/>
      </w:r>
    </w:p>
  </w:footnote>
  <w:footnote w:type="continuationSeparator" w:id="0">
    <w:p w:rsidR="00DA66E5" w:rsidRDefault="00DA66E5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ttachedTemplate r:id="rId1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4D2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C7F91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77A14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3762D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436F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12AB"/>
    <w:rsid w:val="00A62B1F"/>
    <w:rsid w:val="00A62F57"/>
    <w:rsid w:val="00A6334D"/>
    <w:rsid w:val="00A655EE"/>
    <w:rsid w:val="00A65AFA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2A53"/>
    <w:rsid w:val="00B03D3F"/>
    <w:rsid w:val="00B05324"/>
    <w:rsid w:val="00B07FF0"/>
    <w:rsid w:val="00B10D58"/>
    <w:rsid w:val="00B11268"/>
    <w:rsid w:val="00B1323C"/>
    <w:rsid w:val="00B14E72"/>
    <w:rsid w:val="00B153DC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999"/>
    <w:rsid w:val="00BF6617"/>
    <w:rsid w:val="00BF74C6"/>
    <w:rsid w:val="00C01727"/>
    <w:rsid w:val="00C01D5C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61E6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9EA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2A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A7FDA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347515-63F9-4853-9ADA-BA87407F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354</TotalTime>
  <Pages>2</Pages>
  <Words>145</Words>
  <Characters>833</Characters>
  <Application>Microsoft Office Word</Application>
  <DocSecurity>0</DocSecurity>
  <Lines>6</Lines>
  <Paragraphs>1</Paragraphs>
  <ScaleCrop>false</ScaleCrop>
  <Company>yy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甘雯</cp:lastModifiedBy>
  <cp:revision>15</cp:revision>
  <cp:lastPrinted>2019-03-04T06:52:00Z</cp:lastPrinted>
  <dcterms:created xsi:type="dcterms:W3CDTF">2019-03-01T03:37:00Z</dcterms:created>
  <dcterms:modified xsi:type="dcterms:W3CDTF">2019-03-04T09:34:00Z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