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A" w:rsidRDefault="0066429A" w:rsidP="0066429A">
      <w:pPr>
        <w:spacing w:afterLines="50" w:after="247" w:line="600" w:lineRule="exact"/>
        <w:rPr>
          <w:rFonts w:eastAsia="华文中宋"/>
          <w:b/>
          <w:spacing w:val="20"/>
          <w:w w:val="90"/>
          <w:sz w:val="44"/>
        </w:rPr>
      </w:pPr>
    </w:p>
    <w:p w:rsidR="00DB2DD0" w:rsidRDefault="00DA69EF" w:rsidP="0066429A">
      <w:pPr>
        <w:spacing w:afterLines="50" w:after="247" w:line="600" w:lineRule="exact"/>
        <w:jc w:val="center"/>
        <w:rPr>
          <w:rFonts w:eastAsia="华文中宋"/>
          <w:b/>
          <w:spacing w:val="20"/>
          <w:w w:val="90"/>
          <w:sz w:val="44"/>
        </w:rPr>
      </w:pPr>
      <w:r>
        <w:rPr>
          <w:rFonts w:eastAsia="华文中宋" w:hint="eastAsia"/>
          <w:b/>
          <w:spacing w:val="20"/>
          <w:w w:val="90"/>
          <w:sz w:val="44"/>
        </w:rPr>
        <w:t>201</w:t>
      </w:r>
      <w:r w:rsidR="003162AA">
        <w:rPr>
          <w:rFonts w:eastAsia="华文中宋" w:hint="eastAsia"/>
          <w:b/>
          <w:spacing w:val="20"/>
          <w:w w:val="90"/>
          <w:sz w:val="44"/>
        </w:rPr>
        <w:t>9</w:t>
      </w:r>
      <w:r>
        <w:rPr>
          <w:rFonts w:eastAsia="华文中宋" w:hint="eastAsia"/>
          <w:b/>
          <w:spacing w:val="20"/>
          <w:w w:val="90"/>
          <w:sz w:val="44"/>
        </w:rPr>
        <w:t>-20</w:t>
      </w:r>
      <w:r w:rsidR="003162AA">
        <w:rPr>
          <w:rFonts w:eastAsia="华文中宋" w:hint="eastAsia"/>
          <w:b/>
          <w:spacing w:val="20"/>
          <w:w w:val="90"/>
          <w:sz w:val="44"/>
        </w:rPr>
        <w:t>20</w:t>
      </w:r>
      <w:r>
        <w:rPr>
          <w:rFonts w:eastAsia="华文中宋" w:hint="eastAsia"/>
          <w:b/>
          <w:spacing w:val="20"/>
          <w:w w:val="90"/>
          <w:sz w:val="44"/>
        </w:rPr>
        <w:t>学年度第二学期</w:t>
      </w:r>
      <w:r w:rsidR="00F003F0">
        <w:rPr>
          <w:rFonts w:eastAsia="华文中宋" w:hint="eastAsia"/>
          <w:b/>
          <w:spacing w:val="20"/>
          <w:w w:val="90"/>
          <w:sz w:val="44"/>
        </w:rPr>
        <w:t>第</w:t>
      </w:r>
      <w:r w:rsidR="003A6F02">
        <w:rPr>
          <w:rFonts w:eastAsia="华文中宋" w:hint="eastAsia"/>
          <w:b/>
          <w:spacing w:val="20"/>
          <w:w w:val="90"/>
          <w:sz w:val="44"/>
        </w:rPr>
        <w:t>十</w:t>
      </w:r>
      <w:r w:rsidR="00F003F0">
        <w:rPr>
          <w:rFonts w:eastAsia="华文中宋" w:hint="eastAsia"/>
          <w:b/>
          <w:spacing w:val="20"/>
          <w:w w:val="90"/>
          <w:sz w:val="44"/>
        </w:rPr>
        <w:t>周</w:t>
      </w:r>
      <w:r>
        <w:rPr>
          <w:rFonts w:eastAsia="华文中宋" w:hint="eastAsia"/>
          <w:b/>
          <w:spacing w:val="20"/>
          <w:w w:val="90"/>
          <w:sz w:val="44"/>
        </w:rPr>
        <w:t>学校主要工作及领导活动安排表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268"/>
        <w:gridCol w:w="5670"/>
        <w:gridCol w:w="1843"/>
        <w:gridCol w:w="1985"/>
      </w:tblGrid>
      <w:tr w:rsidR="00507FD7" w:rsidTr="00BF5277">
        <w:trPr>
          <w:trHeight w:val="552"/>
        </w:trPr>
        <w:tc>
          <w:tcPr>
            <w:tcW w:w="2835" w:type="dxa"/>
            <w:gridSpan w:val="2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5670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2F5538" w:rsidRDefault="00A21998" w:rsidP="00A21998">
            <w:pPr>
              <w:spacing w:line="260" w:lineRule="exact"/>
              <w:ind w:firstLineChars="100" w:firstLine="2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参加领导</w:t>
            </w:r>
          </w:p>
        </w:tc>
        <w:tc>
          <w:tcPr>
            <w:tcW w:w="1985" w:type="dxa"/>
            <w:vAlign w:val="center"/>
          </w:tcPr>
          <w:p w:rsidR="00F022A5" w:rsidRDefault="00DA69EF" w:rsidP="00D679BB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负责单位</w:t>
            </w:r>
          </w:p>
        </w:tc>
      </w:tr>
      <w:tr w:rsidR="00C846CD" w:rsidRPr="00D679BB" w:rsidTr="00BF5277">
        <w:trPr>
          <w:trHeight w:val="572"/>
        </w:trPr>
        <w:tc>
          <w:tcPr>
            <w:tcW w:w="1418" w:type="dxa"/>
            <w:vMerge w:val="restart"/>
            <w:vAlign w:val="center"/>
          </w:tcPr>
          <w:p w:rsidR="00C846CD" w:rsidRPr="00F11A1B" w:rsidRDefault="00C846C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4月27日</w:t>
            </w:r>
          </w:p>
          <w:p w:rsidR="00C846CD" w:rsidRPr="00F11A1B" w:rsidRDefault="00C846C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星期一</w:t>
            </w:r>
          </w:p>
        </w:tc>
        <w:tc>
          <w:tcPr>
            <w:tcW w:w="1417" w:type="dxa"/>
            <w:vAlign w:val="center"/>
          </w:tcPr>
          <w:p w:rsidR="00C846CD" w:rsidRPr="00F11A1B" w:rsidRDefault="00C846CD" w:rsidP="00CD54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846CD" w:rsidRPr="00F11A1B" w:rsidRDefault="00C846CD" w:rsidP="00F06AA6">
            <w:pPr>
              <w:spacing w:line="280" w:lineRule="exact"/>
              <w:ind w:left="1" w:hanging="1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省人大常委会机关主楼二楼大会议厅</w:t>
            </w:r>
          </w:p>
        </w:tc>
        <w:tc>
          <w:tcPr>
            <w:tcW w:w="5670" w:type="dxa"/>
            <w:vAlign w:val="center"/>
          </w:tcPr>
          <w:p w:rsidR="00C846CD" w:rsidRPr="00F11A1B" w:rsidRDefault="00C846CD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甘肃省十三届人大常委会第十六次会议</w:t>
            </w:r>
          </w:p>
        </w:tc>
        <w:tc>
          <w:tcPr>
            <w:tcW w:w="1843" w:type="dxa"/>
            <w:vAlign w:val="center"/>
          </w:tcPr>
          <w:p w:rsidR="00C846CD" w:rsidRPr="00F11A1B" w:rsidRDefault="00A16CE4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C846CD" w:rsidRPr="00F11A1B" w:rsidRDefault="00C846CD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C846CD" w:rsidRPr="00D679BB" w:rsidTr="00BF5277">
        <w:trPr>
          <w:trHeight w:val="697"/>
        </w:trPr>
        <w:tc>
          <w:tcPr>
            <w:tcW w:w="1418" w:type="dxa"/>
            <w:vMerge/>
            <w:vAlign w:val="center"/>
          </w:tcPr>
          <w:p w:rsidR="00C846CD" w:rsidRPr="00F11A1B" w:rsidRDefault="00C846C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46CD" w:rsidRPr="00F11A1B" w:rsidRDefault="00C846CD" w:rsidP="00CD54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846CD" w:rsidRPr="00F11A1B" w:rsidRDefault="00C846CD" w:rsidP="00CD54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846CD" w:rsidRPr="00F11A1B" w:rsidRDefault="00C846CD" w:rsidP="00E67D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205会议室</w:t>
            </w:r>
          </w:p>
        </w:tc>
        <w:tc>
          <w:tcPr>
            <w:tcW w:w="5670" w:type="dxa"/>
            <w:vAlign w:val="center"/>
          </w:tcPr>
          <w:p w:rsidR="00C846CD" w:rsidRPr="00F11A1B" w:rsidRDefault="00C846CD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/>
                <w:sz w:val="24"/>
              </w:rPr>
              <w:t>学校“十四五”发展规划编制专项规划工作小组会</w:t>
            </w:r>
          </w:p>
        </w:tc>
        <w:tc>
          <w:tcPr>
            <w:tcW w:w="1843" w:type="dxa"/>
            <w:vAlign w:val="center"/>
          </w:tcPr>
          <w:p w:rsidR="00C846CD" w:rsidRPr="00F11A1B" w:rsidRDefault="00A16CE4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C846CD" w:rsidRPr="00F11A1B" w:rsidRDefault="00C846CD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科学研究院</w:t>
            </w:r>
          </w:p>
        </w:tc>
      </w:tr>
      <w:tr w:rsidR="00C846CD" w:rsidRPr="00D679BB" w:rsidTr="00BF5277">
        <w:trPr>
          <w:trHeight w:hRule="exact" w:val="585"/>
        </w:trPr>
        <w:tc>
          <w:tcPr>
            <w:tcW w:w="1418" w:type="dxa"/>
            <w:vMerge/>
            <w:vAlign w:val="center"/>
          </w:tcPr>
          <w:p w:rsidR="00C846CD" w:rsidRPr="00F11A1B" w:rsidRDefault="00C846CD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46CD" w:rsidRPr="00F11A1B" w:rsidRDefault="00C846CD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C846CD" w:rsidRPr="00F11A1B" w:rsidRDefault="00C846CD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C846CD" w:rsidRPr="00F11A1B" w:rsidRDefault="00C846CD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C846CD" w:rsidRPr="00F11A1B" w:rsidRDefault="00C846CD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校领导碰头会</w:t>
            </w:r>
          </w:p>
        </w:tc>
        <w:tc>
          <w:tcPr>
            <w:tcW w:w="1843" w:type="dxa"/>
            <w:vAlign w:val="center"/>
          </w:tcPr>
          <w:p w:rsidR="00C846CD" w:rsidRPr="00F11A1B" w:rsidRDefault="00C846CD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5" w:type="dxa"/>
            <w:vAlign w:val="center"/>
          </w:tcPr>
          <w:p w:rsidR="00C846CD" w:rsidRPr="00F11A1B" w:rsidRDefault="00C846CD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F06AA6" w:rsidRPr="00D679BB" w:rsidTr="00BF5277">
        <w:trPr>
          <w:trHeight w:hRule="exact" w:val="861"/>
        </w:trPr>
        <w:tc>
          <w:tcPr>
            <w:tcW w:w="1418" w:type="dxa"/>
            <w:vMerge/>
            <w:vAlign w:val="center"/>
          </w:tcPr>
          <w:p w:rsidR="00F06AA6" w:rsidRPr="00F11A1B" w:rsidRDefault="00F06AA6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6AA6" w:rsidRDefault="00F06AA6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F06AA6" w:rsidRPr="00F11A1B" w:rsidRDefault="00F06AA6" w:rsidP="00C846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F06AA6" w:rsidRPr="00F11A1B" w:rsidRDefault="00F06AA6" w:rsidP="00C846C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四楼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</w:p>
        </w:tc>
        <w:tc>
          <w:tcPr>
            <w:tcW w:w="5670" w:type="dxa"/>
            <w:vAlign w:val="center"/>
          </w:tcPr>
          <w:p w:rsidR="00F06AA6" w:rsidRPr="00F11A1B" w:rsidRDefault="00F06AA6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教育部师德师风建设基地（西北师范大学）揭牌仪式暨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师德建设与监督委员会2020年第一次会议</w:t>
            </w:r>
          </w:p>
        </w:tc>
        <w:tc>
          <w:tcPr>
            <w:tcW w:w="1843" w:type="dxa"/>
            <w:vAlign w:val="center"/>
          </w:tcPr>
          <w:p w:rsidR="00F06AA6" w:rsidRPr="00F11A1B" w:rsidRDefault="00A16CE4" w:rsidP="00A16CE4">
            <w:pPr>
              <w:spacing w:line="280" w:lineRule="exact"/>
              <w:ind w:firstLineChars="100" w:firstLine="239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F06AA6" w:rsidRPr="00F11A1B" w:rsidRDefault="00F06AA6" w:rsidP="00BF5277">
            <w:pPr>
              <w:spacing w:line="280" w:lineRule="exact"/>
              <w:ind w:firstLine="1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/>
                <w:sz w:val="24"/>
              </w:rPr>
              <w:t>党委教师工作部</w:t>
            </w:r>
          </w:p>
        </w:tc>
      </w:tr>
      <w:tr w:rsidR="00A16CE4" w:rsidRPr="00D679BB" w:rsidTr="009C468B">
        <w:trPr>
          <w:trHeight w:val="529"/>
        </w:trPr>
        <w:tc>
          <w:tcPr>
            <w:tcW w:w="1418" w:type="dxa"/>
            <w:vMerge w:val="restart"/>
            <w:vAlign w:val="center"/>
          </w:tcPr>
          <w:p w:rsidR="00A16CE4" w:rsidRPr="00F11A1B" w:rsidRDefault="00A16CE4" w:rsidP="00BF4FD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</w:tc>
        <w:tc>
          <w:tcPr>
            <w:tcW w:w="1417" w:type="dxa"/>
            <w:vAlign w:val="center"/>
          </w:tcPr>
          <w:p w:rsidR="00A16CE4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上午9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16CE4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省政府综合楼</w:t>
            </w:r>
          </w:p>
          <w:p w:rsidR="00A16CE4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一楼会议室</w:t>
            </w:r>
          </w:p>
        </w:tc>
        <w:tc>
          <w:tcPr>
            <w:tcW w:w="5670" w:type="dxa"/>
            <w:vAlign w:val="center"/>
          </w:tcPr>
          <w:p w:rsidR="00A16CE4" w:rsidRPr="00B061FD" w:rsidRDefault="00A16CE4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全省高考综合改革工作推进会议</w:t>
            </w:r>
          </w:p>
        </w:tc>
        <w:tc>
          <w:tcPr>
            <w:tcW w:w="1843" w:type="dxa"/>
          </w:tcPr>
          <w:p w:rsidR="00A16CE4" w:rsidRDefault="00A16CE4" w:rsidP="00A16CE4">
            <w:pPr>
              <w:jc w:val="center"/>
            </w:pPr>
            <w:r w:rsidRPr="00E04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A16CE4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  <w:p w:rsidR="00A16CE4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A16CE4" w:rsidRPr="00D679BB" w:rsidTr="009C468B">
        <w:trPr>
          <w:trHeight w:val="671"/>
        </w:trPr>
        <w:tc>
          <w:tcPr>
            <w:tcW w:w="1418" w:type="dxa"/>
            <w:vMerge/>
            <w:vAlign w:val="center"/>
          </w:tcPr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上午10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A16CE4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安宁区会议中心</w:t>
            </w:r>
          </w:p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第四会议室</w:t>
            </w:r>
          </w:p>
        </w:tc>
        <w:tc>
          <w:tcPr>
            <w:tcW w:w="5670" w:type="dxa"/>
            <w:vAlign w:val="center"/>
          </w:tcPr>
          <w:p w:rsidR="00A16CE4" w:rsidRDefault="00A16CE4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兰州市安宁区城市基层党建联盟成立大会</w:t>
            </w:r>
          </w:p>
          <w:p w:rsidR="00A16CE4" w:rsidRPr="00EC05C4" w:rsidRDefault="00A16CE4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暨第一次联席会议</w:t>
            </w:r>
          </w:p>
        </w:tc>
        <w:tc>
          <w:tcPr>
            <w:tcW w:w="1843" w:type="dxa"/>
          </w:tcPr>
          <w:p w:rsidR="00A16CE4" w:rsidRDefault="00A16CE4" w:rsidP="00A16CE4">
            <w:pPr>
              <w:jc w:val="center"/>
            </w:pPr>
            <w:r w:rsidRPr="00E0465E">
              <w:rPr>
                <w:rFonts w:asciiTheme="minorEastAsia" w:eastAsiaTheme="minorEastAsia" w:hAnsiTheme="minorEastAsia" w:hint="eastAsia"/>
                <w:sz w:val="24"/>
              </w:rPr>
              <w:t>相关校领</w:t>
            </w:r>
            <w:bookmarkStart w:id="0" w:name="_GoBack"/>
            <w:bookmarkEnd w:id="0"/>
            <w:r w:rsidRPr="00E0465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</w:tc>
        <w:tc>
          <w:tcPr>
            <w:tcW w:w="1985" w:type="dxa"/>
            <w:vAlign w:val="center"/>
          </w:tcPr>
          <w:p w:rsidR="00A16CE4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党委组织部</w:t>
            </w:r>
          </w:p>
        </w:tc>
      </w:tr>
      <w:tr w:rsidR="00A16CE4" w:rsidRPr="00D679BB" w:rsidTr="009C468B">
        <w:trPr>
          <w:trHeight w:val="693"/>
        </w:trPr>
        <w:tc>
          <w:tcPr>
            <w:tcW w:w="1418" w:type="dxa"/>
            <w:vMerge/>
            <w:vAlign w:val="center"/>
          </w:tcPr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A16CE4" w:rsidRPr="00F11A1B" w:rsidRDefault="00A16CE4" w:rsidP="005D37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A16CE4" w:rsidRPr="00F11A1B" w:rsidRDefault="00A16CE4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426A">
              <w:rPr>
                <w:rFonts w:asciiTheme="minorEastAsia" w:eastAsiaTheme="minorEastAsia" w:hAnsiTheme="minorEastAsia"/>
                <w:sz w:val="24"/>
              </w:rPr>
              <w:t>甘肃省高等教育“十四五"规划编制工作小组会</w:t>
            </w:r>
          </w:p>
        </w:tc>
        <w:tc>
          <w:tcPr>
            <w:tcW w:w="1843" w:type="dxa"/>
          </w:tcPr>
          <w:p w:rsidR="00A16CE4" w:rsidRDefault="00A16CE4" w:rsidP="00A16CE4">
            <w:pPr>
              <w:jc w:val="center"/>
            </w:pPr>
            <w:r w:rsidRPr="00E04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A16CE4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发展规划与</w:t>
            </w:r>
          </w:p>
          <w:p w:rsidR="00A16CE4" w:rsidRPr="00F11A1B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学科建设处</w:t>
            </w:r>
          </w:p>
        </w:tc>
      </w:tr>
      <w:tr w:rsidR="00A16CE4" w:rsidRPr="00D679BB" w:rsidTr="009C468B">
        <w:trPr>
          <w:trHeight w:val="692"/>
        </w:trPr>
        <w:tc>
          <w:tcPr>
            <w:tcW w:w="1418" w:type="dxa"/>
            <w:vAlign w:val="center"/>
          </w:tcPr>
          <w:p w:rsidR="00A16CE4" w:rsidRPr="00F11A1B" w:rsidRDefault="00A16CE4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4月2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16CE4" w:rsidRPr="00F11A1B" w:rsidRDefault="00A16CE4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三</w:t>
            </w:r>
          </w:p>
        </w:tc>
        <w:tc>
          <w:tcPr>
            <w:tcW w:w="1417" w:type="dxa"/>
            <w:vAlign w:val="center"/>
          </w:tcPr>
          <w:p w:rsidR="00A16CE4" w:rsidRPr="00F11A1B" w:rsidRDefault="00A16CE4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2268" w:type="dxa"/>
            <w:vAlign w:val="center"/>
          </w:tcPr>
          <w:p w:rsidR="00A16CE4" w:rsidRPr="00F11A1B" w:rsidRDefault="00A16CE4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/>
                <w:sz w:val="24"/>
              </w:rPr>
              <w:t>西北师范大学</w:t>
            </w:r>
          </w:p>
          <w:p w:rsidR="00A16CE4" w:rsidRPr="00F11A1B" w:rsidRDefault="00A16CE4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/>
                <w:sz w:val="24"/>
              </w:rPr>
              <w:t>智慧就业平台</w:t>
            </w:r>
          </w:p>
        </w:tc>
        <w:tc>
          <w:tcPr>
            <w:tcW w:w="5670" w:type="dxa"/>
            <w:vAlign w:val="center"/>
          </w:tcPr>
          <w:p w:rsidR="00A16CE4" w:rsidRPr="00F11A1B" w:rsidRDefault="00A16CE4" w:rsidP="00F11A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/>
                <w:sz w:val="24"/>
              </w:rPr>
              <w:t>西北师范大学2020年春季大型线上双选会（第五场）暨校友单位及相关企事业单位专场招聘会</w:t>
            </w:r>
          </w:p>
        </w:tc>
        <w:tc>
          <w:tcPr>
            <w:tcW w:w="1843" w:type="dxa"/>
          </w:tcPr>
          <w:p w:rsidR="00A16CE4" w:rsidRDefault="00A16CE4" w:rsidP="00A16CE4">
            <w:pPr>
              <w:jc w:val="center"/>
            </w:pPr>
            <w:r w:rsidRPr="00E0465E">
              <w:rPr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1985" w:type="dxa"/>
            <w:vAlign w:val="center"/>
          </w:tcPr>
          <w:p w:rsidR="00A16CE4" w:rsidRPr="00F11A1B" w:rsidRDefault="00A16CE4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招生就业处</w:t>
            </w:r>
          </w:p>
        </w:tc>
      </w:tr>
      <w:tr w:rsidR="005D376C" w:rsidRPr="00D679BB" w:rsidTr="00BF5277">
        <w:trPr>
          <w:trHeight w:val="596"/>
        </w:trPr>
        <w:tc>
          <w:tcPr>
            <w:tcW w:w="1418" w:type="dxa"/>
            <w:vAlign w:val="center"/>
          </w:tcPr>
          <w:p w:rsidR="005D376C" w:rsidRPr="00F11A1B" w:rsidRDefault="005D376C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4月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D376C" w:rsidRPr="00F11A1B" w:rsidRDefault="005D376C" w:rsidP="00CC660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星期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四</w:t>
            </w:r>
          </w:p>
        </w:tc>
        <w:tc>
          <w:tcPr>
            <w:tcW w:w="1417" w:type="dxa"/>
            <w:vAlign w:val="center"/>
          </w:tcPr>
          <w:p w:rsidR="005D376C" w:rsidRPr="00F11A1B" w:rsidRDefault="005D376C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下午3</w:t>
            </w:r>
            <w:r w:rsidRPr="00F11A1B">
              <w:rPr>
                <w:rFonts w:asciiTheme="minorEastAsia" w:eastAsiaTheme="minorEastAsia" w:hAnsiTheme="minorEastAsia"/>
                <w:sz w:val="24"/>
              </w:rPr>
              <w:t>:00</w:t>
            </w:r>
          </w:p>
        </w:tc>
        <w:tc>
          <w:tcPr>
            <w:tcW w:w="2268" w:type="dxa"/>
            <w:vAlign w:val="center"/>
          </w:tcPr>
          <w:p w:rsidR="005D376C" w:rsidRPr="00F11A1B" w:rsidRDefault="005D376C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行政1号楼</w:t>
            </w:r>
          </w:p>
          <w:p w:rsidR="005D376C" w:rsidRPr="00F11A1B" w:rsidRDefault="005D376C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5D376C" w:rsidRDefault="005D376C" w:rsidP="00CC660F">
            <w:pPr>
              <w:spacing w:line="280" w:lineRule="exact"/>
              <w:ind w:firstLineChars="700" w:firstLine="167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党委常委会会议</w:t>
            </w:r>
          </w:p>
          <w:p w:rsidR="005D376C" w:rsidRPr="003336A1" w:rsidRDefault="005D376C" w:rsidP="003336A1">
            <w:pPr>
              <w:spacing w:line="280" w:lineRule="exact"/>
              <w:ind w:firstLineChars="750" w:firstLine="179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校长办公会议</w:t>
            </w:r>
          </w:p>
        </w:tc>
        <w:tc>
          <w:tcPr>
            <w:tcW w:w="1843" w:type="dxa"/>
            <w:vAlign w:val="center"/>
          </w:tcPr>
          <w:p w:rsidR="005D376C" w:rsidRPr="00F11A1B" w:rsidRDefault="005D376C" w:rsidP="00A81E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1985" w:type="dxa"/>
            <w:vAlign w:val="center"/>
          </w:tcPr>
          <w:p w:rsidR="005D376C" w:rsidRPr="00F11A1B" w:rsidRDefault="005D376C" w:rsidP="00B061FD">
            <w:pPr>
              <w:spacing w:line="280" w:lineRule="exact"/>
              <w:ind w:firstLineChars="150" w:firstLine="359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5D376C" w:rsidRPr="00D679BB" w:rsidTr="00BF5277">
        <w:trPr>
          <w:trHeight w:hRule="exact" w:val="549"/>
        </w:trPr>
        <w:tc>
          <w:tcPr>
            <w:tcW w:w="1418" w:type="dxa"/>
            <w:vAlign w:val="center"/>
          </w:tcPr>
          <w:p w:rsidR="005D376C" w:rsidRPr="00F11A1B" w:rsidRDefault="005D376C" w:rsidP="00CC660F">
            <w:pPr>
              <w:snapToGrid w:val="0"/>
              <w:spacing w:line="280" w:lineRule="exact"/>
              <w:jc w:val="center"/>
              <w:rPr>
                <w:rStyle w:val="xdrichtextbox2"/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Style w:val="xdrichtextbox2"/>
                <w:rFonts w:asciiTheme="minorEastAsia" w:eastAsiaTheme="minorEastAsia" w:hAnsiTheme="minorEastAsia" w:hint="eastAsia"/>
                <w:sz w:val="24"/>
              </w:rPr>
              <w:t>5月1—5日</w:t>
            </w:r>
          </w:p>
        </w:tc>
        <w:tc>
          <w:tcPr>
            <w:tcW w:w="1417" w:type="dxa"/>
            <w:vAlign w:val="center"/>
          </w:tcPr>
          <w:p w:rsidR="005D376C" w:rsidRPr="00F11A1B" w:rsidRDefault="005D376C" w:rsidP="00D549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 xml:space="preserve">全 </w:t>
            </w:r>
            <w:r w:rsidR="000A502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11A1B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5D376C" w:rsidRPr="00F11A1B" w:rsidRDefault="005D376C" w:rsidP="00D549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5D376C" w:rsidRPr="00F11A1B" w:rsidRDefault="005D376C" w:rsidP="00F11A1B">
            <w:pPr>
              <w:spacing w:line="280" w:lineRule="exact"/>
              <w:ind w:firstLineChars="700" w:firstLine="1674"/>
              <w:rPr>
                <w:rFonts w:asciiTheme="minorEastAsia" w:eastAsiaTheme="minorEastAsia" w:hAnsiTheme="minorEastAsia"/>
                <w:sz w:val="24"/>
              </w:rPr>
            </w:pPr>
            <w:r w:rsidRPr="00F11A1B">
              <w:rPr>
                <w:rFonts w:asciiTheme="minorEastAsia" w:eastAsiaTheme="minorEastAsia" w:hAnsiTheme="minorEastAsia" w:hint="eastAsia"/>
                <w:sz w:val="24"/>
              </w:rPr>
              <w:t>五一劳动节放假</w:t>
            </w:r>
          </w:p>
        </w:tc>
        <w:tc>
          <w:tcPr>
            <w:tcW w:w="1843" w:type="dxa"/>
            <w:vAlign w:val="center"/>
          </w:tcPr>
          <w:p w:rsidR="005D376C" w:rsidRPr="00F11A1B" w:rsidRDefault="005D376C" w:rsidP="00F11A1B">
            <w:pPr>
              <w:spacing w:line="280" w:lineRule="exact"/>
              <w:ind w:firstLineChars="200" w:firstLine="47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D376C" w:rsidRPr="00F11A1B" w:rsidRDefault="005D376C" w:rsidP="00D549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679BB" w:rsidRPr="00D679BB" w:rsidRDefault="003221F5" w:rsidP="000F62EA">
      <w:pPr>
        <w:tabs>
          <w:tab w:val="left" w:pos="11704"/>
        </w:tabs>
        <w:spacing w:beforeLines="50" w:before="247" w:line="260" w:lineRule="exact"/>
        <w:ind w:right="833" w:firstLineChars="3950" w:firstLine="9444"/>
        <w:rPr>
          <w:rFonts w:asciiTheme="minorEastAsia" w:eastAsiaTheme="minorEastAsia" w:hAnsiTheme="minorEastAsia"/>
          <w:sz w:val="24"/>
        </w:rPr>
      </w:pPr>
      <w:r w:rsidRPr="00D679BB">
        <w:rPr>
          <w:rFonts w:asciiTheme="minorEastAsia" w:eastAsiaTheme="minorEastAsia" w:hAnsiTheme="minorEastAsia" w:hint="eastAsia"/>
          <w:sz w:val="24"/>
        </w:rPr>
        <w:t>学校办公室    2020年</w:t>
      </w:r>
      <w:r w:rsidR="00B06379" w:rsidRPr="00D679BB">
        <w:rPr>
          <w:rFonts w:asciiTheme="minorEastAsia" w:eastAsiaTheme="minorEastAsia" w:hAnsiTheme="minorEastAsia" w:hint="eastAsia"/>
          <w:sz w:val="24"/>
        </w:rPr>
        <w:t>4</w:t>
      </w:r>
      <w:r w:rsidRPr="00D679BB">
        <w:rPr>
          <w:rFonts w:asciiTheme="minorEastAsia" w:eastAsiaTheme="minorEastAsia" w:hAnsiTheme="minorEastAsia" w:hint="eastAsia"/>
          <w:sz w:val="24"/>
        </w:rPr>
        <w:t>月</w:t>
      </w:r>
      <w:r w:rsidR="00550691">
        <w:rPr>
          <w:rFonts w:asciiTheme="minorEastAsia" w:eastAsiaTheme="minorEastAsia" w:hAnsiTheme="minorEastAsia" w:hint="eastAsia"/>
          <w:sz w:val="24"/>
        </w:rPr>
        <w:t>27</w:t>
      </w:r>
      <w:r w:rsidRPr="00D679BB">
        <w:rPr>
          <w:rFonts w:asciiTheme="minorEastAsia" w:eastAsiaTheme="minorEastAsia" w:hAnsiTheme="minorEastAsia" w:hint="eastAsia"/>
          <w:sz w:val="24"/>
        </w:rPr>
        <w:t>日</w:t>
      </w:r>
    </w:p>
    <w:sectPr w:rsidR="00D679BB" w:rsidRPr="00D679BB" w:rsidSect="006A022C">
      <w:pgSz w:w="16840" w:h="11907" w:orient="landscape"/>
      <w:pgMar w:top="1134" w:right="1080" w:bottom="1440" w:left="1080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A0" w:rsidRDefault="00A34BA0" w:rsidP="00362664">
      <w:r>
        <w:separator/>
      </w:r>
    </w:p>
  </w:endnote>
  <w:endnote w:type="continuationSeparator" w:id="0">
    <w:p w:rsidR="00A34BA0" w:rsidRDefault="00A34BA0" w:rsidP="003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A0" w:rsidRDefault="00A34BA0" w:rsidP="00362664">
      <w:r>
        <w:separator/>
      </w:r>
    </w:p>
  </w:footnote>
  <w:footnote w:type="continuationSeparator" w:id="0">
    <w:p w:rsidR="00A34BA0" w:rsidRDefault="00A34BA0" w:rsidP="003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AC2"/>
    <w:rsid w:val="000006D1"/>
    <w:rsid w:val="0000093B"/>
    <w:rsid w:val="00000B75"/>
    <w:rsid w:val="00002215"/>
    <w:rsid w:val="00010466"/>
    <w:rsid w:val="00010530"/>
    <w:rsid w:val="00010CCF"/>
    <w:rsid w:val="000121A3"/>
    <w:rsid w:val="00012377"/>
    <w:rsid w:val="00012648"/>
    <w:rsid w:val="000165CA"/>
    <w:rsid w:val="0001696D"/>
    <w:rsid w:val="0002068E"/>
    <w:rsid w:val="00020754"/>
    <w:rsid w:val="000218BF"/>
    <w:rsid w:val="00024136"/>
    <w:rsid w:val="00026CFC"/>
    <w:rsid w:val="000275F0"/>
    <w:rsid w:val="000324E9"/>
    <w:rsid w:val="00034FDD"/>
    <w:rsid w:val="00035A9B"/>
    <w:rsid w:val="000374D7"/>
    <w:rsid w:val="00041491"/>
    <w:rsid w:val="00041C7D"/>
    <w:rsid w:val="00042854"/>
    <w:rsid w:val="000433AB"/>
    <w:rsid w:val="00043CBA"/>
    <w:rsid w:val="00043FAB"/>
    <w:rsid w:val="0004645D"/>
    <w:rsid w:val="00050563"/>
    <w:rsid w:val="000505E7"/>
    <w:rsid w:val="0005222F"/>
    <w:rsid w:val="00054763"/>
    <w:rsid w:val="00054800"/>
    <w:rsid w:val="0005621D"/>
    <w:rsid w:val="00056997"/>
    <w:rsid w:val="00057A26"/>
    <w:rsid w:val="00060208"/>
    <w:rsid w:val="00060D2B"/>
    <w:rsid w:val="000617E2"/>
    <w:rsid w:val="000623D9"/>
    <w:rsid w:val="0006376A"/>
    <w:rsid w:val="000656CF"/>
    <w:rsid w:val="00066C07"/>
    <w:rsid w:val="00067078"/>
    <w:rsid w:val="00070126"/>
    <w:rsid w:val="000721F4"/>
    <w:rsid w:val="0007237B"/>
    <w:rsid w:val="00072DED"/>
    <w:rsid w:val="00073710"/>
    <w:rsid w:val="0007375C"/>
    <w:rsid w:val="00074FD5"/>
    <w:rsid w:val="00076781"/>
    <w:rsid w:val="00077185"/>
    <w:rsid w:val="00080FC0"/>
    <w:rsid w:val="00083AD2"/>
    <w:rsid w:val="00084471"/>
    <w:rsid w:val="000860D4"/>
    <w:rsid w:val="00087472"/>
    <w:rsid w:val="00087A54"/>
    <w:rsid w:val="00091AC8"/>
    <w:rsid w:val="000921C1"/>
    <w:rsid w:val="000927D6"/>
    <w:rsid w:val="000928D0"/>
    <w:rsid w:val="0009326A"/>
    <w:rsid w:val="00094EFD"/>
    <w:rsid w:val="00095062"/>
    <w:rsid w:val="000957D2"/>
    <w:rsid w:val="0009659B"/>
    <w:rsid w:val="00097DAE"/>
    <w:rsid w:val="000A22D9"/>
    <w:rsid w:val="000A34C8"/>
    <w:rsid w:val="000A397E"/>
    <w:rsid w:val="000A41EA"/>
    <w:rsid w:val="000A4C5A"/>
    <w:rsid w:val="000A5026"/>
    <w:rsid w:val="000A5598"/>
    <w:rsid w:val="000A6A4B"/>
    <w:rsid w:val="000A6DA8"/>
    <w:rsid w:val="000A74E4"/>
    <w:rsid w:val="000B0D20"/>
    <w:rsid w:val="000B2CAE"/>
    <w:rsid w:val="000B3F14"/>
    <w:rsid w:val="000B42B7"/>
    <w:rsid w:val="000B44B6"/>
    <w:rsid w:val="000B5A55"/>
    <w:rsid w:val="000B5F07"/>
    <w:rsid w:val="000B6D0D"/>
    <w:rsid w:val="000B717C"/>
    <w:rsid w:val="000C0329"/>
    <w:rsid w:val="000C0CA3"/>
    <w:rsid w:val="000C4186"/>
    <w:rsid w:val="000C5236"/>
    <w:rsid w:val="000C551F"/>
    <w:rsid w:val="000C5626"/>
    <w:rsid w:val="000C5D5F"/>
    <w:rsid w:val="000C624C"/>
    <w:rsid w:val="000C6BFB"/>
    <w:rsid w:val="000D3514"/>
    <w:rsid w:val="000D528F"/>
    <w:rsid w:val="000D5D77"/>
    <w:rsid w:val="000D6CA5"/>
    <w:rsid w:val="000D76EC"/>
    <w:rsid w:val="000E182D"/>
    <w:rsid w:val="000E223E"/>
    <w:rsid w:val="000E2310"/>
    <w:rsid w:val="000E38F6"/>
    <w:rsid w:val="000E3AF2"/>
    <w:rsid w:val="000E6391"/>
    <w:rsid w:val="000F0789"/>
    <w:rsid w:val="000F0AAD"/>
    <w:rsid w:val="000F31DD"/>
    <w:rsid w:val="000F3278"/>
    <w:rsid w:val="000F3DEB"/>
    <w:rsid w:val="000F55A7"/>
    <w:rsid w:val="000F57C8"/>
    <w:rsid w:val="000F62EA"/>
    <w:rsid w:val="000F6821"/>
    <w:rsid w:val="000F6E9C"/>
    <w:rsid w:val="000F7118"/>
    <w:rsid w:val="000F7320"/>
    <w:rsid w:val="001004E7"/>
    <w:rsid w:val="00100668"/>
    <w:rsid w:val="00100D90"/>
    <w:rsid w:val="00100FA8"/>
    <w:rsid w:val="00101E14"/>
    <w:rsid w:val="001038AC"/>
    <w:rsid w:val="001039ED"/>
    <w:rsid w:val="00104555"/>
    <w:rsid w:val="00104716"/>
    <w:rsid w:val="00104B16"/>
    <w:rsid w:val="0010536C"/>
    <w:rsid w:val="00107BE0"/>
    <w:rsid w:val="00110868"/>
    <w:rsid w:val="001119AE"/>
    <w:rsid w:val="00111A79"/>
    <w:rsid w:val="00111E41"/>
    <w:rsid w:val="00112D47"/>
    <w:rsid w:val="00113B51"/>
    <w:rsid w:val="00114853"/>
    <w:rsid w:val="00115816"/>
    <w:rsid w:val="00116381"/>
    <w:rsid w:val="00116598"/>
    <w:rsid w:val="00117F17"/>
    <w:rsid w:val="001203D4"/>
    <w:rsid w:val="00120A6B"/>
    <w:rsid w:val="0012112B"/>
    <w:rsid w:val="00122088"/>
    <w:rsid w:val="0012242B"/>
    <w:rsid w:val="00124ED6"/>
    <w:rsid w:val="00125055"/>
    <w:rsid w:val="001301B4"/>
    <w:rsid w:val="001303C8"/>
    <w:rsid w:val="001306FE"/>
    <w:rsid w:val="001313AE"/>
    <w:rsid w:val="001329C5"/>
    <w:rsid w:val="00137589"/>
    <w:rsid w:val="0014106C"/>
    <w:rsid w:val="001412AD"/>
    <w:rsid w:val="00141C30"/>
    <w:rsid w:val="0014259B"/>
    <w:rsid w:val="00142DCD"/>
    <w:rsid w:val="00143530"/>
    <w:rsid w:val="001436E7"/>
    <w:rsid w:val="00143A2A"/>
    <w:rsid w:val="0014426A"/>
    <w:rsid w:val="001444FA"/>
    <w:rsid w:val="00147C0C"/>
    <w:rsid w:val="00151F92"/>
    <w:rsid w:val="001526F5"/>
    <w:rsid w:val="00153668"/>
    <w:rsid w:val="00153A6C"/>
    <w:rsid w:val="00161653"/>
    <w:rsid w:val="00161952"/>
    <w:rsid w:val="00162212"/>
    <w:rsid w:val="001629F0"/>
    <w:rsid w:val="001631EC"/>
    <w:rsid w:val="00163CA4"/>
    <w:rsid w:val="001644F7"/>
    <w:rsid w:val="001645D3"/>
    <w:rsid w:val="0016473B"/>
    <w:rsid w:val="00167A5C"/>
    <w:rsid w:val="001701AF"/>
    <w:rsid w:val="001702D2"/>
    <w:rsid w:val="00170A3F"/>
    <w:rsid w:val="0017125E"/>
    <w:rsid w:val="00172814"/>
    <w:rsid w:val="00173117"/>
    <w:rsid w:val="00173B4E"/>
    <w:rsid w:val="001753A6"/>
    <w:rsid w:val="00177282"/>
    <w:rsid w:val="00177C3F"/>
    <w:rsid w:val="00180793"/>
    <w:rsid w:val="00181179"/>
    <w:rsid w:val="001812C1"/>
    <w:rsid w:val="001824D2"/>
    <w:rsid w:val="00182778"/>
    <w:rsid w:val="00182D04"/>
    <w:rsid w:val="00183C30"/>
    <w:rsid w:val="00185026"/>
    <w:rsid w:val="00190E75"/>
    <w:rsid w:val="00191034"/>
    <w:rsid w:val="0019160C"/>
    <w:rsid w:val="00192B47"/>
    <w:rsid w:val="00192C99"/>
    <w:rsid w:val="001930F0"/>
    <w:rsid w:val="00193993"/>
    <w:rsid w:val="001942E7"/>
    <w:rsid w:val="00194C16"/>
    <w:rsid w:val="00194DC1"/>
    <w:rsid w:val="00194ECB"/>
    <w:rsid w:val="0019500E"/>
    <w:rsid w:val="00196197"/>
    <w:rsid w:val="001966A4"/>
    <w:rsid w:val="00197425"/>
    <w:rsid w:val="001A0B1A"/>
    <w:rsid w:val="001A0C67"/>
    <w:rsid w:val="001A26BE"/>
    <w:rsid w:val="001A5128"/>
    <w:rsid w:val="001A5890"/>
    <w:rsid w:val="001B04BB"/>
    <w:rsid w:val="001B0C0D"/>
    <w:rsid w:val="001B134D"/>
    <w:rsid w:val="001B142C"/>
    <w:rsid w:val="001B2DAC"/>
    <w:rsid w:val="001B3642"/>
    <w:rsid w:val="001B3D8A"/>
    <w:rsid w:val="001B4572"/>
    <w:rsid w:val="001B57CE"/>
    <w:rsid w:val="001B5A23"/>
    <w:rsid w:val="001B6F91"/>
    <w:rsid w:val="001C1419"/>
    <w:rsid w:val="001C2633"/>
    <w:rsid w:val="001C4E40"/>
    <w:rsid w:val="001C5F08"/>
    <w:rsid w:val="001C6828"/>
    <w:rsid w:val="001C70D6"/>
    <w:rsid w:val="001C7423"/>
    <w:rsid w:val="001C7F91"/>
    <w:rsid w:val="001D0EBA"/>
    <w:rsid w:val="001D100B"/>
    <w:rsid w:val="001D31D8"/>
    <w:rsid w:val="001D3A77"/>
    <w:rsid w:val="001D52E5"/>
    <w:rsid w:val="001D5E6B"/>
    <w:rsid w:val="001E057D"/>
    <w:rsid w:val="001E0763"/>
    <w:rsid w:val="001E421C"/>
    <w:rsid w:val="001E451B"/>
    <w:rsid w:val="001E5770"/>
    <w:rsid w:val="001E5E62"/>
    <w:rsid w:val="001E735E"/>
    <w:rsid w:val="001E756D"/>
    <w:rsid w:val="001E7CC4"/>
    <w:rsid w:val="001F13E8"/>
    <w:rsid w:val="001F3061"/>
    <w:rsid w:val="001F3A3C"/>
    <w:rsid w:val="001F50F9"/>
    <w:rsid w:val="001F5C04"/>
    <w:rsid w:val="001F631F"/>
    <w:rsid w:val="001F6AEC"/>
    <w:rsid w:val="001F6C77"/>
    <w:rsid w:val="001F7534"/>
    <w:rsid w:val="001F78A0"/>
    <w:rsid w:val="001F7B01"/>
    <w:rsid w:val="002008EE"/>
    <w:rsid w:val="00205288"/>
    <w:rsid w:val="0020547D"/>
    <w:rsid w:val="00205C0A"/>
    <w:rsid w:val="0020606F"/>
    <w:rsid w:val="00206473"/>
    <w:rsid w:val="002069D7"/>
    <w:rsid w:val="00210FBF"/>
    <w:rsid w:val="00212377"/>
    <w:rsid w:val="002134C2"/>
    <w:rsid w:val="00213A1C"/>
    <w:rsid w:val="00214F4C"/>
    <w:rsid w:val="0021593A"/>
    <w:rsid w:val="0021723F"/>
    <w:rsid w:val="00221F38"/>
    <w:rsid w:val="002233A7"/>
    <w:rsid w:val="0022370F"/>
    <w:rsid w:val="002248D8"/>
    <w:rsid w:val="00225B23"/>
    <w:rsid w:val="002262ED"/>
    <w:rsid w:val="002307C6"/>
    <w:rsid w:val="00231A56"/>
    <w:rsid w:val="00233D61"/>
    <w:rsid w:val="00233F1D"/>
    <w:rsid w:val="002341F0"/>
    <w:rsid w:val="00234484"/>
    <w:rsid w:val="00234ECE"/>
    <w:rsid w:val="002364F2"/>
    <w:rsid w:val="0023738C"/>
    <w:rsid w:val="00237BA6"/>
    <w:rsid w:val="00237D38"/>
    <w:rsid w:val="002402AC"/>
    <w:rsid w:val="00241534"/>
    <w:rsid w:val="002437FE"/>
    <w:rsid w:val="00243914"/>
    <w:rsid w:val="00244737"/>
    <w:rsid w:val="002460EC"/>
    <w:rsid w:val="002461DC"/>
    <w:rsid w:val="002468E3"/>
    <w:rsid w:val="00246DC3"/>
    <w:rsid w:val="00246DF7"/>
    <w:rsid w:val="00247523"/>
    <w:rsid w:val="00247634"/>
    <w:rsid w:val="00247A4F"/>
    <w:rsid w:val="00247A5D"/>
    <w:rsid w:val="0025026F"/>
    <w:rsid w:val="00250A99"/>
    <w:rsid w:val="00250A9F"/>
    <w:rsid w:val="00250B13"/>
    <w:rsid w:val="00250E96"/>
    <w:rsid w:val="00251929"/>
    <w:rsid w:val="002529F9"/>
    <w:rsid w:val="00253782"/>
    <w:rsid w:val="00254E3A"/>
    <w:rsid w:val="002551CF"/>
    <w:rsid w:val="00256E0F"/>
    <w:rsid w:val="00257D91"/>
    <w:rsid w:val="00262330"/>
    <w:rsid w:val="00262968"/>
    <w:rsid w:val="0026497D"/>
    <w:rsid w:val="002661D1"/>
    <w:rsid w:val="002670ED"/>
    <w:rsid w:val="002671CB"/>
    <w:rsid w:val="00272A24"/>
    <w:rsid w:val="002742E7"/>
    <w:rsid w:val="0027632E"/>
    <w:rsid w:val="00276A2E"/>
    <w:rsid w:val="00277A14"/>
    <w:rsid w:val="002813C1"/>
    <w:rsid w:val="0028206F"/>
    <w:rsid w:val="00282594"/>
    <w:rsid w:val="00282F05"/>
    <w:rsid w:val="0028359F"/>
    <w:rsid w:val="002841AC"/>
    <w:rsid w:val="00284805"/>
    <w:rsid w:val="00285B9B"/>
    <w:rsid w:val="0029058B"/>
    <w:rsid w:val="002906FE"/>
    <w:rsid w:val="002918BF"/>
    <w:rsid w:val="00291AA9"/>
    <w:rsid w:val="00292040"/>
    <w:rsid w:val="002926FA"/>
    <w:rsid w:val="00292BF0"/>
    <w:rsid w:val="002938E8"/>
    <w:rsid w:val="00293C57"/>
    <w:rsid w:val="0029410E"/>
    <w:rsid w:val="00296209"/>
    <w:rsid w:val="00296C03"/>
    <w:rsid w:val="002974D4"/>
    <w:rsid w:val="002976CA"/>
    <w:rsid w:val="00297763"/>
    <w:rsid w:val="002A02AB"/>
    <w:rsid w:val="002A0BE4"/>
    <w:rsid w:val="002A124A"/>
    <w:rsid w:val="002A4AF5"/>
    <w:rsid w:val="002A4F05"/>
    <w:rsid w:val="002A693C"/>
    <w:rsid w:val="002A69E5"/>
    <w:rsid w:val="002B0148"/>
    <w:rsid w:val="002B18B6"/>
    <w:rsid w:val="002B2D10"/>
    <w:rsid w:val="002B3B00"/>
    <w:rsid w:val="002B4434"/>
    <w:rsid w:val="002B4675"/>
    <w:rsid w:val="002B6F25"/>
    <w:rsid w:val="002B7B93"/>
    <w:rsid w:val="002C0787"/>
    <w:rsid w:val="002C19C8"/>
    <w:rsid w:val="002C1EC5"/>
    <w:rsid w:val="002C23C4"/>
    <w:rsid w:val="002C5F98"/>
    <w:rsid w:val="002C6507"/>
    <w:rsid w:val="002C65A6"/>
    <w:rsid w:val="002C7F2D"/>
    <w:rsid w:val="002D035E"/>
    <w:rsid w:val="002D0D7D"/>
    <w:rsid w:val="002D1FE4"/>
    <w:rsid w:val="002D3269"/>
    <w:rsid w:val="002D3CB6"/>
    <w:rsid w:val="002D4330"/>
    <w:rsid w:val="002E1126"/>
    <w:rsid w:val="002E1703"/>
    <w:rsid w:val="002E392B"/>
    <w:rsid w:val="002E5141"/>
    <w:rsid w:val="002F0861"/>
    <w:rsid w:val="002F14A3"/>
    <w:rsid w:val="002F1D47"/>
    <w:rsid w:val="002F1F5F"/>
    <w:rsid w:val="002F22E8"/>
    <w:rsid w:val="002F3051"/>
    <w:rsid w:val="002F5538"/>
    <w:rsid w:val="002F7D16"/>
    <w:rsid w:val="00301354"/>
    <w:rsid w:val="0030432B"/>
    <w:rsid w:val="00304408"/>
    <w:rsid w:val="003064DC"/>
    <w:rsid w:val="00307FDF"/>
    <w:rsid w:val="00310545"/>
    <w:rsid w:val="0031134A"/>
    <w:rsid w:val="00311E95"/>
    <w:rsid w:val="00313A2A"/>
    <w:rsid w:val="00313CFE"/>
    <w:rsid w:val="00315D98"/>
    <w:rsid w:val="003162AA"/>
    <w:rsid w:val="0031787F"/>
    <w:rsid w:val="00317EC0"/>
    <w:rsid w:val="003211A0"/>
    <w:rsid w:val="003216F8"/>
    <w:rsid w:val="003221F5"/>
    <w:rsid w:val="00324A22"/>
    <w:rsid w:val="00324EB6"/>
    <w:rsid w:val="0032505B"/>
    <w:rsid w:val="0032581B"/>
    <w:rsid w:val="00325A1A"/>
    <w:rsid w:val="00326C7A"/>
    <w:rsid w:val="00327EE0"/>
    <w:rsid w:val="00330417"/>
    <w:rsid w:val="003336A1"/>
    <w:rsid w:val="003357D6"/>
    <w:rsid w:val="0033776D"/>
    <w:rsid w:val="00337BFD"/>
    <w:rsid w:val="00337CDD"/>
    <w:rsid w:val="00340331"/>
    <w:rsid w:val="00342929"/>
    <w:rsid w:val="00343145"/>
    <w:rsid w:val="00344972"/>
    <w:rsid w:val="003450DD"/>
    <w:rsid w:val="00345A2C"/>
    <w:rsid w:val="00345B9C"/>
    <w:rsid w:val="00346613"/>
    <w:rsid w:val="0034770D"/>
    <w:rsid w:val="0035138D"/>
    <w:rsid w:val="00351D62"/>
    <w:rsid w:val="00353738"/>
    <w:rsid w:val="00353CE5"/>
    <w:rsid w:val="0035485F"/>
    <w:rsid w:val="00356DDB"/>
    <w:rsid w:val="00361C17"/>
    <w:rsid w:val="00362664"/>
    <w:rsid w:val="00363E52"/>
    <w:rsid w:val="003643FB"/>
    <w:rsid w:val="00364ABF"/>
    <w:rsid w:val="00367198"/>
    <w:rsid w:val="003672BB"/>
    <w:rsid w:val="0037084A"/>
    <w:rsid w:val="00371AD2"/>
    <w:rsid w:val="003725C3"/>
    <w:rsid w:val="003725FD"/>
    <w:rsid w:val="003729EF"/>
    <w:rsid w:val="003739F1"/>
    <w:rsid w:val="00373F58"/>
    <w:rsid w:val="003751D1"/>
    <w:rsid w:val="00375BA3"/>
    <w:rsid w:val="00375D3F"/>
    <w:rsid w:val="00377070"/>
    <w:rsid w:val="00380CF9"/>
    <w:rsid w:val="00381470"/>
    <w:rsid w:val="00382DC3"/>
    <w:rsid w:val="00383091"/>
    <w:rsid w:val="0038522C"/>
    <w:rsid w:val="0038668C"/>
    <w:rsid w:val="00386AD8"/>
    <w:rsid w:val="00386BC0"/>
    <w:rsid w:val="003943D6"/>
    <w:rsid w:val="00395206"/>
    <w:rsid w:val="0039615D"/>
    <w:rsid w:val="003965DF"/>
    <w:rsid w:val="00396B34"/>
    <w:rsid w:val="00397BB6"/>
    <w:rsid w:val="003A1742"/>
    <w:rsid w:val="003A2A4F"/>
    <w:rsid w:val="003A3549"/>
    <w:rsid w:val="003A3D2B"/>
    <w:rsid w:val="003A60C8"/>
    <w:rsid w:val="003A6F02"/>
    <w:rsid w:val="003A7C67"/>
    <w:rsid w:val="003B01ED"/>
    <w:rsid w:val="003B031B"/>
    <w:rsid w:val="003B094F"/>
    <w:rsid w:val="003B0B24"/>
    <w:rsid w:val="003B0CBC"/>
    <w:rsid w:val="003B2677"/>
    <w:rsid w:val="003B27E0"/>
    <w:rsid w:val="003B355F"/>
    <w:rsid w:val="003B3A23"/>
    <w:rsid w:val="003B492B"/>
    <w:rsid w:val="003B49A9"/>
    <w:rsid w:val="003B5743"/>
    <w:rsid w:val="003B5B97"/>
    <w:rsid w:val="003B6511"/>
    <w:rsid w:val="003C1609"/>
    <w:rsid w:val="003C169D"/>
    <w:rsid w:val="003C17DC"/>
    <w:rsid w:val="003C1FD5"/>
    <w:rsid w:val="003C20A5"/>
    <w:rsid w:val="003C3441"/>
    <w:rsid w:val="003C381C"/>
    <w:rsid w:val="003C43AC"/>
    <w:rsid w:val="003C4AB7"/>
    <w:rsid w:val="003C4CD9"/>
    <w:rsid w:val="003C52BB"/>
    <w:rsid w:val="003C5D0F"/>
    <w:rsid w:val="003C5EB5"/>
    <w:rsid w:val="003C71F4"/>
    <w:rsid w:val="003D0DD7"/>
    <w:rsid w:val="003D0E58"/>
    <w:rsid w:val="003D0FB3"/>
    <w:rsid w:val="003D15D1"/>
    <w:rsid w:val="003D1983"/>
    <w:rsid w:val="003D1ECD"/>
    <w:rsid w:val="003D20A1"/>
    <w:rsid w:val="003D2A82"/>
    <w:rsid w:val="003D2F0A"/>
    <w:rsid w:val="003D37AC"/>
    <w:rsid w:val="003D3883"/>
    <w:rsid w:val="003D5FEB"/>
    <w:rsid w:val="003D67DD"/>
    <w:rsid w:val="003D7099"/>
    <w:rsid w:val="003D71DE"/>
    <w:rsid w:val="003E0EE9"/>
    <w:rsid w:val="003E2407"/>
    <w:rsid w:val="003E2AB3"/>
    <w:rsid w:val="003E2B19"/>
    <w:rsid w:val="003E462E"/>
    <w:rsid w:val="003E4CBD"/>
    <w:rsid w:val="003E5340"/>
    <w:rsid w:val="003E5DF8"/>
    <w:rsid w:val="003E658F"/>
    <w:rsid w:val="003F3458"/>
    <w:rsid w:val="003F525C"/>
    <w:rsid w:val="003F581D"/>
    <w:rsid w:val="003F5F64"/>
    <w:rsid w:val="003F6127"/>
    <w:rsid w:val="00400209"/>
    <w:rsid w:val="0040059C"/>
    <w:rsid w:val="004005BC"/>
    <w:rsid w:val="00400BDA"/>
    <w:rsid w:val="00401B13"/>
    <w:rsid w:val="0040249A"/>
    <w:rsid w:val="0040342F"/>
    <w:rsid w:val="00405D42"/>
    <w:rsid w:val="00410601"/>
    <w:rsid w:val="00410CF6"/>
    <w:rsid w:val="00411565"/>
    <w:rsid w:val="00411D4F"/>
    <w:rsid w:val="00412BD4"/>
    <w:rsid w:val="0041408B"/>
    <w:rsid w:val="00415B0A"/>
    <w:rsid w:val="00415D11"/>
    <w:rsid w:val="00420A0E"/>
    <w:rsid w:val="00422AEC"/>
    <w:rsid w:val="00425BC5"/>
    <w:rsid w:val="004274D4"/>
    <w:rsid w:val="0043256D"/>
    <w:rsid w:val="00432B25"/>
    <w:rsid w:val="00432E7E"/>
    <w:rsid w:val="00434705"/>
    <w:rsid w:val="00437314"/>
    <w:rsid w:val="00440CE4"/>
    <w:rsid w:val="00441167"/>
    <w:rsid w:val="00441CCD"/>
    <w:rsid w:val="00442805"/>
    <w:rsid w:val="00442A2A"/>
    <w:rsid w:val="00442FFE"/>
    <w:rsid w:val="004435ED"/>
    <w:rsid w:val="0044389C"/>
    <w:rsid w:val="0044431C"/>
    <w:rsid w:val="00444DA8"/>
    <w:rsid w:val="00446C66"/>
    <w:rsid w:val="00447319"/>
    <w:rsid w:val="00450514"/>
    <w:rsid w:val="00450A9F"/>
    <w:rsid w:val="00450CF6"/>
    <w:rsid w:val="00451036"/>
    <w:rsid w:val="00456053"/>
    <w:rsid w:val="004561AB"/>
    <w:rsid w:val="00457298"/>
    <w:rsid w:val="00457386"/>
    <w:rsid w:val="00460A0B"/>
    <w:rsid w:val="00460CE1"/>
    <w:rsid w:val="00460DFF"/>
    <w:rsid w:val="00461D4F"/>
    <w:rsid w:val="00463033"/>
    <w:rsid w:val="00463479"/>
    <w:rsid w:val="00464077"/>
    <w:rsid w:val="00465021"/>
    <w:rsid w:val="0046552A"/>
    <w:rsid w:val="00465DCE"/>
    <w:rsid w:val="00466C38"/>
    <w:rsid w:val="00467CE3"/>
    <w:rsid w:val="00470A10"/>
    <w:rsid w:val="0047111A"/>
    <w:rsid w:val="00472428"/>
    <w:rsid w:val="00472742"/>
    <w:rsid w:val="00472891"/>
    <w:rsid w:val="0047434B"/>
    <w:rsid w:val="004745D9"/>
    <w:rsid w:val="00474BB6"/>
    <w:rsid w:val="0047595D"/>
    <w:rsid w:val="004760EB"/>
    <w:rsid w:val="00477D08"/>
    <w:rsid w:val="00480452"/>
    <w:rsid w:val="0048052B"/>
    <w:rsid w:val="00481519"/>
    <w:rsid w:val="00481911"/>
    <w:rsid w:val="00482FE8"/>
    <w:rsid w:val="0048461E"/>
    <w:rsid w:val="00486720"/>
    <w:rsid w:val="00486BE9"/>
    <w:rsid w:val="0048798C"/>
    <w:rsid w:val="00490C54"/>
    <w:rsid w:val="004957BB"/>
    <w:rsid w:val="004957BD"/>
    <w:rsid w:val="00496485"/>
    <w:rsid w:val="004964D4"/>
    <w:rsid w:val="004965A6"/>
    <w:rsid w:val="004A44D8"/>
    <w:rsid w:val="004A4550"/>
    <w:rsid w:val="004A4E3D"/>
    <w:rsid w:val="004A58D9"/>
    <w:rsid w:val="004A7322"/>
    <w:rsid w:val="004A750E"/>
    <w:rsid w:val="004B0169"/>
    <w:rsid w:val="004B0259"/>
    <w:rsid w:val="004B082F"/>
    <w:rsid w:val="004B0850"/>
    <w:rsid w:val="004B11A9"/>
    <w:rsid w:val="004B1786"/>
    <w:rsid w:val="004B2440"/>
    <w:rsid w:val="004B49E6"/>
    <w:rsid w:val="004B5B88"/>
    <w:rsid w:val="004B6FD2"/>
    <w:rsid w:val="004B7327"/>
    <w:rsid w:val="004C38FB"/>
    <w:rsid w:val="004C5777"/>
    <w:rsid w:val="004C5B45"/>
    <w:rsid w:val="004C5DB9"/>
    <w:rsid w:val="004D0497"/>
    <w:rsid w:val="004D16E3"/>
    <w:rsid w:val="004D31FE"/>
    <w:rsid w:val="004D3EF0"/>
    <w:rsid w:val="004D3FC1"/>
    <w:rsid w:val="004D70CC"/>
    <w:rsid w:val="004E0EE6"/>
    <w:rsid w:val="004E2471"/>
    <w:rsid w:val="004E2E85"/>
    <w:rsid w:val="004E398D"/>
    <w:rsid w:val="004E4C55"/>
    <w:rsid w:val="004E7536"/>
    <w:rsid w:val="004E7E60"/>
    <w:rsid w:val="004F2449"/>
    <w:rsid w:val="004F26AA"/>
    <w:rsid w:val="004F2E46"/>
    <w:rsid w:val="004F33F6"/>
    <w:rsid w:val="004F459E"/>
    <w:rsid w:val="004F50D5"/>
    <w:rsid w:val="004F5C53"/>
    <w:rsid w:val="004F60A3"/>
    <w:rsid w:val="004F685D"/>
    <w:rsid w:val="004F6ABB"/>
    <w:rsid w:val="004F7645"/>
    <w:rsid w:val="004F7ED3"/>
    <w:rsid w:val="005000F4"/>
    <w:rsid w:val="00500249"/>
    <w:rsid w:val="00500BB9"/>
    <w:rsid w:val="005028FF"/>
    <w:rsid w:val="0050444D"/>
    <w:rsid w:val="0050635F"/>
    <w:rsid w:val="005065B5"/>
    <w:rsid w:val="00507FD7"/>
    <w:rsid w:val="00511033"/>
    <w:rsid w:val="00512597"/>
    <w:rsid w:val="00512A87"/>
    <w:rsid w:val="00515639"/>
    <w:rsid w:val="00515D54"/>
    <w:rsid w:val="00515E4A"/>
    <w:rsid w:val="005175C5"/>
    <w:rsid w:val="00520BA6"/>
    <w:rsid w:val="00520C44"/>
    <w:rsid w:val="005210B7"/>
    <w:rsid w:val="00521A56"/>
    <w:rsid w:val="00521DFB"/>
    <w:rsid w:val="00522433"/>
    <w:rsid w:val="0052349D"/>
    <w:rsid w:val="0052477D"/>
    <w:rsid w:val="0052577B"/>
    <w:rsid w:val="0053108A"/>
    <w:rsid w:val="00531F18"/>
    <w:rsid w:val="005321FB"/>
    <w:rsid w:val="00532291"/>
    <w:rsid w:val="005322BF"/>
    <w:rsid w:val="00535BEE"/>
    <w:rsid w:val="0053762D"/>
    <w:rsid w:val="00537F0D"/>
    <w:rsid w:val="00540228"/>
    <w:rsid w:val="0054041D"/>
    <w:rsid w:val="00540740"/>
    <w:rsid w:val="00542087"/>
    <w:rsid w:val="00542318"/>
    <w:rsid w:val="00542FA1"/>
    <w:rsid w:val="005453A0"/>
    <w:rsid w:val="00545B90"/>
    <w:rsid w:val="00546154"/>
    <w:rsid w:val="0054694A"/>
    <w:rsid w:val="00547564"/>
    <w:rsid w:val="00547991"/>
    <w:rsid w:val="00550691"/>
    <w:rsid w:val="005506BA"/>
    <w:rsid w:val="00551082"/>
    <w:rsid w:val="00551B92"/>
    <w:rsid w:val="00553252"/>
    <w:rsid w:val="005539F9"/>
    <w:rsid w:val="00553EA0"/>
    <w:rsid w:val="00554EA6"/>
    <w:rsid w:val="00554FEA"/>
    <w:rsid w:val="00557487"/>
    <w:rsid w:val="00557F61"/>
    <w:rsid w:val="00560260"/>
    <w:rsid w:val="0056065A"/>
    <w:rsid w:val="00560723"/>
    <w:rsid w:val="00560B6B"/>
    <w:rsid w:val="00562652"/>
    <w:rsid w:val="00563E81"/>
    <w:rsid w:val="005644D0"/>
    <w:rsid w:val="00564E10"/>
    <w:rsid w:val="005653D2"/>
    <w:rsid w:val="0057034C"/>
    <w:rsid w:val="00570741"/>
    <w:rsid w:val="00570773"/>
    <w:rsid w:val="00570D6D"/>
    <w:rsid w:val="00574070"/>
    <w:rsid w:val="00575644"/>
    <w:rsid w:val="0058003D"/>
    <w:rsid w:val="00582F1A"/>
    <w:rsid w:val="00585C57"/>
    <w:rsid w:val="005872F4"/>
    <w:rsid w:val="00590BC2"/>
    <w:rsid w:val="005918B1"/>
    <w:rsid w:val="00592536"/>
    <w:rsid w:val="00594B98"/>
    <w:rsid w:val="00596498"/>
    <w:rsid w:val="00597553"/>
    <w:rsid w:val="005A0CED"/>
    <w:rsid w:val="005B09F4"/>
    <w:rsid w:val="005B2E42"/>
    <w:rsid w:val="005B37AD"/>
    <w:rsid w:val="005B4622"/>
    <w:rsid w:val="005B4CAE"/>
    <w:rsid w:val="005B735B"/>
    <w:rsid w:val="005B7499"/>
    <w:rsid w:val="005C08AA"/>
    <w:rsid w:val="005C136C"/>
    <w:rsid w:val="005C22F3"/>
    <w:rsid w:val="005C25B4"/>
    <w:rsid w:val="005C2BA9"/>
    <w:rsid w:val="005C2D1C"/>
    <w:rsid w:val="005C49E8"/>
    <w:rsid w:val="005C6FFF"/>
    <w:rsid w:val="005D0043"/>
    <w:rsid w:val="005D12C3"/>
    <w:rsid w:val="005D1395"/>
    <w:rsid w:val="005D1B06"/>
    <w:rsid w:val="005D1D53"/>
    <w:rsid w:val="005D3521"/>
    <w:rsid w:val="005D376C"/>
    <w:rsid w:val="005D61C4"/>
    <w:rsid w:val="005D682F"/>
    <w:rsid w:val="005D7953"/>
    <w:rsid w:val="005D7B5A"/>
    <w:rsid w:val="005E0C6D"/>
    <w:rsid w:val="005E1817"/>
    <w:rsid w:val="005E2D74"/>
    <w:rsid w:val="005E693B"/>
    <w:rsid w:val="005E727B"/>
    <w:rsid w:val="005F18F5"/>
    <w:rsid w:val="005F20C9"/>
    <w:rsid w:val="005F2127"/>
    <w:rsid w:val="005F2D1D"/>
    <w:rsid w:val="005F3E9A"/>
    <w:rsid w:val="005F5228"/>
    <w:rsid w:val="005F5932"/>
    <w:rsid w:val="005F6770"/>
    <w:rsid w:val="005F6B14"/>
    <w:rsid w:val="005F6BC6"/>
    <w:rsid w:val="005F7474"/>
    <w:rsid w:val="0060041B"/>
    <w:rsid w:val="006013C9"/>
    <w:rsid w:val="00603649"/>
    <w:rsid w:val="00603CE3"/>
    <w:rsid w:val="00603E93"/>
    <w:rsid w:val="00603EFE"/>
    <w:rsid w:val="00604419"/>
    <w:rsid w:val="00605E0D"/>
    <w:rsid w:val="00610749"/>
    <w:rsid w:val="00611A83"/>
    <w:rsid w:val="00611B63"/>
    <w:rsid w:val="0061261F"/>
    <w:rsid w:val="00612D49"/>
    <w:rsid w:val="00613D6A"/>
    <w:rsid w:val="00614036"/>
    <w:rsid w:val="006147FB"/>
    <w:rsid w:val="006149B7"/>
    <w:rsid w:val="006156DC"/>
    <w:rsid w:val="00615A8E"/>
    <w:rsid w:val="00615EE0"/>
    <w:rsid w:val="00617C5E"/>
    <w:rsid w:val="006201AB"/>
    <w:rsid w:val="00620786"/>
    <w:rsid w:val="00620C94"/>
    <w:rsid w:val="00622048"/>
    <w:rsid w:val="00622141"/>
    <w:rsid w:val="006233E1"/>
    <w:rsid w:val="0062469A"/>
    <w:rsid w:val="00624A91"/>
    <w:rsid w:val="006259A3"/>
    <w:rsid w:val="00627E4F"/>
    <w:rsid w:val="006301E8"/>
    <w:rsid w:val="006305A0"/>
    <w:rsid w:val="0063258D"/>
    <w:rsid w:val="006326E3"/>
    <w:rsid w:val="00632CD4"/>
    <w:rsid w:val="00634DB5"/>
    <w:rsid w:val="0063539B"/>
    <w:rsid w:val="00635DB8"/>
    <w:rsid w:val="00636C23"/>
    <w:rsid w:val="00636D54"/>
    <w:rsid w:val="00641042"/>
    <w:rsid w:val="00641C4A"/>
    <w:rsid w:val="00642CDF"/>
    <w:rsid w:val="00643033"/>
    <w:rsid w:val="0064428D"/>
    <w:rsid w:val="00647842"/>
    <w:rsid w:val="00653E4F"/>
    <w:rsid w:val="00654A7F"/>
    <w:rsid w:val="0065501B"/>
    <w:rsid w:val="006550B7"/>
    <w:rsid w:val="00655F3F"/>
    <w:rsid w:val="00661A10"/>
    <w:rsid w:val="00663350"/>
    <w:rsid w:val="0066376C"/>
    <w:rsid w:val="006639C0"/>
    <w:rsid w:val="0066429A"/>
    <w:rsid w:val="00665EA3"/>
    <w:rsid w:val="00666C47"/>
    <w:rsid w:val="00670CDB"/>
    <w:rsid w:val="006727E4"/>
    <w:rsid w:val="0067289C"/>
    <w:rsid w:val="006739B6"/>
    <w:rsid w:val="006758D4"/>
    <w:rsid w:val="0067666A"/>
    <w:rsid w:val="00676673"/>
    <w:rsid w:val="00680D09"/>
    <w:rsid w:val="0068199C"/>
    <w:rsid w:val="00681CFB"/>
    <w:rsid w:val="00682554"/>
    <w:rsid w:val="00683340"/>
    <w:rsid w:val="00683706"/>
    <w:rsid w:val="00686FEF"/>
    <w:rsid w:val="00687587"/>
    <w:rsid w:val="00687BB8"/>
    <w:rsid w:val="00687D49"/>
    <w:rsid w:val="00687FF3"/>
    <w:rsid w:val="00691315"/>
    <w:rsid w:val="006915AE"/>
    <w:rsid w:val="00693043"/>
    <w:rsid w:val="00695561"/>
    <w:rsid w:val="00695C7A"/>
    <w:rsid w:val="00696041"/>
    <w:rsid w:val="00696581"/>
    <w:rsid w:val="006969FB"/>
    <w:rsid w:val="006979B2"/>
    <w:rsid w:val="006A022C"/>
    <w:rsid w:val="006A0665"/>
    <w:rsid w:val="006A0818"/>
    <w:rsid w:val="006A2553"/>
    <w:rsid w:val="006A2D22"/>
    <w:rsid w:val="006A2F5A"/>
    <w:rsid w:val="006A37E8"/>
    <w:rsid w:val="006A39E3"/>
    <w:rsid w:val="006A54DF"/>
    <w:rsid w:val="006A7CD1"/>
    <w:rsid w:val="006B080E"/>
    <w:rsid w:val="006B2FFB"/>
    <w:rsid w:val="006B34DA"/>
    <w:rsid w:val="006B6B34"/>
    <w:rsid w:val="006B7838"/>
    <w:rsid w:val="006B78EF"/>
    <w:rsid w:val="006C3B64"/>
    <w:rsid w:val="006D0FE4"/>
    <w:rsid w:val="006D1892"/>
    <w:rsid w:val="006D2D73"/>
    <w:rsid w:val="006D2E07"/>
    <w:rsid w:val="006D33DE"/>
    <w:rsid w:val="006D4D7C"/>
    <w:rsid w:val="006D6B26"/>
    <w:rsid w:val="006D7121"/>
    <w:rsid w:val="006D7DB5"/>
    <w:rsid w:val="006E0024"/>
    <w:rsid w:val="006E09E4"/>
    <w:rsid w:val="006E1F17"/>
    <w:rsid w:val="006E25B2"/>
    <w:rsid w:val="006E493D"/>
    <w:rsid w:val="006E4974"/>
    <w:rsid w:val="006E5428"/>
    <w:rsid w:val="006E5760"/>
    <w:rsid w:val="006E6F4A"/>
    <w:rsid w:val="006E7672"/>
    <w:rsid w:val="006E7F3A"/>
    <w:rsid w:val="006F00DE"/>
    <w:rsid w:val="006F014A"/>
    <w:rsid w:val="006F03A0"/>
    <w:rsid w:val="006F09CE"/>
    <w:rsid w:val="006F0CFF"/>
    <w:rsid w:val="006F10EC"/>
    <w:rsid w:val="006F262B"/>
    <w:rsid w:val="006F3F16"/>
    <w:rsid w:val="006F40EC"/>
    <w:rsid w:val="006F47D1"/>
    <w:rsid w:val="006F6929"/>
    <w:rsid w:val="006F73DB"/>
    <w:rsid w:val="006F76AF"/>
    <w:rsid w:val="0070114F"/>
    <w:rsid w:val="007036EF"/>
    <w:rsid w:val="00704E8D"/>
    <w:rsid w:val="007059C0"/>
    <w:rsid w:val="00705ECD"/>
    <w:rsid w:val="00705F81"/>
    <w:rsid w:val="00706457"/>
    <w:rsid w:val="00706EF9"/>
    <w:rsid w:val="00710038"/>
    <w:rsid w:val="00713B32"/>
    <w:rsid w:val="007152B5"/>
    <w:rsid w:val="00721A87"/>
    <w:rsid w:val="00722871"/>
    <w:rsid w:val="00722B34"/>
    <w:rsid w:val="00722C4B"/>
    <w:rsid w:val="0072328D"/>
    <w:rsid w:val="007245B4"/>
    <w:rsid w:val="00724C54"/>
    <w:rsid w:val="00725849"/>
    <w:rsid w:val="00725F13"/>
    <w:rsid w:val="007301E8"/>
    <w:rsid w:val="0073243E"/>
    <w:rsid w:val="0073269F"/>
    <w:rsid w:val="00733054"/>
    <w:rsid w:val="00734558"/>
    <w:rsid w:val="00734894"/>
    <w:rsid w:val="007354FD"/>
    <w:rsid w:val="0073561D"/>
    <w:rsid w:val="007360E6"/>
    <w:rsid w:val="00737137"/>
    <w:rsid w:val="00737458"/>
    <w:rsid w:val="00737D63"/>
    <w:rsid w:val="007409C2"/>
    <w:rsid w:val="00740B00"/>
    <w:rsid w:val="00743211"/>
    <w:rsid w:val="007433C7"/>
    <w:rsid w:val="0074429F"/>
    <w:rsid w:val="00745578"/>
    <w:rsid w:val="00745583"/>
    <w:rsid w:val="0074614B"/>
    <w:rsid w:val="00746F25"/>
    <w:rsid w:val="00747C36"/>
    <w:rsid w:val="00751C0E"/>
    <w:rsid w:val="007530C8"/>
    <w:rsid w:val="00753657"/>
    <w:rsid w:val="00753E0C"/>
    <w:rsid w:val="00754821"/>
    <w:rsid w:val="00754B4D"/>
    <w:rsid w:val="00755376"/>
    <w:rsid w:val="0075564C"/>
    <w:rsid w:val="00755752"/>
    <w:rsid w:val="007575D5"/>
    <w:rsid w:val="0075787F"/>
    <w:rsid w:val="007616A4"/>
    <w:rsid w:val="007618CB"/>
    <w:rsid w:val="00762AD5"/>
    <w:rsid w:val="00762E23"/>
    <w:rsid w:val="00762EAC"/>
    <w:rsid w:val="007633A2"/>
    <w:rsid w:val="00763958"/>
    <w:rsid w:val="00763EEA"/>
    <w:rsid w:val="00763FC0"/>
    <w:rsid w:val="00764B8B"/>
    <w:rsid w:val="00764C75"/>
    <w:rsid w:val="00764E8C"/>
    <w:rsid w:val="00765088"/>
    <w:rsid w:val="00767313"/>
    <w:rsid w:val="00767AB9"/>
    <w:rsid w:val="0077153D"/>
    <w:rsid w:val="00772B00"/>
    <w:rsid w:val="007730E5"/>
    <w:rsid w:val="00774255"/>
    <w:rsid w:val="007751D1"/>
    <w:rsid w:val="00775555"/>
    <w:rsid w:val="00775646"/>
    <w:rsid w:val="00777229"/>
    <w:rsid w:val="00777745"/>
    <w:rsid w:val="007808EE"/>
    <w:rsid w:val="00781D0F"/>
    <w:rsid w:val="00783175"/>
    <w:rsid w:val="00783569"/>
    <w:rsid w:val="00783AEA"/>
    <w:rsid w:val="007863FA"/>
    <w:rsid w:val="007870D1"/>
    <w:rsid w:val="00787D39"/>
    <w:rsid w:val="00790886"/>
    <w:rsid w:val="00791AEC"/>
    <w:rsid w:val="00792F80"/>
    <w:rsid w:val="007938FB"/>
    <w:rsid w:val="00795F1C"/>
    <w:rsid w:val="00796A4D"/>
    <w:rsid w:val="00797945"/>
    <w:rsid w:val="007A04D6"/>
    <w:rsid w:val="007A122B"/>
    <w:rsid w:val="007A25D6"/>
    <w:rsid w:val="007A4973"/>
    <w:rsid w:val="007A4EF8"/>
    <w:rsid w:val="007A52F9"/>
    <w:rsid w:val="007A5300"/>
    <w:rsid w:val="007A65B2"/>
    <w:rsid w:val="007B0D2A"/>
    <w:rsid w:val="007B1A46"/>
    <w:rsid w:val="007B2279"/>
    <w:rsid w:val="007B28BF"/>
    <w:rsid w:val="007B378E"/>
    <w:rsid w:val="007B3D48"/>
    <w:rsid w:val="007B4C94"/>
    <w:rsid w:val="007B7762"/>
    <w:rsid w:val="007C1F25"/>
    <w:rsid w:val="007C2391"/>
    <w:rsid w:val="007C2C85"/>
    <w:rsid w:val="007C5018"/>
    <w:rsid w:val="007C520D"/>
    <w:rsid w:val="007C6DDE"/>
    <w:rsid w:val="007C7DB4"/>
    <w:rsid w:val="007D15DA"/>
    <w:rsid w:val="007D1D15"/>
    <w:rsid w:val="007D2AA2"/>
    <w:rsid w:val="007D40E5"/>
    <w:rsid w:val="007D4E6A"/>
    <w:rsid w:val="007D550E"/>
    <w:rsid w:val="007D6FE0"/>
    <w:rsid w:val="007D7AEC"/>
    <w:rsid w:val="007E3E1C"/>
    <w:rsid w:val="007E4960"/>
    <w:rsid w:val="007E49D0"/>
    <w:rsid w:val="007E5855"/>
    <w:rsid w:val="007E5BC4"/>
    <w:rsid w:val="007E614D"/>
    <w:rsid w:val="007E6CF3"/>
    <w:rsid w:val="007E7EAE"/>
    <w:rsid w:val="007F0E40"/>
    <w:rsid w:val="007F27C2"/>
    <w:rsid w:val="007F2C58"/>
    <w:rsid w:val="007F392E"/>
    <w:rsid w:val="007F5610"/>
    <w:rsid w:val="007F5ECE"/>
    <w:rsid w:val="007F7C18"/>
    <w:rsid w:val="007F7E8D"/>
    <w:rsid w:val="00800143"/>
    <w:rsid w:val="008005A0"/>
    <w:rsid w:val="008033D6"/>
    <w:rsid w:val="00804EE5"/>
    <w:rsid w:val="00805681"/>
    <w:rsid w:val="0080620F"/>
    <w:rsid w:val="0080640A"/>
    <w:rsid w:val="008070A3"/>
    <w:rsid w:val="00807186"/>
    <w:rsid w:val="00810586"/>
    <w:rsid w:val="00811731"/>
    <w:rsid w:val="00812495"/>
    <w:rsid w:val="0081358B"/>
    <w:rsid w:val="008135D1"/>
    <w:rsid w:val="008140E4"/>
    <w:rsid w:val="00815BA2"/>
    <w:rsid w:val="00816A28"/>
    <w:rsid w:val="008175A5"/>
    <w:rsid w:val="00817747"/>
    <w:rsid w:val="0082041B"/>
    <w:rsid w:val="00822BAC"/>
    <w:rsid w:val="008233EB"/>
    <w:rsid w:val="00825F23"/>
    <w:rsid w:val="0082671C"/>
    <w:rsid w:val="00826E28"/>
    <w:rsid w:val="00827F2B"/>
    <w:rsid w:val="008311DF"/>
    <w:rsid w:val="00831C9C"/>
    <w:rsid w:val="008327DE"/>
    <w:rsid w:val="008334B0"/>
    <w:rsid w:val="008334B6"/>
    <w:rsid w:val="008336AC"/>
    <w:rsid w:val="008337BD"/>
    <w:rsid w:val="00833C40"/>
    <w:rsid w:val="00833D84"/>
    <w:rsid w:val="00833E93"/>
    <w:rsid w:val="00834E17"/>
    <w:rsid w:val="00836045"/>
    <w:rsid w:val="008360E6"/>
    <w:rsid w:val="008372A9"/>
    <w:rsid w:val="00840A2E"/>
    <w:rsid w:val="00840A8F"/>
    <w:rsid w:val="00841C65"/>
    <w:rsid w:val="0084242B"/>
    <w:rsid w:val="00843554"/>
    <w:rsid w:val="00844FDF"/>
    <w:rsid w:val="00846589"/>
    <w:rsid w:val="00847877"/>
    <w:rsid w:val="008508E3"/>
    <w:rsid w:val="00851115"/>
    <w:rsid w:val="00852480"/>
    <w:rsid w:val="00853CF7"/>
    <w:rsid w:val="0085448B"/>
    <w:rsid w:val="008546B3"/>
    <w:rsid w:val="008555B2"/>
    <w:rsid w:val="008561B1"/>
    <w:rsid w:val="0085653E"/>
    <w:rsid w:val="008605D9"/>
    <w:rsid w:val="00860D61"/>
    <w:rsid w:val="00860F45"/>
    <w:rsid w:val="00861396"/>
    <w:rsid w:val="00861BB8"/>
    <w:rsid w:val="00862F1B"/>
    <w:rsid w:val="00862FCA"/>
    <w:rsid w:val="00864367"/>
    <w:rsid w:val="00864A3C"/>
    <w:rsid w:val="00865AD4"/>
    <w:rsid w:val="00867487"/>
    <w:rsid w:val="00867F4A"/>
    <w:rsid w:val="00870502"/>
    <w:rsid w:val="008707F9"/>
    <w:rsid w:val="008708DE"/>
    <w:rsid w:val="008715EE"/>
    <w:rsid w:val="00871E31"/>
    <w:rsid w:val="008727CD"/>
    <w:rsid w:val="0087352D"/>
    <w:rsid w:val="00873EEC"/>
    <w:rsid w:val="008741D2"/>
    <w:rsid w:val="00874EBB"/>
    <w:rsid w:val="00875416"/>
    <w:rsid w:val="00880F7E"/>
    <w:rsid w:val="0088156F"/>
    <w:rsid w:val="00881BCA"/>
    <w:rsid w:val="00881E18"/>
    <w:rsid w:val="00881FFB"/>
    <w:rsid w:val="0088498C"/>
    <w:rsid w:val="00886226"/>
    <w:rsid w:val="00887899"/>
    <w:rsid w:val="00890720"/>
    <w:rsid w:val="00890F60"/>
    <w:rsid w:val="0089134E"/>
    <w:rsid w:val="00891B00"/>
    <w:rsid w:val="00892F34"/>
    <w:rsid w:val="00893578"/>
    <w:rsid w:val="00894448"/>
    <w:rsid w:val="00894D72"/>
    <w:rsid w:val="008952DD"/>
    <w:rsid w:val="008958CB"/>
    <w:rsid w:val="0089637A"/>
    <w:rsid w:val="00896685"/>
    <w:rsid w:val="008A0D47"/>
    <w:rsid w:val="008A2CDB"/>
    <w:rsid w:val="008A2D24"/>
    <w:rsid w:val="008A2F16"/>
    <w:rsid w:val="008A3BF8"/>
    <w:rsid w:val="008A5B72"/>
    <w:rsid w:val="008A73F2"/>
    <w:rsid w:val="008A79BE"/>
    <w:rsid w:val="008B0F6C"/>
    <w:rsid w:val="008B6BD2"/>
    <w:rsid w:val="008B762C"/>
    <w:rsid w:val="008C2FAD"/>
    <w:rsid w:val="008C737B"/>
    <w:rsid w:val="008C7E7A"/>
    <w:rsid w:val="008D1069"/>
    <w:rsid w:val="008D5AE8"/>
    <w:rsid w:val="008D62DC"/>
    <w:rsid w:val="008D7501"/>
    <w:rsid w:val="008D7B3F"/>
    <w:rsid w:val="008E0C4B"/>
    <w:rsid w:val="008E1495"/>
    <w:rsid w:val="008E2A70"/>
    <w:rsid w:val="008E2A89"/>
    <w:rsid w:val="008E30BF"/>
    <w:rsid w:val="008E3534"/>
    <w:rsid w:val="008E3BC0"/>
    <w:rsid w:val="008E5B13"/>
    <w:rsid w:val="008E626D"/>
    <w:rsid w:val="008E68E1"/>
    <w:rsid w:val="008E6A6C"/>
    <w:rsid w:val="008E7C28"/>
    <w:rsid w:val="008E7F19"/>
    <w:rsid w:val="008F0C40"/>
    <w:rsid w:val="008F1FE3"/>
    <w:rsid w:val="008F2099"/>
    <w:rsid w:val="008F49CF"/>
    <w:rsid w:val="008F4D6D"/>
    <w:rsid w:val="008F5605"/>
    <w:rsid w:val="0090486F"/>
    <w:rsid w:val="009075BE"/>
    <w:rsid w:val="00911EBD"/>
    <w:rsid w:val="00912D97"/>
    <w:rsid w:val="00915BFF"/>
    <w:rsid w:val="00916341"/>
    <w:rsid w:val="009164A2"/>
    <w:rsid w:val="00916853"/>
    <w:rsid w:val="0092041F"/>
    <w:rsid w:val="009205FC"/>
    <w:rsid w:val="00921052"/>
    <w:rsid w:val="0092588B"/>
    <w:rsid w:val="00925B0E"/>
    <w:rsid w:val="0092601D"/>
    <w:rsid w:val="009269B2"/>
    <w:rsid w:val="009276FD"/>
    <w:rsid w:val="009279E9"/>
    <w:rsid w:val="00927DC8"/>
    <w:rsid w:val="00931911"/>
    <w:rsid w:val="00931E05"/>
    <w:rsid w:val="00931F1E"/>
    <w:rsid w:val="00933452"/>
    <w:rsid w:val="009349F2"/>
    <w:rsid w:val="00934D2B"/>
    <w:rsid w:val="0093508C"/>
    <w:rsid w:val="00935C0D"/>
    <w:rsid w:val="00935FBC"/>
    <w:rsid w:val="00936B00"/>
    <w:rsid w:val="00937586"/>
    <w:rsid w:val="009414E8"/>
    <w:rsid w:val="00941576"/>
    <w:rsid w:val="00941D9D"/>
    <w:rsid w:val="00942C8E"/>
    <w:rsid w:val="0094436F"/>
    <w:rsid w:val="00945971"/>
    <w:rsid w:val="00946F68"/>
    <w:rsid w:val="00947D16"/>
    <w:rsid w:val="009509F0"/>
    <w:rsid w:val="00950C98"/>
    <w:rsid w:val="00953176"/>
    <w:rsid w:val="00953D0D"/>
    <w:rsid w:val="00953FEF"/>
    <w:rsid w:val="00954184"/>
    <w:rsid w:val="00954418"/>
    <w:rsid w:val="00955CA5"/>
    <w:rsid w:val="00956399"/>
    <w:rsid w:val="00956C63"/>
    <w:rsid w:val="009574CC"/>
    <w:rsid w:val="0095771C"/>
    <w:rsid w:val="00957736"/>
    <w:rsid w:val="00957EA8"/>
    <w:rsid w:val="00960F60"/>
    <w:rsid w:val="00961A30"/>
    <w:rsid w:val="00962CDA"/>
    <w:rsid w:val="00963420"/>
    <w:rsid w:val="00963677"/>
    <w:rsid w:val="009637C5"/>
    <w:rsid w:val="00965D47"/>
    <w:rsid w:val="00967C94"/>
    <w:rsid w:val="00967E14"/>
    <w:rsid w:val="00970466"/>
    <w:rsid w:val="00971334"/>
    <w:rsid w:val="00975A8A"/>
    <w:rsid w:val="00976CF9"/>
    <w:rsid w:val="0097771C"/>
    <w:rsid w:val="00980652"/>
    <w:rsid w:val="00981B12"/>
    <w:rsid w:val="00982B62"/>
    <w:rsid w:val="00984858"/>
    <w:rsid w:val="00984C26"/>
    <w:rsid w:val="009857FD"/>
    <w:rsid w:val="00987D7B"/>
    <w:rsid w:val="00992303"/>
    <w:rsid w:val="0099379C"/>
    <w:rsid w:val="00994732"/>
    <w:rsid w:val="0099533C"/>
    <w:rsid w:val="009979AB"/>
    <w:rsid w:val="009A0475"/>
    <w:rsid w:val="009A0B31"/>
    <w:rsid w:val="009A0D34"/>
    <w:rsid w:val="009A1416"/>
    <w:rsid w:val="009A2156"/>
    <w:rsid w:val="009A294C"/>
    <w:rsid w:val="009A3B94"/>
    <w:rsid w:val="009A476C"/>
    <w:rsid w:val="009A4BDF"/>
    <w:rsid w:val="009A5810"/>
    <w:rsid w:val="009B1180"/>
    <w:rsid w:val="009B2138"/>
    <w:rsid w:val="009B2E82"/>
    <w:rsid w:val="009B3618"/>
    <w:rsid w:val="009B4A02"/>
    <w:rsid w:val="009B50D1"/>
    <w:rsid w:val="009B63BF"/>
    <w:rsid w:val="009B656B"/>
    <w:rsid w:val="009B7B92"/>
    <w:rsid w:val="009C1B5E"/>
    <w:rsid w:val="009C2F0D"/>
    <w:rsid w:val="009C3E9D"/>
    <w:rsid w:val="009C4464"/>
    <w:rsid w:val="009C4A01"/>
    <w:rsid w:val="009C547A"/>
    <w:rsid w:val="009C5905"/>
    <w:rsid w:val="009C6558"/>
    <w:rsid w:val="009C738A"/>
    <w:rsid w:val="009C7B03"/>
    <w:rsid w:val="009D0527"/>
    <w:rsid w:val="009D13CC"/>
    <w:rsid w:val="009D1FD9"/>
    <w:rsid w:val="009D222E"/>
    <w:rsid w:val="009D3426"/>
    <w:rsid w:val="009D48FA"/>
    <w:rsid w:val="009D5BE8"/>
    <w:rsid w:val="009D72E7"/>
    <w:rsid w:val="009D73D2"/>
    <w:rsid w:val="009E343E"/>
    <w:rsid w:val="009E43E9"/>
    <w:rsid w:val="009E4B3B"/>
    <w:rsid w:val="009E5102"/>
    <w:rsid w:val="009E5663"/>
    <w:rsid w:val="009E589F"/>
    <w:rsid w:val="009E77E2"/>
    <w:rsid w:val="009E7F93"/>
    <w:rsid w:val="009F02F5"/>
    <w:rsid w:val="009F0891"/>
    <w:rsid w:val="009F1BFC"/>
    <w:rsid w:val="009F258D"/>
    <w:rsid w:val="009F40A4"/>
    <w:rsid w:val="009F4E33"/>
    <w:rsid w:val="009F5B60"/>
    <w:rsid w:val="009F6F48"/>
    <w:rsid w:val="009F719A"/>
    <w:rsid w:val="009F7A79"/>
    <w:rsid w:val="00A0011A"/>
    <w:rsid w:val="00A00DBF"/>
    <w:rsid w:val="00A01C8F"/>
    <w:rsid w:val="00A0205D"/>
    <w:rsid w:val="00A02CC0"/>
    <w:rsid w:val="00A04320"/>
    <w:rsid w:val="00A04D81"/>
    <w:rsid w:val="00A0761D"/>
    <w:rsid w:val="00A11D65"/>
    <w:rsid w:val="00A12D06"/>
    <w:rsid w:val="00A1341D"/>
    <w:rsid w:val="00A1378E"/>
    <w:rsid w:val="00A15ABB"/>
    <w:rsid w:val="00A15B75"/>
    <w:rsid w:val="00A16C8C"/>
    <w:rsid w:val="00A16CE4"/>
    <w:rsid w:val="00A17361"/>
    <w:rsid w:val="00A2089C"/>
    <w:rsid w:val="00A20B20"/>
    <w:rsid w:val="00A20E6D"/>
    <w:rsid w:val="00A21998"/>
    <w:rsid w:val="00A224FB"/>
    <w:rsid w:val="00A22E1F"/>
    <w:rsid w:val="00A2458A"/>
    <w:rsid w:val="00A26086"/>
    <w:rsid w:val="00A26DED"/>
    <w:rsid w:val="00A30A94"/>
    <w:rsid w:val="00A31F76"/>
    <w:rsid w:val="00A325A1"/>
    <w:rsid w:val="00A32D5C"/>
    <w:rsid w:val="00A337F4"/>
    <w:rsid w:val="00A3400A"/>
    <w:rsid w:val="00A34BA0"/>
    <w:rsid w:val="00A34DD3"/>
    <w:rsid w:val="00A35056"/>
    <w:rsid w:val="00A35B18"/>
    <w:rsid w:val="00A35BA2"/>
    <w:rsid w:val="00A37EF9"/>
    <w:rsid w:val="00A43D9A"/>
    <w:rsid w:val="00A44184"/>
    <w:rsid w:val="00A4426A"/>
    <w:rsid w:val="00A4466B"/>
    <w:rsid w:val="00A46603"/>
    <w:rsid w:val="00A46B5D"/>
    <w:rsid w:val="00A47D9C"/>
    <w:rsid w:val="00A524BF"/>
    <w:rsid w:val="00A532B9"/>
    <w:rsid w:val="00A54DE4"/>
    <w:rsid w:val="00A560B2"/>
    <w:rsid w:val="00A572E2"/>
    <w:rsid w:val="00A60510"/>
    <w:rsid w:val="00A612AB"/>
    <w:rsid w:val="00A62B1F"/>
    <w:rsid w:val="00A62F57"/>
    <w:rsid w:val="00A6334D"/>
    <w:rsid w:val="00A655EE"/>
    <w:rsid w:val="00A65AFA"/>
    <w:rsid w:val="00A65E05"/>
    <w:rsid w:val="00A70893"/>
    <w:rsid w:val="00A72350"/>
    <w:rsid w:val="00A73C00"/>
    <w:rsid w:val="00A75761"/>
    <w:rsid w:val="00A75BA1"/>
    <w:rsid w:val="00A75C94"/>
    <w:rsid w:val="00A76E87"/>
    <w:rsid w:val="00A774A2"/>
    <w:rsid w:val="00A7780C"/>
    <w:rsid w:val="00A80022"/>
    <w:rsid w:val="00A82D26"/>
    <w:rsid w:val="00A83E4E"/>
    <w:rsid w:val="00A905FF"/>
    <w:rsid w:val="00A937AF"/>
    <w:rsid w:val="00A94E24"/>
    <w:rsid w:val="00A95209"/>
    <w:rsid w:val="00A97839"/>
    <w:rsid w:val="00AA0504"/>
    <w:rsid w:val="00AA2E74"/>
    <w:rsid w:val="00AA3860"/>
    <w:rsid w:val="00AA48E3"/>
    <w:rsid w:val="00AA4B70"/>
    <w:rsid w:val="00AA5C9E"/>
    <w:rsid w:val="00AA77DC"/>
    <w:rsid w:val="00AB44C1"/>
    <w:rsid w:val="00AB471C"/>
    <w:rsid w:val="00AB5D82"/>
    <w:rsid w:val="00AB60F4"/>
    <w:rsid w:val="00AB6A1B"/>
    <w:rsid w:val="00AB7D5A"/>
    <w:rsid w:val="00AC0E18"/>
    <w:rsid w:val="00AC0EC1"/>
    <w:rsid w:val="00AC1253"/>
    <w:rsid w:val="00AC20F6"/>
    <w:rsid w:val="00AC3B28"/>
    <w:rsid w:val="00AC47CA"/>
    <w:rsid w:val="00AC4888"/>
    <w:rsid w:val="00AC5C47"/>
    <w:rsid w:val="00AC6E67"/>
    <w:rsid w:val="00AC6FF3"/>
    <w:rsid w:val="00AC70FC"/>
    <w:rsid w:val="00AD25EC"/>
    <w:rsid w:val="00AD53C7"/>
    <w:rsid w:val="00AD5F35"/>
    <w:rsid w:val="00AD6E39"/>
    <w:rsid w:val="00AE084E"/>
    <w:rsid w:val="00AE0FA4"/>
    <w:rsid w:val="00AE2A53"/>
    <w:rsid w:val="00AE46A7"/>
    <w:rsid w:val="00AE4D82"/>
    <w:rsid w:val="00AE6C88"/>
    <w:rsid w:val="00AF0E41"/>
    <w:rsid w:val="00AF37C4"/>
    <w:rsid w:val="00AF42F9"/>
    <w:rsid w:val="00AF43EC"/>
    <w:rsid w:val="00AF44F3"/>
    <w:rsid w:val="00AF4588"/>
    <w:rsid w:val="00AF50CE"/>
    <w:rsid w:val="00AF6CC5"/>
    <w:rsid w:val="00AF7386"/>
    <w:rsid w:val="00B00902"/>
    <w:rsid w:val="00B02568"/>
    <w:rsid w:val="00B02A53"/>
    <w:rsid w:val="00B03D3F"/>
    <w:rsid w:val="00B05324"/>
    <w:rsid w:val="00B061FD"/>
    <w:rsid w:val="00B06379"/>
    <w:rsid w:val="00B07FF0"/>
    <w:rsid w:val="00B10992"/>
    <w:rsid w:val="00B10D58"/>
    <w:rsid w:val="00B11268"/>
    <w:rsid w:val="00B1323C"/>
    <w:rsid w:val="00B14E72"/>
    <w:rsid w:val="00B153DC"/>
    <w:rsid w:val="00B1591F"/>
    <w:rsid w:val="00B15E07"/>
    <w:rsid w:val="00B178D8"/>
    <w:rsid w:val="00B20001"/>
    <w:rsid w:val="00B24CEB"/>
    <w:rsid w:val="00B260D1"/>
    <w:rsid w:val="00B26D9F"/>
    <w:rsid w:val="00B27179"/>
    <w:rsid w:val="00B273DF"/>
    <w:rsid w:val="00B27C20"/>
    <w:rsid w:val="00B307D1"/>
    <w:rsid w:val="00B3082F"/>
    <w:rsid w:val="00B30B08"/>
    <w:rsid w:val="00B32907"/>
    <w:rsid w:val="00B32D5F"/>
    <w:rsid w:val="00B33B36"/>
    <w:rsid w:val="00B341D9"/>
    <w:rsid w:val="00B34D16"/>
    <w:rsid w:val="00B351CC"/>
    <w:rsid w:val="00B35EF6"/>
    <w:rsid w:val="00B36682"/>
    <w:rsid w:val="00B4096A"/>
    <w:rsid w:val="00B40EC1"/>
    <w:rsid w:val="00B41E73"/>
    <w:rsid w:val="00B423EB"/>
    <w:rsid w:val="00B4285C"/>
    <w:rsid w:val="00B42B67"/>
    <w:rsid w:val="00B42CF5"/>
    <w:rsid w:val="00B42E60"/>
    <w:rsid w:val="00B4605D"/>
    <w:rsid w:val="00B46D31"/>
    <w:rsid w:val="00B50101"/>
    <w:rsid w:val="00B50796"/>
    <w:rsid w:val="00B517B5"/>
    <w:rsid w:val="00B52558"/>
    <w:rsid w:val="00B53CA5"/>
    <w:rsid w:val="00B54571"/>
    <w:rsid w:val="00B55442"/>
    <w:rsid w:val="00B56B0B"/>
    <w:rsid w:val="00B56E8D"/>
    <w:rsid w:val="00B602C6"/>
    <w:rsid w:val="00B603FA"/>
    <w:rsid w:val="00B605F6"/>
    <w:rsid w:val="00B613CE"/>
    <w:rsid w:val="00B61837"/>
    <w:rsid w:val="00B625CF"/>
    <w:rsid w:val="00B63066"/>
    <w:rsid w:val="00B63733"/>
    <w:rsid w:val="00B63AA6"/>
    <w:rsid w:val="00B647AB"/>
    <w:rsid w:val="00B656AA"/>
    <w:rsid w:val="00B6709E"/>
    <w:rsid w:val="00B67B91"/>
    <w:rsid w:val="00B70194"/>
    <w:rsid w:val="00B7152C"/>
    <w:rsid w:val="00B71812"/>
    <w:rsid w:val="00B71B9B"/>
    <w:rsid w:val="00B7217E"/>
    <w:rsid w:val="00B73880"/>
    <w:rsid w:val="00B73DFA"/>
    <w:rsid w:val="00B74115"/>
    <w:rsid w:val="00B7440F"/>
    <w:rsid w:val="00B7483C"/>
    <w:rsid w:val="00B748D3"/>
    <w:rsid w:val="00B75399"/>
    <w:rsid w:val="00B7556A"/>
    <w:rsid w:val="00B807BF"/>
    <w:rsid w:val="00B81056"/>
    <w:rsid w:val="00B83670"/>
    <w:rsid w:val="00B85043"/>
    <w:rsid w:val="00B85084"/>
    <w:rsid w:val="00B85571"/>
    <w:rsid w:val="00B85C76"/>
    <w:rsid w:val="00B8750A"/>
    <w:rsid w:val="00B903D5"/>
    <w:rsid w:val="00B9273A"/>
    <w:rsid w:val="00B93C04"/>
    <w:rsid w:val="00B94A47"/>
    <w:rsid w:val="00B94E47"/>
    <w:rsid w:val="00B94EF9"/>
    <w:rsid w:val="00B96041"/>
    <w:rsid w:val="00B96129"/>
    <w:rsid w:val="00BA1CA0"/>
    <w:rsid w:val="00BA33C2"/>
    <w:rsid w:val="00BA393E"/>
    <w:rsid w:val="00BA3CD4"/>
    <w:rsid w:val="00BA3FA5"/>
    <w:rsid w:val="00BA4B7F"/>
    <w:rsid w:val="00BA4C40"/>
    <w:rsid w:val="00BA4D65"/>
    <w:rsid w:val="00BB2C72"/>
    <w:rsid w:val="00BB456D"/>
    <w:rsid w:val="00BB45F7"/>
    <w:rsid w:val="00BB4DE5"/>
    <w:rsid w:val="00BB549A"/>
    <w:rsid w:val="00BB61D8"/>
    <w:rsid w:val="00BB69DF"/>
    <w:rsid w:val="00BB6EA1"/>
    <w:rsid w:val="00BC02CE"/>
    <w:rsid w:val="00BC6B8B"/>
    <w:rsid w:val="00BC6EF6"/>
    <w:rsid w:val="00BD206B"/>
    <w:rsid w:val="00BD29E1"/>
    <w:rsid w:val="00BD3C7C"/>
    <w:rsid w:val="00BD5E54"/>
    <w:rsid w:val="00BD7369"/>
    <w:rsid w:val="00BD7454"/>
    <w:rsid w:val="00BE0DA5"/>
    <w:rsid w:val="00BE0F0C"/>
    <w:rsid w:val="00BE1D92"/>
    <w:rsid w:val="00BE27FB"/>
    <w:rsid w:val="00BE2A3C"/>
    <w:rsid w:val="00BE4360"/>
    <w:rsid w:val="00BE4DA8"/>
    <w:rsid w:val="00BE6382"/>
    <w:rsid w:val="00BE6A4D"/>
    <w:rsid w:val="00BE714F"/>
    <w:rsid w:val="00BE7750"/>
    <w:rsid w:val="00BE7A98"/>
    <w:rsid w:val="00BE7AF9"/>
    <w:rsid w:val="00BF1E1E"/>
    <w:rsid w:val="00BF22C4"/>
    <w:rsid w:val="00BF43F0"/>
    <w:rsid w:val="00BF4568"/>
    <w:rsid w:val="00BF4999"/>
    <w:rsid w:val="00BF5277"/>
    <w:rsid w:val="00BF6617"/>
    <w:rsid w:val="00BF74C6"/>
    <w:rsid w:val="00C00332"/>
    <w:rsid w:val="00C01727"/>
    <w:rsid w:val="00C01D5C"/>
    <w:rsid w:val="00C03811"/>
    <w:rsid w:val="00C03DD0"/>
    <w:rsid w:val="00C05487"/>
    <w:rsid w:val="00C07F71"/>
    <w:rsid w:val="00C10DFF"/>
    <w:rsid w:val="00C11C4D"/>
    <w:rsid w:val="00C12CDA"/>
    <w:rsid w:val="00C12D71"/>
    <w:rsid w:val="00C13973"/>
    <w:rsid w:val="00C140F9"/>
    <w:rsid w:val="00C152E4"/>
    <w:rsid w:val="00C15CE4"/>
    <w:rsid w:val="00C20BCA"/>
    <w:rsid w:val="00C24364"/>
    <w:rsid w:val="00C255F0"/>
    <w:rsid w:val="00C26887"/>
    <w:rsid w:val="00C2770A"/>
    <w:rsid w:val="00C2770D"/>
    <w:rsid w:val="00C30069"/>
    <w:rsid w:val="00C30E27"/>
    <w:rsid w:val="00C3264B"/>
    <w:rsid w:val="00C3280F"/>
    <w:rsid w:val="00C33982"/>
    <w:rsid w:val="00C340DC"/>
    <w:rsid w:val="00C3467C"/>
    <w:rsid w:val="00C34742"/>
    <w:rsid w:val="00C36E43"/>
    <w:rsid w:val="00C37DAD"/>
    <w:rsid w:val="00C40DF4"/>
    <w:rsid w:val="00C4138E"/>
    <w:rsid w:val="00C416FC"/>
    <w:rsid w:val="00C41BDD"/>
    <w:rsid w:val="00C428CF"/>
    <w:rsid w:val="00C4487B"/>
    <w:rsid w:val="00C456A5"/>
    <w:rsid w:val="00C45BF9"/>
    <w:rsid w:val="00C4614E"/>
    <w:rsid w:val="00C46C43"/>
    <w:rsid w:val="00C46DEC"/>
    <w:rsid w:val="00C47D48"/>
    <w:rsid w:val="00C53D80"/>
    <w:rsid w:val="00C54DE5"/>
    <w:rsid w:val="00C557E3"/>
    <w:rsid w:val="00C55EA0"/>
    <w:rsid w:val="00C56611"/>
    <w:rsid w:val="00C57BA0"/>
    <w:rsid w:val="00C57F54"/>
    <w:rsid w:val="00C602A6"/>
    <w:rsid w:val="00C60B55"/>
    <w:rsid w:val="00C6215F"/>
    <w:rsid w:val="00C6259E"/>
    <w:rsid w:val="00C62A74"/>
    <w:rsid w:val="00C62A79"/>
    <w:rsid w:val="00C62C4D"/>
    <w:rsid w:val="00C63865"/>
    <w:rsid w:val="00C65F37"/>
    <w:rsid w:val="00C6643D"/>
    <w:rsid w:val="00C66813"/>
    <w:rsid w:val="00C669D3"/>
    <w:rsid w:val="00C66C84"/>
    <w:rsid w:val="00C678BC"/>
    <w:rsid w:val="00C70634"/>
    <w:rsid w:val="00C72A0A"/>
    <w:rsid w:val="00C740DE"/>
    <w:rsid w:val="00C7451C"/>
    <w:rsid w:val="00C746D3"/>
    <w:rsid w:val="00C74820"/>
    <w:rsid w:val="00C761E6"/>
    <w:rsid w:val="00C770EA"/>
    <w:rsid w:val="00C77303"/>
    <w:rsid w:val="00C775D7"/>
    <w:rsid w:val="00C7776D"/>
    <w:rsid w:val="00C77AEF"/>
    <w:rsid w:val="00C77DA8"/>
    <w:rsid w:val="00C82340"/>
    <w:rsid w:val="00C82FE8"/>
    <w:rsid w:val="00C83553"/>
    <w:rsid w:val="00C845B2"/>
    <w:rsid w:val="00C846CD"/>
    <w:rsid w:val="00C855D1"/>
    <w:rsid w:val="00C908E5"/>
    <w:rsid w:val="00C923A9"/>
    <w:rsid w:val="00C926FA"/>
    <w:rsid w:val="00C92F81"/>
    <w:rsid w:val="00C95279"/>
    <w:rsid w:val="00C9539C"/>
    <w:rsid w:val="00CA1167"/>
    <w:rsid w:val="00CA16BE"/>
    <w:rsid w:val="00CA34E3"/>
    <w:rsid w:val="00CA5459"/>
    <w:rsid w:val="00CA5E22"/>
    <w:rsid w:val="00CA7896"/>
    <w:rsid w:val="00CA7BC6"/>
    <w:rsid w:val="00CB1A14"/>
    <w:rsid w:val="00CB2CD7"/>
    <w:rsid w:val="00CB3972"/>
    <w:rsid w:val="00CB3DC3"/>
    <w:rsid w:val="00CB5A81"/>
    <w:rsid w:val="00CB6437"/>
    <w:rsid w:val="00CB6F1D"/>
    <w:rsid w:val="00CB7133"/>
    <w:rsid w:val="00CB73C8"/>
    <w:rsid w:val="00CC34DE"/>
    <w:rsid w:val="00CC457D"/>
    <w:rsid w:val="00CC5098"/>
    <w:rsid w:val="00CC526E"/>
    <w:rsid w:val="00CC57DA"/>
    <w:rsid w:val="00CC59EA"/>
    <w:rsid w:val="00CC660F"/>
    <w:rsid w:val="00CC6A48"/>
    <w:rsid w:val="00CC75F8"/>
    <w:rsid w:val="00CC7DEB"/>
    <w:rsid w:val="00CD1258"/>
    <w:rsid w:val="00CD1FF4"/>
    <w:rsid w:val="00CD204F"/>
    <w:rsid w:val="00CD37BF"/>
    <w:rsid w:val="00CD40B9"/>
    <w:rsid w:val="00CD4AEA"/>
    <w:rsid w:val="00CD4E10"/>
    <w:rsid w:val="00CD6B99"/>
    <w:rsid w:val="00CD73E1"/>
    <w:rsid w:val="00CD7436"/>
    <w:rsid w:val="00CD7741"/>
    <w:rsid w:val="00CD7BA9"/>
    <w:rsid w:val="00CE0170"/>
    <w:rsid w:val="00CE1CAC"/>
    <w:rsid w:val="00CE1D5F"/>
    <w:rsid w:val="00CE2CED"/>
    <w:rsid w:val="00CE3158"/>
    <w:rsid w:val="00CE3BD9"/>
    <w:rsid w:val="00CE3D40"/>
    <w:rsid w:val="00CE477A"/>
    <w:rsid w:val="00CE4906"/>
    <w:rsid w:val="00CE5C1D"/>
    <w:rsid w:val="00CE6AB7"/>
    <w:rsid w:val="00CE73BE"/>
    <w:rsid w:val="00CF0059"/>
    <w:rsid w:val="00CF137B"/>
    <w:rsid w:val="00CF2516"/>
    <w:rsid w:val="00CF5271"/>
    <w:rsid w:val="00CF6B70"/>
    <w:rsid w:val="00CF7B36"/>
    <w:rsid w:val="00CF7F5C"/>
    <w:rsid w:val="00D02315"/>
    <w:rsid w:val="00D0271C"/>
    <w:rsid w:val="00D02ADB"/>
    <w:rsid w:val="00D03B73"/>
    <w:rsid w:val="00D0503A"/>
    <w:rsid w:val="00D0651D"/>
    <w:rsid w:val="00D06933"/>
    <w:rsid w:val="00D069E3"/>
    <w:rsid w:val="00D11218"/>
    <w:rsid w:val="00D14B52"/>
    <w:rsid w:val="00D16ADC"/>
    <w:rsid w:val="00D20757"/>
    <w:rsid w:val="00D23197"/>
    <w:rsid w:val="00D256B5"/>
    <w:rsid w:val="00D264DB"/>
    <w:rsid w:val="00D2666C"/>
    <w:rsid w:val="00D26907"/>
    <w:rsid w:val="00D3044E"/>
    <w:rsid w:val="00D3066A"/>
    <w:rsid w:val="00D33A7E"/>
    <w:rsid w:val="00D34068"/>
    <w:rsid w:val="00D3523C"/>
    <w:rsid w:val="00D35684"/>
    <w:rsid w:val="00D36BD5"/>
    <w:rsid w:val="00D36C6C"/>
    <w:rsid w:val="00D40086"/>
    <w:rsid w:val="00D40321"/>
    <w:rsid w:val="00D40762"/>
    <w:rsid w:val="00D41316"/>
    <w:rsid w:val="00D41612"/>
    <w:rsid w:val="00D42944"/>
    <w:rsid w:val="00D439EA"/>
    <w:rsid w:val="00D441FA"/>
    <w:rsid w:val="00D44AF2"/>
    <w:rsid w:val="00D44F09"/>
    <w:rsid w:val="00D44FEE"/>
    <w:rsid w:val="00D45FE7"/>
    <w:rsid w:val="00D46FE4"/>
    <w:rsid w:val="00D47113"/>
    <w:rsid w:val="00D5058F"/>
    <w:rsid w:val="00D52D59"/>
    <w:rsid w:val="00D53A40"/>
    <w:rsid w:val="00D54973"/>
    <w:rsid w:val="00D5549B"/>
    <w:rsid w:val="00D55BB8"/>
    <w:rsid w:val="00D568A9"/>
    <w:rsid w:val="00D56916"/>
    <w:rsid w:val="00D57280"/>
    <w:rsid w:val="00D57739"/>
    <w:rsid w:val="00D60F01"/>
    <w:rsid w:val="00D63EEC"/>
    <w:rsid w:val="00D651C5"/>
    <w:rsid w:val="00D659A2"/>
    <w:rsid w:val="00D66EB8"/>
    <w:rsid w:val="00D679BB"/>
    <w:rsid w:val="00D736B6"/>
    <w:rsid w:val="00D73963"/>
    <w:rsid w:val="00D75638"/>
    <w:rsid w:val="00D76CAA"/>
    <w:rsid w:val="00D76FC8"/>
    <w:rsid w:val="00D77158"/>
    <w:rsid w:val="00D77217"/>
    <w:rsid w:val="00D77506"/>
    <w:rsid w:val="00D801F7"/>
    <w:rsid w:val="00D81151"/>
    <w:rsid w:val="00D8175A"/>
    <w:rsid w:val="00D84500"/>
    <w:rsid w:val="00D84830"/>
    <w:rsid w:val="00D84B40"/>
    <w:rsid w:val="00D87415"/>
    <w:rsid w:val="00D87480"/>
    <w:rsid w:val="00D87700"/>
    <w:rsid w:val="00D9073C"/>
    <w:rsid w:val="00D9087B"/>
    <w:rsid w:val="00D90A55"/>
    <w:rsid w:val="00D914E5"/>
    <w:rsid w:val="00D91F26"/>
    <w:rsid w:val="00D94106"/>
    <w:rsid w:val="00D95090"/>
    <w:rsid w:val="00D95301"/>
    <w:rsid w:val="00D95485"/>
    <w:rsid w:val="00D96BDE"/>
    <w:rsid w:val="00DA4C44"/>
    <w:rsid w:val="00DA5136"/>
    <w:rsid w:val="00DA5A5B"/>
    <w:rsid w:val="00DA625E"/>
    <w:rsid w:val="00DA66E5"/>
    <w:rsid w:val="00DA69EF"/>
    <w:rsid w:val="00DB0159"/>
    <w:rsid w:val="00DB12FF"/>
    <w:rsid w:val="00DB1904"/>
    <w:rsid w:val="00DB1CB7"/>
    <w:rsid w:val="00DB1F3B"/>
    <w:rsid w:val="00DB2381"/>
    <w:rsid w:val="00DB2DD0"/>
    <w:rsid w:val="00DB3BDB"/>
    <w:rsid w:val="00DB3D75"/>
    <w:rsid w:val="00DB57A0"/>
    <w:rsid w:val="00DB6822"/>
    <w:rsid w:val="00DB7586"/>
    <w:rsid w:val="00DB78BE"/>
    <w:rsid w:val="00DC00C2"/>
    <w:rsid w:val="00DC1900"/>
    <w:rsid w:val="00DC3D89"/>
    <w:rsid w:val="00DC4C50"/>
    <w:rsid w:val="00DC5FD0"/>
    <w:rsid w:val="00DC719E"/>
    <w:rsid w:val="00DC740B"/>
    <w:rsid w:val="00DD02DA"/>
    <w:rsid w:val="00DD0668"/>
    <w:rsid w:val="00DD0C06"/>
    <w:rsid w:val="00DD103D"/>
    <w:rsid w:val="00DD1F7D"/>
    <w:rsid w:val="00DD276B"/>
    <w:rsid w:val="00DD2C6D"/>
    <w:rsid w:val="00DD437A"/>
    <w:rsid w:val="00DE11F9"/>
    <w:rsid w:val="00DE189F"/>
    <w:rsid w:val="00DE2C9F"/>
    <w:rsid w:val="00DE49AD"/>
    <w:rsid w:val="00DE6EDE"/>
    <w:rsid w:val="00DE6F7A"/>
    <w:rsid w:val="00DE6FD8"/>
    <w:rsid w:val="00DF0CBA"/>
    <w:rsid w:val="00DF187C"/>
    <w:rsid w:val="00DF2CA2"/>
    <w:rsid w:val="00DF34AE"/>
    <w:rsid w:val="00DF5281"/>
    <w:rsid w:val="00DF6149"/>
    <w:rsid w:val="00DF6864"/>
    <w:rsid w:val="00DF7E01"/>
    <w:rsid w:val="00E00E7A"/>
    <w:rsid w:val="00E0182F"/>
    <w:rsid w:val="00E03064"/>
    <w:rsid w:val="00E03F96"/>
    <w:rsid w:val="00E042B4"/>
    <w:rsid w:val="00E04554"/>
    <w:rsid w:val="00E046FF"/>
    <w:rsid w:val="00E04AC1"/>
    <w:rsid w:val="00E04FB3"/>
    <w:rsid w:val="00E06946"/>
    <w:rsid w:val="00E07B7F"/>
    <w:rsid w:val="00E13CC0"/>
    <w:rsid w:val="00E142E0"/>
    <w:rsid w:val="00E14300"/>
    <w:rsid w:val="00E1588A"/>
    <w:rsid w:val="00E1671E"/>
    <w:rsid w:val="00E1701C"/>
    <w:rsid w:val="00E17EBC"/>
    <w:rsid w:val="00E20513"/>
    <w:rsid w:val="00E21564"/>
    <w:rsid w:val="00E2158E"/>
    <w:rsid w:val="00E218C5"/>
    <w:rsid w:val="00E23E0E"/>
    <w:rsid w:val="00E24FEA"/>
    <w:rsid w:val="00E252EA"/>
    <w:rsid w:val="00E26AEF"/>
    <w:rsid w:val="00E271F7"/>
    <w:rsid w:val="00E30531"/>
    <w:rsid w:val="00E308CA"/>
    <w:rsid w:val="00E309F2"/>
    <w:rsid w:val="00E325EF"/>
    <w:rsid w:val="00E33844"/>
    <w:rsid w:val="00E33F6F"/>
    <w:rsid w:val="00E34AD6"/>
    <w:rsid w:val="00E36010"/>
    <w:rsid w:val="00E36409"/>
    <w:rsid w:val="00E36CA3"/>
    <w:rsid w:val="00E408F1"/>
    <w:rsid w:val="00E41CBE"/>
    <w:rsid w:val="00E4294A"/>
    <w:rsid w:val="00E445FA"/>
    <w:rsid w:val="00E449FF"/>
    <w:rsid w:val="00E454B7"/>
    <w:rsid w:val="00E505A2"/>
    <w:rsid w:val="00E510E3"/>
    <w:rsid w:val="00E51E3E"/>
    <w:rsid w:val="00E523F2"/>
    <w:rsid w:val="00E5465B"/>
    <w:rsid w:val="00E56C28"/>
    <w:rsid w:val="00E61C40"/>
    <w:rsid w:val="00E637B9"/>
    <w:rsid w:val="00E640EC"/>
    <w:rsid w:val="00E648F4"/>
    <w:rsid w:val="00E65ED1"/>
    <w:rsid w:val="00E66493"/>
    <w:rsid w:val="00E66E2A"/>
    <w:rsid w:val="00E67D90"/>
    <w:rsid w:val="00E70596"/>
    <w:rsid w:val="00E70B3A"/>
    <w:rsid w:val="00E70CFE"/>
    <w:rsid w:val="00E70E78"/>
    <w:rsid w:val="00E733A6"/>
    <w:rsid w:val="00E73D31"/>
    <w:rsid w:val="00E748E5"/>
    <w:rsid w:val="00E7695E"/>
    <w:rsid w:val="00E76C0C"/>
    <w:rsid w:val="00E76F78"/>
    <w:rsid w:val="00E77008"/>
    <w:rsid w:val="00E80867"/>
    <w:rsid w:val="00E81512"/>
    <w:rsid w:val="00E81B74"/>
    <w:rsid w:val="00E81F5E"/>
    <w:rsid w:val="00E82ADC"/>
    <w:rsid w:val="00E82DCE"/>
    <w:rsid w:val="00E8453B"/>
    <w:rsid w:val="00E853FE"/>
    <w:rsid w:val="00E86D3F"/>
    <w:rsid w:val="00E90AB9"/>
    <w:rsid w:val="00E91217"/>
    <w:rsid w:val="00E9358E"/>
    <w:rsid w:val="00E938F2"/>
    <w:rsid w:val="00E94F47"/>
    <w:rsid w:val="00E96A0E"/>
    <w:rsid w:val="00E9782A"/>
    <w:rsid w:val="00EA0022"/>
    <w:rsid w:val="00EA0463"/>
    <w:rsid w:val="00EA1253"/>
    <w:rsid w:val="00EA282D"/>
    <w:rsid w:val="00EA4E48"/>
    <w:rsid w:val="00EA5418"/>
    <w:rsid w:val="00EB0E84"/>
    <w:rsid w:val="00EB28D9"/>
    <w:rsid w:val="00EB4D00"/>
    <w:rsid w:val="00EB4D4D"/>
    <w:rsid w:val="00EB5569"/>
    <w:rsid w:val="00EB6A69"/>
    <w:rsid w:val="00EB7487"/>
    <w:rsid w:val="00EB79F3"/>
    <w:rsid w:val="00EC05C4"/>
    <w:rsid w:val="00EC2687"/>
    <w:rsid w:val="00EC28F8"/>
    <w:rsid w:val="00EC3828"/>
    <w:rsid w:val="00EC686F"/>
    <w:rsid w:val="00EC6F25"/>
    <w:rsid w:val="00EC6F55"/>
    <w:rsid w:val="00EC7D4E"/>
    <w:rsid w:val="00ED0558"/>
    <w:rsid w:val="00ED1964"/>
    <w:rsid w:val="00ED266B"/>
    <w:rsid w:val="00ED2D22"/>
    <w:rsid w:val="00ED2E0A"/>
    <w:rsid w:val="00ED42A9"/>
    <w:rsid w:val="00ED4AC2"/>
    <w:rsid w:val="00ED7193"/>
    <w:rsid w:val="00ED758D"/>
    <w:rsid w:val="00EE07B4"/>
    <w:rsid w:val="00EE0D9D"/>
    <w:rsid w:val="00EE16D0"/>
    <w:rsid w:val="00EE19BB"/>
    <w:rsid w:val="00EE1ECA"/>
    <w:rsid w:val="00EE2620"/>
    <w:rsid w:val="00EE4002"/>
    <w:rsid w:val="00EE6F1E"/>
    <w:rsid w:val="00EE7C61"/>
    <w:rsid w:val="00EF0D4B"/>
    <w:rsid w:val="00EF1B73"/>
    <w:rsid w:val="00EF1D37"/>
    <w:rsid w:val="00EF341D"/>
    <w:rsid w:val="00EF37F7"/>
    <w:rsid w:val="00EF7469"/>
    <w:rsid w:val="00EF7724"/>
    <w:rsid w:val="00EF7D85"/>
    <w:rsid w:val="00F003F0"/>
    <w:rsid w:val="00F022A5"/>
    <w:rsid w:val="00F0257D"/>
    <w:rsid w:val="00F028D1"/>
    <w:rsid w:val="00F02AC5"/>
    <w:rsid w:val="00F02D48"/>
    <w:rsid w:val="00F031F9"/>
    <w:rsid w:val="00F037F0"/>
    <w:rsid w:val="00F054D8"/>
    <w:rsid w:val="00F0553C"/>
    <w:rsid w:val="00F06AA6"/>
    <w:rsid w:val="00F101DA"/>
    <w:rsid w:val="00F102A1"/>
    <w:rsid w:val="00F10D91"/>
    <w:rsid w:val="00F11A1B"/>
    <w:rsid w:val="00F11AFD"/>
    <w:rsid w:val="00F11EDF"/>
    <w:rsid w:val="00F124E3"/>
    <w:rsid w:val="00F12DDB"/>
    <w:rsid w:val="00F159A4"/>
    <w:rsid w:val="00F2114A"/>
    <w:rsid w:val="00F234B0"/>
    <w:rsid w:val="00F23AC2"/>
    <w:rsid w:val="00F27B67"/>
    <w:rsid w:val="00F304F7"/>
    <w:rsid w:val="00F30681"/>
    <w:rsid w:val="00F322F2"/>
    <w:rsid w:val="00F33373"/>
    <w:rsid w:val="00F3469A"/>
    <w:rsid w:val="00F34E64"/>
    <w:rsid w:val="00F3627C"/>
    <w:rsid w:val="00F3681B"/>
    <w:rsid w:val="00F36A68"/>
    <w:rsid w:val="00F379AD"/>
    <w:rsid w:val="00F40E18"/>
    <w:rsid w:val="00F42EB0"/>
    <w:rsid w:val="00F434EE"/>
    <w:rsid w:val="00F43AD2"/>
    <w:rsid w:val="00F43BDB"/>
    <w:rsid w:val="00F455C1"/>
    <w:rsid w:val="00F45A2E"/>
    <w:rsid w:val="00F46336"/>
    <w:rsid w:val="00F468CC"/>
    <w:rsid w:val="00F472A4"/>
    <w:rsid w:val="00F475EE"/>
    <w:rsid w:val="00F51369"/>
    <w:rsid w:val="00F5144C"/>
    <w:rsid w:val="00F515C9"/>
    <w:rsid w:val="00F55C0E"/>
    <w:rsid w:val="00F55C32"/>
    <w:rsid w:val="00F55D46"/>
    <w:rsid w:val="00F56551"/>
    <w:rsid w:val="00F56709"/>
    <w:rsid w:val="00F56DA4"/>
    <w:rsid w:val="00F57520"/>
    <w:rsid w:val="00F626D2"/>
    <w:rsid w:val="00F64420"/>
    <w:rsid w:val="00F66D91"/>
    <w:rsid w:val="00F712CE"/>
    <w:rsid w:val="00F715A4"/>
    <w:rsid w:val="00F728A7"/>
    <w:rsid w:val="00F7434A"/>
    <w:rsid w:val="00F744EF"/>
    <w:rsid w:val="00F755B6"/>
    <w:rsid w:val="00F76E8D"/>
    <w:rsid w:val="00F77C38"/>
    <w:rsid w:val="00F804DD"/>
    <w:rsid w:val="00F805A1"/>
    <w:rsid w:val="00F81E1F"/>
    <w:rsid w:val="00F8312D"/>
    <w:rsid w:val="00F8602A"/>
    <w:rsid w:val="00F8637B"/>
    <w:rsid w:val="00F90CAF"/>
    <w:rsid w:val="00F915BD"/>
    <w:rsid w:val="00F9274B"/>
    <w:rsid w:val="00F92D95"/>
    <w:rsid w:val="00F93A75"/>
    <w:rsid w:val="00F94357"/>
    <w:rsid w:val="00F94F4E"/>
    <w:rsid w:val="00F9605D"/>
    <w:rsid w:val="00F97349"/>
    <w:rsid w:val="00FA1E24"/>
    <w:rsid w:val="00FA2569"/>
    <w:rsid w:val="00FA3E35"/>
    <w:rsid w:val="00FA4221"/>
    <w:rsid w:val="00FA5FE8"/>
    <w:rsid w:val="00FA6F18"/>
    <w:rsid w:val="00FA7022"/>
    <w:rsid w:val="00FA7FDA"/>
    <w:rsid w:val="00FB0B69"/>
    <w:rsid w:val="00FB0F5F"/>
    <w:rsid w:val="00FB2ABB"/>
    <w:rsid w:val="00FB5141"/>
    <w:rsid w:val="00FC0405"/>
    <w:rsid w:val="00FC6EDD"/>
    <w:rsid w:val="00FC7EB0"/>
    <w:rsid w:val="00FD06DD"/>
    <w:rsid w:val="00FD2A65"/>
    <w:rsid w:val="00FD3885"/>
    <w:rsid w:val="00FE1C54"/>
    <w:rsid w:val="00FE1C5E"/>
    <w:rsid w:val="00FE20E6"/>
    <w:rsid w:val="00FE6150"/>
    <w:rsid w:val="00FE684B"/>
    <w:rsid w:val="00FE6B1D"/>
    <w:rsid w:val="00FF1AA7"/>
    <w:rsid w:val="00FF46FE"/>
    <w:rsid w:val="00FF7CC0"/>
    <w:rsid w:val="00FF7F3E"/>
    <w:rsid w:val="019D65CF"/>
    <w:rsid w:val="01C124D0"/>
    <w:rsid w:val="01D02820"/>
    <w:rsid w:val="01DF49B5"/>
    <w:rsid w:val="026210CC"/>
    <w:rsid w:val="028F1F41"/>
    <w:rsid w:val="02990C80"/>
    <w:rsid w:val="045C45F9"/>
    <w:rsid w:val="046550FF"/>
    <w:rsid w:val="046D2599"/>
    <w:rsid w:val="04EB34A7"/>
    <w:rsid w:val="050A3B19"/>
    <w:rsid w:val="0577597A"/>
    <w:rsid w:val="05872F36"/>
    <w:rsid w:val="05955BE4"/>
    <w:rsid w:val="05E60C6B"/>
    <w:rsid w:val="06061435"/>
    <w:rsid w:val="061968D3"/>
    <w:rsid w:val="06BF3AE8"/>
    <w:rsid w:val="07025D41"/>
    <w:rsid w:val="079A1067"/>
    <w:rsid w:val="07BC7375"/>
    <w:rsid w:val="07BF12D9"/>
    <w:rsid w:val="07EC442E"/>
    <w:rsid w:val="08331C0B"/>
    <w:rsid w:val="088F3CA1"/>
    <w:rsid w:val="08CC5CF8"/>
    <w:rsid w:val="08E72D56"/>
    <w:rsid w:val="09B00BBD"/>
    <w:rsid w:val="09ED46AA"/>
    <w:rsid w:val="09F267EE"/>
    <w:rsid w:val="0AD10B3C"/>
    <w:rsid w:val="0BAD1192"/>
    <w:rsid w:val="0C365D26"/>
    <w:rsid w:val="0C7F684F"/>
    <w:rsid w:val="0C926C0E"/>
    <w:rsid w:val="0C9F192B"/>
    <w:rsid w:val="0D1301AA"/>
    <w:rsid w:val="0DDB604E"/>
    <w:rsid w:val="0E4D5FDB"/>
    <w:rsid w:val="0E5239ED"/>
    <w:rsid w:val="0E8349F6"/>
    <w:rsid w:val="0ED622C1"/>
    <w:rsid w:val="0F1A0D3E"/>
    <w:rsid w:val="0F875194"/>
    <w:rsid w:val="0F9C2BF9"/>
    <w:rsid w:val="0FFF68BE"/>
    <w:rsid w:val="10A55492"/>
    <w:rsid w:val="1141541E"/>
    <w:rsid w:val="119E4477"/>
    <w:rsid w:val="11EC7816"/>
    <w:rsid w:val="120F6AE3"/>
    <w:rsid w:val="13265B19"/>
    <w:rsid w:val="132A3042"/>
    <w:rsid w:val="1361107C"/>
    <w:rsid w:val="138E164A"/>
    <w:rsid w:val="14234407"/>
    <w:rsid w:val="14414983"/>
    <w:rsid w:val="145471B2"/>
    <w:rsid w:val="151178A9"/>
    <w:rsid w:val="15741653"/>
    <w:rsid w:val="178F2D09"/>
    <w:rsid w:val="17BE1DDA"/>
    <w:rsid w:val="17CC6A0A"/>
    <w:rsid w:val="1858405C"/>
    <w:rsid w:val="18E57969"/>
    <w:rsid w:val="19901BC2"/>
    <w:rsid w:val="19A93AB4"/>
    <w:rsid w:val="19CB4852"/>
    <w:rsid w:val="1A2F2592"/>
    <w:rsid w:val="1A3537A8"/>
    <w:rsid w:val="1A596955"/>
    <w:rsid w:val="1A6B23B2"/>
    <w:rsid w:val="1AD863C0"/>
    <w:rsid w:val="1B9177AB"/>
    <w:rsid w:val="1C4C534A"/>
    <w:rsid w:val="1C6806FF"/>
    <w:rsid w:val="1DA20284"/>
    <w:rsid w:val="1E2B08E2"/>
    <w:rsid w:val="1E516CBA"/>
    <w:rsid w:val="1E6E1501"/>
    <w:rsid w:val="1E7870DA"/>
    <w:rsid w:val="1EC20095"/>
    <w:rsid w:val="1F0D343F"/>
    <w:rsid w:val="1F1F4554"/>
    <w:rsid w:val="1F2F2B27"/>
    <w:rsid w:val="1F6C6F92"/>
    <w:rsid w:val="208E2429"/>
    <w:rsid w:val="212D60B5"/>
    <w:rsid w:val="21B90303"/>
    <w:rsid w:val="21DA0E0A"/>
    <w:rsid w:val="23A929BC"/>
    <w:rsid w:val="23AF5771"/>
    <w:rsid w:val="23D572D0"/>
    <w:rsid w:val="24303AE9"/>
    <w:rsid w:val="24625169"/>
    <w:rsid w:val="24847085"/>
    <w:rsid w:val="24B248AB"/>
    <w:rsid w:val="250065BB"/>
    <w:rsid w:val="250D3B78"/>
    <w:rsid w:val="25193313"/>
    <w:rsid w:val="25204DF4"/>
    <w:rsid w:val="25A3610D"/>
    <w:rsid w:val="25EB4823"/>
    <w:rsid w:val="26121966"/>
    <w:rsid w:val="27570644"/>
    <w:rsid w:val="2815074A"/>
    <w:rsid w:val="282C1690"/>
    <w:rsid w:val="28437DDA"/>
    <w:rsid w:val="28D72A5D"/>
    <w:rsid w:val="2A0F1237"/>
    <w:rsid w:val="2A3F71AD"/>
    <w:rsid w:val="2A9F6439"/>
    <w:rsid w:val="2AB16785"/>
    <w:rsid w:val="2AB167AB"/>
    <w:rsid w:val="2B2765C6"/>
    <w:rsid w:val="2B747266"/>
    <w:rsid w:val="2B840138"/>
    <w:rsid w:val="2C282CC3"/>
    <w:rsid w:val="2CD7096A"/>
    <w:rsid w:val="2D227C11"/>
    <w:rsid w:val="2DC3088A"/>
    <w:rsid w:val="2E666342"/>
    <w:rsid w:val="2E7F7198"/>
    <w:rsid w:val="2ECC3677"/>
    <w:rsid w:val="2F730437"/>
    <w:rsid w:val="2FAA12FC"/>
    <w:rsid w:val="300B5BF4"/>
    <w:rsid w:val="30996CAC"/>
    <w:rsid w:val="30B07946"/>
    <w:rsid w:val="31584978"/>
    <w:rsid w:val="31B37CAB"/>
    <w:rsid w:val="31CA6DAA"/>
    <w:rsid w:val="32174FA3"/>
    <w:rsid w:val="32205622"/>
    <w:rsid w:val="3348782E"/>
    <w:rsid w:val="33C80A28"/>
    <w:rsid w:val="349133C4"/>
    <w:rsid w:val="34FE4FFF"/>
    <w:rsid w:val="35D427A5"/>
    <w:rsid w:val="3629503A"/>
    <w:rsid w:val="363D4729"/>
    <w:rsid w:val="366A4A1E"/>
    <w:rsid w:val="370D1512"/>
    <w:rsid w:val="37421D3A"/>
    <w:rsid w:val="37457E06"/>
    <w:rsid w:val="3791727E"/>
    <w:rsid w:val="37996E9A"/>
    <w:rsid w:val="37C4767D"/>
    <w:rsid w:val="38570125"/>
    <w:rsid w:val="38670F8E"/>
    <w:rsid w:val="39980A61"/>
    <w:rsid w:val="3A2F34A2"/>
    <w:rsid w:val="3A923958"/>
    <w:rsid w:val="3AA2115B"/>
    <w:rsid w:val="3BBF0995"/>
    <w:rsid w:val="3CA57198"/>
    <w:rsid w:val="3D167F4E"/>
    <w:rsid w:val="3D281054"/>
    <w:rsid w:val="3D587286"/>
    <w:rsid w:val="3D704765"/>
    <w:rsid w:val="3E425FEB"/>
    <w:rsid w:val="3E671A1A"/>
    <w:rsid w:val="3F432B7C"/>
    <w:rsid w:val="401B0B54"/>
    <w:rsid w:val="407739D1"/>
    <w:rsid w:val="4115004E"/>
    <w:rsid w:val="41246DDF"/>
    <w:rsid w:val="41987667"/>
    <w:rsid w:val="41C907C8"/>
    <w:rsid w:val="422E6FC2"/>
    <w:rsid w:val="424D4FA1"/>
    <w:rsid w:val="43D13014"/>
    <w:rsid w:val="44260FD2"/>
    <w:rsid w:val="44356DCA"/>
    <w:rsid w:val="447173F3"/>
    <w:rsid w:val="448D1A96"/>
    <w:rsid w:val="44B224BA"/>
    <w:rsid w:val="44C431DC"/>
    <w:rsid w:val="44DB7139"/>
    <w:rsid w:val="44E33418"/>
    <w:rsid w:val="455009B4"/>
    <w:rsid w:val="46892BBC"/>
    <w:rsid w:val="46AE3A1F"/>
    <w:rsid w:val="46B92261"/>
    <w:rsid w:val="46F80146"/>
    <w:rsid w:val="475D2EAB"/>
    <w:rsid w:val="489F2D2A"/>
    <w:rsid w:val="498511B6"/>
    <w:rsid w:val="49A745DA"/>
    <w:rsid w:val="49B96932"/>
    <w:rsid w:val="49E70B93"/>
    <w:rsid w:val="4A70558C"/>
    <w:rsid w:val="4A7D1893"/>
    <w:rsid w:val="4A7E72C5"/>
    <w:rsid w:val="4B451D68"/>
    <w:rsid w:val="4B8C3791"/>
    <w:rsid w:val="4BD323A3"/>
    <w:rsid w:val="4C64034E"/>
    <w:rsid w:val="4CB438BF"/>
    <w:rsid w:val="4CD87E56"/>
    <w:rsid w:val="4D250A85"/>
    <w:rsid w:val="4D371421"/>
    <w:rsid w:val="4E4406E0"/>
    <w:rsid w:val="4E741C67"/>
    <w:rsid w:val="4EB76DEC"/>
    <w:rsid w:val="4F0A4961"/>
    <w:rsid w:val="4F865319"/>
    <w:rsid w:val="4FCD5DFA"/>
    <w:rsid w:val="4FD056EC"/>
    <w:rsid w:val="504F2B9A"/>
    <w:rsid w:val="507401F8"/>
    <w:rsid w:val="507D125C"/>
    <w:rsid w:val="52572E78"/>
    <w:rsid w:val="538D3D06"/>
    <w:rsid w:val="53DE35C7"/>
    <w:rsid w:val="55014117"/>
    <w:rsid w:val="556D4506"/>
    <w:rsid w:val="558454D4"/>
    <w:rsid w:val="55EE427B"/>
    <w:rsid w:val="56544B28"/>
    <w:rsid w:val="575B1E0E"/>
    <w:rsid w:val="578E0AFC"/>
    <w:rsid w:val="57D0403A"/>
    <w:rsid w:val="57FD76F8"/>
    <w:rsid w:val="58DA37F9"/>
    <w:rsid w:val="59AA62F4"/>
    <w:rsid w:val="59D9549F"/>
    <w:rsid w:val="59EA76D8"/>
    <w:rsid w:val="5A021C08"/>
    <w:rsid w:val="5A19372F"/>
    <w:rsid w:val="5A203F39"/>
    <w:rsid w:val="5BB81329"/>
    <w:rsid w:val="5E6413B4"/>
    <w:rsid w:val="5F74021C"/>
    <w:rsid w:val="60491203"/>
    <w:rsid w:val="60FB60C6"/>
    <w:rsid w:val="6119299E"/>
    <w:rsid w:val="613961F2"/>
    <w:rsid w:val="613F3A14"/>
    <w:rsid w:val="61EC7BBD"/>
    <w:rsid w:val="61F110E0"/>
    <w:rsid w:val="62301EB9"/>
    <w:rsid w:val="62474475"/>
    <w:rsid w:val="63796E0B"/>
    <w:rsid w:val="638F2D54"/>
    <w:rsid w:val="63D941AF"/>
    <w:rsid w:val="63E637DB"/>
    <w:rsid w:val="63EE30F7"/>
    <w:rsid w:val="63F672B5"/>
    <w:rsid w:val="64127C2E"/>
    <w:rsid w:val="6415153B"/>
    <w:rsid w:val="653B4E44"/>
    <w:rsid w:val="66037100"/>
    <w:rsid w:val="6675415F"/>
    <w:rsid w:val="672516DE"/>
    <w:rsid w:val="67534EC6"/>
    <w:rsid w:val="67DB30FE"/>
    <w:rsid w:val="67E7062F"/>
    <w:rsid w:val="689C5B39"/>
    <w:rsid w:val="68B85908"/>
    <w:rsid w:val="68E560B8"/>
    <w:rsid w:val="691C6226"/>
    <w:rsid w:val="695C7538"/>
    <w:rsid w:val="699E4C2E"/>
    <w:rsid w:val="69B217CD"/>
    <w:rsid w:val="6A8937FF"/>
    <w:rsid w:val="6ABE50E7"/>
    <w:rsid w:val="6AD870D3"/>
    <w:rsid w:val="6C1C5FFE"/>
    <w:rsid w:val="6C5A7CE1"/>
    <w:rsid w:val="6C804395"/>
    <w:rsid w:val="6C851BD2"/>
    <w:rsid w:val="6CEC1906"/>
    <w:rsid w:val="6D2E2828"/>
    <w:rsid w:val="6D3C291C"/>
    <w:rsid w:val="6D4F7683"/>
    <w:rsid w:val="6D5D6C70"/>
    <w:rsid w:val="6DDC7CA1"/>
    <w:rsid w:val="6DE12623"/>
    <w:rsid w:val="6DE9660A"/>
    <w:rsid w:val="6E7B05C1"/>
    <w:rsid w:val="6EDA7785"/>
    <w:rsid w:val="6EEC5936"/>
    <w:rsid w:val="703F4787"/>
    <w:rsid w:val="70424361"/>
    <w:rsid w:val="705752DB"/>
    <w:rsid w:val="709F178D"/>
    <w:rsid w:val="71510939"/>
    <w:rsid w:val="71837695"/>
    <w:rsid w:val="72193F77"/>
    <w:rsid w:val="726406D6"/>
    <w:rsid w:val="72F27534"/>
    <w:rsid w:val="730012CC"/>
    <w:rsid w:val="73804172"/>
    <w:rsid w:val="73A23807"/>
    <w:rsid w:val="746661C6"/>
    <w:rsid w:val="75B6212E"/>
    <w:rsid w:val="761D6450"/>
    <w:rsid w:val="76E30BDF"/>
    <w:rsid w:val="77B07646"/>
    <w:rsid w:val="77DA77C8"/>
    <w:rsid w:val="77E3152E"/>
    <w:rsid w:val="77FD544D"/>
    <w:rsid w:val="788D5BAC"/>
    <w:rsid w:val="78B13DCD"/>
    <w:rsid w:val="78D30C3E"/>
    <w:rsid w:val="7927124A"/>
    <w:rsid w:val="7BCF4A70"/>
    <w:rsid w:val="7C0176CC"/>
    <w:rsid w:val="7CC13C80"/>
    <w:rsid w:val="7CCF4AA5"/>
    <w:rsid w:val="7D6B753A"/>
    <w:rsid w:val="7DC830ED"/>
    <w:rsid w:val="7E2E2F03"/>
    <w:rsid w:val="7E686DC6"/>
    <w:rsid w:val="7F717220"/>
    <w:rsid w:val="7FBF7002"/>
    <w:rsid w:val="7FC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86BC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86BC0"/>
    <w:rPr>
      <w:sz w:val="18"/>
      <w:szCs w:val="18"/>
    </w:rPr>
  </w:style>
  <w:style w:type="paragraph" w:styleId="a4">
    <w:name w:val="footer"/>
    <w:basedOn w:val="a"/>
    <w:link w:val="Char"/>
    <w:qFormat/>
    <w:rsid w:val="00386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86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sid w:val="00386BC0"/>
    <w:rPr>
      <w:color w:val="296FBE"/>
      <w:u w:val="none"/>
    </w:rPr>
  </w:style>
  <w:style w:type="character" w:styleId="HTML">
    <w:name w:val="HTML Definition"/>
    <w:basedOn w:val="a0"/>
    <w:qFormat/>
    <w:rsid w:val="00386BC0"/>
  </w:style>
  <w:style w:type="character" w:styleId="HTML0">
    <w:name w:val="HTML Variable"/>
    <w:basedOn w:val="a0"/>
    <w:qFormat/>
    <w:rsid w:val="00386BC0"/>
  </w:style>
  <w:style w:type="character" w:styleId="a7">
    <w:name w:val="Hyperlink"/>
    <w:basedOn w:val="a0"/>
    <w:qFormat/>
    <w:rsid w:val="00386BC0"/>
    <w:rPr>
      <w:color w:val="296FBE"/>
      <w:u w:val="none"/>
    </w:rPr>
  </w:style>
  <w:style w:type="character" w:styleId="HTML1">
    <w:name w:val="HTML Code"/>
    <w:basedOn w:val="a0"/>
    <w:qFormat/>
    <w:rsid w:val="00386B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386BC0"/>
  </w:style>
  <w:style w:type="character" w:customStyle="1" w:styleId="button">
    <w:name w:val="button"/>
    <w:basedOn w:val="a0"/>
    <w:qFormat/>
    <w:rsid w:val="00386BC0"/>
  </w:style>
  <w:style w:type="character" w:customStyle="1" w:styleId="xdrichtextbox2">
    <w:name w:val="xdrichtextbox2"/>
    <w:basedOn w:val="a0"/>
    <w:qFormat/>
    <w:rsid w:val="00386BC0"/>
  </w:style>
  <w:style w:type="character" w:customStyle="1" w:styleId="ico162">
    <w:name w:val="ico162"/>
    <w:basedOn w:val="a0"/>
    <w:qFormat/>
    <w:rsid w:val="00386BC0"/>
  </w:style>
  <w:style w:type="character" w:customStyle="1" w:styleId="active6">
    <w:name w:val="active6"/>
    <w:basedOn w:val="a0"/>
    <w:qFormat/>
    <w:rsid w:val="00386BC0"/>
    <w:rPr>
      <w:color w:val="00FF00"/>
      <w:shd w:val="clear" w:color="auto" w:fill="111111"/>
    </w:rPr>
  </w:style>
  <w:style w:type="character" w:customStyle="1" w:styleId="ico161">
    <w:name w:val="ico161"/>
    <w:basedOn w:val="a0"/>
    <w:qFormat/>
    <w:rsid w:val="00386BC0"/>
  </w:style>
  <w:style w:type="character" w:customStyle="1" w:styleId="1Char">
    <w:name w:val="标题 1 Char"/>
    <w:link w:val="1"/>
    <w:uiPriority w:val="9"/>
    <w:qFormat/>
    <w:rsid w:val="00386BC0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5"/>
    <w:qFormat/>
    <w:rsid w:val="00386BC0"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sid w:val="00386BC0"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sid w:val="00386BC0"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  <w:rsid w:val="00386BC0"/>
  </w:style>
  <w:style w:type="character" w:customStyle="1" w:styleId="after">
    <w:name w:val="after"/>
    <w:basedOn w:val="a0"/>
    <w:qFormat/>
    <w:rsid w:val="00386BC0"/>
    <w:rPr>
      <w:sz w:val="16"/>
      <w:szCs w:val="0"/>
    </w:rPr>
  </w:style>
  <w:style w:type="character" w:customStyle="1" w:styleId="pagechatarealistclosebox">
    <w:name w:val="pagechatarealistclose_box"/>
    <w:basedOn w:val="a0"/>
    <w:qFormat/>
    <w:rsid w:val="00386BC0"/>
  </w:style>
  <w:style w:type="character" w:customStyle="1" w:styleId="browseclassspan">
    <w:name w:val="browse_class&gt;span"/>
    <w:basedOn w:val="a0"/>
    <w:qFormat/>
    <w:rsid w:val="00386BC0"/>
  </w:style>
  <w:style w:type="character" w:customStyle="1" w:styleId="Char">
    <w:name w:val="页脚 Char"/>
    <w:link w:val="a4"/>
    <w:qFormat/>
    <w:rsid w:val="00386BC0"/>
    <w:rPr>
      <w:kern w:val="2"/>
      <w:sz w:val="18"/>
      <w:szCs w:val="18"/>
    </w:rPr>
  </w:style>
  <w:style w:type="character" w:customStyle="1" w:styleId="hilite5">
    <w:name w:val="hilite5"/>
    <w:basedOn w:val="a0"/>
    <w:qFormat/>
    <w:rsid w:val="00386BC0"/>
    <w:rPr>
      <w:color w:val="FFFFFF"/>
      <w:shd w:val="clear" w:color="auto" w:fill="666666"/>
    </w:rPr>
  </w:style>
  <w:style w:type="character" w:customStyle="1" w:styleId="ico16">
    <w:name w:val="ico16"/>
    <w:basedOn w:val="a0"/>
    <w:qFormat/>
    <w:rsid w:val="00386BC0"/>
  </w:style>
  <w:style w:type="character" w:customStyle="1" w:styleId="button4">
    <w:name w:val="button4"/>
    <w:basedOn w:val="a0"/>
    <w:qFormat/>
    <w:rsid w:val="00386BC0"/>
  </w:style>
  <w:style w:type="character" w:customStyle="1" w:styleId="active7">
    <w:name w:val="active7"/>
    <w:basedOn w:val="a0"/>
    <w:qFormat/>
    <w:rsid w:val="00386BC0"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  <w:rsid w:val="00386BC0"/>
  </w:style>
  <w:style w:type="character" w:customStyle="1" w:styleId="viewscale">
    <w:name w:val="viewscale"/>
    <w:basedOn w:val="a0"/>
    <w:qFormat/>
    <w:rsid w:val="00386BC0"/>
    <w:rPr>
      <w:color w:val="FFFFFF"/>
      <w:sz w:val="24"/>
      <w:szCs w:val="24"/>
    </w:rPr>
  </w:style>
  <w:style w:type="character" w:customStyle="1" w:styleId="cdropleft">
    <w:name w:val="cdropleft"/>
    <w:basedOn w:val="a0"/>
    <w:qFormat/>
    <w:rsid w:val="00386BC0"/>
  </w:style>
  <w:style w:type="character" w:customStyle="1" w:styleId="hilite6">
    <w:name w:val="hilite6"/>
    <w:basedOn w:val="a0"/>
    <w:qFormat/>
    <w:rsid w:val="00386BC0"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  <w:rsid w:val="00386BC0"/>
  </w:style>
  <w:style w:type="character" w:customStyle="1" w:styleId="editclass">
    <w:name w:val="edit_class"/>
    <w:basedOn w:val="a0"/>
    <w:qFormat/>
    <w:rsid w:val="00386BC0"/>
  </w:style>
  <w:style w:type="character" w:customStyle="1" w:styleId="first-child">
    <w:name w:val="first-child"/>
    <w:basedOn w:val="a0"/>
    <w:qFormat/>
    <w:rsid w:val="00386BC0"/>
  </w:style>
  <w:style w:type="character" w:customStyle="1" w:styleId="hover">
    <w:name w:val="hover"/>
    <w:basedOn w:val="a0"/>
    <w:qFormat/>
    <w:rsid w:val="00386BC0"/>
    <w:rPr>
      <w:color w:val="FFFFFF"/>
    </w:rPr>
  </w:style>
  <w:style w:type="character" w:customStyle="1" w:styleId="drapbtn">
    <w:name w:val="drapbtn"/>
    <w:basedOn w:val="a0"/>
    <w:qFormat/>
    <w:rsid w:val="00386BC0"/>
  </w:style>
  <w:style w:type="character" w:customStyle="1" w:styleId="biggerthanmax">
    <w:name w:val="biggerthanmax"/>
    <w:basedOn w:val="a0"/>
    <w:qFormat/>
    <w:rsid w:val="00386BC0"/>
    <w:rPr>
      <w:shd w:val="clear" w:color="auto" w:fill="FFFF00"/>
    </w:rPr>
  </w:style>
  <w:style w:type="character" w:customStyle="1" w:styleId="button3">
    <w:name w:val="button3"/>
    <w:basedOn w:val="a0"/>
    <w:qFormat/>
    <w:rsid w:val="00386BC0"/>
  </w:style>
  <w:style w:type="character" w:customStyle="1" w:styleId="ico1657">
    <w:name w:val="ico1657"/>
    <w:basedOn w:val="a0"/>
    <w:qFormat/>
    <w:rsid w:val="00386BC0"/>
  </w:style>
  <w:style w:type="character" w:customStyle="1" w:styleId="ico1660">
    <w:name w:val="ico1660"/>
    <w:basedOn w:val="a0"/>
    <w:qFormat/>
    <w:rsid w:val="00386BC0"/>
  </w:style>
  <w:style w:type="character" w:customStyle="1" w:styleId="icontext2">
    <w:name w:val="icontext2"/>
    <w:basedOn w:val="a0"/>
    <w:qFormat/>
    <w:rsid w:val="00386BC0"/>
  </w:style>
  <w:style w:type="character" w:customStyle="1" w:styleId="ico1658">
    <w:name w:val="ico1658"/>
    <w:basedOn w:val="a0"/>
    <w:qFormat/>
    <w:rsid w:val="00386BC0"/>
  </w:style>
  <w:style w:type="character" w:customStyle="1" w:styleId="hilite4">
    <w:name w:val="hilite4"/>
    <w:basedOn w:val="a0"/>
    <w:qFormat/>
    <w:rsid w:val="00386BC0"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  <w:rsid w:val="00386BC0"/>
  </w:style>
  <w:style w:type="character" w:customStyle="1" w:styleId="hover45">
    <w:name w:val="hover45"/>
    <w:basedOn w:val="a0"/>
    <w:qFormat/>
    <w:rsid w:val="00386BC0"/>
    <w:rPr>
      <w:color w:val="FFFFFF"/>
    </w:rPr>
  </w:style>
  <w:style w:type="character" w:customStyle="1" w:styleId="estimategray">
    <w:name w:val="estimate_gray"/>
    <w:basedOn w:val="a0"/>
    <w:qFormat/>
    <w:rsid w:val="00386BC0"/>
    <w:rPr>
      <w:color w:val="FFFFFF"/>
    </w:rPr>
  </w:style>
  <w:style w:type="character" w:customStyle="1" w:styleId="designclass">
    <w:name w:val="design_class"/>
    <w:basedOn w:val="a0"/>
    <w:qFormat/>
    <w:rsid w:val="00386BC0"/>
  </w:style>
  <w:style w:type="character" w:customStyle="1" w:styleId="ico1659">
    <w:name w:val="ico1659"/>
    <w:basedOn w:val="a0"/>
    <w:qFormat/>
    <w:rsid w:val="00386BC0"/>
  </w:style>
  <w:style w:type="character" w:customStyle="1" w:styleId="w32">
    <w:name w:val="w32"/>
    <w:basedOn w:val="a0"/>
    <w:qFormat/>
    <w:rsid w:val="00386BC0"/>
  </w:style>
  <w:style w:type="character" w:customStyle="1" w:styleId="xdrichtextbox">
    <w:name w:val="xdrichtextbox"/>
    <w:qFormat/>
    <w:rsid w:val="00386BC0"/>
  </w:style>
  <w:style w:type="character" w:customStyle="1" w:styleId="hilite">
    <w:name w:val="hilite"/>
    <w:basedOn w:val="a0"/>
    <w:qFormat/>
    <w:rsid w:val="00386BC0"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  <w:rsid w:val="00386BC0"/>
  </w:style>
  <w:style w:type="character" w:customStyle="1" w:styleId="icontext11">
    <w:name w:val="icontext11"/>
    <w:basedOn w:val="a0"/>
    <w:qFormat/>
    <w:rsid w:val="00386BC0"/>
  </w:style>
  <w:style w:type="character" w:customStyle="1" w:styleId="active">
    <w:name w:val="active"/>
    <w:basedOn w:val="a0"/>
    <w:qFormat/>
    <w:rsid w:val="00386BC0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386BC0"/>
    <w:rPr>
      <w:color w:val="FFFFFF"/>
    </w:rPr>
  </w:style>
  <w:style w:type="character" w:customStyle="1" w:styleId="likedgray">
    <w:name w:val="liked_gray"/>
    <w:basedOn w:val="a0"/>
    <w:qFormat/>
    <w:rsid w:val="00386BC0"/>
    <w:rPr>
      <w:color w:val="FFFFFF"/>
    </w:rPr>
  </w:style>
  <w:style w:type="character" w:customStyle="1" w:styleId="choosename">
    <w:name w:val="choosename"/>
    <w:basedOn w:val="a0"/>
    <w:qFormat/>
    <w:rsid w:val="00386BC0"/>
  </w:style>
  <w:style w:type="character" w:customStyle="1" w:styleId="active8">
    <w:name w:val="active8"/>
    <w:basedOn w:val="a0"/>
    <w:qFormat/>
    <w:rsid w:val="00386BC0"/>
    <w:rPr>
      <w:color w:val="00FF00"/>
      <w:shd w:val="clear" w:color="auto" w:fill="111111"/>
    </w:rPr>
  </w:style>
  <w:style w:type="character" w:customStyle="1" w:styleId="cy">
    <w:name w:val="cy"/>
    <w:basedOn w:val="a0"/>
    <w:qFormat/>
    <w:rsid w:val="00386BC0"/>
  </w:style>
  <w:style w:type="character" w:customStyle="1" w:styleId="iconline2">
    <w:name w:val="iconline2"/>
    <w:basedOn w:val="a0"/>
    <w:qFormat/>
    <w:rsid w:val="00386BC0"/>
  </w:style>
  <w:style w:type="character" w:customStyle="1" w:styleId="hover41">
    <w:name w:val="hover41"/>
    <w:basedOn w:val="a0"/>
    <w:qFormat/>
    <w:rsid w:val="00386BC0"/>
    <w:rPr>
      <w:color w:val="FFFFFF"/>
    </w:rPr>
  </w:style>
  <w:style w:type="character" w:customStyle="1" w:styleId="hover43">
    <w:name w:val="hover43"/>
    <w:basedOn w:val="a0"/>
    <w:qFormat/>
    <w:rsid w:val="00386BC0"/>
    <w:rPr>
      <w:color w:val="FFFFFF"/>
    </w:rPr>
  </w:style>
  <w:style w:type="character" w:customStyle="1" w:styleId="cdropright">
    <w:name w:val="cdropright"/>
    <w:basedOn w:val="a0"/>
    <w:qFormat/>
    <w:rsid w:val="00386BC0"/>
  </w:style>
  <w:style w:type="character" w:customStyle="1" w:styleId="pagechatarealistclosebox1">
    <w:name w:val="pagechatarealistclose_box1"/>
    <w:basedOn w:val="a0"/>
    <w:qFormat/>
    <w:rsid w:val="00386BC0"/>
  </w:style>
  <w:style w:type="character" w:customStyle="1" w:styleId="estimategray1">
    <w:name w:val="estimate_gray1"/>
    <w:basedOn w:val="a0"/>
    <w:qFormat/>
    <w:rsid w:val="00386BC0"/>
  </w:style>
  <w:style w:type="character" w:customStyle="1" w:styleId="hover39">
    <w:name w:val="hover39"/>
    <w:basedOn w:val="a0"/>
    <w:qFormat/>
    <w:rsid w:val="00386BC0"/>
    <w:rPr>
      <w:color w:val="FFFFFF"/>
    </w:rPr>
  </w:style>
  <w:style w:type="character" w:customStyle="1" w:styleId="tmpztreemovearrow">
    <w:name w:val="tmpztreemove_arrow"/>
    <w:basedOn w:val="a0"/>
    <w:qFormat/>
    <w:rsid w:val="00386BC0"/>
  </w:style>
  <w:style w:type="character" w:customStyle="1" w:styleId="active2">
    <w:name w:val="active2"/>
    <w:basedOn w:val="a0"/>
    <w:qFormat/>
    <w:rsid w:val="00386BC0"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sid w:val="00386BC0"/>
    <w:rPr>
      <w:color w:val="FFFFFF"/>
    </w:rPr>
  </w:style>
  <w:style w:type="character" w:customStyle="1" w:styleId="ico1656">
    <w:name w:val="ico1656"/>
    <w:basedOn w:val="a0"/>
    <w:qFormat/>
    <w:rsid w:val="00386BC0"/>
  </w:style>
  <w:style w:type="paragraph" w:customStyle="1" w:styleId="Char1">
    <w:name w:val="Char"/>
    <w:basedOn w:val="a"/>
    <w:semiHidden/>
    <w:qFormat/>
    <w:rsid w:val="00386B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rsid w:val="00386BC0"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sid w:val="00386BC0"/>
    <w:rPr>
      <w:color w:val="FFFFFF"/>
    </w:rPr>
  </w:style>
  <w:style w:type="character" w:customStyle="1" w:styleId="ico1655">
    <w:name w:val="ico1655"/>
    <w:basedOn w:val="a0"/>
    <w:qFormat/>
    <w:rsid w:val="00386BC0"/>
  </w:style>
  <w:style w:type="character" w:customStyle="1" w:styleId="active1">
    <w:name w:val="active1"/>
    <w:basedOn w:val="a0"/>
    <w:qFormat/>
    <w:rsid w:val="00386BC0"/>
    <w:rPr>
      <w:color w:val="00FF00"/>
      <w:shd w:val="clear" w:color="auto" w:fill="111111"/>
    </w:rPr>
  </w:style>
  <w:style w:type="table" w:styleId="a8">
    <w:name w:val="Table Grid"/>
    <w:basedOn w:val="a1"/>
    <w:rsid w:val="0021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63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yan\Application%20Data\Microsoft\Templates\&#27963;&#21160;&#23433;&#25490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2DCD3-A9C2-4145-9BDF-8CB43ECF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活动安排表</Template>
  <TotalTime>4819</TotalTime>
  <Pages>1</Pages>
  <Words>101</Words>
  <Characters>582</Characters>
  <Application>Microsoft Office Word</Application>
  <DocSecurity>0</DocSecurity>
  <Lines>4</Lines>
  <Paragraphs>1</Paragraphs>
  <ScaleCrop>false</ScaleCrop>
  <Company>yy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51</cp:revision>
  <cp:lastPrinted>2020-04-27T06:55:00Z</cp:lastPrinted>
  <dcterms:created xsi:type="dcterms:W3CDTF">2020-04-20T03:31:00Z</dcterms:created>
  <dcterms:modified xsi:type="dcterms:W3CDTF">2020-04-27T08:10:00Z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