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A5" w:rsidRDefault="00DA69EF" w:rsidP="005539F9">
      <w:pPr>
        <w:spacing w:line="600" w:lineRule="exact"/>
        <w:ind w:firstLineChars="400" w:firstLine="1742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</w:t>
      </w:r>
      <w:r w:rsidR="003162AA">
        <w:rPr>
          <w:rFonts w:eastAsia="华文中宋" w:hint="eastAsia"/>
          <w:b/>
          <w:spacing w:val="20"/>
          <w:w w:val="90"/>
          <w:sz w:val="44"/>
        </w:rPr>
        <w:t>9</w:t>
      </w:r>
      <w:r>
        <w:rPr>
          <w:rFonts w:eastAsia="华文中宋" w:hint="eastAsia"/>
          <w:b/>
          <w:spacing w:val="20"/>
          <w:w w:val="90"/>
          <w:sz w:val="44"/>
        </w:rPr>
        <w:t>-20</w:t>
      </w:r>
      <w:r w:rsidR="003162AA">
        <w:rPr>
          <w:rFonts w:eastAsia="华文中宋" w:hint="eastAsia"/>
          <w:b/>
          <w:spacing w:val="20"/>
          <w:w w:val="90"/>
          <w:sz w:val="44"/>
        </w:rPr>
        <w:t>20</w:t>
      </w:r>
      <w:r>
        <w:rPr>
          <w:rFonts w:eastAsia="华文中宋" w:hint="eastAsia"/>
          <w:b/>
          <w:spacing w:val="20"/>
          <w:w w:val="90"/>
          <w:sz w:val="44"/>
        </w:rPr>
        <w:t>学年度第二</w:t>
      </w:r>
      <w:proofErr w:type="gramStart"/>
      <w:r>
        <w:rPr>
          <w:rFonts w:eastAsia="华文中宋" w:hint="eastAsia"/>
          <w:b/>
          <w:spacing w:val="20"/>
          <w:w w:val="90"/>
          <w:sz w:val="44"/>
        </w:rPr>
        <w:t>学期</w:t>
      </w:r>
      <w:r w:rsidR="00F003F0">
        <w:rPr>
          <w:rFonts w:eastAsia="华文中宋" w:hint="eastAsia"/>
          <w:b/>
          <w:spacing w:val="20"/>
          <w:w w:val="90"/>
          <w:sz w:val="44"/>
        </w:rPr>
        <w:t>第</w:t>
      </w:r>
      <w:proofErr w:type="gramEnd"/>
      <w:r w:rsidR="00B63AA6">
        <w:rPr>
          <w:rFonts w:eastAsia="华文中宋" w:hint="eastAsia"/>
          <w:b/>
          <w:spacing w:val="20"/>
          <w:w w:val="90"/>
          <w:sz w:val="44"/>
        </w:rPr>
        <w:t>四</w:t>
      </w:r>
      <w:r w:rsidR="00F003F0">
        <w:rPr>
          <w:rFonts w:eastAsia="华文中宋" w:hint="eastAsia"/>
          <w:b/>
          <w:spacing w:val="20"/>
          <w:w w:val="90"/>
          <w:sz w:val="44"/>
        </w:rPr>
        <w:t>周</w:t>
      </w:r>
      <w:r>
        <w:rPr>
          <w:rFonts w:eastAsia="华文中宋" w:hint="eastAsia"/>
          <w:b/>
          <w:spacing w:val="20"/>
          <w:w w:val="90"/>
          <w:sz w:val="44"/>
        </w:rPr>
        <w:t>学校主要工作及领导活动安排表</w:t>
      </w:r>
    </w:p>
    <w:tbl>
      <w:tblPr>
        <w:tblStyle w:val="a8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3119"/>
        <w:gridCol w:w="4961"/>
        <w:gridCol w:w="1418"/>
        <w:gridCol w:w="2126"/>
      </w:tblGrid>
      <w:tr w:rsidR="00F022A5" w:rsidTr="006E25B2">
        <w:trPr>
          <w:trHeight w:val="342"/>
        </w:trPr>
        <w:tc>
          <w:tcPr>
            <w:tcW w:w="3118" w:type="dxa"/>
            <w:gridSpan w:val="2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119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4961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会议（活动）名称</w:t>
            </w:r>
          </w:p>
        </w:tc>
        <w:tc>
          <w:tcPr>
            <w:tcW w:w="1418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参加领导</w:t>
            </w:r>
          </w:p>
        </w:tc>
        <w:tc>
          <w:tcPr>
            <w:tcW w:w="2126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负责单位</w:t>
            </w:r>
          </w:p>
        </w:tc>
      </w:tr>
      <w:tr w:rsidR="007E4960" w:rsidRPr="00FA7FDA" w:rsidTr="006E25B2">
        <w:trPr>
          <w:trHeight w:hRule="exact" w:val="593"/>
        </w:trPr>
        <w:tc>
          <w:tcPr>
            <w:tcW w:w="1701" w:type="dxa"/>
            <w:vMerge w:val="restart"/>
            <w:vAlign w:val="center"/>
          </w:tcPr>
          <w:p w:rsidR="007E4960" w:rsidRPr="006969FB" w:rsidRDefault="007E4960" w:rsidP="006E25B2">
            <w:pPr>
              <w:spacing w:line="300" w:lineRule="exact"/>
              <w:ind w:firstLineChars="100" w:firstLine="239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63AA6"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7E4960" w:rsidRPr="006969FB" w:rsidRDefault="007E4960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417" w:type="dxa"/>
            <w:vAlign w:val="center"/>
          </w:tcPr>
          <w:p w:rsidR="007E4960" w:rsidRPr="006969FB" w:rsidRDefault="00441CCD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="007E4960"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 w:rsidR="007E4960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7E4960"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441CCD" w:rsidRDefault="00441CCD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7E4960" w:rsidRPr="006969FB" w:rsidRDefault="00441CCD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441CCD" w:rsidRDefault="00441CC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关于加强新型基础设施项目谋划</w:t>
            </w:r>
          </w:p>
          <w:p w:rsidR="007E4960" w:rsidRPr="007E4960" w:rsidRDefault="00441CCD" w:rsidP="002813C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加快编制项目储备</w:t>
            </w:r>
            <w:r w:rsidR="00C41BDD">
              <w:rPr>
                <w:rFonts w:asciiTheme="minorEastAsia" w:eastAsiaTheme="minorEastAsia" w:hAnsiTheme="minorEastAsia" w:hint="eastAsia"/>
                <w:sz w:val="24"/>
              </w:rPr>
              <w:t>专题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会议</w:t>
            </w:r>
          </w:p>
        </w:tc>
        <w:tc>
          <w:tcPr>
            <w:tcW w:w="1418" w:type="dxa"/>
            <w:vAlign w:val="center"/>
          </w:tcPr>
          <w:p w:rsidR="00441CCD" w:rsidRPr="007E4960" w:rsidRDefault="003718CF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7E4960" w:rsidRPr="007E4960" w:rsidRDefault="002813C1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441CCD" w:rsidRPr="00FA7FDA" w:rsidTr="006E25B2">
        <w:trPr>
          <w:trHeight w:val="397"/>
        </w:trPr>
        <w:tc>
          <w:tcPr>
            <w:tcW w:w="1701" w:type="dxa"/>
            <w:vMerge/>
            <w:vAlign w:val="center"/>
          </w:tcPr>
          <w:p w:rsidR="00441CCD" w:rsidRPr="006969FB" w:rsidRDefault="00441CC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41CCD" w:rsidRPr="006969FB" w:rsidRDefault="00441CCD" w:rsidP="00ED3BE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3119" w:type="dxa"/>
            <w:vAlign w:val="center"/>
          </w:tcPr>
          <w:p w:rsidR="00441CCD" w:rsidRDefault="00441CCD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441CCD" w:rsidRPr="006969FB" w:rsidRDefault="00441CCD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441CCD" w:rsidRPr="00E0182F" w:rsidRDefault="00441CCD" w:rsidP="006F0CFF">
            <w:pPr>
              <w:spacing w:line="300" w:lineRule="exact"/>
              <w:jc w:val="center"/>
              <w:rPr>
                <w:rStyle w:val="a9"/>
              </w:rPr>
            </w:pPr>
            <w:r w:rsidRPr="00E0182F">
              <w:rPr>
                <w:rFonts w:asciiTheme="minorEastAsia" w:eastAsiaTheme="minorEastAsia" w:hAnsiTheme="minorEastAsia" w:hint="eastAsia"/>
                <w:bCs/>
                <w:sz w:val="24"/>
              </w:rPr>
              <w:t>校领导碰头会</w:t>
            </w:r>
          </w:p>
        </w:tc>
        <w:tc>
          <w:tcPr>
            <w:tcW w:w="1418" w:type="dxa"/>
            <w:vAlign w:val="center"/>
          </w:tcPr>
          <w:p w:rsidR="00441CCD" w:rsidRPr="007E4960" w:rsidRDefault="00441CC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126" w:type="dxa"/>
            <w:vAlign w:val="center"/>
          </w:tcPr>
          <w:p w:rsidR="00441CCD" w:rsidRPr="007E4960" w:rsidRDefault="00441CC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441CCD" w:rsidRPr="00FA7FDA" w:rsidTr="006E25B2">
        <w:trPr>
          <w:trHeight w:val="595"/>
        </w:trPr>
        <w:tc>
          <w:tcPr>
            <w:tcW w:w="1701" w:type="dxa"/>
            <w:vMerge/>
            <w:vAlign w:val="center"/>
          </w:tcPr>
          <w:p w:rsidR="00441CCD" w:rsidRPr="006969FB" w:rsidRDefault="00441CC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41CCD" w:rsidRPr="006969FB" w:rsidRDefault="00441CCD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441CCD" w:rsidRPr="006969FB" w:rsidRDefault="00441CCD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财务处会议</w:t>
            </w:r>
            <w:r w:rsidR="003221F5">
              <w:rPr>
                <w:rFonts w:asciiTheme="minorEastAsia" w:eastAsiaTheme="minorEastAsia" w:hAnsiTheme="minorEastAsia" w:hint="eastAsia"/>
                <w:sz w:val="24"/>
              </w:rPr>
              <w:t>室</w:t>
            </w:r>
          </w:p>
        </w:tc>
        <w:tc>
          <w:tcPr>
            <w:tcW w:w="4961" w:type="dxa"/>
            <w:vAlign w:val="center"/>
          </w:tcPr>
          <w:p w:rsidR="00E0182F" w:rsidRDefault="00441CC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182F">
              <w:rPr>
                <w:rFonts w:asciiTheme="minorEastAsia" w:eastAsiaTheme="minorEastAsia" w:hAnsiTheme="minorEastAsia"/>
                <w:sz w:val="24"/>
              </w:rPr>
              <w:t>2020年全省财政工作会议暨</w:t>
            </w:r>
          </w:p>
          <w:p w:rsidR="00441CCD" w:rsidRPr="007E4960" w:rsidRDefault="00441CC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182F">
              <w:rPr>
                <w:rFonts w:asciiTheme="minorEastAsia" w:eastAsiaTheme="minorEastAsia" w:hAnsiTheme="minorEastAsia"/>
                <w:sz w:val="24"/>
              </w:rPr>
              <w:t>全省财政系统党风廉政建设工作会议</w:t>
            </w:r>
          </w:p>
        </w:tc>
        <w:tc>
          <w:tcPr>
            <w:tcW w:w="1418" w:type="dxa"/>
            <w:vAlign w:val="center"/>
          </w:tcPr>
          <w:p w:rsidR="00441CCD" w:rsidRPr="007E4960" w:rsidRDefault="003718CF" w:rsidP="003718CF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441CCD" w:rsidRPr="007E4960" w:rsidRDefault="00441CCD" w:rsidP="002813C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财务处</w:t>
            </w:r>
          </w:p>
        </w:tc>
      </w:tr>
      <w:tr w:rsidR="00EF0D4B" w:rsidRPr="00FA7FDA" w:rsidTr="006E25B2">
        <w:trPr>
          <w:trHeight w:val="427"/>
        </w:trPr>
        <w:tc>
          <w:tcPr>
            <w:tcW w:w="1701" w:type="dxa"/>
            <w:vMerge w:val="restart"/>
            <w:vAlign w:val="center"/>
          </w:tcPr>
          <w:p w:rsidR="00EF0D4B" w:rsidRPr="006969FB" w:rsidRDefault="00EF0D4B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EF0D4B" w:rsidRPr="006969FB" w:rsidRDefault="00EF0D4B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1417" w:type="dxa"/>
            <w:vAlign w:val="center"/>
          </w:tcPr>
          <w:p w:rsidR="00EF0D4B" w:rsidRPr="006969FB" w:rsidRDefault="00EF0D4B" w:rsidP="00EF0D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EF0D4B" w:rsidRDefault="00EF0D4B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EF0D4B" w:rsidRPr="006969FB" w:rsidRDefault="00EF0D4B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EF0D4B" w:rsidRPr="00613D6A" w:rsidRDefault="00EF0D4B" w:rsidP="0057543A">
            <w:pPr>
              <w:spacing w:line="300" w:lineRule="exact"/>
              <w:jc w:val="center"/>
              <w:rPr>
                <w:rStyle w:val="a9"/>
                <w:b w:val="0"/>
                <w:sz w:val="24"/>
              </w:rPr>
            </w:pPr>
            <w:r w:rsidRPr="00613D6A">
              <w:rPr>
                <w:rStyle w:val="a9"/>
                <w:rFonts w:hint="eastAsia"/>
                <w:b w:val="0"/>
                <w:sz w:val="24"/>
              </w:rPr>
              <w:t>学校目录外二级博士点招生</w:t>
            </w:r>
            <w:r w:rsidR="00C41BDD">
              <w:rPr>
                <w:rStyle w:val="a9"/>
                <w:rFonts w:hint="eastAsia"/>
                <w:b w:val="0"/>
                <w:sz w:val="24"/>
              </w:rPr>
              <w:t>工作</w:t>
            </w:r>
            <w:r w:rsidRPr="00613D6A">
              <w:rPr>
                <w:rStyle w:val="a9"/>
                <w:rFonts w:hint="eastAsia"/>
                <w:b w:val="0"/>
                <w:sz w:val="24"/>
              </w:rPr>
              <w:t>会议</w:t>
            </w:r>
          </w:p>
        </w:tc>
        <w:tc>
          <w:tcPr>
            <w:tcW w:w="1418" w:type="dxa"/>
            <w:vAlign w:val="center"/>
          </w:tcPr>
          <w:p w:rsidR="00EF0D4B" w:rsidRPr="007E4960" w:rsidRDefault="003718CF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EF0D4B" w:rsidRPr="007E4960" w:rsidRDefault="00EF0D4B" w:rsidP="0057543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  <w:tr w:rsidR="00C41BDD" w:rsidRPr="00FA7FDA" w:rsidTr="006E25B2">
        <w:trPr>
          <w:trHeight w:val="519"/>
        </w:trPr>
        <w:tc>
          <w:tcPr>
            <w:tcW w:w="1701" w:type="dxa"/>
            <w:vMerge/>
            <w:vAlign w:val="center"/>
          </w:tcPr>
          <w:p w:rsidR="00C41BDD" w:rsidRPr="006969FB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41BDD" w:rsidRPr="006969FB" w:rsidRDefault="006E25B2" w:rsidP="006E25B2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="00C41BDD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C41BDD"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 w:rsidR="00C41BDD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="00C41BDD"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C41BDD" w:rsidRDefault="00C41BDD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文科实验实训楼</w:t>
            </w:r>
          </w:p>
          <w:p w:rsidR="00C41BDD" w:rsidRPr="006969FB" w:rsidRDefault="00C41BDD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A区103会议室</w:t>
            </w:r>
          </w:p>
        </w:tc>
        <w:tc>
          <w:tcPr>
            <w:tcW w:w="4961" w:type="dxa"/>
            <w:vAlign w:val="center"/>
          </w:tcPr>
          <w:p w:rsidR="00C41BDD" w:rsidRPr="00C41BDD" w:rsidRDefault="00C41BDD" w:rsidP="0057543A">
            <w:pPr>
              <w:spacing w:line="300" w:lineRule="exact"/>
              <w:jc w:val="center"/>
              <w:rPr>
                <w:rStyle w:val="a9"/>
                <w:b w:val="0"/>
                <w:sz w:val="24"/>
              </w:rPr>
            </w:pPr>
            <w:r>
              <w:rPr>
                <w:rStyle w:val="a9"/>
                <w:rFonts w:hint="eastAsia"/>
                <w:b w:val="0"/>
                <w:sz w:val="24"/>
              </w:rPr>
              <w:t>全省本科高校在线教学工作视频会议</w:t>
            </w:r>
          </w:p>
        </w:tc>
        <w:tc>
          <w:tcPr>
            <w:tcW w:w="1418" w:type="dxa"/>
            <w:vAlign w:val="center"/>
          </w:tcPr>
          <w:p w:rsidR="00C41BDD" w:rsidRPr="00C41BDD" w:rsidRDefault="003718CF" w:rsidP="005539F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C41BDD" w:rsidRDefault="00C41BDD" w:rsidP="005539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  <w:p w:rsidR="00C41BDD" w:rsidRDefault="00C41BDD" w:rsidP="005539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教学质量监控处</w:t>
            </w:r>
          </w:p>
        </w:tc>
      </w:tr>
      <w:tr w:rsidR="00C41BDD" w:rsidRPr="00FA7FDA" w:rsidTr="006E25B2">
        <w:trPr>
          <w:trHeight w:val="519"/>
        </w:trPr>
        <w:tc>
          <w:tcPr>
            <w:tcW w:w="1701" w:type="dxa"/>
            <w:vMerge/>
            <w:vAlign w:val="center"/>
          </w:tcPr>
          <w:p w:rsidR="00C41BDD" w:rsidRPr="006969FB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41BDD" w:rsidRDefault="00C41BDD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C41BDD" w:rsidRDefault="00C41BDD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41BDD" w:rsidRPr="006969FB" w:rsidRDefault="00C41BDD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C41BDD" w:rsidRPr="00613D6A" w:rsidRDefault="00C41BDD" w:rsidP="0057543A">
            <w:pPr>
              <w:spacing w:line="300" w:lineRule="exact"/>
              <w:jc w:val="center"/>
              <w:rPr>
                <w:rStyle w:val="a9"/>
                <w:b w:val="0"/>
                <w:sz w:val="24"/>
              </w:rPr>
            </w:pPr>
            <w:r w:rsidRPr="00613D6A">
              <w:rPr>
                <w:rStyle w:val="a9"/>
                <w:rFonts w:hint="eastAsia"/>
                <w:b w:val="0"/>
                <w:sz w:val="24"/>
              </w:rPr>
              <w:t>后勤、基建项目论证座谈会</w:t>
            </w:r>
          </w:p>
        </w:tc>
        <w:tc>
          <w:tcPr>
            <w:tcW w:w="1418" w:type="dxa"/>
            <w:vAlign w:val="center"/>
          </w:tcPr>
          <w:p w:rsidR="00C41BDD" w:rsidRPr="00EF0D4B" w:rsidRDefault="003718CF" w:rsidP="00C41BD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C41BDD" w:rsidRDefault="00C41BDD" w:rsidP="005539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国有资产管理处</w:t>
            </w:r>
          </w:p>
          <w:p w:rsidR="00C41BDD" w:rsidRDefault="00C41BDD" w:rsidP="005539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基建处</w:t>
            </w:r>
          </w:p>
          <w:p w:rsidR="00C41BDD" w:rsidRPr="007E4960" w:rsidRDefault="00C41BDD" w:rsidP="005539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后勤保障部</w:t>
            </w:r>
          </w:p>
        </w:tc>
      </w:tr>
      <w:tr w:rsidR="00C41BDD" w:rsidRPr="00FA7FDA" w:rsidTr="00AB44C1">
        <w:trPr>
          <w:trHeight w:val="601"/>
        </w:trPr>
        <w:tc>
          <w:tcPr>
            <w:tcW w:w="1701" w:type="dxa"/>
            <w:vAlign w:val="center"/>
          </w:tcPr>
          <w:p w:rsidR="00C41BDD" w:rsidRPr="006969FB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18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C41BDD" w:rsidRPr="006969FB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417" w:type="dxa"/>
            <w:vAlign w:val="center"/>
          </w:tcPr>
          <w:p w:rsidR="00C41BDD" w:rsidRPr="006969FB" w:rsidRDefault="00C41BDD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3119" w:type="dxa"/>
            <w:vAlign w:val="center"/>
          </w:tcPr>
          <w:p w:rsidR="00C41BDD" w:rsidRDefault="00C41BDD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41BDD" w:rsidRPr="006969FB" w:rsidRDefault="00C41BDD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C41BDD" w:rsidRPr="00510E52" w:rsidRDefault="00C41BDD" w:rsidP="00510E52">
            <w:pPr>
              <w:spacing w:line="300" w:lineRule="exact"/>
              <w:jc w:val="center"/>
              <w:rPr>
                <w:rStyle w:val="a9"/>
                <w:rFonts w:asciiTheme="minorEastAsia" w:eastAsiaTheme="minorEastAsia" w:hAnsiTheme="minorEastAsia"/>
                <w:b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党委常委会会议</w:t>
            </w:r>
          </w:p>
        </w:tc>
        <w:tc>
          <w:tcPr>
            <w:tcW w:w="1418" w:type="dxa"/>
            <w:vAlign w:val="center"/>
          </w:tcPr>
          <w:p w:rsidR="00C41BDD" w:rsidRPr="007E4960" w:rsidRDefault="00C41BDD" w:rsidP="0057543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126" w:type="dxa"/>
            <w:vAlign w:val="center"/>
          </w:tcPr>
          <w:p w:rsidR="00C41BDD" w:rsidRPr="007E4960" w:rsidRDefault="00C41BDD" w:rsidP="0057543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C41BDD" w:rsidTr="006E25B2">
        <w:trPr>
          <w:trHeight w:hRule="exact" w:val="434"/>
        </w:trPr>
        <w:tc>
          <w:tcPr>
            <w:tcW w:w="1701" w:type="dxa"/>
            <w:vMerge w:val="restart"/>
            <w:vAlign w:val="center"/>
          </w:tcPr>
          <w:p w:rsidR="00C41BDD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3月19日</w:t>
            </w:r>
          </w:p>
          <w:p w:rsidR="00C41BDD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417" w:type="dxa"/>
            <w:vAlign w:val="center"/>
          </w:tcPr>
          <w:p w:rsidR="00C41BDD" w:rsidRDefault="00C41BDD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C41BDD" w:rsidRDefault="00C41BDD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289C">
              <w:rPr>
                <w:rFonts w:asciiTheme="minorEastAsia" w:eastAsiaTheme="minorEastAsia" w:hAnsiTheme="minorEastAsia"/>
                <w:sz w:val="24"/>
              </w:rPr>
              <w:t>行政2号楼</w:t>
            </w:r>
          </w:p>
          <w:p w:rsidR="00C41BDD" w:rsidRPr="006969FB" w:rsidRDefault="00C41BDD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289C">
              <w:rPr>
                <w:rFonts w:asciiTheme="minorEastAsia" w:eastAsiaTheme="minorEastAsia" w:hAnsiTheme="minorEastAsia"/>
                <w:sz w:val="24"/>
              </w:rPr>
              <w:t>403会议室</w:t>
            </w:r>
          </w:p>
        </w:tc>
        <w:tc>
          <w:tcPr>
            <w:tcW w:w="4961" w:type="dxa"/>
            <w:vAlign w:val="center"/>
          </w:tcPr>
          <w:p w:rsidR="00C41BDD" w:rsidRPr="0067289C" w:rsidRDefault="00C41BDD" w:rsidP="00C41BDD">
            <w:pPr>
              <w:spacing w:line="300" w:lineRule="exact"/>
              <w:jc w:val="center"/>
            </w:pPr>
            <w:r w:rsidRPr="0067289C">
              <w:rPr>
                <w:rFonts w:asciiTheme="minorEastAsia" w:eastAsiaTheme="minorEastAsia" w:hAnsiTheme="minorEastAsia"/>
                <w:sz w:val="24"/>
              </w:rPr>
              <w:t>修订学校采购管理制度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征求意见</w:t>
            </w:r>
            <w:r w:rsidRPr="0067289C">
              <w:rPr>
                <w:rFonts w:asciiTheme="minorEastAsia" w:eastAsiaTheme="minorEastAsia" w:hAnsiTheme="minorEastAsia"/>
                <w:sz w:val="24"/>
              </w:rPr>
              <w:t>座谈会</w:t>
            </w:r>
          </w:p>
        </w:tc>
        <w:tc>
          <w:tcPr>
            <w:tcW w:w="1418" w:type="dxa"/>
            <w:vAlign w:val="center"/>
          </w:tcPr>
          <w:p w:rsidR="00C41BDD" w:rsidRPr="0067289C" w:rsidRDefault="003718CF" w:rsidP="006F0CFF">
            <w:pPr>
              <w:spacing w:line="300" w:lineRule="exact"/>
              <w:jc w:val="center"/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C41BDD" w:rsidRPr="007E4960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7289C">
              <w:rPr>
                <w:rFonts w:asciiTheme="minorEastAsia" w:eastAsiaTheme="minorEastAsia" w:hAnsiTheme="minorEastAsia"/>
                <w:sz w:val="24"/>
              </w:rPr>
              <w:t>国有资产管理处</w:t>
            </w:r>
          </w:p>
        </w:tc>
      </w:tr>
      <w:tr w:rsidR="00C41BDD" w:rsidTr="006E25B2">
        <w:trPr>
          <w:trHeight w:hRule="exact" w:val="709"/>
        </w:trPr>
        <w:tc>
          <w:tcPr>
            <w:tcW w:w="1701" w:type="dxa"/>
            <w:vMerge/>
            <w:vAlign w:val="center"/>
          </w:tcPr>
          <w:p w:rsidR="00C41BDD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41BDD" w:rsidRPr="006969FB" w:rsidRDefault="00C41BDD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3119" w:type="dxa"/>
            <w:vAlign w:val="center"/>
          </w:tcPr>
          <w:p w:rsidR="00C41BDD" w:rsidRDefault="00C41BDD" w:rsidP="00EF0D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41BDD" w:rsidRDefault="00C41BDD" w:rsidP="00EF0D4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四楼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C41BDD" w:rsidRPr="007E4960" w:rsidRDefault="00C41BDD" w:rsidP="006F0CFF">
            <w:pPr>
              <w:spacing w:line="30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音乐学院院长聘任仪式</w:t>
            </w:r>
          </w:p>
        </w:tc>
        <w:tc>
          <w:tcPr>
            <w:tcW w:w="1418" w:type="dxa"/>
            <w:vAlign w:val="center"/>
          </w:tcPr>
          <w:p w:rsidR="00C41BDD" w:rsidRPr="003221F5" w:rsidRDefault="003718CF" w:rsidP="003718CF">
            <w:pPr>
              <w:spacing w:line="240" w:lineRule="exact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C41BDD" w:rsidRDefault="00C41BDD" w:rsidP="005539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  <w:p w:rsidR="00C41BDD" w:rsidRPr="00EF0D4B" w:rsidRDefault="00C41BDD" w:rsidP="005539F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EF0D4B">
              <w:rPr>
                <w:rFonts w:hint="eastAsia"/>
                <w:sz w:val="24"/>
              </w:rPr>
              <w:t>党委组织部</w:t>
            </w:r>
          </w:p>
        </w:tc>
      </w:tr>
      <w:tr w:rsidR="00C41BDD" w:rsidTr="006E25B2">
        <w:trPr>
          <w:trHeight w:val="557"/>
        </w:trPr>
        <w:tc>
          <w:tcPr>
            <w:tcW w:w="1701" w:type="dxa"/>
            <w:vMerge w:val="restart"/>
            <w:vAlign w:val="center"/>
          </w:tcPr>
          <w:p w:rsidR="00C41BDD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3月20日</w:t>
            </w:r>
          </w:p>
          <w:p w:rsidR="00C41BDD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A7F"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417" w:type="dxa"/>
            <w:vAlign w:val="center"/>
          </w:tcPr>
          <w:p w:rsidR="00C41BDD" w:rsidRDefault="00C41BDD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3119" w:type="dxa"/>
            <w:vAlign w:val="center"/>
          </w:tcPr>
          <w:p w:rsidR="00C41BDD" w:rsidRDefault="00C41BDD" w:rsidP="0004149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41BDD" w:rsidRPr="00161952" w:rsidRDefault="00C41BDD" w:rsidP="00041491">
            <w:pPr>
              <w:spacing w:line="240" w:lineRule="exact"/>
              <w:ind w:firstLineChars="400" w:firstLine="95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4961" w:type="dxa"/>
            <w:vAlign w:val="center"/>
          </w:tcPr>
          <w:p w:rsidR="00C41BDD" w:rsidRDefault="00C41BDD" w:rsidP="00C41BD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“双一流</w:t>
            </w:r>
            <w:r w:rsidR="00763EEA">
              <w:rPr>
                <w:rFonts w:asciiTheme="minorEastAsia" w:eastAsiaTheme="minorEastAsia" w:hAnsiTheme="minorEastAsia" w:hint="eastAsia"/>
                <w:sz w:val="2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建设主题研讨暨</w:t>
            </w:r>
          </w:p>
          <w:p w:rsidR="00C41BDD" w:rsidRPr="007E4960" w:rsidRDefault="00C41BDD" w:rsidP="00C41BD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“十四五”规划编制调研座谈会（一）</w:t>
            </w:r>
          </w:p>
        </w:tc>
        <w:tc>
          <w:tcPr>
            <w:tcW w:w="1418" w:type="dxa"/>
            <w:vAlign w:val="center"/>
          </w:tcPr>
          <w:p w:rsidR="00C41BDD" w:rsidRDefault="003718CF" w:rsidP="005539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C41BDD" w:rsidRDefault="00C41BDD" w:rsidP="00510E52">
            <w:pPr>
              <w:spacing w:line="240" w:lineRule="exact"/>
              <w:ind w:firstLineChars="150" w:firstLine="359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  <w:p w:rsidR="00510E52" w:rsidRDefault="00510E52" w:rsidP="00510E52">
            <w:pPr>
              <w:spacing w:line="240" w:lineRule="exact"/>
              <w:ind w:firstLineChars="200" w:firstLine="478"/>
              <w:rPr>
                <w:rFonts w:asciiTheme="minorEastAsia" w:eastAsiaTheme="minorEastAsia" w:hAnsiTheme="minorEastAsia" w:hint="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发展规划</w:t>
            </w:r>
          </w:p>
          <w:p w:rsidR="00C41BDD" w:rsidRPr="007E4960" w:rsidRDefault="00510E52" w:rsidP="00510E52">
            <w:pPr>
              <w:spacing w:line="240" w:lineRule="exact"/>
              <w:ind w:firstLineChars="100" w:firstLine="23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与学科建设处</w:t>
            </w:r>
          </w:p>
        </w:tc>
      </w:tr>
      <w:tr w:rsidR="00C41BDD" w:rsidTr="006E25B2">
        <w:trPr>
          <w:trHeight w:val="551"/>
        </w:trPr>
        <w:tc>
          <w:tcPr>
            <w:tcW w:w="1701" w:type="dxa"/>
            <w:vMerge/>
            <w:vAlign w:val="center"/>
          </w:tcPr>
          <w:p w:rsidR="00C41BDD" w:rsidRPr="00654A7F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41BDD" w:rsidRPr="006969FB" w:rsidRDefault="00C41BDD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3119" w:type="dxa"/>
            <w:vAlign w:val="center"/>
          </w:tcPr>
          <w:p w:rsidR="00C41BDD" w:rsidRPr="00161952" w:rsidRDefault="00C41BDD" w:rsidP="00EF0D4B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161952">
              <w:rPr>
                <w:rFonts w:asciiTheme="minorEastAsia" w:eastAsiaTheme="minorEastAsia" w:hAnsiTheme="minorEastAsia"/>
                <w:sz w:val="24"/>
              </w:rPr>
              <w:t>甘肃省人力资源市场官方网站“甘肃人才网”专题页面</w:t>
            </w:r>
          </w:p>
        </w:tc>
        <w:tc>
          <w:tcPr>
            <w:tcW w:w="4961" w:type="dxa"/>
            <w:vAlign w:val="center"/>
          </w:tcPr>
          <w:p w:rsidR="00C41BDD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西北师范大学2020年春季大型线上双选会</w:t>
            </w:r>
          </w:p>
          <w:p w:rsidR="00C41BDD" w:rsidRPr="007E4960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（第二场）暨重点群体毕业生就业专场招聘会</w:t>
            </w:r>
          </w:p>
        </w:tc>
        <w:tc>
          <w:tcPr>
            <w:tcW w:w="1418" w:type="dxa"/>
            <w:vAlign w:val="center"/>
          </w:tcPr>
          <w:p w:rsidR="00C41BDD" w:rsidRPr="007E4960" w:rsidRDefault="003718CF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C41BDD" w:rsidRPr="007E4960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  <w:tr w:rsidR="00C41BDD" w:rsidRPr="00114853" w:rsidTr="006E25B2">
        <w:trPr>
          <w:trHeight w:val="477"/>
        </w:trPr>
        <w:tc>
          <w:tcPr>
            <w:tcW w:w="1701" w:type="dxa"/>
            <w:vAlign w:val="center"/>
          </w:tcPr>
          <w:p w:rsidR="00C41BDD" w:rsidRPr="006969FB" w:rsidRDefault="00C41BDD" w:rsidP="00B63AA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C41BDD" w:rsidRPr="006969FB" w:rsidRDefault="00C41BDD" w:rsidP="007E496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3119" w:type="dxa"/>
            <w:vAlign w:val="center"/>
          </w:tcPr>
          <w:p w:rsidR="00C41BDD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  线</w:t>
            </w:r>
          </w:p>
        </w:tc>
        <w:tc>
          <w:tcPr>
            <w:tcW w:w="4961" w:type="dxa"/>
            <w:vAlign w:val="center"/>
          </w:tcPr>
          <w:p w:rsidR="00C41BDD" w:rsidRPr="007E4960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延迟开学期间本科在线教学跟进及检查指导</w:t>
            </w:r>
          </w:p>
        </w:tc>
        <w:tc>
          <w:tcPr>
            <w:tcW w:w="1418" w:type="dxa"/>
            <w:vAlign w:val="center"/>
          </w:tcPr>
          <w:p w:rsidR="00C41BDD" w:rsidRPr="007E4960" w:rsidRDefault="003718CF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C41BDD" w:rsidRPr="007E4960" w:rsidRDefault="00C41BDD" w:rsidP="005539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教务处</w:t>
            </w:r>
            <w:r w:rsidRPr="007E4960">
              <w:rPr>
                <w:rFonts w:asciiTheme="minorEastAsia" w:eastAsiaTheme="minorEastAsia" w:hAnsiTheme="minorEastAsia"/>
                <w:sz w:val="24"/>
              </w:rPr>
              <w:br/>
              <w:t>教学质量监控处</w:t>
            </w:r>
          </w:p>
        </w:tc>
      </w:tr>
      <w:tr w:rsidR="00C41BDD" w:rsidRPr="00114853" w:rsidTr="006E25B2">
        <w:trPr>
          <w:trHeight w:val="385"/>
        </w:trPr>
        <w:tc>
          <w:tcPr>
            <w:tcW w:w="1701" w:type="dxa"/>
            <w:vAlign w:val="center"/>
          </w:tcPr>
          <w:p w:rsidR="00C41BDD" w:rsidRPr="006969FB" w:rsidRDefault="00C41BDD" w:rsidP="00ED3BE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C41BDD" w:rsidRPr="006969FB" w:rsidRDefault="00C41BDD" w:rsidP="00ED3BE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3119" w:type="dxa"/>
            <w:vAlign w:val="center"/>
          </w:tcPr>
          <w:p w:rsidR="00C41BDD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  线</w:t>
            </w:r>
          </w:p>
        </w:tc>
        <w:tc>
          <w:tcPr>
            <w:tcW w:w="4961" w:type="dxa"/>
            <w:vAlign w:val="center"/>
          </w:tcPr>
          <w:p w:rsidR="00C41BDD" w:rsidRDefault="00C41BDD" w:rsidP="006F0CFF">
            <w:pPr>
              <w:spacing w:line="300" w:lineRule="exact"/>
              <w:jc w:val="center"/>
              <w:rPr>
                <w:rFonts w:ascii="inherit" w:hAnsi="inherit" w:cs="宋体" w:hint="eastAsia"/>
                <w:sz w:val="24"/>
              </w:rPr>
            </w:pPr>
            <w:r w:rsidRPr="00E0182F">
              <w:rPr>
                <w:rFonts w:asciiTheme="minorEastAsia" w:eastAsiaTheme="minorEastAsia" w:hAnsiTheme="minorEastAsia"/>
                <w:sz w:val="24"/>
              </w:rPr>
              <w:t>2020年学校预算草案征求意见稿讨论会</w:t>
            </w:r>
          </w:p>
        </w:tc>
        <w:tc>
          <w:tcPr>
            <w:tcW w:w="1418" w:type="dxa"/>
            <w:vAlign w:val="center"/>
          </w:tcPr>
          <w:p w:rsidR="00C41BDD" w:rsidRPr="00E0182F" w:rsidRDefault="003718CF" w:rsidP="003718CF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C41BDD" w:rsidRPr="007E4960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财务处</w:t>
            </w:r>
          </w:p>
        </w:tc>
      </w:tr>
      <w:tr w:rsidR="00C41BDD" w:rsidRPr="00114853" w:rsidTr="006E25B2">
        <w:trPr>
          <w:trHeight w:val="535"/>
        </w:trPr>
        <w:tc>
          <w:tcPr>
            <w:tcW w:w="1701" w:type="dxa"/>
            <w:vAlign w:val="center"/>
          </w:tcPr>
          <w:p w:rsidR="00C41BDD" w:rsidRPr="006969FB" w:rsidRDefault="00C41BDD" w:rsidP="00441CC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21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C41BDD" w:rsidRPr="006969FB" w:rsidRDefault="00C41BDD" w:rsidP="00ED3BE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3119" w:type="dxa"/>
            <w:vAlign w:val="center"/>
          </w:tcPr>
          <w:p w:rsidR="00C41BDD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182F">
              <w:rPr>
                <w:rFonts w:asciiTheme="minorEastAsia" w:eastAsiaTheme="minorEastAsia" w:hAnsiTheme="minorEastAsia"/>
                <w:sz w:val="24"/>
              </w:rPr>
              <w:t>乔布简历线上课程</w:t>
            </w:r>
          </w:p>
        </w:tc>
        <w:tc>
          <w:tcPr>
            <w:tcW w:w="4961" w:type="dxa"/>
            <w:vAlign w:val="center"/>
          </w:tcPr>
          <w:p w:rsidR="00C41BDD" w:rsidRDefault="00C41BDD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182F">
              <w:rPr>
                <w:rFonts w:asciiTheme="minorEastAsia" w:eastAsiaTheme="minorEastAsia" w:hAnsiTheme="minorEastAsia"/>
                <w:sz w:val="24"/>
              </w:rPr>
              <w:t>西北师范大学求职导航计划四：</w:t>
            </w:r>
          </w:p>
          <w:p w:rsidR="00C41BDD" w:rsidRDefault="00C41BDD" w:rsidP="006F0CFF">
            <w:pPr>
              <w:spacing w:line="300" w:lineRule="exact"/>
              <w:jc w:val="center"/>
              <w:rPr>
                <w:rStyle w:val="xdrichtextbox2"/>
                <w:rFonts w:ascii="inherit" w:hAnsi="inherit" w:hint="eastAsia"/>
              </w:rPr>
            </w:pPr>
            <w:r w:rsidRPr="00E0182F">
              <w:rPr>
                <w:rFonts w:asciiTheme="minorEastAsia" w:eastAsiaTheme="minorEastAsia" w:hAnsiTheme="minorEastAsia"/>
                <w:sz w:val="24"/>
              </w:rPr>
              <w:t>“卓越教师成长训练营”</w:t>
            </w:r>
          </w:p>
        </w:tc>
        <w:tc>
          <w:tcPr>
            <w:tcW w:w="1418" w:type="dxa"/>
            <w:vAlign w:val="center"/>
          </w:tcPr>
          <w:p w:rsidR="00C41BDD" w:rsidRPr="007E4960" w:rsidRDefault="003718CF" w:rsidP="006F0CF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C41BDD" w:rsidRPr="007E4960" w:rsidRDefault="00C41BDD" w:rsidP="006F0CFF">
            <w:pPr>
              <w:spacing w:line="30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  <w:tr w:rsidR="00C41BDD" w:rsidRPr="00114853" w:rsidTr="006E25B2">
        <w:trPr>
          <w:trHeight w:val="457"/>
        </w:trPr>
        <w:tc>
          <w:tcPr>
            <w:tcW w:w="1701" w:type="dxa"/>
            <w:vAlign w:val="center"/>
          </w:tcPr>
          <w:p w:rsidR="00C41BDD" w:rsidRPr="006969FB" w:rsidRDefault="00C41BDD" w:rsidP="0057543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3月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21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C41BDD" w:rsidRPr="006969FB" w:rsidRDefault="00C41BDD" w:rsidP="0057543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3119" w:type="dxa"/>
            <w:vAlign w:val="center"/>
          </w:tcPr>
          <w:p w:rsidR="00C41BDD" w:rsidRDefault="00C41BDD" w:rsidP="005539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182F">
              <w:rPr>
                <w:rFonts w:asciiTheme="minorEastAsia" w:eastAsiaTheme="minorEastAsia" w:hAnsiTheme="minorEastAsia" w:hint="eastAsia"/>
                <w:sz w:val="24"/>
              </w:rPr>
              <w:t>教育部“阳光高考”</w:t>
            </w:r>
          </w:p>
          <w:p w:rsidR="00C41BDD" w:rsidRPr="00E0182F" w:rsidRDefault="00C41BDD" w:rsidP="005539F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182F">
              <w:rPr>
                <w:rFonts w:asciiTheme="minorEastAsia" w:eastAsiaTheme="minorEastAsia" w:hAnsiTheme="minorEastAsia" w:hint="eastAsia"/>
                <w:sz w:val="24"/>
              </w:rPr>
              <w:t>信息平台</w:t>
            </w:r>
          </w:p>
        </w:tc>
        <w:tc>
          <w:tcPr>
            <w:tcW w:w="4961" w:type="dxa"/>
            <w:vAlign w:val="center"/>
          </w:tcPr>
          <w:p w:rsidR="00C41BDD" w:rsidRDefault="00C41BDD" w:rsidP="005539F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182F">
              <w:rPr>
                <w:rFonts w:asciiTheme="minorEastAsia" w:eastAsiaTheme="minorEastAsia" w:hAnsiTheme="minorEastAsia"/>
                <w:sz w:val="24"/>
              </w:rPr>
              <w:t>2020年全国普通高校艺术类专业招生</w:t>
            </w:r>
          </w:p>
          <w:p w:rsidR="00C41BDD" w:rsidRPr="00E0182F" w:rsidRDefault="00C41BDD" w:rsidP="005539F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182F">
              <w:rPr>
                <w:rFonts w:asciiTheme="minorEastAsia" w:eastAsiaTheme="minorEastAsia" w:hAnsiTheme="minorEastAsia"/>
                <w:sz w:val="24"/>
              </w:rPr>
              <w:t>网上咨询活动</w:t>
            </w:r>
          </w:p>
        </w:tc>
        <w:tc>
          <w:tcPr>
            <w:tcW w:w="1418" w:type="dxa"/>
            <w:vAlign w:val="center"/>
          </w:tcPr>
          <w:p w:rsidR="00C41BDD" w:rsidRPr="007E4960" w:rsidRDefault="003718CF" w:rsidP="0057543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C41BDD" w:rsidRPr="007E4960" w:rsidRDefault="00C41BDD" w:rsidP="0057543A">
            <w:pPr>
              <w:spacing w:line="30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/>
                <w:sz w:val="24"/>
              </w:rPr>
              <w:t>招生就业处</w:t>
            </w:r>
          </w:p>
        </w:tc>
      </w:tr>
    </w:tbl>
    <w:p w:rsidR="003221F5" w:rsidRDefault="006F0CFF" w:rsidP="003221F5">
      <w:pPr>
        <w:tabs>
          <w:tab w:val="left" w:pos="11704"/>
        </w:tabs>
        <w:spacing w:beforeLines="20" w:before="98" w:line="300" w:lineRule="exact"/>
        <w:ind w:right="833" w:firstLineChars="4350" w:firstLine="9095"/>
      </w:pPr>
      <w:r>
        <w:rPr>
          <w:rFonts w:hint="eastAsia"/>
        </w:rPr>
        <w:t xml:space="preserve">   </w:t>
      </w:r>
      <w:r w:rsidR="003221F5">
        <w:rPr>
          <w:rFonts w:ascii="宋体" w:hAnsi="宋体" w:hint="eastAsia"/>
          <w:sz w:val="24"/>
        </w:rPr>
        <w:t>学校办公室    2020年3月16日</w:t>
      </w:r>
    </w:p>
    <w:p w:rsidR="00F022A5" w:rsidRDefault="006F0CFF" w:rsidP="003221F5">
      <w:pPr>
        <w:tabs>
          <w:tab w:val="left" w:pos="11704"/>
        </w:tabs>
        <w:spacing w:beforeLines="20" w:before="98" w:line="300" w:lineRule="exact"/>
        <w:ind w:right="833" w:firstLineChars="4350" w:firstLine="9095"/>
      </w:pPr>
      <w:r>
        <w:rPr>
          <w:rFonts w:hint="eastAsia"/>
        </w:rPr>
        <w:t xml:space="preserve">                                                                                      </w:t>
      </w:r>
    </w:p>
    <w:sectPr w:rsidR="00F022A5" w:rsidSect="006E25B2">
      <w:pgSz w:w="16840" w:h="11907" w:orient="landscape"/>
      <w:pgMar w:top="720" w:right="720" w:bottom="720" w:left="720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05" w:rsidRDefault="00993E05" w:rsidP="00362664">
      <w:r>
        <w:separator/>
      </w:r>
    </w:p>
  </w:endnote>
  <w:endnote w:type="continuationSeparator" w:id="0">
    <w:p w:rsidR="00993E05" w:rsidRDefault="00993E05" w:rsidP="003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05" w:rsidRDefault="00993E05" w:rsidP="00362664">
      <w:r>
        <w:separator/>
      </w:r>
    </w:p>
  </w:footnote>
  <w:footnote w:type="continuationSeparator" w:id="0">
    <w:p w:rsidR="00993E05" w:rsidRDefault="00993E05" w:rsidP="003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AC2"/>
    <w:rsid w:val="000006D1"/>
    <w:rsid w:val="0000093B"/>
    <w:rsid w:val="00000B75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491"/>
    <w:rsid w:val="00041C7D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37B"/>
    <w:rsid w:val="00072DED"/>
    <w:rsid w:val="00073710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1C1"/>
    <w:rsid w:val="000927D6"/>
    <w:rsid w:val="000928D0"/>
    <w:rsid w:val="00094EFD"/>
    <w:rsid w:val="00095062"/>
    <w:rsid w:val="000957D2"/>
    <w:rsid w:val="00097DAE"/>
    <w:rsid w:val="000A22D9"/>
    <w:rsid w:val="000A34C8"/>
    <w:rsid w:val="000A397E"/>
    <w:rsid w:val="000A41EA"/>
    <w:rsid w:val="000A4C5A"/>
    <w:rsid w:val="000A559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5F07"/>
    <w:rsid w:val="000B717C"/>
    <w:rsid w:val="000C0329"/>
    <w:rsid w:val="000C4186"/>
    <w:rsid w:val="000C5236"/>
    <w:rsid w:val="000C551F"/>
    <w:rsid w:val="000C624C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E41"/>
    <w:rsid w:val="00112D47"/>
    <w:rsid w:val="00113B51"/>
    <w:rsid w:val="00114853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06C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1952"/>
    <w:rsid w:val="001629F0"/>
    <w:rsid w:val="001631EC"/>
    <w:rsid w:val="001644F7"/>
    <w:rsid w:val="001645D3"/>
    <w:rsid w:val="0016473B"/>
    <w:rsid w:val="001701AF"/>
    <w:rsid w:val="001702D2"/>
    <w:rsid w:val="00170A3F"/>
    <w:rsid w:val="00172814"/>
    <w:rsid w:val="00173117"/>
    <w:rsid w:val="00173B4E"/>
    <w:rsid w:val="00177282"/>
    <w:rsid w:val="00177C3F"/>
    <w:rsid w:val="00181179"/>
    <w:rsid w:val="001812C1"/>
    <w:rsid w:val="001824D2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7425"/>
    <w:rsid w:val="001A0B1A"/>
    <w:rsid w:val="001A0C67"/>
    <w:rsid w:val="001A26BE"/>
    <w:rsid w:val="001A5128"/>
    <w:rsid w:val="001A5890"/>
    <w:rsid w:val="001B0C0D"/>
    <w:rsid w:val="001B142C"/>
    <w:rsid w:val="001B3642"/>
    <w:rsid w:val="001B3D8A"/>
    <w:rsid w:val="001B4572"/>
    <w:rsid w:val="001B57CE"/>
    <w:rsid w:val="001B5A23"/>
    <w:rsid w:val="001B6F91"/>
    <w:rsid w:val="001C1419"/>
    <w:rsid w:val="001C4E40"/>
    <w:rsid w:val="001C5F08"/>
    <w:rsid w:val="001C6828"/>
    <w:rsid w:val="001C70D6"/>
    <w:rsid w:val="001C7423"/>
    <w:rsid w:val="001C7F91"/>
    <w:rsid w:val="001D0EBA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593A"/>
    <w:rsid w:val="0021723F"/>
    <w:rsid w:val="00221F38"/>
    <w:rsid w:val="002233A7"/>
    <w:rsid w:val="0022370F"/>
    <w:rsid w:val="002248D8"/>
    <w:rsid w:val="00225B23"/>
    <w:rsid w:val="002262ED"/>
    <w:rsid w:val="002307C6"/>
    <w:rsid w:val="00233F1D"/>
    <w:rsid w:val="002341F0"/>
    <w:rsid w:val="00234ECE"/>
    <w:rsid w:val="002364F2"/>
    <w:rsid w:val="0023738C"/>
    <w:rsid w:val="00237BA6"/>
    <w:rsid w:val="00237D38"/>
    <w:rsid w:val="00241534"/>
    <w:rsid w:val="002437FE"/>
    <w:rsid w:val="00243914"/>
    <w:rsid w:val="00244737"/>
    <w:rsid w:val="002460EC"/>
    <w:rsid w:val="002461D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77A14"/>
    <w:rsid w:val="002813C1"/>
    <w:rsid w:val="00282594"/>
    <w:rsid w:val="00282F05"/>
    <w:rsid w:val="0028359F"/>
    <w:rsid w:val="002841AC"/>
    <w:rsid w:val="00284805"/>
    <w:rsid w:val="00285B9B"/>
    <w:rsid w:val="0029058B"/>
    <w:rsid w:val="002906FE"/>
    <w:rsid w:val="00291AA9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3CB6"/>
    <w:rsid w:val="002D4330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62AA"/>
    <w:rsid w:val="00317EC0"/>
    <w:rsid w:val="003211A0"/>
    <w:rsid w:val="003216F8"/>
    <w:rsid w:val="003221F5"/>
    <w:rsid w:val="00324A22"/>
    <w:rsid w:val="00324EB6"/>
    <w:rsid w:val="0032505B"/>
    <w:rsid w:val="00325A1A"/>
    <w:rsid w:val="00326C7A"/>
    <w:rsid w:val="00327EE0"/>
    <w:rsid w:val="00330417"/>
    <w:rsid w:val="003357D6"/>
    <w:rsid w:val="0033776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2664"/>
    <w:rsid w:val="00363E52"/>
    <w:rsid w:val="003643FB"/>
    <w:rsid w:val="00364ABF"/>
    <w:rsid w:val="003672BB"/>
    <w:rsid w:val="0037084A"/>
    <w:rsid w:val="003718CF"/>
    <w:rsid w:val="00371AD2"/>
    <w:rsid w:val="003725C3"/>
    <w:rsid w:val="003725FD"/>
    <w:rsid w:val="003729EF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86BC0"/>
    <w:rsid w:val="00395206"/>
    <w:rsid w:val="0039615D"/>
    <w:rsid w:val="003965DF"/>
    <w:rsid w:val="00396B34"/>
    <w:rsid w:val="00397BB6"/>
    <w:rsid w:val="003A1742"/>
    <w:rsid w:val="003A2A4F"/>
    <w:rsid w:val="003A3549"/>
    <w:rsid w:val="003A3D2B"/>
    <w:rsid w:val="003A60C8"/>
    <w:rsid w:val="003A7C67"/>
    <w:rsid w:val="003B031B"/>
    <w:rsid w:val="003B094F"/>
    <w:rsid w:val="003B0B24"/>
    <w:rsid w:val="003B0CBC"/>
    <w:rsid w:val="003B2677"/>
    <w:rsid w:val="003B27E0"/>
    <w:rsid w:val="003B355F"/>
    <w:rsid w:val="003B492B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5FEB"/>
    <w:rsid w:val="003D67DD"/>
    <w:rsid w:val="003D7099"/>
    <w:rsid w:val="003D71DE"/>
    <w:rsid w:val="003E0EE9"/>
    <w:rsid w:val="003E2407"/>
    <w:rsid w:val="003E2AB3"/>
    <w:rsid w:val="003E2B19"/>
    <w:rsid w:val="003E4CBD"/>
    <w:rsid w:val="003E5340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2BD4"/>
    <w:rsid w:val="00415B0A"/>
    <w:rsid w:val="00420A0E"/>
    <w:rsid w:val="00422AEC"/>
    <w:rsid w:val="00424532"/>
    <w:rsid w:val="00425BC5"/>
    <w:rsid w:val="0043256D"/>
    <w:rsid w:val="00432B25"/>
    <w:rsid w:val="00432E7E"/>
    <w:rsid w:val="00434705"/>
    <w:rsid w:val="00437314"/>
    <w:rsid w:val="00440CE4"/>
    <w:rsid w:val="00441167"/>
    <w:rsid w:val="00441CCD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434B"/>
    <w:rsid w:val="004745D9"/>
    <w:rsid w:val="00474BB6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57BD"/>
    <w:rsid w:val="00496485"/>
    <w:rsid w:val="004964D4"/>
    <w:rsid w:val="004965A6"/>
    <w:rsid w:val="004A4550"/>
    <w:rsid w:val="004A4E3D"/>
    <w:rsid w:val="004A58D9"/>
    <w:rsid w:val="004A7322"/>
    <w:rsid w:val="004A750E"/>
    <w:rsid w:val="004B082F"/>
    <w:rsid w:val="004B0850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10E52"/>
    <w:rsid w:val="00511033"/>
    <w:rsid w:val="0051259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3762D"/>
    <w:rsid w:val="00537F0D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9F9"/>
    <w:rsid w:val="00553EA0"/>
    <w:rsid w:val="00554EA6"/>
    <w:rsid w:val="00557487"/>
    <w:rsid w:val="00557F61"/>
    <w:rsid w:val="00560260"/>
    <w:rsid w:val="0056065A"/>
    <w:rsid w:val="00560723"/>
    <w:rsid w:val="00560B6B"/>
    <w:rsid w:val="00563E81"/>
    <w:rsid w:val="005644D0"/>
    <w:rsid w:val="00564E10"/>
    <w:rsid w:val="005653D2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136C"/>
    <w:rsid w:val="005C22F3"/>
    <w:rsid w:val="005C25B4"/>
    <w:rsid w:val="005C6FFF"/>
    <w:rsid w:val="005D0043"/>
    <w:rsid w:val="005D12C3"/>
    <w:rsid w:val="005D1B06"/>
    <w:rsid w:val="005D1D53"/>
    <w:rsid w:val="005D3521"/>
    <w:rsid w:val="005D61C4"/>
    <w:rsid w:val="005D682F"/>
    <w:rsid w:val="005D7953"/>
    <w:rsid w:val="005D7B5A"/>
    <w:rsid w:val="005E0C6D"/>
    <w:rsid w:val="005E1817"/>
    <w:rsid w:val="005E693B"/>
    <w:rsid w:val="005E727B"/>
    <w:rsid w:val="005F18F5"/>
    <w:rsid w:val="005F20C9"/>
    <w:rsid w:val="005F2127"/>
    <w:rsid w:val="005F2D1D"/>
    <w:rsid w:val="005F5228"/>
    <w:rsid w:val="005F5932"/>
    <w:rsid w:val="005F6770"/>
    <w:rsid w:val="005F6BC6"/>
    <w:rsid w:val="005F7474"/>
    <w:rsid w:val="0060041B"/>
    <w:rsid w:val="006013C9"/>
    <w:rsid w:val="00603649"/>
    <w:rsid w:val="00603CE3"/>
    <w:rsid w:val="00603E93"/>
    <w:rsid w:val="00603EFE"/>
    <w:rsid w:val="00604419"/>
    <w:rsid w:val="00605E0D"/>
    <w:rsid w:val="00610749"/>
    <w:rsid w:val="00611A83"/>
    <w:rsid w:val="00611B63"/>
    <w:rsid w:val="0061261F"/>
    <w:rsid w:val="00612D49"/>
    <w:rsid w:val="00613D6A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1042"/>
    <w:rsid w:val="00641C4A"/>
    <w:rsid w:val="00642CDF"/>
    <w:rsid w:val="00643033"/>
    <w:rsid w:val="0064428D"/>
    <w:rsid w:val="00647842"/>
    <w:rsid w:val="00653E4F"/>
    <w:rsid w:val="00654A7F"/>
    <w:rsid w:val="00655F3F"/>
    <w:rsid w:val="00661A10"/>
    <w:rsid w:val="00663350"/>
    <w:rsid w:val="0066376C"/>
    <w:rsid w:val="006639C0"/>
    <w:rsid w:val="00665EA3"/>
    <w:rsid w:val="00666C47"/>
    <w:rsid w:val="006727E4"/>
    <w:rsid w:val="0067289C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6FEF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69FB"/>
    <w:rsid w:val="006979B2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1892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25B2"/>
    <w:rsid w:val="006E493D"/>
    <w:rsid w:val="006E4974"/>
    <w:rsid w:val="006E5428"/>
    <w:rsid w:val="006E6F4A"/>
    <w:rsid w:val="006E7672"/>
    <w:rsid w:val="006E7F3A"/>
    <w:rsid w:val="006F00DE"/>
    <w:rsid w:val="006F014A"/>
    <w:rsid w:val="006F03A0"/>
    <w:rsid w:val="006F09CE"/>
    <w:rsid w:val="006F0CFF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9C0"/>
    <w:rsid w:val="00705ECD"/>
    <w:rsid w:val="00705F81"/>
    <w:rsid w:val="00706457"/>
    <w:rsid w:val="00706EF9"/>
    <w:rsid w:val="00710038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43E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211"/>
    <w:rsid w:val="007433C7"/>
    <w:rsid w:val="0074429F"/>
    <w:rsid w:val="00745578"/>
    <w:rsid w:val="00745583"/>
    <w:rsid w:val="0074614B"/>
    <w:rsid w:val="00746F25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616A4"/>
    <w:rsid w:val="007618CB"/>
    <w:rsid w:val="00762AD5"/>
    <w:rsid w:val="00762E23"/>
    <w:rsid w:val="00762EAC"/>
    <w:rsid w:val="007633A2"/>
    <w:rsid w:val="00763958"/>
    <w:rsid w:val="00763EEA"/>
    <w:rsid w:val="00763FC0"/>
    <w:rsid w:val="00764B8B"/>
    <w:rsid w:val="00764C75"/>
    <w:rsid w:val="00764E8C"/>
    <w:rsid w:val="00765088"/>
    <w:rsid w:val="00767313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20D"/>
    <w:rsid w:val="007C6DDE"/>
    <w:rsid w:val="007C7DB4"/>
    <w:rsid w:val="007D1D15"/>
    <w:rsid w:val="007D2AA2"/>
    <w:rsid w:val="007D40E5"/>
    <w:rsid w:val="007D4E6A"/>
    <w:rsid w:val="007D550E"/>
    <w:rsid w:val="007D7AEC"/>
    <w:rsid w:val="007E3E1C"/>
    <w:rsid w:val="007E4960"/>
    <w:rsid w:val="007E49D0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7F2B"/>
    <w:rsid w:val="008311DF"/>
    <w:rsid w:val="00831C9C"/>
    <w:rsid w:val="008327DE"/>
    <w:rsid w:val="008334B0"/>
    <w:rsid w:val="008334B6"/>
    <w:rsid w:val="008336AC"/>
    <w:rsid w:val="008337BD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498C"/>
    <w:rsid w:val="00886226"/>
    <w:rsid w:val="00887899"/>
    <w:rsid w:val="00890720"/>
    <w:rsid w:val="00890F60"/>
    <w:rsid w:val="0089134E"/>
    <w:rsid w:val="00892F34"/>
    <w:rsid w:val="00893578"/>
    <w:rsid w:val="00894448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8E1"/>
    <w:rsid w:val="008E6A6C"/>
    <w:rsid w:val="008E7F19"/>
    <w:rsid w:val="008F0C40"/>
    <w:rsid w:val="008F2099"/>
    <w:rsid w:val="008F49CF"/>
    <w:rsid w:val="008F4D6D"/>
    <w:rsid w:val="008F5605"/>
    <w:rsid w:val="0090486F"/>
    <w:rsid w:val="009075BE"/>
    <w:rsid w:val="00911EBD"/>
    <w:rsid w:val="00912D97"/>
    <w:rsid w:val="00915BFF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436F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70466"/>
    <w:rsid w:val="00975A8A"/>
    <w:rsid w:val="00976CF9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3E05"/>
    <w:rsid w:val="00994732"/>
    <w:rsid w:val="0099533C"/>
    <w:rsid w:val="009979AB"/>
    <w:rsid w:val="009A0475"/>
    <w:rsid w:val="009A0D34"/>
    <w:rsid w:val="009A1416"/>
    <w:rsid w:val="009A2156"/>
    <w:rsid w:val="009A294C"/>
    <w:rsid w:val="009A3B94"/>
    <w:rsid w:val="009A476C"/>
    <w:rsid w:val="009A4BDF"/>
    <w:rsid w:val="009A5810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343E"/>
    <w:rsid w:val="009E43E9"/>
    <w:rsid w:val="009E4B3B"/>
    <w:rsid w:val="009E5102"/>
    <w:rsid w:val="009E5663"/>
    <w:rsid w:val="009E589F"/>
    <w:rsid w:val="009E77E2"/>
    <w:rsid w:val="009E7F93"/>
    <w:rsid w:val="009F02F5"/>
    <w:rsid w:val="009F0891"/>
    <w:rsid w:val="009F1BFC"/>
    <w:rsid w:val="009F258D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32B9"/>
    <w:rsid w:val="00A54DE4"/>
    <w:rsid w:val="00A560B2"/>
    <w:rsid w:val="00A572E2"/>
    <w:rsid w:val="00A612AB"/>
    <w:rsid w:val="00A62B1F"/>
    <w:rsid w:val="00A62F57"/>
    <w:rsid w:val="00A6334D"/>
    <w:rsid w:val="00A655EE"/>
    <w:rsid w:val="00A65AFA"/>
    <w:rsid w:val="00A72350"/>
    <w:rsid w:val="00A73C00"/>
    <w:rsid w:val="00A75761"/>
    <w:rsid w:val="00A75BA1"/>
    <w:rsid w:val="00A75C94"/>
    <w:rsid w:val="00A76E87"/>
    <w:rsid w:val="00A774A2"/>
    <w:rsid w:val="00A7780C"/>
    <w:rsid w:val="00A80022"/>
    <w:rsid w:val="00A82D26"/>
    <w:rsid w:val="00A83E4E"/>
    <w:rsid w:val="00A905FF"/>
    <w:rsid w:val="00A937AF"/>
    <w:rsid w:val="00A95209"/>
    <w:rsid w:val="00A97839"/>
    <w:rsid w:val="00AA0504"/>
    <w:rsid w:val="00AA2E74"/>
    <w:rsid w:val="00AA3860"/>
    <w:rsid w:val="00AA48E3"/>
    <w:rsid w:val="00AA4B70"/>
    <w:rsid w:val="00AA5C9E"/>
    <w:rsid w:val="00AA77DC"/>
    <w:rsid w:val="00AB44C1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2A53"/>
    <w:rsid w:val="00B03D3F"/>
    <w:rsid w:val="00B05324"/>
    <w:rsid w:val="00B07FF0"/>
    <w:rsid w:val="00B10D58"/>
    <w:rsid w:val="00B11268"/>
    <w:rsid w:val="00B1323C"/>
    <w:rsid w:val="00B14E72"/>
    <w:rsid w:val="00B153DC"/>
    <w:rsid w:val="00B1591F"/>
    <w:rsid w:val="00B15E07"/>
    <w:rsid w:val="00B20001"/>
    <w:rsid w:val="00B24CEB"/>
    <w:rsid w:val="00B260D1"/>
    <w:rsid w:val="00B26D9F"/>
    <w:rsid w:val="00B27179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EC1"/>
    <w:rsid w:val="00B423EB"/>
    <w:rsid w:val="00B4285C"/>
    <w:rsid w:val="00B42B67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3AA6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3C7C"/>
    <w:rsid w:val="00BD5E54"/>
    <w:rsid w:val="00BD7369"/>
    <w:rsid w:val="00BD7454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98"/>
    <w:rsid w:val="00BE7AF9"/>
    <w:rsid w:val="00BF1E1E"/>
    <w:rsid w:val="00BF22C4"/>
    <w:rsid w:val="00BF43F0"/>
    <w:rsid w:val="00BF4999"/>
    <w:rsid w:val="00BF6617"/>
    <w:rsid w:val="00BF74C6"/>
    <w:rsid w:val="00C00332"/>
    <w:rsid w:val="00C01727"/>
    <w:rsid w:val="00C01D5C"/>
    <w:rsid w:val="00C03811"/>
    <w:rsid w:val="00C03DD0"/>
    <w:rsid w:val="00C05487"/>
    <w:rsid w:val="00C07F71"/>
    <w:rsid w:val="00C11C4D"/>
    <w:rsid w:val="00C12CDA"/>
    <w:rsid w:val="00C12D71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1BDD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A0A"/>
    <w:rsid w:val="00C740DE"/>
    <w:rsid w:val="00C7451C"/>
    <w:rsid w:val="00C746D3"/>
    <w:rsid w:val="00C74820"/>
    <w:rsid w:val="00C761E6"/>
    <w:rsid w:val="00C770EA"/>
    <w:rsid w:val="00C77303"/>
    <w:rsid w:val="00C775D7"/>
    <w:rsid w:val="00C7776D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A7BC6"/>
    <w:rsid w:val="00CB1A14"/>
    <w:rsid w:val="00CB2CD7"/>
    <w:rsid w:val="00CB3972"/>
    <w:rsid w:val="00CB3DC3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59EA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280"/>
    <w:rsid w:val="00D57739"/>
    <w:rsid w:val="00D60F01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9073C"/>
    <w:rsid w:val="00D9087B"/>
    <w:rsid w:val="00D90A55"/>
    <w:rsid w:val="00D914E5"/>
    <w:rsid w:val="00D91F26"/>
    <w:rsid w:val="00D94106"/>
    <w:rsid w:val="00D95301"/>
    <w:rsid w:val="00D95485"/>
    <w:rsid w:val="00D96BDE"/>
    <w:rsid w:val="00DA4C44"/>
    <w:rsid w:val="00DA5136"/>
    <w:rsid w:val="00DA5A5B"/>
    <w:rsid w:val="00DA625E"/>
    <w:rsid w:val="00DA66E5"/>
    <w:rsid w:val="00DA69EF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1900"/>
    <w:rsid w:val="00DC3D89"/>
    <w:rsid w:val="00DC4C50"/>
    <w:rsid w:val="00DC5FD0"/>
    <w:rsid w:val="00DC719E"/>
    <w:rsid w:val="00DC740B"/>
    <w:rsid w:val="00DD02DA"/>
    <w:rsid w:val="00DD0668"/>
    <w:rsid w:val="00DD103D"/>
    <w:rsid w:val="00DD276B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34AE"/>
    <w:rsid w:val="00DF5281"/>
    <w:rsid w:val="00DF6149"/>
    <w:rsid w:val="00DF6864"/>
    <w:rsid w:val="00E00E7A"/>
    <w:rsid w:val="00E0182F"/>
    <w:rsid w:val="00E03064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0513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844"/>
    <w:rsid w:val="00E33F6F"/>
    <w:rsid w:val="00E34AD6"/>
    <w:rsid w:val="00E36010"/>
    <w:rsid w:val="00E36409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9F3"/>
    <w:rsid w:val="00EC2687"/>
    <w:rsid w:val="00EC28F8"/>
    <w:rsid w:val="00EC3828"/>
    <w:rsid w:val="00EC686F"/>
    <w:rsid w:val="00EC6F25"/>
    <w:rsid w:val="00EC7D4E"/>
    <w:rsid w:val="00ED0558"/>
    <w:rsid w:val="00ED1964"/>
    <w:rsid w:val="00ED2D22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0D4B"/>
    <w:rsid w:val="00EF1B73"/>
    <w:rsid w:val="00EF1D37"/>
    <w:rsid w:val="00EF341D"/>
    <w:rsid w:val="00EF37F7"/>
    <w:rsid w:val="00EF7469"/>
    <w:rsid w:val="00EF7724"/>
    <w:rsid w:val="00EF7D85"/>
    <w:rsid w:val="00F003F0"/>
    <w:rsid w:val="00F022A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DDB"/>
    <w:rsid w:val="00F159A4"/>
    <w:rsid w:val="00F234B0"/>
    <w:rsid w:val="00F23AC2"/>
    <w:rsid w:val="00F27B67"/>
    <w:rsid w:val="00F304F7"/>
    <w:rsid w:val="00F30681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4EE"/>
    <w:rsid w:val="00F43AD2"/>
    <w:rsid w:val="00F43BDB"/>
    <w:rsid w:val="00F455C1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5D46"/>
    <w:rsid w:val="00F56551"/>
    <w:rsid w:val="00F56709"/>
    <w:rsid w:val="00F56DA4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6F18"/>
    <w:rsid w:val="00FA7022"/>
    <w:rsid w:val="00FA7FDA"/>
    <w:rsid w:val="00FB0B69"/>
    <w:rsid w:val="00FB0F5F"/>
    <w:rsid w:val="00FB2ABB"/>
    <w:rsid w:val="00FB5141"/>
    <w:rsid w:val="00FC0405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1968D3"/>
    <w:rsid w:val="06BF3AE8"/>
    <w:rsid w:val="07025D41"/>
    <w:rsid w:val="079A1067"/>
    <w:rsid w:val="07BC7375"/>
    <w:rsid w:val="07BF12D9"/>
    <w:rsid w:val="07EC442E"/>
    <w:rsid w:val="08331C0B"/>
    <w:rsid w:val="088F3CA1"/>
    <w:rsid w:val="08CC5CF8"/>
    <w:rsid w:val="08E72D56"/>
    <w:rsid w:val="09B00BBD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5239ED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20F6AE3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AD863C0"/>
    <w:rsid w:val="1B9177AB"/>
    <w:rsid w:val="1C4C534A"/>
    <w:rsid w:val="1C6806FF"/>
    <w:rsid w:val="1DA20284"/>
    <w:rsid w:val="1E2B08E2"/>
    <w:rsid w:val="1E516CBA"/>
    <w:rsid w:val="1E6E1501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3A929BC"/>
    <w:rsid w:val="23AF5771"/>
    <w:rsid w:val="23D572D0"/>
    <w:rsid w:val="24303AE9"/>
    <w:rsid w:val="24625169"/>
    <w:rsid w:val="24847085"/>
    <w:rsid w:val="24B248AB"/>
    <w:rsid w:val="250065BB"/>
    <w:rsid w:val="250D3B78"/>
    <w:rsid w:val="25193313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C282CC3"/>
    <w:rsid w:val="2CD7096A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0B07946"/>
    <w:rsid w:val="31584978"/>
    <w:rsid w:val="31B37CAB"/>
    <w:rsid w:val="31CA6DAA"/>
    <w:rsid w:val="32174FA3"/>
    <w:rsid w:val="32205622"/>
    <w:rsid w:val="3348782E"/>
    <w:rsid w:val="33C80A28"/>
    <w:rsid w:val="349133C4"/>
    <w:rsid w:val="34FE4FFF"/>
    <w:rsid w:val="35D427A5"/>
    <w:rsid w:val="3629503A"/>
    <w:rsid w:val="363D4729"/>
    <w:rsid w:val="366A4A1E"/>
    <w:rsid w:val="370D1512"/>
    <w:rsid w:val="37421D3A"/>
    <w:rsid w:val="37457E06"/>
    <w:rsid w:val="3791727E"/>
    <w:rsid w:val="37996E9A"/>
    <w:rsid w:val="37C4767D"/>
    <w:rsid w:val="38570125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1B0B54"/>
    <w:rsid w:val="407739D1"/>
    <w:rsid w:val="4115004E"/>
    <w:rsid w:val="41246DDF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B224BA"/>
    <w:rsid w:val="44C431DC"/>
    <w:rsid w:val="44DB7139"/>
    <w:rsid w:val="44E33418"/>
    <w:rsid w:val="455009B4"/>
    <w:rsid w:val="46892BBC"/>
    <w:rsid w:val="46AE3A1F"/>
    <w:rsid w:val="46B92261"/>
    <w:rsid w:val="46F80146"/>
    <w:rsid w:val="475D2EAB"/>
    <w:rsid w:val="489F2D2A"/>
    <w:rsid w:val="498511B6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865319"/>
    <w:rsid w:val="4FCD5DFA"/>
    <w:rsid w:val="4FD056EC"/>
    <w:rsid w:val="504F2B9A"/>
    <w:rsid w:val="507401F8"/>
    <w:rsid w:val="507D125C"/>
    <w:rsid w:val="52572E78"/>
    <w:rsid w:val="538D3D06"/>
    <w:rsid w:val="53DE35C7"/>
    <w:rsid w:val="55014117"/>
    <w:rsid w:val="556D4506"/>
    <w:rsid w:val="558454D4"/>
    <w:rsid w:val="55EE427B"/>
    <w:rsid w:val="56544B28"/>
    <w:rsid w:val="575B1E0E"/>
    <w:rsid w:val="578E0AFC"/>
    <w:rsid w:val="57D0403A"/>
    <w:rsid w:val="57FD76F8"/>
    <w:rsid w:val="58DA37F9"/>
    <w:rsid w:val="59AA62F4"/>
    <w:rsid w:val="59D9549F"/>
    <w:rsid w:val="59EA76D8"/>
    <w:rsid w:val="5A021C08"/>
    <w:rsid w:val="5A19372F"/>
    <w:rsid w:val="5A203F39"/>
    <w:rsid w:val="5BB81329"/>
    <w:rsid w:val="5E6413B4"/>
    <w:rsid w:val="5F74021C"/>
    <w:rsid w:val="60491203"/>
    <w:rsid w:val="60FB60C6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3F672B5"/>
    <w:rsid w:val="64127C2E"/>
    <w:rsid w:val="6415153B"/>
    <w:rsid w:val="653B4E44"/>
    <w:rsid w:val="66037100"/>
    <w:rsid w:val="6675415F"/>
    <w:rsid w:val="672516DE"/>
    <w:rsid w:val="67534EC6"/>
    <w:rsid w:val="67DB30FE"/>
    <w:rsid w:val="67E7062F"/>
    <w:rsid w:val="689C5B39"/>
    <w:rsid w:val="68B85908"/>
    <w:rsid w:val="68E560B8"/>
    <w:rsid w:val="691C6226"/>
    <w:rsid w:val="695C7538"/>
    <w:rsid w:val="699E4C2E"/>
    <w:rsid w:val="69B217CD"/>
    <w:rsid w:val="6A8937FF"/>
    <w:rsid w:val="6ABE50E7"/>
    <w:rsid w:val="6AD870D3"/>
    <w:rsid w:val="6C1C5FFE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3F4787"/>
    <w:rsid w:val="70424361"/>
    <w:rsid w:val="705752DB"/>
    <w:rsid w:val="709F178D"/>
    <w:rsid w:val="71510939"/>
    <w:rsid w:val="71837695"/>
    <w:rsid w:val="72193F77"/>
    <w:rsid w:val="726406D6"/>
    <w:rsid w:val="72F27534"/>
    <w:rsid w:val="730012CC"/>
    <w:rsid w:val="73804172"/>
    <w:rsid w:val="73A23807"/>
    <w:rsid w:val="746661C6"/>
    <w:rsid w:val="75B6212E"/>
    <w:rsid w:val="761D6450"/>
    <w:rsid w:val="76E30BDF"/>
    <w:rsid w:val="77B07646"/>
    <w:rsid w:val="77DA77C8"/>
    <w:rsid w:val="77E3152E"/>
    <w:rsid w:val="77FD544D"/>
    <w:rsid w:val="788D5BAC"/>
    <w:rsid w:val="78B13DCD"/>
    <w:rsid w:val="78D30C3E"/>
    <w:rsid w:val="7927124A"/>
    <w:rsid w:val="7BCF4A70"/>
    <w:rsid w:val="7C0176CC"/>
    <w:rsid w:val="7CC13C80"/>
    <w:rsid w:val="7CCF4AA5"/>
    <w:rsid w:val="7D6B753A"/>
    <w:rsid w:val="7DC830ED"/>
    <w:rsid w:val="7E2E2F03"/>
    <w:rsid w:val="7E686DC6"/>
    <w:rsid w:val="7F717220"/>
    <w:rsid w:val="7FBF7002"/>
    <w:rsid w:val="7FC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63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</Template>
  <TotalTime>2215</TotalTime>
  <Pages>1</Pages>
  <Words>162</Words>
  <Characters>928</Characters>
  <Application>Microsoft Office Word</Application>
  <DocSecurity>0</DocSecurity>
  <Lines>7</Lines>
  <Paragraphs>2</Paragraphs>
  <ScaleCrop>false</ScaleCrop>
  <Company>yy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53</cp:revision>
  <cp:lastPrinted>2020-03-17T01:36:00Z</cp:lastPrinted>
  <dcterms:created xsi:type="dcterms:W3CDTF">2019-03-01T03:37:00Z</dcterms:created>
  <dcterms:modified xsi:type="dcterms:W3CDTF">2020-03-17T03:21:00Z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