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0" w:rsidRDefault="00DA69EF" w:rsidP="00381BDC">
      <w:pPr>
        <w:spacing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466017">
        <w:rPr>
          <w:rFonts w:eastAsia="华文中宋" w:hint="eastAsia"/>
          <w:b/>
          <w:spacing w:val="20"/>
          <w:w w:val="90"/>
          <w:sz w:val="44"/>
        </w:rPr>
        <w:t>八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1419"/>
        <w:gridCol w:w="2271"/>
        <w:gridCol w:w="5523"/>
        <w:gridCol w:w="1984"/>
        <w:gridCol w:w="2128"/>
      </w:tblGrid>
      <w:tr w:rsidR="00461BBC" w:rsidTr="00534B3B">
        <w:trPr>
          <w:trHeight w:val="387"/>
        </w:trPr>
        <w:tc>
          <w:tcPr>
            <w:tcW w:w="2980" w:type="dxa"/>
            <w:gridSpan w:val="2"/>
            <w:vAlign w:val="center"/>
          </w:tcPr>
          <w:p w:rsidR="00F022A5" w:rsidRPr="00437A68" w:rsidRDefault="00DA69EF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时</w:t>
            </w:r>
            <w:r w:rsidR="00381BDC"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2271" w:type="dxa"/>
            <w:vAlign w:val="center"/>
          </w:tcPr>
          <w:p w:rsidR="00F022A5" w:rsidRPr="00437A68" w:rsidRDefault="00DA69EF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地</w:t>
            </w:r>
            <w:r w:rsidR="00381BDC"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点</w:t>
            </w:r>
          </w:p>
        </w:tc>
        <w:tc>
          <w:tcPr>
            <w:tcW w:w="5523" w:type="dxa"/>
            <w:vAlign w:val="center"/>
          </w:tcPr>
          <w:p w:rsidR="00F022A5" w:rsidRPr="00437A68" w:rsidRDefault="00DA69EF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984" w:type="dxa"/>
            <w:vAlign w:val="center"/>
          </w:tcPr>
          <w:p w:rsidR="002F5538" w:rsidRPr="00437A68" w:rsidRDefault="00A21998" w:rsidP="00BD4754">
            <w:pPr>
              <w:spacing w:line="260" w:lineRule="exact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2128" w:type="dxa"/>
            <w:vAlign w:val="center"/>
          </w:tcPr>
          <w:p w:rsidR="00F022A5" w:rsidRPr="00437A68" w:rsidRDefault="00DA69EF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2E50AE" w:rsidRPr="00C831B1" w:rsidTr="00676E78">
        <w:trPr>
          <w:trHeight w:val="501"/>
        </w:trPr>
        <w:tc>
          <w:tcPr>
            <w:tcW w:w="1561" w:type="dxa"/>
            <w:vMerge w:val="restart"/>
            <w:vAlign w:val="center"/>
          </w:tcPr>
          <w:p w:rsidR="002E50AE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</w:t>
            </w:r>
            <w:r>
              <w:rPr>
                <w:rFonts w:asciiTheme="minorEastAsia" w:eastAsiaTheme="minorEastAsia" w:hAnsiTheme="minorEastAsia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E50AE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9" w:type="dxa"/>
            <w:vAlign w:val="center"/>
          </w:tcPr>
          <w:p w:rsidR="002E50AE" w:rsidRPr="00437A68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>
              <w:rPr>
                <w:rFonts w:asciiTheme="minorEastAsia" w:eastAsiaTheme="minorEastAsia" w:hAnsiTheme="minorEastAsia"/>
                <w:sz w:val="24"/>
              </w:rPr>
              <w:t>:30</w:t>
            </w:r>
          </w:p>
        </w:tc>
        <w:tc>
          <w:tcPr>
            <w:tcW w:w="2271" w:type="dxa"/>
            <w:vAlign w:val="center"/>
          </w:tcPr>
          <w:p w:rsidR="002E50AE" w:rsidRDefault="002E50AE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E50AE" w:rsidRPr="00437A68" w:rsidRDefault="002E50AE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523" w:type="dxa"/>
            <w:vAlign w:val="center"/>
          </w:tcPr>
          <w:p w:rsidR="002E50AE" w:rsidRPr="00437A68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西北师范大学第十三届学</w:t>
            </w:r>
            <w:r w:rsidR="006579EE"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评定委员会第七次会议</w:t>
            </w:r>
          </w:p>
        </w:tc>
        <w:tc>
          <w:tcPr>
            <w:tcW w:w="1984" w:type="dxa"/>
            <w:vAlign w:val="center"/>
          </w:tcPr>
          <w:p w:rsidR="006579EE" w:rsidRPr="006579EE" w:rsidRDefault="00534B3B" w:rsidP="00534B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2E50AE" w:rsidRDefault="006579E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  <w:p w:rsidR="004517E7" w:rsidRPr="00437A68" w:rsidRDefault="004517E7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（学位办）</w:t>
            </w:r>
          </w:p>
        </w:tc>
      </w:tr>
      <w:tr w:rsidR="005821D7" w:rsidRPr="00C831B1" w:rsidTr="00676E78">
        <w:trPr>
          <w:trHeight w:val="501"/>
        </w:trPr>
        <w:tc>
          <w:tcPr>
            <w:tcW w:w="1561" w:type="dxa"/>
            <w:vMerge/>
            <w:vAlign w:val="center"/>
          </w:tcPr>
          <w:p w:rsidR="005821D7" w:rsidRPr="00437A68" w:rsidRDefault="005821D7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821D7" w:rsidRDefault="005821D7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</w:t>
            </w:r>
            <w:r>
              <w:rPr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271" w:type="dxa"/>
            <w:vAlign w:val="center"/>
          </w:tcPr>
          <w:p w:rsidR="005821D7" w:rsidRPr="00437A68" w:rsidRDefault="005821D7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821D7" w:rsidRPr="00437A68" w:rsidRDefault="005821D7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3" w:type="dxa"/>
            <w:vAlign w:val="center"/>
          </w:tcPr>
          <w:p w:rsidR="005821D7" w:rsidRPr="00437A68" w:rsidRDefault="005821D7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学校安全工作会议</w:t>
            </w:r>
          </w:p>
        </w:tc>
        <w:tc>
          <w:tcPr>
            <w:tcW w:w="1984" w:type="dxa"/>
            <w:vAlign w:val="center"/>
          </w:tcPr>
          <w:p w:rsidR="005821D7" w:rsidRPr="00437A68" w:rsidRDefault="00534B3B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821D7" w:rsidRPr="00437A68" w:rsidRDefault="005821D7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E50AE" w:rsidRPr="00C831B1" w:rsidTr="00676E78">
        <w:trPr>
          <w:trHeight w:val="501"/>
        </w:trPr>
        <w:tc>
          <w:tcPr>
            <w:tcW w:w="1561" w:type="dxa"/>
            <w:vMerge/>
            <w:vAlign w:val="center"/>
          </w:tcPr>
          <w:p w:rsidR="002E50AE" w:rsidRPr="00437A68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E50AE" w:rsidRPr="00437A68" w:rsidRDefault="0060036A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2E50AE" w:rsidRPr="00437A68" w:rsidRDefault="002E50AE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E50AE" w:rsidRPr="00437A68" w:rsidRDefault="002E50AE" w:rsidP="00094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523" w:type="dxa"/>
            <w:vAlign w:val="center"/>
          </w:tcPr>
          <w:p w:rsidR="002E50AE" w:rsidRPr="00437A68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984" w:type="dxa"/>
            <w:vAlign w:val="center"/>
          </w:tcPr>
          <w:p w:rsidR="002E50AE" w:rsidRPr="00437A68" w:rsidRDefault="002E50AE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8" w:type="dxa"/>
            <w:vAlign w:val="center"/>
          </w:tcPr>
          <w:p w:rsidR="002E50AE" w:rsidRPr="00437A68" w:rsidRDefault="002E50AE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534B3B" w:rsidRPr="00C831B1" w:rsidTr="00534B3B">
        <w:trPr>
          <w:trHeight w:val="584"/>
        </w:trPr>
        <w:tc>
          <w:tcPr>
            <w:tcW w:w="1561" w:type="dxa"/>
            <w:vMerge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34B3B" w:rsidRPr="00514F55" w:rsidRDefault="00534B3B" w:rsidP="00514F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文科实训大楼A区1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视频会议室</w:t>
            </w:r>
          </w:p>
        </w:tc>
        <w:tc>
          <w:tcPr>
            <w:tcW w:w="5523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年创新创业大赛</w:t>
            </w:r>
          </w:p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暨创新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创业训练营开营仪式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创新创业学院</w:t>
            </w:r>
          </w:p>
        </w:tc>
      </w:tr>
      <w:tr w:rsidR="00534B3B" w:rsidRPr="00C831B1" w:rsidTr="00ED7C63">
        <w:trPr>
          <w:trHeight w:val="498"/>
        </w:trPr>
        <w:tc>
          <w:tcPr>
            <w:tcW w:w="1561" w:type="dxa"/>
            <w:vMerge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新校区特教楼</w:t>
            </w:r>
          </w:p>
        </w:tc>
        <w:tc>
          <w:tcPr>
            <w:tcW w:w="5523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届毕业生“育翼助飞行动”</w:t>
            </w:r>
          </w:p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—美学形象管理个人</w:t>
            </w:r>
            <w:r>
              <w:rPr>
                <w:rFonts w:asciiTheme="minorEastAsia" w:eastAsiaTheme="minorEastAsia" w:hAnsiTheme="minorEastAsia"/>
                <w:sz w:val="24"/>
              </w:rPr>
              <w:t>IP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打造培训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创新创业学院</w:t>
            </w:r>
          </w:p>
        </w:tc>
      </w:tr>
      <w:tr w:rsidR="00534B3B" w:rsidRPr="00C831B1" w:rsidTr="00ED7C63">
        <w:trPr>
          <w:trHeight w:val="506"/>
        </w:trPr>
        <w:tc>
          <w:tcPr>
            <w:tcW w:w="1561" w:type="dxa"/>
            <w:vMerge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下午5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校本部</w:t>
            </w:r>
          </w:p>
        </w:tc>
        <w:tc>
          <w:tcPr>
            <w:tcW w:w="5523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届毕业生“育翼助飞行动”</w:t>
            </w:r>
          </w:p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—首届人文素养茶艺培训班成果展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</w:t>
            </w:r>
            <w:bookmarkStart w:id="0" w:name="_GoBack"/>
            <w:bookmarkEnd w:id="0"/>
            <w:r w:rsidRPr="008E00E2">
              <w:rPr>
                <w:rFonts w:asciiTheme="minorEastAsia" w:eastAsiaTheme="minorEastAsia" w:hAnsiTheme="minorEastAsia" w:hint="eastAsia"/>
                <w:sz w:val="24"/>
              </w:rPr>
              <w:t>关校领导</w:t>
            </w:r>
          </w:p>
        </w:tc>
        <w:tc>
          <w:tcPr>
            <w:tcW w:w="2128" w:type="dxa"/>
            <w:vAlign w:val="center"/>
          </w:tcPr>
          <w:p w:rsidR="00534B3B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创新创业学院</w:t>
            </w:r>
          </w:p>
        </w:tc>
      </w:tr>
      <w:tr w:rsidR="00534B3B" w:rsidRPr="00C831B1" w:rsidTr="00ED7C63">
        <w:trPr>
          <w:trHeight w:val="490"/>
        </w:trPr>
        <w:tc>
          <w:tcPr>
            <w:tcW w:w="1561" w:type="dxa"/>
            <w:vMerge w:val="restart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6月</w:t>
            </w:r>
            <w:r>
              <w:rPr>
                <w:rFonts w:asciiTheme="minorEastAsia" w:eastAsiaTheme="minorEastAsia" w:hAnsiTheme="minorEastAsia"/>
                <w:sz w:val="24"/>
              </w:rPr>
              <w:t>23</w:t>
            </w:r>
            <w:r w:rsidRPr="00437A6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9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</w:t>
            </w:r>
            <w:r>
              <w:rPr>
                <w:rFonts w:asciiTheme="minorEastAsia" w:eastAsiaTheme="minorEastAsia" w:hAnsiTheme="minorEastAsia"/>
                <w:sz w:val="24"/>
              </w:rPr>
              <w:t>00</w:t>
            </w:r>
          </w:p>
        </w:tc>
        <w:tc>
          <w:tcPr>
            <w:tcW w:w="2271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新校区毅然报告厅</w:t>
            </w:r>
          </w:p>
        </w:tc>
        <w:tc>
          <w:tcPr>
            <w:tcW w:w="5523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年校级数学建模竞赛开题仪式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Pr="00437A68" w:rsidRDefault="00534B3B" w:rsidP="00BD475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534B3B" w:rsidRPr="00C831B1" w:rsidTr="00534B3B">
        <w:trPr>
          <w:trHeight w:val="574"/>
        </w:trPr>
        <w:tc>
          <w:tcPr>
            <w:tcW w:w="1561" w:type="dxa"/>
            <w:vMerge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34B3B" w:rsidRPr="00514F55" w:rsidRDefault="00534B3B" w:rsidP="00514F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文科实训大楼A区1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视频会议室</w:t>
            </w:r>
          </w:p>
        </w:tc>
        <w:tc>
          <w:tcPr>
            <w:tcW w:w="5523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西北师范大学外语学院应急语言服务团成立仪式</w:t>
            </w:r>
          </w:p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暨第一期培训会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外国语学院</w:t>
            </w:r>
          </w:p>
        </w:tc>
      </w:tr>
      <w:tr w:rsidR="00534B3B" w:rsidRPr="00C831B1" w:rsidTr="00534B3B">
        <w:trPr>
          <w:trHeight w:val="510"/>
        </w:trPr>
        <w:tc>
          <w:tcPr>
            <w:tcW w:w="1561" w:type="dxa"/>
            <w:vMerge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行政2号楼</w:t>
            </w:r>
          </w:p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05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523" w:type="dxa"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财政厅、教育厅调研国有资产管理工作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534B3B" w:rsidRPr="00C831B1" w:rsidTr="00ED7C63">
        <w:trPr>
          <w:trHeight w:val="403"/>
        </w:trPr>
        <w:tc>
          <w:tcPr>
            <w:tcW w:w="1561" w:type="dxa"/>
            <w:vMerge/>
            <w:vAlign w:val="center"/>
          </w:tcPr>
          <w:p w:rsidR="00534B3B" w:rsidRPr="00437A68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71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523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甘肃省法学会第八次会员代表大会</w:t>
            </w:r>
          </w:p>
        </w:tc>
        <w:tc>
          <w:tcPr>
            <w:tcW w:w="1984" w:type="dxa"/>
          </w:tcPr>
          <w:p w:rsidR="00534B3B" w:rsidRDefault="00534B3B" w:rsidP="00534B3B">
            <w:pPr>
              <w:jc w:val="center"/>
            </w:pPr>
            <w:r w:rsidRPr="008E00E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34B3B" w:rsidRDefault="00534B3B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法学院</w:t>
            </w:r>
          </w:p>
        </w:tc>
      </w:tr>
      <w:tr w:rsidR="006579EE" w:rsidRPr="00C831B1" w:rsidTr="005821D7">
        <w:trPr>
          <w:trHeight w:val="408"/>
        </w:trPr>
        <w:tc>
          <w:tcPr>
            <w:tcW w:w="1561" w:type="dxa"/>
            <w:vMerge w:val="restart"/>
            <w:vAlign w:val="center"/>
          </w:tcPr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6月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24</w:t>
            </w: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19" w:type="dxa"/>
            <w:vAlign w:val="center"/>
          </w:tcPr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理科楼广场</w:t>
            </w:r>
          </w:p>
        </w:tc>
        <w:tc>
          <w:tcPr>
            <w:tcW w:w="5523" w:type="dxa"/>
            <w:vAlign w:val="center"/>
          </w:tcPr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届学生毕业典礼暨学位授予仪式</w:t>
            </w:r>
          </w:p>
        </w:tc>
        <w:tc>
          <w:tcPr>
            <w:tcW w:w="1984" w:type="dxa"/>
            <w:vAlign w:val="center"/>
          </w:tcPr>
          <w:p w:rsidR="006579EE" w:rsidRPr="00437A68" w:rsidRDefault="006579EE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28" w:type="dxa"/>
            <w:vAlign w:val="center"/>
          </w:tcPr>
          <w:p w:rsidR="006579EE" w:rsidRPr="00437A68" w:rsidRDefault="006579EE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党委学生工作部</w:t>
            </w:r>
          </w:p>
        </w:tc>
      </w:tr>
      <w:tr w:rsidR="005821D7" w:rsidRPr="00C831B1" w:rsidTr="00676E78">
        <w:trPr>
          <w:trHeight w:val="489"/>
        </w:trPr>
        <w:tc>
          <w:tcPr>
            <w:tcW w:w="1561" w:type="dxa"/>
            <w:vMerge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821D7" w:rsidRPr="00437A68" w:rsidRDefault="005821D7" w:rsidP="002827E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</w:t>
            </w:r>
            <w:r w:rsidRPr="00437A6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 w:rsidRPr="00437A6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2271" w:type="dxa"/>
            <w:vAlign w:val="center"/>
          </w:tcPr>
          <w:p w:rsidR="005821D7" w:rsidRPr="00437A68" w:rsidRDefault="005821D7" w:rsidP="002827E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821D7" w:rsidRPr="00437A68" w:rsidRDefault="005821D7" w:rsidP="002827E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3" w:type="dxa"/>
            <w:vAlign w:val="center"/>
          </w:tcPr>
          <w:p w:rsidR="005821D7" w:rsidRPr="00437A68" w:rsidRDefault="005821D7" w:rsidP="002827E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</w:tc>
        <w:tc>
          <w:tcPr>
            <w:tcW w:w="1984" w:type="dxa"/>
            <w:vAlign w:val="center"/>
          </w:tcPr>
          <w:p w:rsidR="005821D7" w:rsidRPr="00437A68" w:rsidRDefault="005821D7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28" w:type="dxa"/>
            <w:vAlign w:val="center"/>
          </w:tcPr>
          <w:p w:rsidR="005821D7" w:rsidRPr="00437A68" w:rsidRDefault="005821D7" w:rsidP="002827E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821D7" w:rsidRPr="00C831B1" w:rsidTr="00676E78">
        <w:trPr>
          <w:trHeight w:val="489"/>
        </w:trPr>
        <w:tc>
          <w:tcPr>
            <w:tcW w:w="1561" w:type="dxa"/>
            <w:vMerge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821D7" w:rsidRPr="00437A68" w:rsidRDefault="009416E6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9416E6" w:rsidRPr="00437A68" w:rsidRDefault="009416E6" w:rsidP="009416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821D7" w:rsidRPr="00437A68" w:rsidRDefault="009416E6" w:rsidP="009416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</w:t>
            </w: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23" w:type="dxa"/>
            <w:vAlign w:val="center"/>
          </w:tcPr>
          <w:p w:rsidR="005821D7" w:rsidRPr="00437A68" w:rsidRDefault="009416E6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党委全体委员会议</w:t>
            </w:r>
          </w:p>
        </w:tc>
        <w:tc>
          <w:tcPr>
            <w:tcW w:w="1984" w:type="dxa"/>
            <w:vAlign w:val="center"/>
          </w:tcPr>
          <w:p w:rsidR="005821D7" w:rsidRPr="00437A68" w:rsidRDefault="009416E6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37A6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28" w:type="dxa"/>
            <w:vAlign w:val="center"/>
          </w:tcPr>
          <w:p w:rsidR="005821D7" w:rsidRPr="00437A68" w:rsidRDefault="009416E6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5821D7" w:rsidRPr="00C831B1" w:rsidTr="00381BDC">
        <w:trPr>
          <w:trHeight w:val="683"/>
        </w:trPr>
        <w:tc>
          <w:tcPr>
            <w:tcW w:w="1561" w:type="dxa"/>
            <w:vMerge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晚上8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:00</w:t>
            </w:r>
          </w:p>
        </w:tc>
        <w:tc>
          <w:tcPr>
            <w:tcW w:w="2271" w:type="dxa"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线上直播</w:t>
            </w:r>
          </w:p>
        </w:tc>
        <w:tc>
          <w:tcPr>
            <w:tcW w:w="5523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</w:t>
            </w:r>
            <w:r w:rsidRPr="0046601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帆</w:t>
            </w:r>
            <w:r w:rsidRPr="0046601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追梦正当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时”</w:t>
            </w:r>
          </w:p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6601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西北师范大学2020 届毕业生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特</w:t>
            </w:r>
            <w:r w:rsidRPr="0046601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别节目</w:t>
            </w:r>
          </w:p>
        </w:tc>
        <w:tc>
          <w:tcPr>
            <w:tcW w:w="1984" w:type="dxa"/>
            <w:vAlign w:val="center"/>
          </w:tcPr>
          <w:p w:rsidR="005821D7" w:rsidRPr="00466017" w:rsidRDefault="005821D7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28" w:type="dxa"/>
            <w:vAlign w:val="center"/>
          </w:tcPr>
          <w:p w:rsidR="005821D7" w:rsidRPr="00437A68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党委学生工作部</w:t>
            </w:r>
          </w:p>
        </w:tc>
      </w:tr>
      <w:tr w:rsidR="005821D7" w:rsidRPr="00C831B1" w:rsidTr="00381BDC">
        <w:trPr>
          <w:trHeight w:val="566"/>
        </w:trPr>
        <w:tc>
          <w:tcPr>
            <w:tcW w:w="1561" w:type="dxa"/>
            <w:vAlign w:val="center"/>
          </w:tcPr>
          <w:p w:rsidR="005821D7" w:rsidRDefault="005821D7" w:rsidP="00CB19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9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>
              <w:rPr>
                <w:rFonts w:asciiTheme="minorEastAsia" w:eastAsiaTheme="minorEastAsia" w:hAnsiTheme="minorEastAsia"/>
                <w:sz w:val="24"/>
              </w:rPr>
              <w:t>:30</w:t>
            </w:r>
          </w:p>
        </w:tc>
        <w:tc>
          <w:tcPr>
            <w:tcW w:w="2271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3" w:type="dxa"/>
            <w:vAlign w:val="center"/>
          </w:tcPr>
          <w:p w:rsidR="005821D7" w:rsidRDefault="005821D7" w:rsidP="00CB19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西北师范大学2020年辅导员、附属单位</w:t>
            </w:r>
          </w:p>
          <w:p w:rsidR="005821D7" w:rsidRDefault="005821D7" w:rsidP="00CB19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公开招聘人员笔试考试</w:t>
            </w:r>
          </w:p>
        </w:tc>
        <w:tc>
          <w:tcPr>
            <w:tcW w:w="1984" w:type="dxa"/>
            <w:vAlign w:val="center"/>
          </w:tcPr>
          <w:p w:rsidR="005821D7" w:rsidRPr="00CB19DF" w:rsidRDefault="00534B3B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5821D7" w:rsidRPr="00C831B1" w:rsidTr="00DA25CE">
        <w:trPr>
          <w:trHeight w:val="551"/>
        </w:trPr>
        <w:tc>
          <w:tcPr>
            <w:tcW w:w="1561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25-27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9" w:type="dxa"/>
            <w:vAlign w:val="center"/>
          </w:tcPr>
          <w:p w:rsidR="005821D7" w:rsidRPr="00F11A1B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71" w:type="dxa"/>
            <w:vAlign w:val="center"/>
          </w:tcPr>
          <w:p w:rsidR="005821D7" w:rsidRPr="002B25AA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5821D7" w:rsidRPr="0009246D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端午节放假</w:t>
            </w:r>
          </w:p>
        </w:tc>
        <w:tc>
          <w:tcPr>
            <w:tcW w:w="1984" w:type="dxa"/>
            <w:vAlign w:val="center"/>
          </w:tcPr>
          <w:p w:rsidR="005821D7" w:rsidRPr="0009246D" w:rsidRDefault="005821D7" w:rsidP="00534B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1D7" w:rsidRPr="00C831B1" w:rsidTr="00534B3B">
        <w:trPr>
          <w:trHeight w:val="546"/>
        </w:trPr>
        <w:tc>
          <w:tcPr>
            <w:tcW w:w="1561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27-28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9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271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523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年博士研究生招生考试</w:t>
            </w:r>
          </w:p>
        </w:tc>
        <w:tc>
          <w:tcPr>
            <w:tcW w:w="1984" w:type="dxa"/>
            <w:vAlign w:val="center"/>
          </w:tcPr>
          <w:p w:rsidR="005821D7" w:rsidRPr="0009246D" w:rsidRDefault="00534B3B" w:rsidP="00534B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8" w:type="dxa"/>
            <w:vAlign w:val="center"/>
          </w:tcPr>
          <w:p w:rsidR="005821D7" w:rsidRDefault="005821D7" w:rsidP="006579E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</w:tbl>
    <w:p w:rsidR="00F027F9" w:rsidRPr="00D679BB" w:rsidRDefault="00F027F9" w:rsidP="00B84A97">
      <w:pPr>
        <w:spacing w:beforeLines="50" w:before="247" w:line="280" w:lineRule="exact"/>
        <w:ind w:firstLineChars="4050" w:firstLine="96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    2020年</w:t>
      </w:r>
      <w:r w:rsidR="0066544C"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466017">
        <w:rPr>
          <w:rFonts w:asciiTheme="minorEastAsia" w:eastAsiaTheme="minorEastAsia" w:hAnsiTheme="minorEastAsia"/>
          <w:sz w:val="24"/>
        </w:rPr>
        <w:t>22</w:t>
      </w:r>
      <w:r w:rsidR="002B25AA">
        <w:rPr>
          <w:rFonts w:asciiTheme="minorEastAsia" w:eastAsiaTheme="minorEastAsia" w:hAnsiTheme="minorEastAsia" w:hint="eastAsia"/>
          <w:sz w:val="24"/>
        </w:rPr>
        <w:t>日</w:t>
      </w:r>
    </w:p>
    <w:sectPr w:rsidR="00F027F9" w:rsidRPr="00D679BB" w:rsidSect="00381BDC">
      <w:pgSz w:w="16840" w:h="11907" w:orient="landscape"/>
      <w:pgMar w:top="568" w:right="1077" w:bottom="284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F" w:rsidRDefault="0061790F" w:rsidP="00362664">
      <w:r>
        <w:separator/>
      </w:r>
    </w:p>
  </w:endnote>
  <w:endnote w:type="continuationSeparator" w:id="0">
    <w:p w:rsidR="0061790F" w:rsidRDefault="0061790F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F" w:rsidRDefault="0061790F" w:rsidP="00362664">
      <w:r>
        <w:separator/>
      </w:r>
    </w:p>
  </w:footnote>
  <w:footnote w:type="continuationSeparator" w:id="0">
    <w:p w:rsidR="0061790F" w:rsidRDefault="0061790F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4A04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47CB5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540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465"/>
    <w:rsid w:val="0009246D"/>
    <w:rsid w:val="000927D6"/>
    <w:rsid w:val="000928D0"/>
    <w:rsid w:val="0009326A"/>
    <w:rsid w:val="0009463E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1F6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16CC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2DF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67D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8AC"/>
    <w:rsid w:val="00124ED6"/>
    <w:rsid w:val="00125055"/>
    <w:rsid w:val="001301B4"/>
    <w:rsid w:val="001303C8"/>
    <w:rsid w:val="001306FE"/>
    <w:rsid w:val="001313AE"/>
    <w:rsid w:val="001329C5"/>
    <w:rsid w:val="00137589"/>
    <w:rsid w:val="00137B16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2F21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4A92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1D5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2DCF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280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1CDE"/>
    <w:rsid w:val="001E421C"/>
    <w:rsid w:val="001E451B"/>
    <w:rsid w:val="001E5770"/>
    <w:rsid w:val="001E5E62"/>
    <w:rsid w:val="001E735E"/>
    <w:rsid w:val="001E756D"/>
    <w:rsid w:val="001E7CC4"/>
    <w:rsid w:val="001F13E8"/>
    <w:rsid w:val="001F2C1F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274"/>
    <w:rsid w:val="0022292D"/>
    <w:rsid w:val="002233A7"/>
    <w:rsid w:val="0022370F"/>
    <w:rsid w:val="002248D8"/>
    <w:rsid w:val="00224AD6"/>
    <w:rsid w:val="00225B23"/>
    <w:rsid w:val="002262ED"/>
    <w:rsid w:val="002277C1"/>
    <w:rsid w:val="002307C6"/>
    <w:rsid w:val="00231A56"/>
    <w:rsid w:val="00233BF4"/>
    <w:rsid w:val="00233D61"/>
    <w:rsid w:val="00233F1D"/>
    <w:rsid w:val="002341F0"/>
    <w:rsid w:val="00234484"/>
    <w:rsid w:val="00234ECE"/>
    <w:rsid w:val="002363AA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398E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0AEE"/>
    <w:rsid w:val="002918BF"/>
    <w:rsid w:val="00291AA9"/>
    <w:rsid w:val="00292040"/>
    <w:rsid w:val="002926FA"/>
    <w:rsid w:val="00292BF0"/>
    <w:rsid w:val="0029322C"/>
    <w:rsid w:val="002938E8"/>
    <w:rsid w:val="00293C57"/>
    <w:rsid w:val="00293DF5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3DED"/>
    <w:rsid w:val="002A4AF5"/>
    <w:rsid w:val="002A4F05"/>
    <w:rsid w:val="002A693C"/>
    <w:rsid w:val="002A69E5"/>
    <w:rsid w:val="002B0148"/>
    <w:rsid w:val="002B18B6"/>
    <w:rsid w:val="002B25AA"/>
    <w:rsid w:val="002B2D10"/>
    <w:rsid w:val="002B3B00"/>
    <w:rsid w:val="002B42F2"/>
    <w:rsid w:val="002B4434"/>
    <w:rsid w:val="002B4675"/>
    <w:rsid w:val="002B6F25"/>
    <w:rsid w:val="002B7B93"/>
    <w:rsid w:val="002C0787"/>
    <w:rsid w:val="002C11DF"/>
    <w:rsid w:val="002C19C8"/>
    <w:rsid w:val="002C1EC5"/>
    <w:rsid w:val="002C23C4"/>
    <w:rsid w:val="002C24E2"/>
    <w:rsid w:val="002C47E9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0AE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1D69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2D42"/>
    <w:rsid w:val="003739F1"/>
    <w:rsid w:val="00373F58"/>
    <w:rsid w:val="003751D1"/>
    <w:rsid w:val="00375BA3"/>
    <w:rsid w:val="00375D3F"/>
    <w:rsid w:val="00377070"/>
    <w:rsid w:val="00380CF9"/>
    <w:rsid w:val="00381470"/>
    <w:rsid w:val="00381BDC"/>
    <w:rsid w:val="00382DC3"/>
    <w:rsid w:val="00383091"/>
    <w:rsid w:val="0038522C"/>
    <w:rsid w:val="0038668C"/>
    <w:rsid w:val="00386AD8"/>
    <w:rsid w:val="00386BC0"/>
    <w:rsid w:val="0039184C"/>
    <w:rsid w:val="00393AA2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6E3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164"/>
    <w:rsid w:val="003D37AC"/>
    <w:rsid w:val="003D3883"/>
    <w:rsid w:val="003D5FEB"/>
    <w:rsid w:val="003D67DD"/>
    <w:rsid w:val="003D7099"/>
    <w:rsid w:val="003D71DE"/>
    <w:rsid w:val="003E0EE9"/>
    <w:rsid w:val="003E2407"/>
    <w:rsid w:val="003E24D8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2EF8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A68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7E7"/>
    <w:rsid w:val="00451C0E"/>
    <w:rsid w:val="00456053"/>
    <w:rsid w:val="004561AB"/>
    <w:rsid w:val="00457298"/>
    <w:rsid w:val="00457386"/>
    <w:rsid w:val="00460A0B"/>
    <w:rsid w:val="00460CE1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017"/>
    <w:rsid w:val="00466C38"/>
    <w:rsid w:val="004679F0"/>
    <w:rsid w:val="00467CE3"/>
    <w:rsid w:val="00470A10"/>
    <w:rsid w:val="0047111A"/>
    <w:rsid w:val="00472428"/>
    <w:rsid w:val="00472742"/>
    <w:rsid w:val="00472891"/>
    <w:rsid w:val="00472F2A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536B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1D1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5073"/>
    <w:rsid w:val="004D70CC"/>
    <w:rsid w:val="004E0B0B"/>
    <w:rsid w:val="004E0EE6"/>
    <w:rsid w:val="004E2471"/>
    <w:rsid w:val="004E2E85"/>
    <w:rsid w:val="004E398D"/>
    <w:rsid w:val="004E41BD"/>
    <w:rsid w:val="004E4C55"/>
    <w:rsid w:val="004E6DE2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4F55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4B3B"/>
    <w:rsid w:val="00535BEE"/>
    <w:rsid w:val="0053762D"/>
    <w:rsid w:val="00537F0D"/>
    <w:rsid w:val="00540228"/>
    <w:rsid w:val="0054041D"/>
    <w:rsid w:val="00540740"/>
    <w:rsid w:val="00542087"/>
    <w:rsid w:val="0054229E"/>
    <w:rsid w:val="00542318"/>
    <w:rsid w:val="00542FA1"/>
    <w:rsid w:val="00542FA2"/>
    <w:rsid w:val="00543024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66437"/>
    <w:rsid w:val="0057034C"/>
    <w:rsid w:val="00570741"/>
    <w:rsid w:val="00570773"/>
    <w:rsid w:val="00570D6D"/>
    <w:rsid w:val="00574070"/>
    <w:rsid w:val="00575644"/>
    <w:rsid w:val="0058003D"/>
    <w:rsid w:val="005821D7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6376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562B"/>
    <w:rsid w:val="005D61C4"/>
    <w:rsid w:val="005D682F"/>
    <w:rsid w:val="005D7953"/>
    <w:rsid w:val="005D7B5A"/>
    <w:rsid w:val="005E0C6D"/>
    <w:rsid w:val="005E1817"/>
    <w:rsid w:val="005E19B1"/>
    <w:rsid w:val="005E1C0E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36A"/>
    <w:rsid w:val="0060041B"/>
    <w:rsid w:val="00600E7F"/>
    <w:rsid w:val="006013C9"/>
    <w:rsid w:val="00601E06"/>
    <w:rsid w:val="006029B2"/>
    <w:rsid w:val="00603649"/>
    <w:rsid w:val="00603CE3"/>
    <w:rsid w:val="00603E93"/>
    <w:rsid w:val="00603EFE"/>
    <w:rsid w:val="00604419"/>
    <w:rsid w:val="00605E0D"/>
    <w:rsid w:val="00606012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90F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120A"/>
    <w:rsid w:val="0063258D"/>
    <w:rsid w:val="006326E3"/>
    <w:rsid w:val="00632CD4"/>
    <w:rsid w:val="00634DB5"/>
    <w:rsid w:val="0063539B"/>
    <w:rsid w:val="00635DB8"/>
    <w:rsid w:val="006366C5"/>
    <w:rsid w:val="00636C23"/>
    <w:rsid w:val="00636D54"/>
    <w:rsid w:val="00641042"/>
    <w:rsid w:val="00641C4A"/>
    <w:rsid w:val="00642ACB"/>
    <w:rsid w:val="00642CDF"/>
    <w:rsid w:val="00643033"/>
    <w:rsid w:val="00643F70"/>
    <w:rsid w:val="0064428D"/>
    <w:rsid w:val="00647842"/>
    <w:rsid w:val="00653E4F"/>
    <w:rsid w:val="00654633"/>
    <w:rsid w:val="00654A7F"/>
    <w:rsid w:val="0065501B"/>
    <w:rsid w:val="006550B7"/>
    <w:rsid w:val="00655676"/>
    <w:rsid w:val="00655F3F"/>
    <w:rsid w:val="006579EE"/>
    <w:rsid w:val="00661A10"/>
    <w:rsid w:val="00663350"/>
    <w:rsid w:val="0066376C"/>
    <w:rsid w:val="006639C0"/>
    <w:rsid w:val="0066429A"/>
    <w:rsid w:val="0066544C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76E78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04E"/>
    <w:rsid w:val="006D1892"/>
    <w:rsid w:val="006D1CAB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281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168B"/>
    <w:rsid w:val="006F262B"/>
    <w:rsid w:val="006F343F"/>
    <w:rsid w:val="006F3F16"/>
    <w:rsid w:val="006F40EC"/>
    <w:rsid w:val="006F47D1"/>
    <w:rsid w:val="006F6929"/>
    <w:rsid w:val="006F73DB"/>
    <w:rsid w:val="006F76AF"/>
    <w:rsid w:val="0070114F"/>
    <w:rsid w:val="007036EF"/>
    <w:rsid w:val="00704747"/>
    <w:rsid w:val="00704E8D"/>
    <w:rsid w:val="007059C0"/>
    <w:rsid w:val="00705ECD"/>
    <w:rsid w:val="00705F81"/>
    <w:rsid w:val="00706457"/>
    <w:rsid w:val="00706EF9"/>
    <w:rsid w:val="00710038"/>
    <w:rsid w:val="00713B32"/>
    <w:rsid w:val="007144A5"/>
    <w:rsid w:val="00714DD6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3F6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1C0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4D0A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CAE"/>
    <w:rsid w:val="007E3E1C"/>
    <w:rsid w:val="007E4960"/>
    <w:rsid w:val="007E49D0"/>
    <w:rsid w:val="007E5855"/>
    <w:rsid w:val="007E5BC4"/>
    <w:rsid w:val="007E614D"/>
    <w:rsid w:val="007E6CF3"/>
    <w:rsid w:val="007E7B2F"/>
    <w:rsid w:val="007E7EAE"/>
    <w:rsid w:val="007F0E40"/>
    <w:rsid w:val="007F27C2"/>
    <w:rsid w:val="007F2C58"/>
    <w:rsid w:val="007F392E"/>
    <w:rsid w:val="007F5610"/>
    <w:rsid w:val="007F5ECE"/>
    <w:rsid w:val="007F6074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2766"/>
    <w:rsid w:val="0081358B"/>
    <w:rsid w:val="008135D1"/>
    <w:rsid w:val="008140E4"/>
    <w:rsid w:val="00814B18"/>
    <w:rsid w:val="00815000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7C2"/>
    <w:rsid w:val="008267FC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97F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7548B"/>
    <w:rsid w:val="00880F7E"/>
    <w:rsid w:val="0088142D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2860"/>
    <w:rsid w:val="008B6BD2"/>
    <w:rsid w:val="008B762C"/>
    <w:rsid w:val="008C2FAD"/>
    <w:rsid w:val="008C737B"/>
    <w:rsid w:val="008C7E7A"/>
    <w:rsid w:val="008D1069"/>
    <w:rsid w:val="008D535E"/>
    <w:rsid w:val="008D5AE8"/>
    <w:rsid w:val="008D62DC"/>
    <w:rsid w:val="008D7501"/>
    <w:rsid w:val="008D7B3F"/>
    <w:rsid w:val="008E0C4B"/>
    <w:rsid w:val="008E1495"/>
    <w:rsid w:val="008E2A70"/>
    <w:rsid w:val="008E2A89"/>
    <w:rsid w:val="008E2EAC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14B7"/>
    <w:rsid w:val="0090486F"/>
    <w:rsid w:val="009075BE"/>
    <w:rsid w:val="00911EBD"/>
    <w:rsid w:val="00912D97"/>
    <w:rsid w:val="00915BFF"/>
    <w:rsid w:val="00916341"/>
    <w:rsid w:val="009164A2"/>
    <w:rsid w:val="00916853"/>
    <w:rsid w:val="00917B46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6E6"/>
    <w:rsid w:val="00941D9D"/>
    <w:rsid w:val="00942C8E"/>
    <w:rsid w:val="0094436F"/>
    <w:rsid w:val="00945971"/>
    <w:rsid w:val="00945E44"/>
    <w:rsid w:val="00946F68"/>
    <w:rsid w:val="00947D16"/>
    <w:rsid w:val="009509F0"/>
    <w:rsid w:val="00950C98"/>
    <w:rsid w:val="00953176"/>
    <w:rsid w:val="00953B2B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4C44"/>
    <w:rsid w:val="00965D47"/>
    <w:rsid w:val="00967C94"/>
    <w:rsid w:val="00967E14"/>
    <w:rsid w:val="00970466"/>
    <w:rsid w:val="00971334"/>
    <w:rsid w:val="0097148B"/>
    <w:rsid w:val="00973912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A77CC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B7D42"/>
    <w:rsid w:val="009C1B5E"/>
    <w:rsid w:val="009C2E25"/>
    <w:rsid w:val="009C2F0D"/>
    <w:rsid w:val="009C3BF2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11B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4CD9"/>
    <w:rsid w:val="00A15ABB"/>
    <w:rsid w:val="00A15B75"/>
    <w:rsid w:val="00A16C8C"/>
    <w:rsid w:val="00A17361"/>
    <w:rsid w:val="00A2089C"/>
    <w:rsid w:val="00A20AD6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1667"/>
    <w:rsid w:val="00A524BF"/>
    <w:rsid w:val="00A532B9"/>
    <w:rsid w:val="00A54DE4"/>
    <w:rsid w:val="00A560B2"/>
    <w:rsid w:val="00A56A9B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66BD7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2D5E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7E3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1DC"/>
    <w:rsid w:val="00AE46A7"/>
    <w:rsid w:val="00AE4D82"/>
    <w:rsid w:val="00AE6A06"/>
    <w:rsid w:val="00AE6C88"/>
    <w:rsid w:val="00AF0E41"/>
    <w:rsid w:val="00AF37C4"/>
    <w:rsid w:val="00AF42F9"/>
    <w:rsid w:val="00AF43EC"/>
    <w:rsid w:val="00AF44F3"/>
    <w:rsid w:val="00AF4588"/>
    <w:rsid w:val="00AF50CE"/>
    <w:rsid w:val="00AF5A75"/>
    <w:rsid w:val="00AF5A8B"/>
    <w:rsid w:val="00AF690F"/>
    <w:rsid w:val="00AF6CC5"/>
    <w:rsid w:val="00AF7386"/>
    <w:rsid w:val="00B00902"/>
    <w:rsid w:val="00B02568"/>
    <w:rsid w:val="00B02A53"/>
    <w:rsid w:val="00B03D3F"/>
    <w:rsid w:val="00B04680"/>
    <w:rsid w:val="00B05324"/>
    <w:rsid w:val="00B061FD"/>
    <w:rsid w:val="00B06379"/>
    <w:rsid w:val="00B07FF0"/>
    <w:rsid w:val="00B10992"/>
    <w:rsid w:val="00B10D58"/>
    <w:rsid w:val="00B10FF6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8BC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14E"/>
    <w:rsid w:val="00B33B36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471AC"/>
    <w:rsid w:val="00B50101"/>
    <w:rsid w:val="00B50796"/>
    <w:rsid w:val="00B517B5"/>
    <w:rsid w:val="00B51868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4D1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4A97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0B62"/>
    <w:rsid w:val="00BD206B"/>
    <w:rsid w:val="00BD29E1"/>
    <w:rsid w:val="00BD3C7C"/>
    <w:rsid w:val="00BD4754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5E39"/>
    <w:rsid w:val="00BE6382"/>
    <w:rsid w:val="00BE63DC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4932"/>
    <w:rsid w:val="00C05487"/>
    <w:rsid w:val="00C07F71"/>
    <w:rsid w:val="00C10DFF"/>
    <w:rsid w:val="00C11865"/>
    <w:rsid w:val="00C11C4D"/>
    <w:rsid w:val="00C12CDA"/>
    <w:rsid w:val="00C12D71"/>
    <w:rsid w:val="00C1376A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488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1B1"/>
    <w:rsid w:val="00C83553"/>
    <w:rsid w:val="00C83DF3"/>
    <w:rsid w:val="00C845B2"/>
    <w:rsid w:val="00C846CD"/>
    <w:rsid w:val="00C855D1"/>
    <w:rsid w:val="00C908E5"/>
    <w:rsid w:val="00C923A9"/>
    <w:rsid w:val="00C926FA"/>
    <w:rsid w:val="00C92F81"/>
    <w:rsid w:val="00C93198"/>
    <w:rsid w:val="00C94D4D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9DF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18A5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5B22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6C46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18A"/>
    <w:rsid w:val="00D41316"/>
    <w:rsid w:val="00D41612"/>
    <w:rsid w:val="00D41A6B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5D2"/>
    <w:rsid w:val="00D54973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87D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77815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ACE"/>
    <w:rsid w:val="00D91D6F"/>
    <w:rsid w:val="00D91F26"/>
    <w:rsid w:val="00D94106"/>
    <w:rsid w:val="00D95090"/>
    <w:rsid w:val="00D95301"/>
    <w:rsid w:val="00D95485"/>
    <w:rsid w:val="00D96BDE"/>
    <w:rsid w:val="00DA25C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233D"/>
    <w:rsid w:val="00DC3D89"/>
    <w:rsid w:val="00DC4C50"/>
    <w:rsid w:val="00DC50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453D"/>
    <w:rsid w:val="00DF5281"/>
    <w:rsid w:val="00DF6149"/>
    <w:rsid w:val="00DF6864"/>
    <w:rsid w:val="00DF7E01"/>
    <w:rsid w:val="00E00E7A"/>
    <w:rsid w:val="00E0182F"/>
    <w:rsid w:val="00E02CFA"/>
    <w:rsid w:val="00E03064"/>
    <w:rsid w:val="00E037FC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46DA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5A2A"/>
    <w:rsid w:val="00E25B12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DDE"/>
    <w:rsid w:val="00E51E3E"/>
    <w:rsid w:val="00E523F2"/>
    <w:rsid w:val="00E54144"/>
    <w:rsid w:val="00E5465B"/>
    <w:rsid w:val="00E56C28"/>
    <w:rsid w:val="00E60E3B"/>
    <w:rsid w:val="00E61C40"/>
    <w:rsid w:val="00E637B9"/>
    <w:rsid w:val="00E640EC"/>
    <w:rsid w:val="00E648F4"/>
    <w:rsid w:val="00E65ED1"/>
    <w:rsid w:val="00E66493"/>
    <w:rsid w:val="00E66E2A"/>
    <w:rsid w:val="00E67D90"/>
    <w:rsid w:val="00E67F56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87313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A63F7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32CD"/>
    <w:rsid w:val="00ED42A9"/>
    <w:rsid w:val="00ED4923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17E39"/>
    <w:rsid w:val="00F2114A"/>
    <w:rsid w:val="00F234B0"/>
    <w:rsid w:val="00F23AC2"/>
    <w:rsid w:val="00F27B67"/>
    <w:rsid w:val="00F304F7"/>
    <w:rsid w:val="00F30681"/>
    <w:rsid w:val="00F32292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640"/>
    <w:rsid w:val="00F43AD2"/>
    <w:rsid w:val="00F43BDB"/>
    <w:rsid w:val="00F455C1"/>
    <w:rsid w:val="00F45A2E"/>
    <w:rsid w:val="00F46336"/>
    <w:rsid w:val="00F468CC"/>
    <w:rsid w:val="00F472A4"/>
    <w:rsid w:val="00F475EE"/>
    <w:rsid w:val="00F509DF"/>
    <w:rsid w:val="00F51369"/>
    <w:rsid w:val="00F5144C"/>
    <w:rsid w:val="00F515C9"/>
    <w:rsid w:val="00F52989"/>
    <w:rsid w:val="00F55C0E"/>
    <w:rsid w:val="00F55C32"/>
    <w:rsid w:val="00F55D46"/>
    <w:rsid w:val="00F56551"/>
    <w:rsid w:val="00F56709"/>
    <w:rsid w:val="00F56DA4"/>
    <w:rsid w:val="00F57520"/>
    <w:rsid w:val="00F576DC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44B9"/>
    <w:rsid w:val="00F8602A"/>
    <w:rsid w:val="00F8637B"/>
    <w:rsid w:val="00F86739"/>
    <w:rsid w:val="00F86A9D"/>
    <w:rsid w:val="00F87D7C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1DC4"/>
    <w:rsid w:val="00FC3D29"/>
    <w:rsid w:val="00FC69DF"/>
    <w:rsid w:val="00FC6EDD"/>
    <w:rsid w:val="00FC7EB0"/>
    <w:rsid w:val="00FD06DD"/>
    <w:rsid w:val="00FD2A18"/>
    <w:rsid w:val="00FD2A65"/>
    <w:rsid w:val="00FD3885"/>
    <w:rsid w:val="00FD55BB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F7603-1702-42E5-A612-F391B3A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>yy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4</cp:revision>
  <cp:lastPrinted>2020-06-22T10:00:00Z</cp:lastPrinted>
  <dcterms:created xsi:type="dcterms:W3CDTF">2020-06-22T09:39:00Z</dcterms:created>
  <dcterms:modified xsi:type="dcterms:W3CDTF">2020-06-22T10:03:00Z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