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Default="00DA69EF" w:rsidP="005539F9">
      <w:pPr>
        <w:spacing w:line="600" w:lineRule="exact"/>
        <w:ind w:firstLineChars="400" w:firstLine="1742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E41CBE">
        <w:rPr>
          <w:rFonts w:eastAsia="华文中宋" w:hint="eastAsia"/>
          <w:b/>
          <w:spacing w:val="20"/>
          <w:w w:val="90"/>
          <w:sz w:val="44"/>
        </w:rPr>
        <w:t>五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2552"/>
        <w:gridCol w:w="5528"/>
        <w:gridCol w:w="1418"/>
        <w:gridCol w:w="2409"/>
      </w:tblGrid>
      <w:tr w:rsidR="00F022A5" w:rsidTr="0017125E">
        <w:trPr>
          <w:trHeight w:val="342"/>
        </w:trPr>
        <w:tc>
          <w:tcPr>
            <w:tcW w:w="3118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52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552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409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512A87" w:rsidRPr="00FA7FDA" w:rsidTr="008E626D">
        <w:trPr>
          <w:trHeight w:val="322"/>
        </w:trPr>
        <w:tc>
          <w:tcPr>
            <w:tcW w:w="1701" w:type="dxa"/>
            <w:vMerge w:val="restart"/>
            <w:vAlign w:val="center"/>
          </w:tcPr>
          <w:p w:rsidR="00512A87" w:rsidRPr="006969FB" w:rsidRDefault="00512A87" w:rsidP="00512A87">
            <w:pPr>
              <w:spacing w:line="24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12A87" w:rsidRPr="006969FB" w:rsidRDefault="00512A87" w:rsidP="0042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512A87" w:rsidRDefault="00512A87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12A87" w:rsidRPr="006969FB" w:rsidRDefault="006E5760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8" w:type="dxa"/>
            <w:vAlign w:val="center"/>
          </w:tcPr>
          <w:p w:rsidR="00512A87" w:rsidRPr="00E0182F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危险源管理情况督查调研</w:t>
            </w:r>
          </w:p>
        </w:tc>
        <w:tc>
          <w:tcPr>
            <w:tcW w:w="1418" w:type="dxa"/>
            <w:vAlign w:val="center"/>
          </w:tcPr>
          <w:p w:rsidR="00512A87" w:rsidRPr="00512A87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12A87" w:rsidRPr="007E4960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512A87" w:rsidRPr="00FA7FDA" w:rsidTr="004274D4">
        <w:trPr>
          <w:trHeight w:val="464"/>
        </w:trPr>
        <w:tc>
          <w:tcPr>
            <w:tcW w:w="1701" w:type="dxa"/>
            <w:vMerge/>
            <w:vAlign w:val="center"/>
          </w:tcPr>
          <w:p w:rsidR="00512A87" w:rsidRPr="006969FB" w:rsidRDefault="00512A87" w:rsidP="0042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87" w:rsidRPr="006969FB" w:rsidRDefault="00512A87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512A87" w:rsidRDefault="00512A87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12A87" w:rsidRPr="006969FB" w:rsidRDefault="00512A87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512A87" w:rsidRPr="007E4960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 w:hint="eastAsia"/>
                <w:bCs/>
                <w:sz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 w:rsidR="00512A87" w:rsidRPr="007E4960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512A87" w:rsidRPr="007E4960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562652" w:rsidRPr="00FA7FDA" w:rsidTr="00562652">
        <w:trPr>
          <w:trHeight w:val="478"/>
        </w:trPr>
        <w:tc>
          <w:tcPr>
            <w:tcW w:w="1701" w:type="dxa"/>
            <w:vMerge w:val="restart"/>
            <w:vAlign w:val="center"/>
          </w:tcPr>
          <w:p w:rsidR="00562652" w:rsidRPr="006969FB" w:rsidRDefault="00562652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62652" w:rsidRPr="006969FB" w:rsidRDefault="00562652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562652" w:rsidRPr="006969FB" w:rsidRDefault="00562652" w:rsidP="00EF0D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62652" w:rsidRDefault="00562652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62652" w:rsidRPr="006969FB" w:rsidRDefault="00562652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562652" w:rsidRPr="00613D6A" w:rsidRDefault="00562652" w:rsidP="0057543A">
            <w:pPr>
              <w:spacing w:line="300" w:lineRule="exact"/>
              <w:jc w:val="center"/>
              <w:rPr>
                <w:rStyle w:val="a9"/>
                <w:b w:val="0"/>
                <w:sz w:val="24"/>
              </w:rPr>
            </w:pPr>
            <w:r>
              <w:rPr>
                <w:rStyle w:val="a9"/>
                <w:rFonts w:hint="eastAsia"/>
                <w:b w:val="0"/>
                <w:sz w:val="24"/>
              </w:rPr>
              <w:t>二级学院效能考核工作小组会议</w:t>
            </w:r>
          </w:p>
        </w:tc>
        <w:tc>
          <w:tcPr>
            <w:tcW w:w="1418" w:type="dxa"/>
            <w:vAlign w:val="center"/>
          </w:tcPr>
          <w:p w:rsidR="00562652" w:rsidRPr="007E4960" w:rsidRDefault="00713411" w:rsidP="001712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62652" w:rsidRDefault="00562652" w:rsidP="0057543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发展规划与</w:t>
            </w:r>
          </w:p>
          <w:p w:rsidR="00562652" w:rsidRPr="007E4960" w:rsidRDefault="00562652" w:rsidP="005754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学科建设处</w:t>
            </w:r>
          </w:p>
        </w:tc>
      </w:tr>
      <w:tr w:rsidR="00562652" w:rsidRPr="00FA7FDA" w:rsidTr="00512A87">
        <w:trPr>
          <w:trHeight w:val="444"/>
        </w:trPr>
        <w:tc>
          <w:tcPr>
            <w:tcW w:w="1701" w:type="dxa"/>
            <w:vMerge/>
            <w:vAlign w:val="center"/>
          </w:tcPr>
          <w:p w:rsidR="00562652" w:rsidRPr="006969FB" w:rsidRDefault="00562652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2652" w:rsidRDefault="00562652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62652" w:rsidRDefault="00562652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62652" w:rsidRPr="006969FB" w:rsidRDefault="00562652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562652" w:rsidRPr="00613D6A" w:rsidRDefault="00562652" w:rsidP="0017125E">
            <w:pPr>
              <w:spacing w:line="240" w:lineRule="exact"/>
              <w:jc w:val="center"/>
              <w:rPr>
                <w:rStyle w:val="a9"/>
                <w:b w:val="0"/>
                <w:sz w:val="24"/>
              </w:rPr>
            </w:pPr>
            <w:r w:rsidRPr="0017125E">
              <w:rPr>
                <w:rFonts w:asciiTheme="minorEastAsia" w:eastAsiaTheme="minorEastAsia" w:hAnsiTheme="minorEastAsia"/>
                <w:sz w:val="24"/>
              </w:rPr>
              <w:t>加强学校思想政治理论课教师队伍建设调研会</w:t>
            </w:r>
          </w:p>
        </w:tc>
        <w:tc>
          <w:tcPr>
            <w:tcW w:w="1418" w:type="dxa"/>
            <w:vAlign w:val="center"/>
          </w:tcPr>
          <w:p w:rsidR="00562652" w:rsidRPr="00EF0D4B" w:rsidRDefault="00713411" w:rsidP="00C41B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62652" w:rsidRPr="007E4960" w:rsidRDefault="00562652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562652" w:rsidRPr="00FA7FDA" w:rsidTr="00512A87">
        <w:trPr>
          <w:trHeight w:val="522"/>
        </w:trPr>
        <w:tc>
          <w:tcPr>
            <w:tcW w:w="1701" w:type="dxa"/>
            <w:vMerge/>
            <w:vAlign w:val="center"/>
          </w:tcPr>
          <w:p w:rsidR="00562652" w:rsidRPr="006969FB" w:rsidRDefault="00562652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2652" w:rsidRDefault="00562652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62652" w:rsidRDefault="00562652" w:rsidP="005626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62652" w:rsidRPr="006969FB" w:rsidRDefault="00562652" w:rsidP="005626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562652" w:rsidRPr="0017125E" w:rsidRDefault="00562652" w:rsidP="001712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重点项目立项论证协调会</w:t>
            </w:r>
          </w:p>
        </w:tc>
        <w:tc>
          <w:tcPr>
            <w:tcW w:w="1418" w:type="dxa"/>
            <w:vAlign w:val="center"/>
          </w:tcPr>
          <w:p w:rsidR="00562652" w:rsidRDefault="00713411" w:rsidP="00C41B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62652" w:rsidRDefault="00562652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512A87" w:rsidRPr="00FA7FDA" w:rsidTr="00894D72">
        <w:trPr>
          <w:trHeight w:val="430"/>
        </w:trPr>
        <w:tc>
          <w:tcPr>
            <w:tcW w:w="1701" w:type="dxa"/>
            <w:vMerge w:val="restart"/>
            <w:vAlign w:val="center"/>
          </w:tcPr>
          <w:p w:rsidR="00512A87" w:rsidRPr="006969FB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12A87" w:rsidRPr="006969FB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512A87" w:rsidRDefault="00512A87" w:rsidP="00512A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12A87" w:rsidRDefault="00512A87" w:rsidP="005306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12A87" w:rsidRPr="006969FB" w:rsidRDefault="00512A87" w:rsidP="005306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512A87" w:rsidRDefault="00512A87" w:rsidP="005306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25E">
              <w:rPr>
                <w:rFonts w:asciiTheme="minorEastAsia" w:eastAsiaTheme="minorEastAsia" w:hAnsiTheme="minorEastAsia"/>
                <w:sz w:val="24"/>
              </w:rPr>
              <w:t>研究生教学督导与</w:t>
            </w:r>
          </w:p>
          <w:p w:rsidR="00512A87" w:rsidRPr="0017125E" w:rsidRDefault="00512A87" w:rsidP="008E626D">
            <w:pPr>
              <w:spacing w:line="240" w:lineRule="exact"/>
              <w:jc w:val="center"/>
              <w:rPr>
                <w:bCs/>
              </w:rPr>
            </w:pPr>
            <w:r w:rsidRPr="0017125E">
              <w:rPr>
                <w:rFonts w:asciiTheme="minorEastAsia" w:eastAsiaTheme="minorEastAsia" w:hAnsiTheme="minorEastAsia"/>
                <w:sz w:val="24"/>
              </w:rPr>
              <w:t>评估委员会筹建工作研讨会</w:t>
            </w:r>
          </w:p>
        </w:tc>
        <w:tc>
          <w:tcPr>
            <w:tcW w:w="1418" w:type="dxa"/>
            <w:vAlign w:val="center"/>
          </w:tcPr>
          <w:p w:rsidR="00512A87" w:rsidRPr="007E4960" w:rsidRDefault="00713411" w:rsidP="005306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12A87" w:rsidRPr="007E4960" w:rsidRDefault="00512A87" w:rsidP="005306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教学质量监控处</w:t>
            </w:r>
          </w:p>
        </w:tc>
      </w:tr>
      <w:tr w:rsidR="00512A87" w:rsidRPr="00FA7FDA" w:rsidTr="00894D72">
        <w:trPr>
          <w:trHeight w:val="437"/>
        </w:trPr>
        <w:tc>
          <w:tcPr>
            <w:tcW w:w="1701" w:type="dxa"/>
            <w:vMerge/>
            <w:vAlign w:val="center"/>
          </w:tcPr>
          <w:p w:rsidR="00512A87" w:rsidRPr="006969FB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87" w:rsidRPr="006969FB" w:rsidRDefault="00512A87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512A87" w:rsidRDefault="00512A87" w:rsidP="00512A8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12A87" w:rsidRPr="006969FB" w:rsidRDefault="00512A87" w:rsidP="00512A8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6E5760" w:rsidRDefault="006E5760" w:rsidP="006E5760">
            <w:pPr>
              <w:spacing w:line="240" w:lineRule="exact"/>
              <w:ind w:firstLineChars="600" w:firstLine="143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党委常委会会议</w:t>
            </w:r>
          </w:p>
          <w:p w:rsidR="006E5760" w:rsidRPr="006E5760" w:rsidRDefault="006E5760" w:rsidP="006E5760">
            <w:pPr>
              <w:spacing w:line="240" w:lineRule="exact"/>
              <w:ind w:firstLineChars="700" w:firstLine="1674"/>
              <w:rPr>
                <w:rFonts w:asciiTheme="minorEastAsia" w:eastAsiaTheme="minorEastAsia" w:hAnsiTheme="minorEastAsia"/>
                <w:sz w:val="24"/>
              </w:rPr>
            </w:pPr>
            <w:r w:rsidRPr="00512A87">
              <w:rPr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</w:tc>
        <w:tc>
          <w:tcPr>
            <w:tcW w:w="1418" w:type="dxa"/>
            <w:vAlign w:val="center"/>
          </w:tcPr>
          <w:p w:rsidR="00512A87" w:rsidRPr="007E4960" w:rsidRDefault="00512A87" w:rsidP="005306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512A87" w:rsidRPr="007E4960" w:rsidRDefault="00512A87" w:rsidP="005306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13411" w:rsidTr="00826E28">
        <w:trPr>
          <w:trHeight w:hRule="exact" w:val="534"/>
        </w:trPr>
        <w:tc>
          <w:tcPr>
            <w:tcW w:w="1701" w:type="dxa"/>
            <w:vMerge w:val="restart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3月26日</w:t>
            </w:r>
          </w:p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713411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713411" w:rsidRDefault="00713411" w:rsidP="00894D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713411" w:rsidRPr="006969FB" w:rsidRDefault="00713411" w:rsidP="00894D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5528" w:type="dxa"/>
            <w:vAlign w:val="center"/>
          </w:tcPr>
          <w:p w:rsidR="00713411" w:rsidRPr="0067289C" w:rsidRDefault="00713411" w:rsidP="00894D72">
            <w:pPr>
              <w:spacing w:line="240" w:lineRule="exact"/>
              <w:jc w:val="center"/>
            </w:pPr>
            <w:r w:rsidRPr="00894D72">
              <w:rPr>
                <w:rFonts w:asciiTheme="minorEastAsia" w:eastAsiaTheme="minorEastAsia" w:hAnsiTheme="minorEastAsia" w:hint="eastAsia"/>
                <w:sz w:val="24"/>
              </w:rPr>
              <w:t>基层党组织</w:t>
            </w:r>
            <w:proofErr w:type="gramStart"/>
            <w:r w:rsidRPr="00894D72">
              <w:rPr>
                <w:rFonts w:asciiTheme="minorEastAsia" w:eastAsiaTheme="minorEastAsia" w:hAnsiTheme="minorEastAsia" w:hint="eastAsia"/>
                <w:sz w:val="24"/>
              </w:rPr>
              <w:t>书记党建</w:t>
            </w:r>
            <w:proofErr w:type="gramEnd"/>
            <w:r w:rsidRPr="00894D72">
              <w:rPr>
                <w:rFonts w:asciiTheme="minorEastAsia" w:eastAsiaTheme="minorEastAsia" w:hAnsiTheme="minorEastAsia" w:hint="eastAsia"/>
                <w:sz w:val="24"/>
              </w:rPr>
              <w:t>工作座谈会</w:t>
            </w:r>
          </w:p>
        </w:tc>
        <w:tc>
          <w:tcPr>
            <w:tcW w:w="1418" w:type="dxa"/>
            <w:vAlign w:val="center"/>
          </w:tcPr>
          <w:p w:rsidR="00713411" w:rsidRPr="00EF0D4B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713411" w:rsidTr="0017125E">
        <w:trPr>
          <w:trHeight w:hRule="exact" w:val="543"/>
        </w:trPr>
        <w:tc>
          <w:tcPr>
            <w:tcW w:w="1701" w:type="dxa"/>
            <w:vMerge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411" w:rsidRPr="006969FB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713411" w:rsidRDefault="00713411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13411" w:rsidRDefault="00713411" w:rsidP="00EF0D4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E14">
              <w:rPr>
                <w:rFonts w:asciiTheme="minorEastAsia" w:eastAsiaTheme="minorEastAsia" w:hAnsiTheme="minorEastAsia"/>
                <w:sz w:val="24"/>
              </w:rPr>
              <w:t>“双万计划”一流专业、一流课程建设申报</w:t>
            </w:r>
          </w:p>
          <w:p w:rsidR="00713411" w:rsidRPr="007E4960" w:rsidRDefault="00713411" w:rsidP="006F0CFF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7E14">
              <w:rPr>
                <w:rFonts w:asciiTheme="minorEastAsia" w:eastAsiaTheme="minorEastAsia" w:hAnsiTheme="minorEastAsia"/>
                <w:sz w:val="24"/>
              </w:rPr>
              <w:t>安排部署会</w:t>
            </w:r>
          </w:p>
        </w:tc>
        <w:tc>
          <w:tcPr>
            <w:tcW w:w="1418" w:type="dxa"/>
            <w:vAlign w:val="center"/>
          </w:tcPr>
          <w:p w:rsidR="00713411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F56D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7E4960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713411" w:rsidRPr="00967E14" w:rsidTr="00562652">
        <w:trPr>
          <w:trHeight w:val="717"/>
        </w:trPr>
        <w:tc>
          <w:tcPr>
            <w:tcW w:w="1701" w:type="dxa"/>
            <w:vMerge w:val="restart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3月27日</w:t>
            </w:r>
          </w:p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A7F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713411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713411" w:rsidRDefault="00713411" w:rsidP="008E62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13411" w:rsidRPr="00161952" w:rsidRDefault="00713411" w:rsidP="008E62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13411" w:rsidRDefault="00713411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“双一流”建设主题研讨暨</w:t>
            </w:r>
          </w:p>
          <w:p w:rsidR="00713411" w:rsidRPr="007E4960" w:rsidRDefault="00713411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“十四五”规划编制调研座谈会（二）</w:t>
            </w:r>
          </w:p>
        </w:tc>
        <w:tc>
          <w:tcPr>
            <w:tcW w:w="1418" w:type="dxa"/>
            <w:vAlign w:val="center"/>
          </w:tcPr>
          <w:p w:rsidR="00713411" w:rsidRPr="007E4960" w:rsidRDefault="00713411" w:rsidP="00A97F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Default="00713411" w:rsidP="0017125E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713411" w:rsidRDefault="00713411" w:rsidP="0017125E">
            <w:pPr>
              <w:spacing w:line="300" w:lineRule="exact"/>
              <w:ind w:firstLineChars="200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发展规划与</w:t>
            </w:r>
          </w:p>
          <w:p w:rsidR="00713411" w:rsidRPr="007E4960" w:rsidRDefault="00713411" w:rsidP="0017125E">
            <w:pPr>
              <w:spacing w:line="240" w:lineRule="exact"/>
              <w:ind w:leftChars="200" w:left="418"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学科建设处</w:t>
            </w:r>
          </w:p>
        </w:tc>
      </w:tr>
      <w:tr w:rsidR="00713411" w:rsidTr="00826E28">
        <w:trPr>
          <w:trHeight w:val="555"/>
        </w:trPr>
        <w:tc>
          <w:tcPr>
            <w:tcW w:w="1701" w:type="dxa"/>
            <w:vMerge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411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713411" w:rsidRDefault="00713411" w:rsidP="000414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713411" w:rsidRPr="006969FB" w:rsidRDefault="00713411" w:rsidP="000414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A区103会议室</w:t>
            </w:r>
          </w:p>
        </w:tc>
        <w:tc>
          <w:tcPr>
            <w:tcW w:w="5528" w:type="dxa"/>
            <w:vAlign w:val="center"/>
          </w:tcPr>
          <w:p w:rsidR="00713411" w:rsidRDefault="00713411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967E14">
              <w:rPr>
                <w:rFonts w:asciiTheme="minorEastAsia" w:eastAsiaTheme="minorEastAsia" w:hAnsiTheme="minorEastAsia"/>
                <w:sz w:val="24"/>
              </w:rPr>
              <w:t>校科研工作视频会</w:t>
            </w:r>
          </w:p>
        </w:tc>
        <w:tc>
          <w:tcPr>
            <w:tcW w:w="1418" w:type="dxa"/>
            <w:vAlign w:val="center"/>
          </w:tcPr>
          <w:p w:rsidR="00713411" w:rsidRPr="00EF0D4B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E41C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713411" w:rsidRPr="00114853" w:rsidTr="0017125E">
        <w:trPr>
          <w:trHeight w:val="477"/>
        </w:trPr>
        <w:tc>
          <w:tcPr>
            <w:tcW w:w="1701" w:type="dxa"/>
            <w:vAlign w:val="center"/>
          </w:tcPr>
          <w:p w:rsidR="00713411" w:rsidRPr="006969FB" w:rsidRDefault="00713411" w:rsidP="00D63E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13411" w:rsidRPr="006969FB" w:rsidRDefault="00713411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713411" w:rsidRPr="006969FB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552" w:type="dxa"/>
            <w:vAlign w:val="center"/>
          </w:tcPr>
          <w:p w:rsidR="00713411" w:rsidRDefault="00713411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西北师范大学</w:t>
            </w:r>
          </w:p>
          <w:p w:rsidR="00713411" w:rsidRDefault="00713411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智慧就业平台</w:t>
            </w:r>
          </w:p>
        </w:tc>
        <w:tc>
          <w:tcPr>
            <w:tcW w:w="5528" w:type="dxa"/>
            <w:vAlign w:val="center"/>
          </w:tcPr>
          <w:p w:rsidR="00713411" w:rsidRPr="007E4960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西北师范大学2020年春季大型线上双选会（第三场）暨甘肃省文化艺术类高校毕业生专场招聘会</w:t>
            </w:r>
          </w:p>
        </w:tc>
        <w:tc>
          <w:tcPr>
            <w:tcW w:w="1418" w:type="dxa"/>
            <w:vAlign w:val="center"/>
          </w:tcPr>
          <w:p w:rsidR="00713411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Default="00713411" w:rsidP="00F56D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  <w:p w:rsidR="00713411" w:rsidRPr="007E4960" w:rsidRDefault="00713411" w:rsidP="00F56D57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大学生艺术教育中心</w:t>
            </w:r>
          </w:p>
        </w:tc>
      </w:tr>
      <w:tr w:rsidR="00713411" w:rsidRPr="00114853" w:rsidTr="0017125E">
        <w:trPr>
          <w:trHeight w:val="477"/>
        </w:trPr>
        <w:tc>
          <w:tcPr>
            <w:tcW w:w="1701" w:type="dxa"/>
            <w:vAlign w:val="center"/>
          </w:tcPr>
          <w:p w:rsidR="00713411" w:rsidRPr="006969FB" w:rsidRDefault="00713411" w:rsidP="00B63A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27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13411" w:rsidRPr="006969FB" w:rsidRDefault="00713411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528" w:type="dxa"/>
            <w:vAlign w:val="center"/>
          </w:tcPr>
          <w:p w:rsidR="00713411" w:rsidRPr="007E4960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延迟开学期间本科在线教学跟进及检查指导</w:t>
            </w:r>
          </w:p>
        </w:tc>
        <w:tc>
          <w:tcPr>
            <w:tcW w:w="1418" w:type="dxa"/>
            <w:vAlign w:val="center"/>
          </w:tcPr>
          <w:p w:rsidR="00713411" w:rsidRPr="007E4960" w:rsidRDefault="00713411" w:rsidP="00A97F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7E4960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713411" w:rsidRPr="00114853" w:rsidTr="00562652">
        <w:trPr>
          <w:trHeight w:val="551"/>
        </w:trPr>
        <w:tc>
          <w:tcPr>
            <w:tcW w:w="1701" w:type="dxa"/>
            <w:vAlign w:val="center"/>
          </w:tcPr>
          <w:p w:rsidR="00713411" w:rsidRPr="006969FB" w:rsidRDefault="00713411" w:rsidP="00F56D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13411" w:rsidRPr="006969FB" w:rsidRDefault="00713411" w:rsidP="00F56D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713411" w:rsidRDefault="00713411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教育部“阳光高考”信息平台</w:t>
            </w:r>
          </w:p>
        </w:tc>
        <w:tc>
          <w:tcPr>
            <w:tcW w:w="5528" w:type="dxa"/>
            <w:vAlign w:val="center"/>
          </w:tcPr>
          <w:p w:rsidR="00713411" w:rsidRPr="00967E14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2020年全国普通高校艺术类专业招生网上咨询活动</w:t>
            </w:r>
          </w:p>
        </w:tc>
        <w:tc>
          <w:tcPr>
            <w:tcW w:w="1418" w:type="dxa"/>
            <w:vAlign w:val="center"/>
          </w:tcPr>
          <w:p w:rsidR="00713411" w:rsidRPr="00EF0D4B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F56D57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713411" w:rsidRPr="00114853" w:rsidTr="0017125E">
        <w:trPr>
          <w:trHeight w:val="385"/>
        </w:trPr>
        <w:tc>
          <w:tcPr>
            <w:tcW w:w="1701" w:type="dxa"/>
            <w:vAlign w:val="center"/>
          </w:tcPr>
          <w:p w:rsidR="00713411" w:rsidRPr="006969FB" w:rsidRDefault="00713411" w:rsidP="00F56D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13411" w:rsidRPr="006969FB" w:rsidRDefault="00713411" w:rsidP="00F56D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713411" w:rsidRDefault="00713411" w:rsidP="00F56D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乔布简历线上课程</w:t>
            </w:r>
          </w:p>
        </w:tc>
        <w:tc>
          <w:tcPr>
            <w:tcW w:w="5528" w:type="dxa"/>
            <w:vAlign w:val="center"/>
          </w:tcPr>
          <w:p w:rsidR="00713411" w:rsidRDefault="00713411" w:rsidP="00F56D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西北师范大学求职导航计划四：</w:t>
            </w:r>
          </w:p>
          <w:p w:rsidR="00713411" w:rsidRPr="00D63EEC" w:rsidRDefault="00713411" w:rsidP="00F56D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3EEC">
              <w:rPr>
                <w:rFonts w:asciiTheme="minorEastAsia" w:eastAsiaTheme="minorEastAsia" w:hAnsiTheme="minorEastAsia"/>
                <w:sz w:val="24"/>
              </w:rPr>
              <w:t>“卓越教师成长训练营”</w:t>
            </w:r>
          </w:p>
        </w:tc>
        <w:tc>
          <w:tcPr>
            <w:tcW w:w="1418" w:type="dxa"/>
            <w:vAlign w:val="center"/>
          </w:tcPr>
          <w:p w:rsidR="00713411" w:rsidRDefault="00713411" w:rsidP="00A97F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bookmarkStart w:id="0" w:name="_GoBack"/>
            <w:r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F56D57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713411" w:rsidRPr="00114853" w:rsidTr="00562652">
        <w:trPr>
          <w:trHeight w:val="286"/>
        </w:trPr>
        <w:tc>
          <w:tcPr>
            <w:tcW w:w="1701" w:type="dxa"/>
            <w:vAlign w:val="center"/>
          </w:tcPr>
          <w:p w:rsidR="00713411" w:rsidRPr="006969FB" w:rsidRDefault="00713411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13411" w:rsidRPr="006969FB" w:rsidRDefault="00713411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528" w:type="dxa"/>
            <w:vAlign w:val="center"/>
          </w:tcPr>
          <w:p w:rsidR="00713411" w:rsidRDefault="00713411" w:rsidP="006F0CFF">
            <w:pPr>
              <w:spacing w:line="300" w:lineRule="exact"/>
              <w:jc w:val="center"/>
              <w:rPr>
                <w:rFonts w:ascii="inherit" w:hAnsi="inherit" w:cs="宋体" w:hint="eastAsia"/>
                <w:sz w:val="24"/>
              </w:rPr>
            </w:pPr>
            <w:r w:rsidRPr="00967E14">
              <w:rPr>
                <w:rFonts w:asciiTheme="minorEastAsia" w:eastAsiaTheme="minorEastAsia" w:hAnsiTheme="minorEastAsia"/>
                <w:sz w:val="24"/>
              </w:rPr>
              <w:t>全国高校辅导员网络培训示范班</w:t>
            </w:r>
          </w:p>
        </w:tc>
        <w:tc>
          <w:tcPr>
            <w:tcW w:w="1418" w:type="dxa"/>
            <w:vAlign w:val="center"/>
          </w:tcPr>
          <w:p w:rsidR="00713411" w:rsidRPr="007E4960" w:rsidRDefault="00713411" w:rsidP="00A97F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713411" w:rsidRPr="007E4960" w:rsidRDefault="0071341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E14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512A87" w:rsidRPr="00114853" w:rsidTr="0017125E">
        <w:trPr>
          <w:trHeight w:val="385"/>
        </w:trPr>
        <w:tc>
          <w:tcPr>
            <w:tcW w:w="1701" w:type="dxa"/>
            <w:vAlign w:val="center"/>
          </w:tcPr>
          <w:p w:rsidR="00512A87" w:rsidRPr="006969FB" w:rsidRDefault="00512A87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22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512A87" w:rsidRPr="006969FB" w:rsidRDefault="00512A87" w:rsidP="0011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512A87" w:rsidRDefault="00512A87" w:rsidP="001157A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528" w:type="dxa"/>
            <w:vAlign w:val="center"/>
          </w:tcPr>
          <w:p w:rsidR="00512A87" w:rsidRPr="00967E14" w:rsidRDefault="00512A87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全省教育经费统计汇总工作会</w:t>
            </w:r>
          </w:p>
        </w:tc>
        <w:tc>
          <w:tcPr>
            <w:tcW w:w="1418" w:type="dxa"/>
            <w:vAlign w:val="center"/>
          </w:tcPr>
          <w:p w:rsidR="00512A87" w:rsidRDefault="00713411" w:rsidP="001157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512A87" w:rsidRDefault="00512A87" w:rsidP="001157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</w:tbl>
    <w:p w:rsidR="003221F5" w:rsidRDefault="003221F5" w:rsidP="00D63EEC">
      <w:pPr>
        <w:tabs>
          <w:tab w:val="left" w:pos="11704"/>
        </w:tabs>
        <w:spacing w:beforeLines="20" w:before="98" w:line="300" w:lineRule="exact"/>
        <w:ind w:right="833" w:firstLineChars="4350" w:firstLine="10400"/>
      </w:pPr>
      <w:r>
        <w:rPr>
          <w:rFonts w:ascii="宋体" w:hAnsi="宋体" w:hint="eastAsia"/>
          <w:sz w:val="24"/>
        </w:rPr>
        <w:t>学校办公室    2020年3月</w:t>
      </w:r>
      <w:r w:rsidR="00E41CBE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</w:t>
      </w:r>
    </w:p>
    <w:p w:rsidR="00F022A5" w:rsidRDefault="006F0CFF" w:rsidP="003221F5">
      <w:pPr>
        <w:tabs>
          <w:tab w:val="left" w:pos="11704"/>
        </w:tabs>
        <w:spacing w:beforeLines="20" w:before="98" w:line="300" w:lineRule="exact"/>
        <w:ind w:right="833" w:firstLineChars="4350" w:firstLine="9095"/>
      </w:pPr>
      <w:r>
        <w:rPr>
          <w:rFonts w:hint="eastAsia"/>
        </w:rPr>
        <w:lastRenderedPageBreak/>
        <w:t xml:space="preserve">                                                                                      </w:t>
      </w:r>
    </w:p>
    <w:sectPr w:rsidR="00F022A5" w:rsidSect="006E25B2">
      <w:pgSz w:w="16840" w:h="11907" w:orient="landscape"/>
      <w:pgMar w:top="720" w:right="720" w:bottom="720" w:left="72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3D" w:rsidRDefault="0069453D" w:rsidP="00362664">
      <w:r>
        <w:separator/>
      </w:r>
    </w:p>
  </w:endnote>
  <w:endnote w:type="continuationSeparator" w:id="0">
    <w:p w:rsidR="0069453D" w:rsidRDefault="0069453D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3D" w:rsidRDefault="0069453D" w:rsidP="00362664">
      <w:r>
        <w:separator/>
      </w:r>
    </w:p>
  </w:footnote>
  <w:footnote w:type="continuationSeparator" w:id="0">
    <w:p w:rsidR="0069453D" w:rsidRDefault="0069453D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5F07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44F7"/>
    <w:rsid w:val="001645D3"/>
    <w:rsid w:val="0016473B"/>
    <w:rsid w:val="001701AF"/>
    <w:rsid w:val="001702D2"/>
    <w:rsid w:val="00170A3F"/>
    <w:rsid w:val="0017125E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5A23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13C1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1FE4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21F5"/>
    <w:rsid w:val="00324A22"/>
    <w:rsid w:val="00324EB6"/>
    <w:rsid w:val="0032505B"/>
    <w:rsid w:val="00325A1A"/>
    <w:rsid w:val="00326C7A"/>
    <w:rsid w:val="00327EE0"/>
    <w:rsid w:val="00330417"/>
    <w:rsid w:val="003357D6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CBD"/>
    <w:rsid w:val="003E5340"/>
    <w:rsid w:val="003E5DF8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5B0A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40CE4"/>
    <w:rsid w:val="00441167"/>
    <w:rsid w:val="00441CCD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4BB6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2A8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9F9"/>
    <w:rsid w:val="00553EA0"/>
    <w:rsid w:val="00554EA6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08AA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2D74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F3F"/>
    <w:rsid w:val="00661A10"/>
    <w:rsid w:val="00663350"/>
    <w:rsid w:val="0066376C"/>
    <w:rsid w:val="006639C0"/>
    <w:rsid w:val="00665EA3"/>
    <w:rsid w:val="00666C47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453D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576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3411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E28"/>
    <w:rsid w:val="00827F2B"/>
    <w:rsid w:val="008311DF"/>
    <w:rsid w:val="00831C9C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4D72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26D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67E14"/>
    <w:rsid w:val="00970466"/>
    <w:rsid w:val="00975A8A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DA5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1BDD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1CBE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D4B"/>
    <w:rsid w:val="00EF1B73"/>
    <w:rsid w:val="00EF1D37"/>
    <w:rsid w:val="00EF341D"/>
    <w:rsid w:val="00EF37F7"/>
    <w:rsid w:val="00EF7469"/>
    <w:rsid w:val="00EF7724"/>
    <w:rsid w:val="00EF7D85"/>
    <w:rsid w:val="00F003F0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626D2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2540</TotalTime>
  <Pages>2</Pages>
  <Words>173</Words>
  <Characters>989</Characters>
  <Application>Microsoft Office Word</Application>
  <DocSecurity>0</DocSecurity>
  <Lines>8</Lines>
  <Paragraphs>2</Paragraphs>
  <ScaleCrop>false</ScaleCrop>
  <Company>yy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68</cp:revision>
  <cp:lastPrinted>2020-03-23T09:37:00Z</cp:lastPrinted>
  <dcterms:created xsi:type="dcterms:W3CDTF">2019-03-01T03:37:00Z</dcterms:created>
  <dcterms:modified xsi:type="dcterms:W3CDTF">2020-03-24T01:21:00Z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