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eastAsia="华文中宋"/>
          <w:b/>
          <w:spacing w:val="20"/>
          <w:w w:val="90"/>
          <w:sz w:val="44"/>
        </w:rPr>
      </w:pPr>
    </w:p>
    <w:p>
      <w:pPr>
        <w:spacing w:line="600" w:lineRule="exact"/>
        <w:jc w:val="center"/>
        <w:rPr>
          <w:rFonts w:hint="eastAsia" w:eastAsia="华文中宋"/>
          <w:b/>
          <w:spacing w:val="20"/>
          <w:w w:val="90"/>
          <w:sz w:val="44"/>
        </w:rPr>
      </w:pPr>
      <w:r>
        <w:rPr>
          <w:rFonts w:hint="eastAsia" w:eastAsia="华文中宋"/>
          <w:b/>
          <w:spacing w:val="20"/>
          <w:w w:val="90"/>
          <w:sz w:val="44"/>
        </w:rPr>
        <w:t>201</w:t>
      </w:r>
      <w:r>
        <w:rPr>
          <w:rFonts w:hint="eastAsia" w:eastAsia="华文中宋"/>
          <w:b/>
          <w:spacing w:val="20"/>
          <w:w w:val="90"/>
          <w:sz w:val="44"/>
          <w:lang w:val="en-US" w:eastAsia="zh-CN"/>
        </w:rPr>
        <w:t>8</w:t>
      </w:r>
      <w:r>
        <w:rPr>
          <w:rFonts w:hint="eastAsia" w:eastAsia="华文中宋"/>
          <w:b/>
          <w:spacing w:val="20"/>
          <w:w w:val="90"/>
          <w:sz w:val="44"/>
        </w:rPr>
        <w:t>-201</w:t>
      </w:r>
      <w:r>
        <w:rPr>
          <w:rFonts w:hint="eastAsia" w:eastAsia="华文中宋"/>
          <w:b/>
          <w:spacing w:val="20"/>
          <w:w w:val="90"/>
          <w:sz w:val="44"/>
          <w:lang w:val="en-US" w:eastAsia="zh-CN"/>
        </w:rPr>
        <w:t>9</w:t>
      </w:r>
      <w:r>
        <w:rPr>
          <w:rFonts w:hint="eastAsia" w:eastAsia="华文中宋"/>
          <w:b/>
          <w:spacing w:val="20"/>
          <w:w w:val="90"/>
          <w:sz w:val="44"/>
        </w:rPr>
        <w:t>学年度第</w:t>
      </w:r>
      <w:r>
        <w:rPr>
          <w:rFonts w:hint="eastAsia" w:eastAsia="华文中宋"/>
          <w:b/>
          <w:spacing w:val="20"/>
          <w:w w:val="90"/>
          <w:sz w:val="44"/>
          <w:lang w:eastAsia="zh-CN"/>
        </w:rPr>
        <w:t>一</w:t>
      </w:r>
      <w:r>
        <w:rPr>
          <w:rFonts w:hint="eastAsia" w:eastAsia="华文中宋"/>
          <w:b/>
          <w:spacing w:val="20"/>
          <w:w w:val="90"/>
          <w:sz w:val="44"/>
        </w:rPr>
        <w:t>学期第</w:t>
      </w:r>
      <w:r>
        <w:rPr>
          <w:rFonts w:hint="eastAsia" w:eastAsia="华文中宋"/>
          <w:b/>
          <w:spacing w:val="20"/>
          <w:w w:val="90"/>
          <w:sz w:val="44"/>
          <w:lang w:eastAsia="zh-CN"/>
        </w:rPr>
        <w:t>一</w:t>
      </w:r>
      <w:r>
        <w:rPr>
          <w:rFonts w:hint="eastAsia" w:eastAsia="华文中宋"/>
          <w:b/>
          <w:spacing w:val="20"/>
          <w:w w:val="90"/>
          <w:sz w:val="44"/>
        </w:rPr>
        <w:t>周学校主要工作及领导活动安排表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eastAsia="华文中宋"/>
          <w:b/>
          <w:spacing w:val="20"/>
          <w:w w:val="90"/>
          <w:sz w:val="44"/>
        </w:rPr>
      </w:pPr>
    </w:p>
    <w:tbl>
      <w:tblPr>
        <w:tblStyle w:val="13"/>
        <w:tblW w:w="15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465"/>
        <w:gridCol w:w="1786"/>
        <w:gridCol w:w="5435"/>
        <w:gridCol w:w="2174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     间</w:t>
            </w:r>
          </w:p>
        </w:tc>
        <w:tc>
          <w:tcPr>
            <w:tcW w:w="178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   点</w:t>
            </w:r>
          </w:p>
        </w:tc>
        <w:tc>
          <w:tcPr>
            <w:tcW w:w="5435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  议（ 活 动 ）名  称</w:t>
            </w:r>
          </w:p>
        </w:tc>
        <w:tc>
          <w:tcPr>
            <w:tcW w:w="2174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参加领导</w:t>
            </w:r>
          </w:p>
        </w:tc>
        <w:tc>
          <w:tcPr>
            <w:tcW w:w="2353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213会议室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校领导碰头会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308会议室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后勤工作专题调研会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/>
                <w:sz w:val="24"/>
                <w:szCs w:val="24"/>
              </w:rPr>
              <w:t>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新校区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毅然报告厅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2018年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新学期工作安排会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宁卧庄宾馆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全省高校党委意识形态工作会议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学生发展中心217会议室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2018年迎新工作安排会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专家楼会议厅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第四届（2018）“魅力甘肃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▪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民族风情”海峡两岸大学生文化体验暨就业创业研习营活动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开营仪式</w:t>
            </w:r>
            <w:bookmarkStart w:id="0" w:name="_GoBack"/>
            <w:bookmarkEnd w:id="0"/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国际合作交流处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/>
                <w:sz w:val="24"/>
                <w:szCs w:val="24"/>
              </w:rPr>
              <w:t>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213会议室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党委常委会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校长办公会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/>
                <w:sz w:val="24"/>
                <w:szCs w:val="24"/>
              </w:rPr>
              <w:t>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学生发展中心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与安宁区武装部对接协调征兵工作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8月26-31日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校园安全隐患排查整改及开学初工作督查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8月27-31日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新学期开学初教学检查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教务处</w:t>
            </w:r>
          </w:p>
        </w:tc>
      </w:tr>
    </w:tbl>
    <w:p>
      <w:pPr>
        <w:tabs>
          <w:tab w:val="left" w:pos="11704"/>
        </w:tabs>
        <w:spacing w:beforeLines="20" w:line="300" w:lineRule="exact"/>
        <w:jc w:val="right"/>
        <w:rPr>
          <w:rFonts w:hint="eastAsia"/>
          <w:lang w:val="en-US" w:eastAsia="zh-CN"/>
        </w:rPr>
      </w:pPr>
      <w:r>
        <w:rPr>
          <w:rFonts w:hint="eastAsia"/>
        </w:rPr>
        <w:t xml:space="preserve">     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/>
          <w:sz w:val="24"/>
        </w:rPr>
        <w:t>学校办公室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2018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25</w:t>
      </w:r>
      <w:r>
        <w:rPr>
          <w:rFonts w:hint="eastAsia" w:ascii="宋体" w:hAnsi="宋体"/>
          <w:sz w:val="24"/>
        </w:rPr>
        <w:t>日</w:t>
      </w:r>
    </w:p>
    <w:sectPr>
      <w:pgSz w:w="16840" w:h="11907" w:orient="landscape"/>
      <w:pgMar w:top="1134" w:right="947" w:bottom="1134" w:left="1043" w:header="851" w:footer="992" w:gutter="0"/>
      <w:cols w:space="0" w:num="1"/>
      <w:rtlGutter w:val="0"/>
      <w:docGrid w:type="linesAndChars" w:linePitch="494" w:charSpace="-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attachedTemplate r:id="rId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282"/>
    <w:rsid w:val="00177C3F"/>
    <w:rsid w:val="00181179"/>
    <w:rsid w:val="001812C1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6F91"/>
    <w:rsid w:val="001C1419"/>
    <w:rsid w:val="001C4E40"/>
    <w:rsid w:val="001C5F08"/>
    <w:rsid w:val="001C6828"/>
    <w:rsid w:val="001C70D6"/>
    <w:rsid w:val="001C7423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60E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82594"/>
    <w:rsid w:val="00282F05"/>
    <w:rsid w:val="0028359F"/>
    <w:rsid w:val="002841AC"/>
    <w:rsid w:val="00284805"/>
    <w:rsid w:val="00285B9B"/>
    <w:rsid w:val="0029058B"/>
    <w:rsid w:val="002906FE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3E52"/>
    <w:rsid w:val="003643FB"/>
    <w:rsid w:val="003672B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95206"/>
    <w:rsid w:val="0039615D"/>
    <w:rsid w:val="003965DF"/>
    <w:rsid w:val="00396B34"/>
    <w:rsid w:val="003A1742"/>
    <w:rsid w:val="003A3549"/>
    <w:rsid w:val="003A3D2B"/>
    <w:rsid w:val="003A60C8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67DD"/>
    <w:rsid w:val="003D7099"/>
    <w:rsid w:val="003D71DE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2BD4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7953"/>
    <w:rsid w:val="005D7B5A"/>
    <w:rsid w:val="005E0C6D"/>
    <w:rsid w:val="005E1817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4419"/>
    <w:rsid w:val="00610749"/>
    <w:rsid w:val="00611A83"/>
    <w:rsid w:val="00611B63"/>
    <w:rsid w:val="00612D49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428D"/>
    <w:rsid w:val="00647842"/>
    <w:rsid w:val="00655F3F"/>
    <w:rsid w:val="00661A10"/>
    <w:rsid w:val="00663350"/>
    <w:rsid w:val="0066376C"/>
    <w:rsid w:val="006639C0"/>
    <w:rsid w:val="00665EA3"/>
    <w:rsid w:val="00666C47"/>
    <w:rsid w:val="006727E4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ECD"/>
    <w:rsid w:val="00705F81"/>
    <w:rsid w:val="00706457"/>
    <w:rsid w:val="00706EF9"/>
    <w:rsid w:val="00710038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3C7"/>
    <w:rsid w:val="0074429F"/>
    <w:rsid w:val="00745578"/>
    <w:rsid w:val="00745583"/>
    <w:rsid w:val="0074614B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6A4"/>
    <w:rsid w:val="007618CB"/>
    <w:rsid w:val="00762E23"/>
    <w:rsid w:val="00762EAC"/>
    <w:rsid w:val="007633A2"/>
    <w:rsid w:val="00763958"/>
    <w:rsid w:val="00763FC0"/>
    <w:rsid w:val="00764C75"/>
    <w:rsid w:val="00765088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20D"/>
    <w:rsid w:val="007C6DDE"/>
    <w:rsid w:val="007C7DB4"/>
    <w:rsid w:val="007D1D15"/>
    <w:rsid w:val="007D2AA2"/>
    <w:rsid w:val="007D40E5"/>
    <w:rsid w:val="007D4E6A"/>
    <w:rsid w:val="007D550E"/>
    <w:rsid w:val="007D7AEC"/>
    <w:rsid w:val="007E3E1C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6"/>
    <w:rsid w:val="008336AC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6226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1EBD"/>
    <w:rsid w:val="00912D97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F93"/>
    <w:rsid w:val="009F02F5"/>
    <w:rsid w:val="009F0891"/>
    <w:rsid w:val="009F1BFC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60B2"/>
    <w:rsid w:val="00A572E2"/>
    <w:rsid w:val="00A612AB"/>
    <w:rsid w:val="00A62B1F"/>
    <w:rsid w:val="00A62F57"/>
    <w:rsid w:val="00A6334D"/>
    <w:rsid w:val="00A655EE"/>
    <w:rsid w:val="00A65AFA"/>
    <w:rsid w:val="00A73C00"/>
    <w:rsid w:val="00A75761"/>
    <w:rsid w:val="00A75BA1"/>
    <w:rsid w:val="00A75C94"/>
    <w:rsid w:val="00A76E87"/>
    <w:rsid w:val="00A774A2"/>
    <w:rsid w:val="00A7780C"/>
    <w:rsid w:val="00A80022"/>
    <w:rsid w:val="00A83E4E"/>
    <w:rsid w:val="00A905FF"/>
    <w:rsid w:val="00A937AF"/>
    <w:rsid w:val="00A95209"/>
    <w:rsid w:val="00A97839"/>
    <w:rsid w:val="00AA0504"/>
    <w:rsid w:val="00AA2E74"/>
    <w:rsid w:val="00AA3860"/>
    <w:rsid w:val="00AA48E3"/>
    <w:rsid w:val="00AA5C9E"/>
    <w:rsid w:val="00AA77DC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3D3F"/>
    <w:rsid w:val="00B05324"/>
    <w:rsid w:val="00B07FF0"/>
    <w:rsid w:val="00B11268"/>
    <w:rsid w:val="00B1323C"/>
    <w:rsid w:val="00B14E72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F9"/>
    <w:rsid w:val="00BF1E1E"/>
    <w:rsid w:val="00BF22C4"/>
    <w:rsid w:val="00BF43F0"/>
    <w:rsid w:val="00BF4999"/>
    <w:rsid w:val="00BF6617"/>
    <w:rsid w:val="00BF74C6"/>
    <w:rsid w:val="00C01727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70EA"/>
    <w:rsid w:val="00C775D7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B1A14"/>
    <w:rsid w:val="00CB2CD7"/>
    <w:rsid w:val="00CB3972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5281"/>
    <w:rsid w:val="00DF6149"/>
    <w:rsid w:val="00DF6864"/>
    <w:rsid w:val="00E00E7A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1B73"/>
    <w:rsid w:val="00EF1D37"/>
    <w:rsid w:val="00EF341D"/>
    <w:rsid w:val="00EF37F7"/>
    <w:rsid w:val="00EF7469"/>
    <w:rsid w:val="00EF7724"/>
    <w:rsid w:val="00EF7D8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AD2"/>
    <w:rsid w:val="00F43BDB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BF3AE8"/>
    <w:rsid w:val="07025D41"/>
    <w:rsid w:val="079A1067"/>
    <w:rsid w:val="07BC7375"/>
    <w:rsid w:val="07BF12D9"/>
    <w:rsid w:val="07EC442E"/>
    <w:rsid w:val="08331C0B"/>
    <w:rsid w:val="08CC5CF8"/>
    <w:rsid w:val="08E72D56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C4C534A"/>
    <w:rsid w:val="1C6806FF"/>
    <w:rsid w:val="1DA20284"/>
    <w:rsid w:val="1E2B08E2"/>
    <w:rsid w:val="1E516CBA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25312A7"/>
    <w:rsid w:val="23A929BC"/>
    <w:rsid w:val="23AF5771"/>
    <w:rsid w:val="23D572D0"/>
    <w:rsid w:val="24303AE9"/>
    <w:rsid w:val="24625169"/>
    <w:rsid w:val="24847085"/>
    <w:rsid w:val="250065BB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1584978"/>
    <w:rsid w:val="31B37CAB"/>
    <w:rsid w:val="32205622"/>
    <w:rsid w:val="33C80A28"/>
    <w:rsid w:val="349133C4"/>
    <w:rsid w:val="35D427A5"/>
    <w:rsid w:val="363D4729"/>
    <w:rsid w:val="366A4A1E"/>
    <w:rsid w:val="370D1512"/>
    <w:rsid w:val="37421D3A"/>
    <w:rsid w:val="37457E06"/>
    <w:rsid w:val="3791727E"/>
    <w:rsid w:val="37996E9A"/>
    <w:rsid w:val="37C4767D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D7A383F"/>
    <w:rsid w:val="3E425FEB"/>
    <w:rsid w:val="3E671A1A"/>
    <w:rsid w:val="3F282D38"/>
    <w:rsid w:val="3F432B7C"/>
    <w:rsid w:val="407739D1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C431DC"/>
    <w:rsid w:val="44DB7139"/>
    <w:rsid w:val="46892BBC"/>
    <w:rsid w:val="46AE3A1F"/>
    <w:rsid w:val="46B92261"/>
    <w:rsid w:val="46F80146"/>
    <w:rsid w:val="475D2EAB"/>
    <w:rsid w:val="489F2D2A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CD5DFA"/>
    <w:rsid w:val="507401F8"/>
    <w:rsid w:val="52572E78"/>
    <w:rsid w:val="538D3D06"/>
    <w:rsid w:val="53DE35C7"/>
    <w:rsid w:val="55014117"/>
    <w:rsid w:val="55EE427B"/>
    <w:rsid w:val="575B1E0E"/>
    <w:rsid w:val="578E0AFC"/>
    <w:rsid w:val="57D0403A"/>
    <w:rsid w:val="57FD76F8"/>
    <w:rsid w:val="58DA37F9"/>
    <w:rsid w:val="59AA62F4"/>
    <w:rsid w:val="59D9549F"/>
    <w:rsid w:val="5A021C08"/>
    <w:rsid w:val="5A19372F"/>
    <w:rsid w:val="5A203F39"/>
    <w:rsid w:val="5BB81329"/>
    <w:rsid w:val="5E6413B4"/>
    <w:rsid w:val="5F74021C"/>
    <w:rsid w:val="60491203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4127C2E"/>
    <w:rsid w:val="6415153B"/>
    <w:rsid w:val="653B4E44"/>
    <w:rsid w:val="66037100"/>
    <w:rsid w:val="6675415F"/>
    <w:rsid w:val="672516DE"/>
    <w:rsid w:val="67534EC6"/>
    <w:rsid w:val="67DB30FE"/>
    <w:rsid w:val="68B85908"/>
    <w:rsid w:val="68E560B8"/>
    <w:rsid w:val="691C6226"/>
    <w:rsid w:val="695C7538"/>
    <w:rsid w:val="69B217CD"/>
    <w:rsid w:val="6A8937FF"/>
    <w:rsid w:val="6ABE50E7"/>
    <w:rsid w:val="6AD870D3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424361"/>
    <w:rsid w:val="705752DB"/>
    <w:rsid w:val="709F178D"/>
    <w:rsid w:val="71837695"/>
    <w:rsid w:val="72193F77"/>
    <w:rsid w:val="726406D6"/>
    <w:rsid w:val="72F27534"/>
    <w:rsid w:val="730012CC"/>
    <w:rsid w:val="73804172"/>
    <w:rsid w:val="73A23807"/>
    <w:rsid w:val="752C7D14"/>
    <w:rsid w:val="75B6212E"/>
    <w:rsid w:val="761D6450"/>
    <w:rsid w:val="76E30BDF"/>
    <w:rsid w:val="77B07646"/>
    <w:rsid w:val="77DA77C8"/>
    <w:rsid w:val="77FD544D"/>
    <w:rsid w:val="788D5BAC"/>
    <w:rsid w:val="78B13DCD"/>
    <w:rsid w:val="78D30C3E"/>
    <w:rsid w:val="7927124A"/>
    <w:rsid w:val="7BCF4A70"/>
    <w:rsid w:val="7C0176CC"/>
    <w:rsid w:val="7CC13C80"/>
    <w:rsid w:val="7D6B753A"/>
    <w:rsid w:val="7DC830ED"/>
    <w:rsid w:val="7E2E2F03"/>
    <w:rsid w:val="7F717220"/>
    <w:rsid w:val="7FBF7002"/>
    <w:rsid w:val="7FC5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296FBE"/>
      <w:u w:val="none"/>
    </w:rPr>
  </w:style>
  <w:style w:type="character" w:styleId="8">
    <w:name w:val="HTML Definition"/>
    <w:basedOn w:val="6"/>
    <w:qFormat/>
    <w:uiPriority w:val="0"/>
  </w:style>
  <w:style w:type="character" w:styleId="9">
    <w:name w:val="HTML Variable"/>
    <w:basedOn w:val="6"/>
    <w:qFormat/>
    <w:uiPriority w:val="0"/>
  </w:style>
  <w:style w:type="character" w:styleId="10">
    <w:name w:val="Hyperlink"/>
    <w:basedOn w:val="6"/>
    <w:qFormat/>
    <w:uiPriority w:val="0"/>
    <w:rPr>
      <w:color w:val="296FBE"/>
      <w:u w:val="none"/>
    </w:rPr>
  </w:style>
  <w:style w:type="character" w:styleId="11">
    <w:name w:val="HTML Code"/>
    <w:basedOn w:val="6"/>
    <w:qFormat/>
    <w:uiPriority w:val="0"/>
    <w:rPr>
      <w:rFonts w:ascii="微软雅黑" w:hAnsi="微软雅黑" w:eastAsia="微软雅黑" w:cs="微软雅黑"/>
      <w:sz w:val="20"/>
    </w:rPr>
  </w:style>
  <w:style w:type="character" w:styleId="12">
    <w:name w:val="HTML Cite"/>
    <w:basedOn w:val="6"/>
    <w:qFormat/>
    <w:uiPriority w:val="0"/>
  </w:style>
  <w:style w:type="character" w:customStyle="1" w:styleId="14">
    <w:name w:val="button"/>
    <w:basedOn w:val="6"/>
    <w:qFormat/>
    <w:uiPriority w:val="0"/>
  </w:style>
  <w:style w:type="character" w:customStyle="1" w:styleId="15">
    <w:name w:val="xdrichtextbox2"/>
    <w:basedOn w:val="6"/>
    <w:qFormat/>
    <w:uiPriority w:val="0"/>
  </w:style>
  <w:style w:type="character" w:customStyle="1" w:styleId="16">
    <w:name w:val="ico162"/>
    <w:basedOn w:val="6"/>
    <w:qFormat/>
    <w:uiPriority w:val="0"/>
  </w:style>
  <w:style w:type="character" w:customStyle="1" w:styleId="17">
    <w:name w:val="active6"/>
    <w:basedOn w:val="6"/>
    <w:qFormat/>
    <w:uiPriority w:val="0"/>
    <w:rPr>
      <w:color w:val="00FF00"/>
      <w:shd w:val="clear" w:color="auto" w:fill="111111"/>
    </w:rPr>
  </w:style>
  <w:style w:type="character" w:customStyle="1" w:styleId="18">
    <w:name w:val="ico161"/>
    <w:basedOn w:val="6"/>
    <w:qFormat/>
    <w:uiPriority w:val="0"/>
  </w:style>
  <w:style w:type="character" w:customStyle="1" w:styleId="19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21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22">
    <w:name w:val="active3"/>
    <w:basedOn w:val="6"/>
    <w:qFormat/>
    <w:uiPriority w:val="0"/>
    <w:rPr>
      <w:color w:val="00FF00"/>
      <w:shd w:val="clear" w:color="auto" w:fill="111111"/>
    </w:rPr>
  </w:style>
  <w:style w:type="character" w:customStyle="1" w:styleId="23">
    <w:name w:val="icontext12"/>
    <w:basedOn w:val="6"/>
    <w:qFormat/>
    <w:uiPriority w:val="0"/>
  </w:style>
  <w:style w:type="character" w:customStyle="1" w:styleId="24">
    <w:name w:val="after"/>
    <w:basedOn w:val="6"/>
    <w:qFormat/>
    <w:uiPriority w:val="0"/>
    <w:rPr>
      <w:sz w:val="16"/>
      <w:szCs w:val="0"/>
    </w:rPr>
  </w:style>
  <w:style w:type="character" w:customStyle="1" w:styleId="25">
    <w:name w:val="pagechatarealistclose_box"/>
    <w:basedOn w:val="6"/>
    <w:qFormat/>
    <w:uiPriority w:val="0"/>
  </w:style>
  <w:style w:type="character" w:customStyle="1" w:styleId="26">
    <w:name w:val="browse_class&gt;span"/>
    <w:basedOn w:val="6"/>
    <w:qFormat/>
    <w:uiPriority w:val="0"/>
  </w:style>
  <w:style w:type="character" w:customStyle="1" w:styleId="27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28">
    <w:name w:val="hilite5"/>
    <w:basedOn w:val="6"/>
    <w:qFormat/>
    <w:uiPriority w:val="0"/>
    <w:rPr>
      <w:color w:val="FFFFFF"/>
      <w:shd w:val="clear" w:color="auto" w:fill="666666"/>
    </w:rPr>
  </w:style>
  <w:style w:type="character" w:customStyle="1" w:styleId="29">
    <w:name w:val="ico16"/>
    <w:basedOn w:val="6"/>
    <w:qFormat/>
    <w:uiPriority w:val="0"/>
  </w:style>
  <w:style w:type="character" w:customStyle="1" w:styleId="30">
    <w:name w:val="button4"/>
    <w:basedOn w:val="6"/>
    <w:qFormat/>
    <w:uiPriority w:val="0"/>
  </w:style>
  <w:style w:type="character" w:customStyle="1" w:styleId="31">
    <w:name w:val="active7"/>
    <w:basedOn w:val="6"/>
    <w:qFormat/>
    <w:uiPriority w:val="0"/>
    <w:rPr>
      <w:color w:val="00FF00"/>
      <w:shd w:val="clear" w:color="auto" w:fill="111111"/>
    </w:rPr>
  </w:style>
  <w:style w:type="character" w:customStyle="1" w:styleId="32">
    <w:name w:val="icontext1"/>
    <w:basedOn w:val="6"/>
    <w:qFormat/>
    <w:uiPriority w:val="0"/>
  </w:style>
  <w:style w:type="character" w:customStyle="1" w:styleId="33">
    <w:name w:val="viewscale"/>
    <w:basedOn w:val="6"/>
    <w:qFormat/>
    <w:uiPriority w:val="0"/>
    <w:rPr>
      <w:color w:val="FFFFFF"/>
      <w:sz w:val="24"/>
      <w:szCs w:val="24"/>
    </w:rPr>
  </w:style>
  <w:style w:type="character" w:customStyle="1" w:styleId="34">
    <w:name w:val="cdropleft"/>
    <w:basedOn w:val="6"/>
    <w:qFormat/>
    <w:uiPriority w:val="0"/>
  </w:style>
  <w:style w:type="character" w:customStyle="1" w:styleId="35">
    <w:name w:val="hilite6"/>
    <w:basedOn w:val="6"/>
    <w:qFormat/>
    <w:uiPriority w:val="0"/>
    <w:rPr>
      <w:color w:val="FFFFFF"/>
      <w:shd w:val="clear" w:color="auto" w:fill="666666"/>
    </w:rPr>
  </w:style>
  <w:style w:type="character" w:customStyle="1" w:styleId="36">
    <w:name w:val="iconline21"/>
    <w:basedOn w:val="6"/>
    <w:qFormat/>
    <w:uiPriority w:val="0"/>
  </w:style>
  <w:style w:type="character" w:customStyle="1" w:styleId="37">
    <w:name w:val="edit_class"/>
    <w:basedOn w:val="6"/>
    <w:qFormat/>
    <w:uiPriority w:val="0"/>
  </w:style>
  <w:style w:type="character" w:customStyle="1" w:styleId="38">
    <w:name w:val="first-child"/>
    <w:basedOn w:val="6"/>
    <w:qFormat/>
    <w:uiPriority w:val="0"/>
  </w:style>
  <w:style w:type="character" w:customStyle="1" w:styleId="39">
    <w:name w:val="hover"/>
    <w:basedOn w:val="6"/>
    <w:qFormat/>
    <w:uiPriority w:val="0"/>
    <w:rPr>
      <w:color w:val="FFFFFF"/>
    </w:rPr>
  </w:style>
  <w:style w:type="character" w:customStyle="1" w:styleId="40">
    <w:name w:val="drapbtn"/>
    <w:basedOn w:val="6"/>
    <w:qFormat/>
    <w:uiPriority w:val="0"/>
  </w:style>
  <w:style w:type="character" w:customStyle="1" w:styleId="41">
    <w:name w:val="biggerthanmax"/>
    <w:basedOn w:val="6"/>
    <w:qFormat/>
    <w:uiPriority w:val="0"/>
    <w:rPr>
      <w:shd w:val="clear" w:color="auto" w:fill="FFFF00"/>
    </w:rPr>
  </w:style>
  <w:style w:type="character" w:customStyle="1" w:styleId="42">
    <w:name w:val="button3"/>
    <w:basedOn w:val="6"/>
    <w:qFormat/>
    <w:uiPriority w:val="0"/>
  </w:style>
  <w:style w:type="character" w:customStyle="1" w:styleId="43">
    <w:name w:val="ico1657"/>
    <w:basedOn w:val="6"/>
    <w:qFormat/>
    <w:uiPriority w:val="0"/>
  </w:style>
  <w:style w:type="character" w:customStyle="1" w:styleId="44">
    <w:name w:val="ico1660"/>
    <w:basedOn w:val="6"/>
    <w:qFormat/>
    <w:uiPriority w:val="0"/>
  </w:style>
  <w:style w:type="character" w:customStyle="1" w:styleId="45">
    <w:name w:val="icontext2"/>
    <w:basedOn w:val="6"/>
    <w:qFormat/>
    <w:uiPriority w:val="0"/>
  </w:style>
  <w:style w:type="character" w:customStyle="1" w:styleId="46">
    <w:name w:val="ico1658"/>
    <w:basedOn w:val="6"/>
    <w:qFormat/>
    <w:uiPriority w:val="0"/>
  </w:style>
  <w:style w:type="character" w:customStyle="1" w:styleId="47">
    <w:name w:val="hilite4"/>
    <w:basedOn w:val="6"/>
    <w:qFormat/>
    <w:uiPriority w:val="0"/>
    <w:rPr>
      <w:color w:val="FFFFFF"/>
      <w:shd w:val="clear" w:color="auto" w:fill="666666"/>
    </w:rPr>
  </w:style>
  <w:style w:type="character" w:customStyle="1" w:styleId="48">
    <w:name w:val="moreaction32"/>
    <w:basedOn w:val="6"/>
    <w:qFormat/>
    <w:uiPriority w:val="0"/>
  </w:style>
  <w:style w:type="character" w:customStyle="1" w:styleId="49">
    <w:name w:val="hover45"/>
    <w:basedOn w:val="6"/>
    <w:qFormat/>
    <w:uiPriority w:val="0"/>
    <w:rPr>
      <w:color w:val="FFFFFF"/>
    </w:rPr>
  </w:style>
  <w:style w:type="character" w:customStyle="1" w:styleId="50">
    <w:name w:val="estimate_gray"/>
    <w:basedOn w:val="6"/>
    <w:qFormat/>
    <w:uiPriority w:val="0"/>
    <w:rPr>
      <w:color w:val="FFFFFF"/>
    </w:rPr>
  </w:style>
  <w:style w:type="character" w:customStyle="1" w:styleId="51">
    <w:name w:val="design_class"/>
    <w:basedOn w:val="6"/>
    <w:qFormat/>
    <w:uiPriority w:val="0"/>
  </w:style>
  <w:style w:type="character" w:customStyle="1" w:styleId="52">
    <w:name w:val="ico1659"/>
    <w:basedOn w:val="6"/>
    <w:qFormat/>
    <w:uiPriority w:val="0"/>
  </w:style>
  <w:style w:type="character" w:customStyle="1" w:styleId="53">
    <w:name w:val="w32"/>
    <w:basedOn w:val="6"/>
    <w:qFormat/>
    <w:uiPriority w:val="0"/>
  </w:style>
  <w:style w:type="character" w:customStyle="1" w:styleId="54">
    <w:name w:val="xdrichtextbox"/>
    <w:qFormat/>
    <w:uiPriority w:val="0"/>
  </w:style>
  <w:style w:type="character" w:customStyle="1" w:styleId="55">
    <w:name w:val="hilite"/>
    <w:basedOn w:val="6"/>
    <w:qFormat/>
    <w:uiPriority w:val="0"/>
    <w:rPr>
      <w:color w:val="FFFFFF"/>
      <w:shd w:val="clear" w:color="auto" w:fill="666666"/>
    </w:rPr>
  </w:style>
  <w:style w:type="character" w:customStyle="1" w:styleId="56">
    <w:name w:val="icontext3"/>
    <w:basedOn w:val="6"/>
    <w:qFormat/>
    <w:uiPriority w:val="0"/>
  </w:style>
  <w:style w:type="character" w:customStyle="1" w:styleId="57">
    <w:name w:val="icontext11"/>
    <w:basedOn w:val="6"/>
    <w:qFormat/>
    <w:uiPriority w:val="0"/>
  </w:style>
  <w:style w:type="character" w:customStyle="1" w:styleId="58">
    <w:name w:val="active"/>
    <w:basedOn w:val="6"/>
    <w:qFormat/>
    <w:uiPriority w:val="0"/>
    <w:rPr>
      <w:color w:val="00FF00"/>
      <w:shd w:val="clear" w:color="auto" w:fill="111111"/>
    </w:rPr>
  </w:style>
  <w:style w:type="character" w:customStyle="1" w:styleId="59">
    <w:name w:val="hover44"/>
    <w:basedOn w:val="6"/>
    <w:qFormat/>
    <w:uiPriority w:val="0"/>
    <w:rPr>
      <w:color w:val="FFFFFF"/>
    </w:rPr>
  </w:style>
  <w:style w:type="character" w:customStyle="1" w:styleId="60">
    <w:name w:val="liked_gray"/>
    <w:basedOn w:val="6"/>
    <w:qFormat/>
    <w:uiPriority w:val="0"/>
    <w:rPr>
      <w:color w:val="FFFFFF"/>
    </w:rPr>
  </w:style>
  <w:style w:type="character" w:customStyle="1" w:styleId="61">
    <w:name w:val="choosename"/>
    <w:basedOn w:val="6"/>
    <w:qFormat/>
    <w:uiPriority w:val="0"/>
  </w:style>
  <w:style w:type="character" w:customStyle="1" w:styleId="62">
    <w:name w:val="active8"/>
    <w:basedOn w:val="6"/>
    <w:qFormat/>
    <w:uiPriority w:val="0"/>
    <w:rPr>
      <w:color w:val="00FF00"/>
      <w:shd w:val="clear" w:color="auto" w:fill="111111"/>
    </w:rPr>
  </w:style>
  <w:style w:type="character" w:customStyle="1" w:styleId="63">
    <w:name w:val="cy"/>
    <w:basedOn w:val="6"/>
    <w:qFormat/>
    <w:uiPriority w:val="0"/>
  </w:style>
  <w:style w:type="character" w:customStyle="1" w:styleId="64">
    <w:name w:val="iconline2"/>
    <w:basedOn w:val="6"/>
    <w:qFormat/>
    <w:uiPriority w:val="0"/>
  </w:style>
  <w:style w:type="character" w:customStyle="1" w:styleId="65">
    <w:name w:val="hover41"/>
    <w:basedOn w:val="6"/>
    <w:qFormat/>
    <w:uiPriority w:val="0"/>
    <w:rPr>
      <w:color w:val="FFFFFF"/>
    </w:rPr>
  </w:style>
  <w:style w:type="character" w:customStyle="1" w:styleId="66">
    <w:name w:val="hover43"/>
    <w:basedOn w:val="6"/>
    <w:qFormat/>
    <w:uiPriority w:val="0"/>
    <w:rPr>
      <w:color w:val="FFFFFF"/>
    </w:rPr>
  </w:style>
  <w:style w:type="character" w:customStyle="1" w:styleId="67">
    <w:name w:val="cdropright"/>
    <w:basedOn w:val="6"/>
    <w:qFormat/>
    <w:uiPriority w:val="0"/>
  </w:style>
  <w:style w:type="character" w:customStyle="1" w:styleId="68">
    <w:name w:val="pagechatarealistclose_box1"/>
    <w:basedOn w:val="6"/>
    <w:qFormat/>
    <w:uiPriority w:val="0"/>
  </w:style>
  <w:style w:type="character" w:customStyle="1" w:styleId="69">
    <w:name w:val="estimate_gray1"/>
    <w:basedOn w:val="6"/>
    <w:qFormat/>
    <w:uiPriority w:val="0"/>
  </w:style>
  <w:style w:type="character" w:customStyle="1" w:styleId="70">
    <w:name w:val="hover39"/>
    <w:basedOn w:val="6"/>
    <w:qFormat/>
    <w:uiPriority w:val="0"/>
    <w:rPr>
      <w:color w:val="FFFFFF"/>
    </w:rPr>
  </w:style>
  <w:style w:type="character" w:customStyle="1" w:styleId="71">
    <w:name w:val="tmpztreemove_arrow"/>
    <w:basedOn w:val="6"/>
    <w:qFormat/>
    <w:uiPriority w:val="0"/>
  </w:style>
  <w:style w:type="character" w:customStyle="1" w:styleId="72">
    <w:name w:val="active2"/>
    <w:basedOn w:val="6"/>
    <w:qFormat/>
    <w:uiPriority w:val="0"/>
    <w:rPr>
      <w:color w:val="00FF00"/>
      <w:shd w:val="clear" w:color="auto" w:fill="111111"/>
    </w:rPr>
  </w:style>
  <w:style w:type="character" w:customStyle="1" w:styleId="73">
    <w:name w:val="hover46"/>
    <w:basedOn w:val="6"/>
    <w:qFormat/>
    <w:uiPriority w:val="0"/>
    <w:rPr>
      <w:color w:val="FFFFFF"/>
    </w:rPr>
  </w:style>
  <w:style w:type="character" w:customStyle="1" w:styleId="74">
    <w:name w:val="ico1656"/>
    <w:basedOn w:val="6"/>
    <w:qFormat/>
    <w:uiPriority w:val="0"/>
  </w:style>
  <w:style w:type="paragraph" w:customStyle="1" w:styleId="75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77">
    <w:name w:val="hover42"/>
    <w:basedOn w:val="6"/>
    <w:qFormat/>
    <w:uiPriority w:val="0"/>
    <w:rPr>
      <w:color w:val="FFFFFF"/>
    </w:rPr>
  </w:style>
  <w:style w:type="character" w:customStyle="1" w:styleId="78">
    <w:name w:val="ico1655"/>
    <w:basedOn w:val="6"/>
    <w:qFormat/>
    <w:uiPriority w:val="0"/>
  </w:style>
  <w:style w:type="character" w:customStyle="1" w:styleId="79">
    <w:name w:val="active1"/>
    <w:basedOn w:val="6"/>
    <w:qFormat/>
    <w:uiPriority w:val="0"/>
    <w:rPr>
      <w:color w:val="00FF00"/>
      <w:shd w:val="clear" w:fill="11111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活动安排表.dot</Template>
  <Company>yy</Company>
  <Pages>1</Pages>
  <Words>450</Words>
  <Characters>518</Characters>
  <Lines>164</Lines>
  <Paragraphs>267</Paragraphs>
  <TotalTime>1</TotalTime>
  <ScaleCrop>false</ScaleCrop>
  <LinksUpToDate>false</LinksUpToDate>
  <CharactersWithSpaces>555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2018-05-04T07:57:00Z</dcterms:created>
  <dc:creator>yy</dc:creator>
  <cp:lastModifiedBy>赵丹</cp:lastModifiedBy>
  <cp:lastPrinted>2018-08-27T02:06:59Z</cp:lastPrinted>
  <dcterms:modified xsi:type="dcterms:W3CDTF">2018-08-27T07:02:28Z</dcterms:modified>
  <dc:title>第 周学校主要工作及领导活动安排表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