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E8" w:rsidRDefault="005C49E8" w:rsidP="00367198">
      <w:pPr>
        <w:spacing w:line="400" w:lineRule="exact"/>
        <w:ind w:firstLineChars="400" w:firstLine="1742"/>
        <w:rPr>
          <w:rFonts w:eastAsia="华文中宋"/>
          <w:b/>
          <w:spacing w:val="20"/>
          <w:w w:val="90"/>
          <w:sz w:val="44"/>
        </w:rPr>
      </w:pPr>
    </w:p>
    <w:p w:rsidR="00F022A5" w:rsidRDefault="00DA69EF" w:rsidP="005539F9">
      <w:pPr>
        <w:spacing w:line="600" w:lineRule="exact"/>
        <w:ind w:firstLineChars="400" w:firstLine="1742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201</w:t>
      </w:r>
      <w:r w:rsidR="003162AA">
        <w:rPr>
          <w:rFonts w:eastAsia="华文中宋" w:hint="eastAsia"/>
          <w:b/>
          <w:spacing w:val="20"/>
          <w:w w:val="90"/>
          <w:sz w:val="44"/>
        </w:rPr>
        <w:t>9</w:t>
      </w:r>
      <w:r>
        <w:rPr>
          <w:rFonts w:eastAsia="华文中宋" w:hint="eastAsia"/>
          <w:b/>
          <w:spacing w:val="20"/>
          <w:w w:val="90"/>
          <w:sz w:val="44"/>
        </w:rPr>
        <w:t>-20</w:t>
      </w:r>
      <w:r w:rsidR="003162AA">
        <w:rPr>
          <w:rFonts w:eastAsia="华文中宋" w:hint="eastAsia"/>
          <w:b/>
          <w:spacing w:val="20"/>
          <w:w w:val="90"/>
          <w:sz w:val="44"/>
        </w:rPr>
        <w:t>20</w:t>
      </w:r>
      <w:r>
        <w:rPr>
          <w:rFonts w:eastAsia="华文中宋" w:hint="eastAsia"/>
          <w:b/>
          <w:spacing w:val="20"/>
          <w:w w:val="90"/>
          <w:sz w:val="44"/>
        </w:rPr>
        <w:t>学年度第二学期</w:t>
      </w:r>
      <w:r w:rsidR="00F003F0">
        <w:rPr>
          <w:rFonts w:eastAsia="华文中宋" w:hint="eastAsia"/>
          <w:b/>
          <w:spacing w:val="20"/>
          <w:w w:val="90"/>
          <w:sz w:val="44"/>
        </w:rPr>
        <w:t>第</w:t>
      </w:r>
      <w:r w:rsidR="00B06379">
        <w:rPr>
          <w:rFonts w:eastAsia="华文中宋" w:hint="eastAsia"/>
          <w:b/>
          <w:spacing w:val="20"/>
          <w:w w:val="90"/>
          <w:sz w:val="44"/>
        </w:rPr>
        <w:t>七</w:t>
      </w:r>
      <w:r w:rsidR="00F003F0">
        <w:rPr>
          <w:rFonts w:eastAsia="华文中宋" w:hint="eastAsia"/>
          <w:b/>
          <w:spacing w:val="20"/>
          <w:w w:val="90"/>
          <w:sz w:val="44"/>
        </w:rPr>
        <w:t>周</w:t>
      </w:r>
      <w:r>
        <w:rPr>
          <w:rFonts w:eastAsia="华文中宋" w:hint="eastAsia"/>
          <w:b/>
          <w:spacing w:val="20"/>
          <w:w w:val="90"/>
          <w:sz w:val="44"/>
        </w:rPr>
        <w:t>学校主要工作及领导活动安排表</w:t>
      </w:r>
    </w:p>
    <w:tbl>
      <w:tblPr>
        <w:tblStyle w:val="a8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268"/>
        <w:gridCol w:w="5670"/>
        <w:gridCol w:w="1559"/>
        <w:gridCol w:w="2410"/>
      </w:tblGrid>
      <w:tr w:rsidR="00F022A5" w:rsidTr="00367198">
        <w:trPr>
          <w:trHeight w:val="551"/>
        </w:trPr>
        <w:tc>
          <w:tcPr>
            <w:tcW w:w="3544" w:type="dxa"/>
            <w:gridSpan w:val="2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 w:rsidR="00367198"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2268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 w:rsidR="00367198"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5670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会议（活动）名称</w:t>
            </w:r>
          </w:p>
        </w:tc>
        <w:tc>
          <w:tcPr>
            <w:tcW w:w="1559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参加领导</w:t>
            </w:r>
          </w:p>
        </w:tc>
        <w:tc>
          <w:tcPr>
            <w:tcW w:w="2410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负责单位</w:t>
            </w:r>
          </w:p>
        </w:tc>
      </w:tr>
      <w:tr w:rsidR="00F2114A" w:rsidRPr="00A37EF9" w:rsidTr="00A37EF9">
        <w:trPr>
          <w:trHeight w:val="558"/>
        </w:trPr>
        <w:tc>
          <w:tcPr>
            <w:tcW w:w="2127" w:type="dxa"/>
            <w:vAlign w:val="center"/>
          </w:tcPr>
          <w:p w:rsidR="00F2114A" w:rsidRPr="00A37EF9" w:rsidRDefault="00B06379" w:rsidP="00442FFE">
            <w:pPr>
              <w:spacing w:line="240" w:lineRule="exact"/>
              <w:ind w:firstLineChars="200" w:firstLine="478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="00F2114A" w:rsidRPr="00A37EF9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A37EF9">
              <w:rPr>
                <w:rFonts w:asciiTheme="minorEastAsia" w:eastAsiaTheme="minorEastAsia" w:hAnsiTheme="minorEastAsia" w:hint="eastAsia"/>
                <w:sz w:val="24"/>
              </w:rPr>
              <w:t>7</w:t>
            </w:r>
            <w:r w:rsidR="00F2114A" w:rsidRPr="00A37EF9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F2114A" w:rsidRPr="00A37EF9" w:rsidRDefault="00F2114A" w:rsidP="00442F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 w:rsidR="00B06379" w:rsidRPr="00A37EF9">
              <w:rPr>
                <w:rFonts w:asciiTheme="minorEastAsia" w:eastAsiaTheme="minorEastAsia" w:hAnsiTheme="minorEastAsia" w:hint="eastAsia"/>
                <w:sz w:val="24"/>
              </w:rPr>
              <w:t>二</w:t>
            </w:r>
          </w:p>
        </w:tc>
        <w:tc>
          <w:tcPr>
            <w:tcW w:w="1417" w:type="dxa"/>
            <w:vAlign w:val="center"/>
          </w:tcPr>
          <w:p w:rsidR="00F2114A" w:rsidRPr="00A37EF9" w:rsidRDefault="00F2114A" w:rsidP="00DB19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下午3</w:t>
            </w:r>
            <w:r w:rsidRPr="00A37EF9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F2114A" w:rsidRPr="00A37EF9" w:rsidRDefault="00F2114A" w:rsidP="00DB190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F2114A" w:rsidRPr="00A37EF9" w:rsidRDefault="00F2114A" w:rsidP="00DB190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670" w:type="dxa"/>
            <w:vAlign w:val="center"/>
          </w:tcPr>
          <w:p w:rsidR="00F2114A" w:rsidRPr="00A37EF9" w:rsidRDefault="00F2114A" w:rsidP="00DB1904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bCs/>
                <w:sz w:val="24"/>
              </w:rPr>
              <w:t>校领导碰头会</w:t>
            </w:r>
          </w:p>
        </w:tc>
        <w:tc>
          <w:tcPr>
            <w:tcW w:w="1559" w:type="dxa"/>
            <w:vAlign w:val="center"/>
          </w:tcPr>
          <w:p w:rsidR="00F2114A" w:rsidRPr="00A37EF9" w:rsidRDefault="00F2114A" w:rsidP="00D94EF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410" w:type="dxa"/>
            <w:vAlign w:val="center"/>
          </w:tcPr>
          <w:p w:rsidR="00F2114A" w:rsidRPr="00A37EF9" w:rsidRDefault="00F2114A" w:rsidP="00DB190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961A30" w:rsidRPr="00A37EF9" w:rsidTr="00A37EF9">
        <w:trPr>
          <w:trHeight w:val="552"/>
        </w:trPr>
        <w:tc>
          <w:tcPr>
            <w:tcW w:w="2127" w:type="dxa"/>
            <w:vMerge w:val="restart"/>
            <w:vAlign w:val="center"/>
          </w:tcPr>
          <w:p w:rsidR="00961A30" w:rsidRPr="00A37EF9" w:rsidRDefault="00961A30" w:rsidP="00442F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4月8日</w:t>
            </w:r>
          </w:p>
          <w:p w:rsidR="00961A30" w:rsidRPr="00A37EF9" w:rsidRDefault="00961A30" w:rsidP="00442F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星期三</w:t>
            </w:r>
          </w:p>
        </w:tc>
        <w:tc>
          <w:tcPr>
            <w:tcW w:w="1417" w:type="dxa"/>
            <w:vAlign w:val="center"/>
          </w:tcPr>
          <w:p w:rsidR="00961A30" w:rsidRPr="00A37EF9" w:rsidRDefault="00961A30" w:rsidP="00ED26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上午10</w:t>
            </w:r>
            <w:r w:rsidRPr="00A37EF9">
              <w:rPr>
                <w:rFonts w:asciiTheme="minorEastAsia" w:eastAsiaTheme="minorEastAsia" w:hAnsiTheme="minorEastAsia"/>
                <w:sz w:val="24"/>
              </w:rPr>
              <w:t>:</w:t>
            </w:r>
            <w:r w:rsidRPr="00A37EF9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A37EF9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961A30" w:rsidRPr="00A37EF9" w:rsidRDefault="00961A30" w:rsidP="00ED266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961A30" w:rsidRPr="00A37EF9" w:rsidRDefault="00961A30" w:rsidP="00ED266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321会议室</w:t>
            </w:r>
          </w:p>
        </w:tc>
        <w:tc>
          <w:tcPr>
            <w:tcW w:w="5670" w:type="dxa"/>
            <w:vAlign w:val="center"/>
          </w:tcPr>
          <w:p w:rsidR="00961A30" w:rsidRPr="00A37EF9" w:rsidRDefault="00961A30" w:rsidP="00442F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bCs/>
                <w:sz w:val="24"/>
              </w:rPr>
              <w:t>临夏州教育扶贫方案讨论会</w:t>
            </w:r>
          </w:p>
        </w:tc>
        <w:tc>
          <w:tcPr>
            <w:tcW w:w="1559" w:type="dxa"/>
            <w:vAlign w:val="center"/>
          </w:tcPr>
          <w:p w:rsidR="00961A30" w:rsidRPr="00A37EF9" w:rsidRDefault="00D94EF6" w:rsidP="00D94EF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961A30" w:rsidRPr="00A37EF9" w:rsidRDefault="00961A30" w:rsidP="00DB190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961A30" w:rsidRPr="00A37EF9" w:rsidTr="005C49E8">
        <w:trPr>
          <w:trHeight w:val="524"/>
        </w:trPr>
        <w:tc>
          <w:tcPr>
            <w:tcW w:w="2127" w:type="dxa"/>
            <w:vMerge/>
            <w:vAlign w:val="center"/>
          </w:tcPr>
          <w:p w:rsidR="00961A30" w:rsidRPr="00A37EF9" w:rsidRDefault="00961A30" w:rsidP="00442F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61A30" w:rsidRPr="00A37EF9" w:rsidRDefault="00961A30" w:rsidP="00DB19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下午3</w:t>
            </w:r>
            <w:r w:rsidRPr="00A37EF9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961A30" w:rsidRPr="00A37EF9" w:rsidRDefault="00961A30" w:rsidP="00DB190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961A30" w:rsidRPr="00A37EF9" w:rsidRDefault="00961A30" w:rsidP="00DB190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670" w:type="dxa"/>
            <w:vAlign w:val="center"/>
          </w:tcPr>
          <w:p w:rsidR="00961A30" w:rsidRPr="00A37EF9" w:rsidRDefault="00961A30" w:rsidP="00442F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bCs/>
                <w:sz w:val="24"/>
              </w:rPr>
              <w:t>党委常委会会议</w:t>
            </w:r>
          </w:p>
        </w:tc>
        <w:tc>
          <w:tcPr>
            <w:tcW w:w="1559" w:type="dxa"/>
            <w:vAlign w:val="center"/>
          </w:tcPr>
          <w:p w:rsidR="00961A30" w:rsidRPr="00A37EF9" w:rsidRDefault="00961A30" w:rsidP="00D94EF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410" w:type="dxa"/>
            <w:vAlign w:val="center"/>
          </w:tcPr>
          <w:p w:rsidR="00961A30" w:rsidRPr="00A37EF9" w:rsidRDefault="00961A30" w:rsidP="00DB190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D94EF6" w:rsidRPr="00A37EF9" w:rsidTr="00BF2D61">
        <w:trPr>
          <w:trHeight w:val="596"/>
        </w:trPr>
        <w:tc>
          <w:tcPr>
            <w:tcW w:w="2127" w:type="dxa"/>
            <w:vMerge/>
            <w:vAlign w:val="center"/>
          </w:tcPr>
          <w:p w:rsidR="00D94EF6" w:rsidRPr="00A37EF9" w:rsidRDefault="00D94EF6" w:rsidP="00442F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4EF6" w:rsidRPr="00A37EF9" w:rsidRDefault="00D94EF6" w:rsidP="00DB19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下午3</w:t>
            </w:r>
            <w:r w:rsidRPr="00A37EF9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D94EF6" w:rsidRPr="00A37EF9" w:rsidRDefault="00D94EF6" w:rsidP="00DB190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视频会议</w:t>
            </w:r>
          </w:p>
        </w:tc>
        <w:tc>
          <w:tcPr>
            <w:tcW w:w="5670" w:type="dxa"/>
            <w:vAlign w:val="center"/>
          </w:tcPr>
          <w:p w:rsidR="00D94EF6" w:rsidRPr="00A37EF9" w:rsidRDefault="00D94EF6" w:rsidP="00DD1F7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全省学校安全稳定工作视频会议</w:t>
            </w:r>
          </w:p>
        </w:tc>
        <w:tc>
          <w:tcPr>
            <w:tcW w:w="1559" w:type="dxa"/>
          </w:tcPr>
          <w:p w:rsidR="00D94EF6" w:rsidRDefault="00D94EF6" w:rsidP="00D94EF6">
            <w:pPr>
              <w:jc w:val="center"/>
            </w:pPr>
            <w:r w:rsidRPr="00C83B7A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D94EF6" w:rsidRPr="00A37EF9" w:rsidRDefault="00D94EF6" w:rsidP="00DB190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D94EF6" w:rsidRPr="00A37EF9" w:rsidTr="00BF2D61">
        <w:trPr>
          <w:trHeight w:val="560"/>
        </w:trPr>
        <w:tc>
          <w:tcPr>
            <w:tcW w:w="2127" w:type="dxa"/>
            <w:vMerge w:val="restart"/>
            <w:vAlign w:val="center"/>
          </w:tcPr>
          <w:p w:rsidR="00D94EF6" w:rsidRPr="00A37EF9" w:rsidRDefault="00D94EF6" w:rsidP="00442F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4月9日</w:t>
            </w:r>
          </w:p>
          <w:p w:rsidR="00D94EF6" w:rsidRPr="00A37EF9" w:rsidRDefault="00D94EF6" w:rsidP="00442F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星期四</w:t>
            </w:r>
          </w:p>
        </w:tc>
        <w:tc>
          <w:tcPr>
            <w:tcW w:w="1417" w:type="dxa"/>
            <w:vAlign w:val="center"/>
          </w:tcPr>
          <w:p w:rsidR="00D94EF6" w:rsidRPr="00A37EF9" w:rsidRDefault="00D94EF6" w:rsidP="009D73D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上午8</w:t>
            </w:r>
            <w:r w:rsidRPr="00A37EF9">
              <w:rPr>
                <w:rFonts w:asciiTheme="minorEastAsia" w:eastAsiaTheme="minorEastAsia" w:hAnsiTheme="minorEastAsia"/>
                <w:sz w:val="24"/>
              </w:rPr>
              <w:t>:</w:t>
            </w:r>
            <w:r w:rsidRPr="00A37EF9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A37EF9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D94EF6" w:rsidRPr="00A37EF9" w:rsidRDefault="00D94EF6" w:rsidP="00442F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宁卧庄宾馆</w:t>
            </w:r>
          </w:p>
        </w:tc>
        <w:tc>
          <w:tcPr>
            <w:tcW w:w="5670" w:type="dxa"/>
            <w:vAlign w:val="center"/>
          </w:tcPr>
          <w:p w:rsidR="00D94EF6" w:rsidRPr="00A37EF9" w:rsidRDefault="00D94EF6" w:rsidP="00DD1F7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甘肃省妇联关于召开十四届三次执委会</w:t>
            </w:r>
          </w:p>
        </w:tc>
        <w:tc>
          <w:tcPr>
            <w:tcW w:w="1559" w:type="dxa"/>
          </w:tcPr>
          <w:p w:rsidR="00D94EF6" w:rsidRDefault="00D94EF6" w:rsidP="00D94EF6">
            <w:pPr>
              <w:jc w:val="center"/>
            </w:pPr>
            <w:r w:rsidRPr="00C83B7A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D94EF6" w:rsidRPr="00A37EF9" w:rsidRDefault="00D94EF6" w:rsidP="00D94EF6">
            <w:pPr>
              <w:spacing w:line="260" w:lineRule="exact"/>
              <w:ind w:firstLineChars="200" w:firstLine="478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D94EF6" w:rsidRPr="00A37EF9" w:rsidTr="00BF2D61">
        <w:trPr>
          <w:trHeight w:val="685"/>
        </w:trPr>
        <w:tc>
          <w:tcPr>
            <w:tcW w:w="2127" w:type="dxa"/>
            <w:vMerge/>
            <w:vAlign w:val="center"/>
          </w:tcPr>
          <w:p w:rsidR="00D94EF6" w:rsidRPr="00A37EF9" w:rsidRDefault="00D94EF6" w:rsidP="00442F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4EF6" w:rsidRPr="00A37EF9" w:rsidRDefault="00D94EF6" w:rsidP="00DB19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下午3</w:t>
            </w:r>
            <w:r w:rsidRPr="00A37EF9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D94EF6" w:rsidRPr="00A37EF9" w:rsidRDefault="00D94EF6" w:rsidP="00DB190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D94EF6" w:rsidRPr="00A37EF9" w:rsidRDefault="00D94EF6" w:rsidP="00DB190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四楼会议室</w:t>
            </w:r>
          </w:p>
        </w:tc>
        <w:tc>
          <w:tcPr>
            <w:tcW w:w="5670" w:type="dxa"/>
            <w:vAlign w:val="center"/>
          </w:tcPr>
          <w:p w:rsidR="00D94EF6" w:rsidRPr="00A37EF9" w:rsidRDefault="00D94EF6" w:rsidP="00DB190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/>
                <w:sz w:val="24"/>
              </w:rPr>
              <w:t>教育基金会第一届理事会第二次会议</w:t>
            </w:r>
          </w:p>
        </w:tc>
        <w:tc>
          <w:tcPr>
            <w:tcW w:w="1559" w:type="dxa"/>
          </w:tcPr>
          <w:p w:rsidR="00D94EF6" w:rsidRDefault="00D94EF6" w:rsidP="00D94EF6">
            <w:pPr>
              <w:jc w:val="center"/>
            </w:pPr>
            <w:r w:rsidRPr="00C83B7A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D94EF6" w:rsidRPr="00A37EF9" w:rsidRDefault="00D94EF6" w:rsidP="00DB190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/>
                <w:sz w:val="24"/>
              </w:rPr>
              <w:t>社会合作服务处</w:t>
            </w:r>
          </w:p>
        </w:tc>
      </w:tr>
      <w:tr w:rsidR="00D94EF6" w:rsidRPr="00A37EF9" w:rsidTr="00BF2D61">
        <w:trPr>
          <w:trHeight w:val="566"/>
        </w:trPr>
        <w:tc>
          <w:tcPr>
            <w:tcW w:w="2127" w:type="dxa"/>
            <w:vMerge/>
            <w:vAlign w:val="center"/>
          </w:tcPr>
          <w:p w:rsidR="00D94EF6" w:rsidRPr="00A37EF9" w:rsidRDefault="00D94EF6" w:rsidP="00442F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4EF6" w:rsidRPr="00A37EF9" w:rsidRDefault="00D94EF6" w:rsidP="00DB19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下午3</w:t>
            </w:r>
            <w:r w:rsidRPr="00A37EF9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D94EF6" w:rsidRPr="00A37EF9" w:rsidRDefault="00D94EF6" w:rsidP="00DB190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文科实验实训楼</w:t>
            </w:r>
          </w:p>
          <w:p w:rsidR="00D94EF6" w:rsidRPr="00A37EF9" w:rsidRDefault="00D94EF6" w:rsidP="00DB190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A区103会议室</w:t>
            </w:r>
          </w:p>
        </w:tc>
        <w:tc>
          <w:tcPr>
            <w:tcW w:w="5670" w:type="dxa"/>
            <w:vAlign w:val="center"/>
          </w:tcPr>
          <w:p w:rsidR="00D94EF6" w:rsidRPr="00A37EF9" w:rsidRDefault="00D94EF6" w:rsidP="00DB190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学校脱贫攻坚帮扶工作推进会</w:t>
            </w:r>
          </w:p>
        </w:tc>
        <w:tc>
          <w:tcPr>
            <w:tcW w:w="1559" w:type="dxa"/>
          </w:tcPr>
          <w:p w:rsidR="00D94EF6" w:rsidRDefault="00D94EF6" w:rsidP="00D94EF6">
            <w:pPr>
              <w:jc w:val="center"/>
            </w:pPr>
            <w:r w:rsidRPr="00C83B7A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D94EF6" w:rsidRPr="00A37EF9" w:rsidRDefault="00D94EF6" w:rsidP="00DB190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A37EF9">
              <w:rPr>
                <w:rFonts w:asciiTheme="minorEastAsia" w:eastAsiaTheme="minorEastAsia" w:hAnsiTheme="minorEastAsia" w:hint="eastAsia"/>
                <w:sz w:val="24"/>
              </w:rPr>
              <w:t>帮扶办</w:t>
            </w:r>
            <w:proofErr w:type="gramEnd"/>
          </w:p>
        </w:tc>
      </w:tr>
      <w:tr w:rsidR="00D94EF6" w:rsidRPr="00A37EF9" w:rsidTr="00BF2D61">
        <w:trPr>
          <w:trHeight w:val="547"/>
        </w:trPr>
        <w:tc>
          <w:tcPr>
            <w:tcW w:w="2127" w:type="dxa"/>
            <w:vMerge w:val="restart"/>
            <w:vAlign w:val="center"/>
          </w:tcPr>
          <w:p w:rsidR="00D94EF6" w:rsidRPr="00A37EF9" w:rsidRDefault="00D94EF6" w:rsidP="00442F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4月10日</w:t>
            </w:r>
          </w:p>
          <w:p w:rsidR="00D94EF6" w:rsidRPr="00A37EF9" w:rsidRDefault="00D94EF6" w:rsidP="00442F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星期五</w:t>
            </w:r>
          </w:p>
        </w:tc>
        <w:tc>
          <w:tcPr>
            <w:tcW w:w="1417" w:type="dxa"/>
            <w:vAlign w:val="center"/>
          </w:tcPr>
          <w:p w:rsidR="00D94EF6" w:rsidRPr="00A37EF9" w:rsidRDefault="00D94EF6" w:rsidP="000967F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Pr="00A37EF9">
              <w:rPr>
                <w:rFonts w:asciiTheme="minorEastAsia" w:eastAsiaTheme="minorEastAsia" w:hAnsiTheme="minorEastAsia"/>
                <w:sz w:val="24"/>
              </w:rPr>
              <w:t>:</w:t>
            </w:r>
            <w:r w:rsidRPr="00A37EF9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A37EF9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D94EF6" w:rsidRPr="00A37EF9" w:rsidRDefault="00D94EF6" w:rsidP="000967F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D94EF6" w:rsidRPr="00A37EF9" w:rsidRDefault="00D94EF6" w:rsidP="000967F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四楼会议室</w:t>
            </w:r>
          </w:p>
        </w:tc>
        <w:tc>
          <w:tcPr>
            <w:tcW w:w="5670" w:type="dxa"/>
            <w:vAlign w:val="center"/>
          </w:tcPr>
          <w:p w:rsidR="00D94EF6" w:rsidRPr="00A37EF9" w:rsidRDefault="00D94EF6" w:rsidP="000967F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/>
                <w:sz w:val="24"/>
              </w:rPr>
              <w:t>学校条件保障项目安排会</w:t>
            </w:r>
          </w:p>
        </w:tc>
        <w:tc>
          <w:tcPr>
            <w:tcW w:w="1559" w:type="dxa"/>
          </w:tcPr>
          <w:p w:rsidR="00D94EF6" w:rsidRDefault="00D94EF6" w:rsidP="00D94EF6">
            <w:pPr>
              <w:jc w:val="center"/>
            </w:pPr>
            <w:r w:rsidRPr="00C83B7A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D94EF6" w:rsidRPr="00A37EF9" w:rsidRDefault="00D94EF6" w:rsidP="00D94EF6">
            <w:pPr>
              <w:spacing w:line="260" w:lineRule="exact"/>
              <w:ind w:firstLineChars="100" w:firstLine="239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国有资产管理处</w:t>
            </w:r>
          </w:p>
        </w:tc>
      </w:tr>
      <w:tr w:rsidR="00D94EF6" w:rsidRPr="00A37EF9" w:rsidTr="00BF2D61">
        <w:trPr>
          <w:trHeight w:val="598"/>
        </w:trPr>
        <w:tc>
          <w:tcPr>
            <w:tcW w:w="2127" w:type="dxa"/>
            <w:vMerge/>
            <w:vAlign w:val="center"/>
          </w:tcPr>
          <w:p w:rsidR="00D94EF6" w:rsidRPr="00A37EF9" w:rsidRDefault="00D94EF6" w:rsidP="00442F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4EF6" w:rsidRPr="00A37EF9" w:rsidRDefault="00D94EF6" w:rsidP="00DB19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下午3</w:t>
            </w:r>
            <w:r w:rsidRPr="00A37EF9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D94EF6" w:rsidRPr="00A37EF9" w:rsidRDefault="00D94EF6" w:rsidP="008F1FE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D94EF6" w:rsidRPr="00A37EF9" w:rsidRDefault="00D94EF6" w:rsidP="008F1FE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313贵宾</w:t>
            </w:r>
            <w:r w:rsidRPr="00A37EF9">
              <w:rPr>
                <w:rFonts w:asciiTheme="minorEastAsia" w:eastAsiaTheme="minorEastAsia" w:hAnsiTheme="minorEastAsia" w:hint="eastAsia"/>
                <w:sz w:val="24"/>
              </w:rPr>
              <w:t>室</w:t>
            </w:r>
          </w:p>
        </w:tc>
        <w:tc>
          <w:tcPr>
            <w:tcW w:w="5670" w:type="dxa"/>
            <w:vAlign w:val="center"/>
          </w:tcPr>
          <w:p w:rsidR="00D94EF6" w:rsidRPr="00A37EF9" w:rsidRDefault="00D94EF6" w:rsidP="00DB190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移动兰州分公司疫情防控物资捐赠仪式</w:t>
            </w:r>
          </w:p>
        </w:tc>
        <w:tc>
          <w:tcPr>
            <w:tcW w:w="1559" w:type="dxa"/>
          </w:tcPr>
          <w:p w:rsidR="00D94EF6" w:rsidRDefault="00D94EF6" w:rsidP="00D94EF6">
            <w:pPr>
              <w:jc w:val="center"/>
            </w:pPr>
            <w:r w:rsidRPr="00C83B7A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D94EF6" w:rsidRDefault="00D94EF6" w:rsidP="008F1FE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疫情防控工作</w:t>
            </w:r>
          </w:p>
          <w:p w:rsidR="00D94EF6" w:rsidRPr="00A37EF9" w:rsidRDefault="00D94EF6" w:rsidP="008F1FE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领导小组办公室</w:t>
            </w:r>
          </w:p>
        </w:tc>
      </w:tr>
      <w:tr w:rsidR="00D94EF6" w:rsidRPr="00A37EF9" w:rsidTr="00D94EF6">
        <w:trPr>
          <w:trHeight w:val="520"/>
        </w:trPr>
        <w:tc>
          <w:tcPr>
            <w:tcW w:w="2127" w:type="dxa"/>
            <w:vMerge/>
            <w:vAlign w:val="center"/>
          </w:tcPr>
          <w:p w:rsidR="00D94EF6" w:rsidRPr="00A37EF9" w:rsidRDefault="00D94EF6" w:rsidP="00442F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4EF6" w:rsidRPr="00A37EF9" w:rsidRDefault="00D94EF6" w:rsidP="00DB19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下午3</w:t>
            </w:r>
            <w:r w:rsidRPr="00A37EF9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D94EF6" w:rsidRPr="00A37EF9" w:rsidRDefault="00D94EF6" w:rsidP="00DB190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D94EF6" w:rsidRPr="00A37EF9" w:rsidRDefault="00D94EF6" w:rsidP="00DB190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四楼会议室</w:t>
            </w:r>
          </w:p>
        </w:tc>
        <w:tc>
          <w:tcPr>
            <w:tcW w:w="5670" w:type="dxa"/>
            <w:vAlign w:val="center"/>
          </w:tcPr>
          <w:p w:rsidR="00D94EF6" w:rsidRPr="00A37EF9" w:rsidRDefault="00D94EF6" w:rsidP="00DB190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/>
                <w:sz w:val="24"/>
              </w:rPr>
              <w:t>学院书记、院长工作会</w:t>
            </w:r>
          </w:p>
        </w:tc>
        <w:tc>
          <w:tcPr>
            <w:tcW w:w="1559" w:type="dxa"/>
          </w:tcPr>
          <w:p w:rsidR="00D94EF6" w:rsidRDefault="00D94EF6" w:rsidP="00D94EF6">
            <w:pPr>
              <w:jc w:val="center"/>
            </w:pPr>
            <w:r w:rsidRPr="00C83B7A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D94EF6" w:rsidRPr="00A37EF9" w:rsidRDefault="00D94EF6" w:rsidP="00367198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人事处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A37EF9">
              <w:rPr>
                <w:rFonts w:asciiTheme="minorEastAsia" w:eastAsiaTheme="minorEastAsia" w:hAnsiTheme="minorEastAsia" w:hint="eastAsia"/>
                <w:sz w:val="24"/>
              </w:rPr>
              <w:t>发展规划与</w:t>
            </w:r>
          </w:p>
          <w:p w:rsidR="00D94EF6" w:rsidRPr="00A37EF9" w:rsidRDefault="00D94EF6" w:rsidP="00367198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学科建设处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A37EF9">
              <w:rPr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D94EF6" w:rsidRPr="00A37EF9" w:rsidTr="00BF2D61">
        <w:trPr>
          <w:trHeight w:val="602"/>
        </w:trPr>
        <w:tc>
          <w:tcPr>
            <w:tcW w:w="2127" w:type="dxa"/>
            <w:vMerge/>
            <w:vAlign w:val="center"/>
          </w:tcPr>
          <w:p w:rsidR="00D94EF6" w:rsidRPr="00A37EF9" w:rsidRDefault="00D94EF6" w:rsidP="00DB19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4EF6" w:rsidRPr="00A37EF9" w:rsidRDefault="00D94EF6" w:rsidP="00DB19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Fonts w:asciiTheme="minorEastAsia" w:eastAsiaTheme="minorEastAsia" w:hAnsiTheme="minorEastAsia" w:hint="eastAsia"/>
                <w:sz w:val="24"/>
              </w:rPr>
              <w:t>全 天</w:t>
            </w:r>
          </w:p>
        </w:tc>
        <w:tc>
          <w:tcPr>
            <w:tcW w:w="2268" w:type="dxa"/>
            <w:vAlign w:val="center"/>
          </w:tcPr>
          <w:p w:rsidR="00D94EF6" w:rsidRPr="00A37EF9" w:rsidRDefault="00D94EF6" w:rsidP="00A37E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37EF9">
              <w:rPr>
                <w:rStyle w:val="xdrichtextbox2"/>
                <w:rFonts w:asciiTheme="minorEastAsia" w:eastAsiaTheme="minorEastAsia" w:hAnsiTheme="minorEastAsia"/>
                <w:sz w:val="24"/>
              </w:rPr>
              <w:t>甘肃省大学生就业创业信息平台</w:t>
            </w:r>
          </w:p>
        </w:tc>
        <w:tc>
          <w:tcPr>
            <w:tcW w:w="5670" w:type="dxa"/>
            <w:vAlign w:val="center"/>
          </w:tcPr>
          <w:p w:rsidR="00D94EF6" w:rsidRPr="00A37EF9" w:rsidRDefault="00D94EF6" w:rsidP="00A37EF9">
            <w:pPr>
              <w:snapToGrid w:val="0"/>
              <w:spacing w:line="240" w:lineRule="exact"/>
              <w:rPr>
                <w:rStyle w:val="xdrichtextbox2"/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Style w:val="xdrichtextbox2"/>
                <w:rFonts w:asciiTheme="minorEastAsia" w:eastAsiaTheme="minorEastAsia" w:hAnsiTheme="minorEastAsia"/>
                <w:sz w:val="24"/>
              </w:rPr>
              <w:t>甘肃省2020年春季高校毕业生网络</w:t>
            </w:r>
            <w:proofErr w:type="gramStart"/>
            <w:r w:rsidRPr="00A37EF9">
              <w:rPr>
                <w:rStyle w:val="xdrichtextbox2"/>
                <w:rFonts w:asciiTheme="minorEastAsia" w:eastAsiaTheme="minorEastAsia" w:hAnsiTheme="minorEastAsia"/>
                <w:sz w:val="24"/>
              </w:rPr>
              <w:t>视频双</w:t>
            </w:r>
            <w:proofErr w:type="gramEnd"/>
            <w:r w:rsidRPr="00A37EF9">
              <w:rPr>
                <w:rStyle w:val="xdrichtextbox2"/>
                <w:rFonts w:asciiTheme="minorEastAsia" w:eastAsiaTheme="minorEastAsia" w:hAnsiTheme="minorEastAsia"/>
                <w:sz w:val="24"/>
              </w:rPr>
              <w:t>选会（三）</w:t>
            </w:r>
          </w:p>
          <w:p w:rsidR="00D94EF6" w:rsidRPr="00A37EF9" w:rsidRDefault="00D94EF6" w:rsidP="00A37E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37EF9">
              <w:rPr>
                <w:rStyle w:val="xdrichtextbox2"/>
                <w:rFonts w:asciiTheme="minorEastAsia" w:eastAsiaTheme="minorEastAsia" w:hAnsiTheme="minorEastAsia"/>
                <w:sz w:val="24"/>
              </w:rPr>
              <w:t>——毕业研究生高层次专场</w:t>
            </w:r>
          </w:p>
        </w:tc>
        <w:tc>
          <w:tcPr>
            <w:tcW w:w="1559" w:type="dxa"/>
          </w:tcPr>
          <w:p w:rsidR="00D94EF6" w:rsidRDefault="00D94EF6" w:rsidP="00D94EF6">
            <w:pPr>
              <w:jc w:val="center"/>
            </w:pPr>
            <w:r w:rsidRPr="00C83B7A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D94EF6" w:rsidRPr="00A37EF9" w:rsidRDefault="00D94EF6" w:rsidP="00DB190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Style w:val="xdrichtextbox2"/>
                <w:rFonts w:asciiTheme="minorEastAsia" w:eastAsiaTheme="minorEastAsia" w:hAnsiTheme="minorEastAsia"/>
                <w:sz w:val="24"/>
              </w:rPr>
              <w:t>招生就业处</w:t>
            </w:r>
          </w:p>
        </w:tc>
      </w:tr>
      <w:tr w:rsidR="00D94EF6" w:rsidRPr="00A37EF9" w:rsidTr="00BF2D61">
        <w:trPr>
          <w:trHeight w:val="550"/>
        </w:trPr>
        <w:tc>
          <w:tcPr>
            <w:tcW w:w="2127" w:type="dxa"/>
            <w:vAlign w:val="center"/>
          </w:tcPr>
          <w:p w:rsidR="00D94EF6" w:rsidRPr="00A37EF9" w:rsidRDefault="00D94EF6" w:rsidP="00DB1904">
            <w:pPr>
              <w:snapToGrid w:val="0"/>
              <w:jc w:val="center"/>
              <w:rPr>
                <w:rStyle w:val="xdrichtextbox2"/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Style w:val="xdrichtextbox2"/>
                <w:rFonts w:asciiTheme="minorEastAsia" w:eastAsiaTheme="minorEastAsia" w:hAnsiTheme="minorEastAsia" w:hint="eastAsia"/>
                <w:sz w:val="24"/>
              </w:rPr>
              <w:t>4月5—11日</w:t>
            </w:r>
          </w:p>
        </w:tc>
        <w:tc>
          <w:tcPr>
            <w:tcW w:w="1417" w:type="dxa"/>
            <w:vAlign w:val="center"/>
          </w:tcPr>
          <w:p w:rsidR="00D94EF6" w:rsidRPr="00A37EF9" w:rsidRDefault="00D94EF6" w:rsidP="00DB1904">
            <w:pPr>
              <w:snapToGrid w:val="0"/>
              <w:jc w:val="center"/>
              <w:rPr>
                <w:rStyle w:val="xdrichtextbox2"/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Style w:val="xdrichtextbox2"/>
                <w:rFonts w:asciiTheme="minorEastAsia" w:eastAsiaTheme="minorEastAsia" w:hAnsiTheme="minorEastAsia" w:hint="eastAsia"/>
                <w:sz w:val="24"/>
              </w:rPr>
              <w:t>全 天</w:t>
            </w:r>
          </w:p>
        </w:tc>
        <w:tc>
          <w:tcPr>
            <w:tcW w:w="2268" w:type="dxa"/>
            <w:vAlign w:val="center"/>
          </w:tcPr>
          <w:p w:rsidR="00D94EF6" w:rsidRPr="00A37EF9" w:rsidRDefault="00D94EF6" w:rsidP="00A37EF9">
            <w:pPr>
              <w:snapToGrid w:val="0"/>
              <w:spacing w:line="240" w:lineRule="exact"/>
              <w:jc w:val="center"/>
              <w:rPr>
                <w:rStyle w:val="xdrichtextbox2"/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Style w:val="xdrichtextbox2"/>
                <w:rFonts w:asciiTheme="minorEastAsia" w:eastAsiaTheme="minorEastAsia" w:hAnsiTheme="minorEastAsia"/>
                <w:sz w:val="24"/>
              </w:rPr>
              <w:t>教育部“阳</w:t>
            </w:r>
            <w:r w:rsidRPr="00A37EF9">
              <w:rPr>
                <w:rStyle w:val="xdrichtextbox2"/>
                <w:rFonts w:asciiTheme="minorEastAsia" w:eastAsiaTheme="minorEastAsia" w:hAnsiTheme="minorEastAsia" w:hint="eastAsia"/>
                <w:sz w:val="24"/>
              </w:rPr>
              <w:t>光</w:t>
            </w:r>
          </w:p>
          <w:p w:rsidR="00D94EF6" w:rsidRPr="00A37EF9" w:rsidRDefault="00D94EF6" w:rsidP="00A37EF9">
            <w:pPr>
              <w:snapToGrid w:val="0"/>
              <w:spacing w:line="240" w:lineRule="exact"/>
              <w:jc w:val="center"/>
              <w:rPr>
                <w:rStyle w:val="xdrichtextbox2"/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Style w:val="xdrichtextbox2"/>
                <w:rFonts w:asciiTheme="minorEastAsia" w:eastAsiaTheme="minorEastAsia" w:hAnsiTheme="minorEastAsia"/>
                <w:sz w:val="24"/>
              </w:rPr>
              <w:t>高考</w:t>
            </w:r>
            <w:proofErr w:type="gramStart"/>
            <w:r w:rsidRPr="00A37EF9">
              <w:rPr>
                <w:rStyle w:val="xdrichtextbox2"/>
                <w:rFonts w:asciiTheme="minorEastAsia" w:eastAsiaTheme="minorEastAsia" w:hAnsiTheme="minorEastAsia"/>
                <w:sz w:val="24"/>
              </w:rPr>
              <w:t>”</w:t>
            </w:r>
            <w:proofErr w:type="gramEnd"/>
            <w:r w:rsidRPr="00A37EF9">
              <w:rPr>
                <w:rStyle w:val="xdrichtextbox2"/>
                <w:rFonts w:asciiTheme="minorEastAsia" w:eastAsiaTheme="minorEastAsia" w:hAnsiTheme="minorEastAsia"/>
                <w:sz w:val="24"/>
              </w:rPr>
              <w:t>信息平台</w:t>
            </w:r>
          </w:p>
        </w:tc>
        <w:tc>
          <w:tcPr>
            <w:tcW w:w="5670" w:type="dxa"/>
            <w:vAlign w:val="center"/>
          </w:tcPr>
          <w:p w:rsidR="00D94EF6" w:rsidRPr="00A37EF9" w:rsidRDefault="00D94EF6" w:rsidP="00DB1904">
            <w:pPr>
              <w:snapToGrid w:val="0"/>
              <w:jc w:val="center"/>
              <w:rPr>
                <w:rStyle w:val="xdrichtextbox2"/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Style w:val="xdrichtextbox2"/>
                <w:rFonts w:asciiTheme="minorEastAsia" w:eastAsiaTheme="minorEastAsia" w:hAnsiTheme="minorEastAsia"/>
                <w:sz w:val="24"/>
              </w:rPr>
              <w:t>2020年全国普通高校艺术类专业招生网上咨询活动</w:t>
            </w:r>
          </w:p>
        </w:tc>
        <w:tc>
          <w:tcPr>
            <w:tcW w:w="1559" w:type="dxa"/>
          </w:tcPr>
          <w:p w:rsidR="00D94EF6" w:rsidRDefault="00D94EF6" w:rsidP="00D94EF6">
            <w:pPr>
              <w:jc w:val="center"/>
            </w:pPr>
            <w:r w:rsidRPr="00C83B7A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D94EF6" w:rsidRPr="00A37EF9" w:rsidRDefault="00D94EF6" w:rsidP="000967F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  <w:r w:rsidRPr="00A37EF9">
              <w:rPr>
                <w:rStyle w:val="xdrichtextbox2"/>
                <w:rFonts w:asciiTheme="minorEastAsia" w:eastAsiaTheme="minorEastAsia" w:hAnsiTheme="minorEastAsia"/>
                <w:sz w:val="24"/>
              </w:rPr>
              <w:t>招生就业处</w:t>
            </w:r>
          </w:p>
        </w:tc>
      </w:tr>
      <w:tr w:rsidR="00D94EF6" w:rsidRPr="00A37EF9" w:rsidTr="00BF2D61">
        <w:trPr>
          <w:trHeight w:val="487"/>
        </w:trPr>
        <w:tc>
          <w:tcPr>
            <w:tcW w:w="2127" w:type="dxa"/>
            <w:vAlign w:val="center"/>
          </w:tcPr>
          <w:p w:rsidR="00D94EF6" w:rsidRPr="00A37EF9" w:rsidRDefault="00D94EF6" w:rsidP="00DB1904">
            <w:pPr>
              <w:snapToGrid w:val="0"/>
              <w:jc w:val="center"/>
              <w:rPr>
                <w:rStyle w:val="xdrichtextbox2"/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Style w:val="xdrichtextbox2"/>
                <w:rFonts w:asciiTheme="minorEastAsia" w:eastAsiaTheme="minorEastAsia" w:hAnsiTheme="minorEastAsia" w:hint="eastAsia"/>
                <w:sz w:val="24"/>
              </w:rPr>
              <w:t>4月7—12日</w:t>
            </w:r>
          </w:p>
        </w:tc>
        <w:tc>
          <w:tcPr>
            <w:tcW w:w="1417" w:type="dxa"/>
            <w:vAlign w:val="center"/>
          </w:tcPr>
          <w:p w:rsidR="00D94EF6" w:rsidRPr="00A37EF9" w:rsidRDefault="00D94EF6" w:rsidP="00DB1904">
            <w:pPr>
              <w:snapToGrid w:val="0"/>
              <w:jc w:val="center"/>
              <w:rPr>
                <w:rStyle w:val="xdrichtextbox2"/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Style w:val="xdrichtextbox2"/>
                <w:rFonts w:asciiTheme="minorEastAsia" w:eastAsiaTheme="minorEastAsia" w:hAnsiTheme="minorEastAsia" w:hint="eastAsia"/>
                <w:sz w:val="24"/>
              </w:rPr>
              <w:t>全 天</w:t>
            </w:r>
          </w:p>
        </w:tc>
        <w:tc>
          <w:tcPr>
            <w:tcW w:w="2268" w:type="dxa"/>
            <w:vAlign w:val="center"/>
          </w:tcPr>
          <w:p w:rsidR="00D94EF6" w:rsidRPr="00A37EF9" w:rsidRDefault="00D94EF6" w:rsidP="00DB1904">
            <w:pPr>
              <w:snapToGrid w:val="0"/>
              <w:jc w:val="center"/>
              <w:rPr>
                <w:rStyle w:val="xdrichtextbox2"/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Style w:val="xdrichtextbox2"/>
                <w:rFonts w:asciiTheme="minorEastAsia" w:eastAsiaTheme="minorEastAsia" w:hAnsiTheme="minorEastAsia" w:hint="eastAsia"/>
                <w:sz w:val="24"/>
              </w:rPr>
              <w:t>在  线</w:t>
            </w:r>
          </w:p>
        </w:tc>
        <w:tc>
          <w:tcPr>
            <w:tcW w:w="5670" w:type="dxa"/>
            <w:vAlign w:val="center"/>
          </w:tcPr>
          <w:p w:rsidR="00D94EF6" w:rsidRPr="00A37EF9" w:rsidRDefault="00D94EF6" w:rsidP="00620786">
            <w:pPr>
              <w:snapToGrid w:val="0"/>
              <w:ind w:firstLineChars="400" w:firstLine="956"/>
              <w:rPr>
                <w:rStyle w:val="xdrichtextbox2"/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Style w:val="xdrichtextbox2"/>
                <w:rFonts w:asciiTheme="minorEastAsia" w:eastAsiaTheme="minorEastAsia" w:hAnsiTheme="minorEastAsia"/>
                <w:sz w:val="24"/>
              </w:rPr>
              <w:t>全国高校辅导员网络培训示范班</w:t>
            </w:r>
          </w:p>
        </w:tc>
        <w:tc>
          <w:tcPr>
            <w:tcW w:w="1559" w:type="dxa"/>
          </w:tcPr>
          <w:p w:rsidR="00D94EF6" w:rsidRDefault="00D94EF6" w:rsidP="00D94EF6">
            <w:pPr>
              <w:jc w:val="center"/>
            </w:pPr>
            <w:r w:rsidRPr="00C83B7A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D94EF6" w:rsidRPr="00A37EF9" w:rsidRDefault="00D94EF6" w:rsidP="00DB1904">
            <w:pPr>
              <w:snapToGrid w:val="0"/>
              <w:jc w:val="center"/>
              <w:rPr>
                <w:rStyle w:val="xdrichtextbox2"/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Style w:val="xdrichtextbox2"/>
                <w:rFonts w:asciiTheme="minorEastAsia" w:eastAsiaTheme="minorEastAsia" w:hAnsiTheme="minorEastAsia" w:hint="eastAsia"/>
                <w:sz w:val="24"/>
              </w:rPr>
              <w:t>学生工作部</w:t>
            </w:r>
          </w:p>
        </w:tc>
      </w:tr>
      <w:tr w:rsidR="00D94EF6" w:rsidRPr="00A37EF9" w:rsidTr="00BF2D61">
        <w:trPr>
          <w:trHeight w:val="498"/>
        </w:trPr>
        <w:tc>
          <w:tcPr>
            <w:tcW w:w="2127" w:type="dxa"/>
            <w:vAlign w:val="center"/>
          </w:tcPr>
          <w:p w:rsidR="00D94EF6" w:rsidRPr="00A37EF9" w:rsidRDefault="00D94EF6" w:rsidP="00DB1904">
            <w:pPr>
              <w:snapToGrid w:val="0"/>
              <w:jc w:val="center"/>
              <w:rPr>
                <w:rStyle w:val="xdrichtextbox2"/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Style w:val="xdrichtextbox2"/>
                <w:rFonts w:asciiTheme="minorEastAsia" w:eastAsiaTheme="minorEastAsia" w:hAnsiTheme="minorEastAsia" w:hint="eastAsia"/>
                <w:sz w:val="24"/>
              </w:rPr>
              <w:t>4月10—12日</w:t>
            </w:r>
          </w:p>
        </w:tc>
        <w:tc>
          <w:tcPr>
            <w:tcW w:w="1417" w:type="dxa"/>
            <w:vAlign w:val="center"/>
          </w:tcPr>
          <w:p w:rsidR="00D94EF6" w:rsidRPr="00A37EF9" w:rsidRDefault="00D94EF6" w:rsidP="00DB1904">
            <w:pPr>
              <w:snapToGrid w:val="0"/>
              <w:jc w:val="center"/>
              <w:rPr>
                <w:rStyle w:val="xdrichtextbox2"/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Style w:val="xdrichtextbox2"/>
                <w:rFonts w:asciiTheme="minorEastAsia" w:eastAsiaTheme="minorEastAsia" w:hAnsiTheme="minorEastAsia" w:hint="eastAsia"/>
                <w:sz w:val="24"/>
              </w:rPr>
              <w:t>全 天</w:t>
            </w:r>
          </w:p>
        </w:tc>
        <w:tc>
          <w:tcPr>
            <w:tcW w:w="2268" w:type="dxa"/>
            <w:vAlign w:val="center"/>
          </w:tcPr>
          <w:p w:rsidR="00D94EF6" w:rsidRPr="00A37EF9" w:rsidRDefault="00D94EF6" w:rsidP="00DB1904">
            <w:pPr>
              <w:snapToGrid w:val="0"/>
              <w:jc w:val="center"/>
              <w:rPr>
                <w:rStyle w:val="xdrichtextbox2"/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Style w:val="xdrichtextbox2"/>
                <w:rFonts w:asciiTheme="minorEastAsia" w:eastAsiaTheme="minorEastAsia" w:hAnsiTheme="minorEastAsia" w:hint="eastAsia"/>
                <w:sz w:val="24"/>
              </w:rPr>
              <w:t>在  线</w:t>
            </w:r>
          </w:p>
        </w:tc>
        <w:tc>
          <w:tcPr>
            <w:tcW w:w="5670" w:type="dxa"/>
            <w:vAlign w:val="center"/>
          </w:tcPr>
          <w:p w:rsidR="00D94EF6" w:rsidRPr="00A37EF9" w:rsidRDefault="00D94EF6" w:rsidP="00A37EF9">
            <w:pPr>
              <w:snapToGrid w:val="0"/>
              <w:spacing w:line="240" w:lineRule="exact"/>
              <w:jc w:val="center"/>
              <w:rPr>
                <w:rStyle w:val="xdrichtextbox2"/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Style w:val="xdrichtextbox2"/>
                <w:rFonts w:asciiTheme="minorEastAsia" w:eastAsiaTheme="minorEastAsia" w:hAnsiTheme="minorEastAsia"/>
                <w:sz w:val="24"/>
              </w:rPr>
              <w:t>第十八届“丁香花开”中国诗词文化节</w:t>
            </w:r>
          </w:p>
          <w:p w:rsidR="00D94EF6" w:rsidRPr="00A37EF9" w:rsidRDefault="00D94EF6" w:rsidP="00A37EF9">
            <w:pPr>
              <w:snapToGrid w:val="0"/>
              <w:spacing w:line="240" w:lineRule="exact"/>
              <w:jc w:val="center"/>
              <w:rPr>
                <w:rStyle w:val="xdrichtextbox2"/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Style w:val="xdrichtextbox2"/>
                <w:rFonts w:asciiTheme="minorEastAsia" w:eastAsiaTheme="minorEastAsia" w:hAnsiTheme="minorEastAsia"/>
                <w:sz w:val="24"/>
              </w:rPr>
              <w:t>——校园“云赏花”网络直播活动</w:t>
            </w:r>
          </w:p>
        </w:tc>
        <w:tc>
          <w:tcPr>
            <w:tcW w:w="1559" w:type="dxa"/>
          </w:tcPr>
          <w:p w:rsidR="00D94EF6" w:rsidRDefault="00D94EF6" w:rsidP="00D94EF6">
            <w:pPr>
              <w:jc w:val="center"/>
            </w:pPr>
            <w:r w:rsidRPr="00C83B7A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D94EF6" w:rsidRPr="00A37EF9" w:rsidRDefault="00D94EF6" w:rsidP="00A37EF9">
            <w:pPr>
              <w:snapToGrid w:val="0"/>
              <w:spacing w:line="240" w:lineRule="exact"/>
              <w:jc w:val="center"/>
              <w:rPr>
                <w:rStyle w:val="xdrichtextbox2"/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Style w:val="xdrichtextbox2"/>
                <w:rFonts w:asciiTheme="minorEastAsia" w:eastAsiaTheme="minorEastAsia" w:hAnsiTheme="minorEastAsia" w:hint="eastAsia"/>
                <w:sz w:val="24"/>
              </w:rPr>
              <w:t>团  委</w:t>
            </w:r>
          </w:p>
        </w:tc>
      </w:tr>
      <w:tr w:rsidR="00D94EF6" w:rsidRPr="00A37EF9" w:rsidTr="00BF2D61">
        <w:trPr>
          <w:trHeight w:val="510"/>
        </w:trPr>
        <w:tc>
          <w:tcPr>
            <w:tcW w:w="2127" w:type="dxa"/>
            <w:vAlign w:val="center"/>
          </w:tcPr>
          <w:p w:rsidR="00D94EF6" w:rsidRPr="00A37EF9" w:rsidRDefault="00D94EF6" w:rsidP="00DB1904">
            <w:pPr>
              <w:snapToGrid w:val="0"/>
              <w:jc w:val="center"/>
              <w:rPr>
                <w:rStyle w:val="xdrichtextbox2"/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Style w:val="xdrichtextbox2"/>
                <w:rFonts w:asciiTheme="minorEastAsia" w:eastAsiaTheme="minorEastAsia" w:hAnsiTheme="minorEastAsia" w:hint="eastAsia"/>
                <w:sz w:val="24"/>
              </w:rPr>
              <w:t>4月11—12日</w:t>
            </w:r>
          </w:p>
        </w:tc>
        <w:tc>
          <w:tcPr>
            <w:tcW w:w="1417" w:type="dxa"/>
            <w:vAlign w:val="center"/>
          </w:tcPr>
          <w:p w:rsidR="00D94EF6" w:rsidRPr="00A37EF9" w:rsidRDefault="00D94EF6" w:rsidP="00DB1904">
            <w:pPr>
              <w:snapToGrid w:val="0"/>
              <w:jc w:val="center"/>
              <w:rPr>
                <w:rStyle w:val="xdrichtextbox2"/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Style w:val="xdrichtextbox2"/>
                <w:rFonts w:asciiTheme="minorEastAsia" w:eastAsiaTheme="minorEastAsia" w:hAnsiTheme="minorEastAsia" w:hint="eastAsia"/>
                <w:sz w:val="24"/>
              </w:rPr>
              <w:t>全 天</w:t>
            </w:r>
          </w:p>
        </w:tc>
        <w:tc>
          <w:tcPr>
            <w:tcW w:w="2268" w:type="dxa"/>
            <w:vAlign w:val="center"/>
          </w:tcPr>
          <w:p w:rsidR="00D94EF6" w:rsidRPr="00A37EF9" w:rsidRDefault="00D94EF6" w:rsidP="00DB1904">
            <w:pPr>
              <w:snapToGrid w:val="0"/>
              <w:jc w:val="center"/>
              <w:rPr>
                <w:rStyle w:val="xdrichtextbox2"/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Style w:val="xdrichtextbox2"/>
                <w:rFonts w:asciiTheme="minorEastAsia" w:eastAsiaTheme="minorEastAsia" w:hAnsiTheme="minorEastAsia" w:hint="eastAsia"/>
                <w:sz w:val="24"/>
              </w:rPr>
              <w:t>在  线</w:t>
            </w:r>
          </w:p>
        </w:tc>
        <w:tc>
          <w:tcPr>
            <w:tcW w:w="5670" w:type="dxa"/>
            <w:vAlign w:val="center"/>
          </w:tcPr>
          <w:p w:rsidR="00D94EF6" w:rsidRPr="00A37EF9" w:rsidRDefault="00D94EF6" w:rsidP="00A37EF9">
            <w:pPr>
              <w:snapToGrid w:val="0"/>
              <w:spacing w:line="240" w:lineRule="exact"/>
              <w:jc w:val="center"/>
              <w:rPr>
                <w:rStyle w:val="xdrichtextbox2"/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Style w:val="xdrichtextbox2"/>
                <w:rFonts w:asciiTheme="minorEastAsia" w:eastAsiaTheme="minorEastAsia" w:hAnsiTheme="minorEastAsia"/>
                <w:sz w:val="24"/>
              </w:rPr>
              <w:t>延迟开学期间本科在线教学跟进及检查指导</w:t>
            </w:r>
          </w:p>
        </w:tc>
        <w:tc>
          <w:tcPr>
            <w:tcW w:w="1559" w:type="dxa"/>
          </w:tcPr>
          <w:p w:rsidR="00D94EF6" w:rsidRDefault="00D94EF6" w:rsidP="00D94EF6">
            <w:pPr>
              <w:jc w:val="center"/>
            </w:pPr>
            <w:r w:rsidRPr="00C83B7A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D94EF6" w:rsidRPr="00A37EF9" w:rsidRDefault="00D94EF6" w:rsidP="00A37EF9">
            <w:pPr>
              <w:snapToGrid w:val="0"/>
              <w:spacing w:line="240" w:lineRule="exact"/>
              <w:jc w:val="center"/>
              <w:rPr>
                <w:rStyle w:val="xdrichtextbox2"/>
                <w:rFonts w:asciiTheme="minorEastAsia" w:eastAsiaTheme="minorEastAsia" w:hAnsiTheme="minorEastAsia"/>
                <w:sz w:val="24"/>
              </w:rPr>
            </w:pPr>
            <w:r w:rsidRPr="00A37EF9">
              <w:rPr>
                <w:rStyle w:val="xdrichtextbox2"/>
                <w:rFonts w:asciiTheme="minorEastAsia" w:eastAsiaTheme="minorEastAsia" w:hAnsiTheme="minorEastAsia"/>
                <w:sz w:val="24"/>
              </w:rPr>
              <w:t>教务处</w:t>
            </w:r>
            <w:r w:rsidRPr="00A37EF9">
              <w:rPr>
                <w:rStyle w:val="xdrichtextbox2"/>
                <w:rFonts w:asciiTheme="minorEastAsia" w:eastAsiaTheme="minorEastAsia" w:hAnsiTheme="minorEastAsia"/>
                <w:sz w:val="24"/>
              </w:rPr>
              <w:br/>
              <w:t>教学质量监控处</w:t>
            </w:r>
          </w:p>
        </w:tc>
      </w:tr>
    </w:tbl>
    <w:p w:rsidR="003221F5" w:rsidRPr="00F805A1" w:rsidRDefault="003221F5" w:rsidP="003C1609">
      <w:pPr>
        <w:tabs>
          <w:tab w:val="left" w:pos="11704"/>
        </w:tabs>
        <w:spacing w:beforeLines="20" w:before="98" w:line="300" w:lineRule="exact"/>
        <w:ind w:right="833" w:firstLineChars="4350" w:firstLine="10400"/>
        <w:rPr>
          <w:rFonts w:asciiTheme="minorEastAsia" w:eastAsiaTheme="minorEastAsia" w:hAnsiTheme="minorEastAsia"/>
          <w:sz w:val="24"/>
        </w:rPr>
      </w:pPr>
      <w:r w:rsidRPr="00F805A1">
        <w:rPr>
          <w:rFonts w:asciiTheme="minorEastAsia" w:eastAsiaTheme="minorEastAsia" w:hAnsiTheme="minorEastAsia" w:hint="eastAsia"/>
          <w:sz w:val="24"/>
        </w:rPr>
        <w:t>学校办公室    2020年</w:t>
      </w:r>
      <w:r w:rsidR="00B06379">
        <w:rPr>
          <w:rFonts w:asciiTheme="minorEastAsia" w:eastAsiaTheme="minorEastAsia" w:hAnsiTheme="minorEastAsia" w:hint="eastAsia"/>
          <w:sz w:val="24"/>
        </w:rPr>
        <w:t>4</w:t>
      </w:r>
      <w:r w:rsidRPr="00F805A1">
        <w:rPr>
          <w:rFonts w:asciiTheme="minorEastAsia" w:eastAsiaTheme="minorEastAsia" w:hAnsiTheme="minorEastAsia" w:hint="eastAsia"/>
          <w:sz w:val="24"/>
        </w:rPr>
        <w:t>月</w:t>
      </w:r>
      <w:r w:rsidR="00B06379">
        <w:rPr>
          <w:rFonts w:asciiTheme="minorEastAsia" w:eastAsiaTheme="minorEastAsia" w:hAnsiTheme="minorEastAsia" w:hint="eastAsia"/>
          <w:sz w:val="24"/>
        </w:rPr>
        <w:t>8</w:t>
      </w:r>
      <w:r w:rsidRPr="00F805A1">
        <w:rPr>
          <w:rFonts w:asciiTheme="minorEastAsia" w:eastAsiaTheme="minorEastAsia" w:hAnsiTheme="minorEastAsia" w:hint="eastAsia"/>
          <w:sz w:val="24"/>
        </w:rPr>
        <w:t>日</w:t>
      </w:r>
    </w:p>
    <w:sectPr w:rsidR="003221F5" w:rsidRPr="00F805A1" w:rsidSect="00367198">
      <w:pgSz w:w="16840" w:h="11907" w:orient="landscape"/>
      <w:pgMar w:top="426" w:right="720" w:bottom="720" w:left="720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EE" w:rsidRDefault="008977EE" w:rsidP="00362664">
      <w:r>
        <w:separator/>
      </w:r>
    </w:p>
  </w:endnote>
  <w:endnote w:type="continuationSeparator" w:id="0">
    <w:p w:rsidR="008977EE" w:rsidRDefault="008977EE" w:rsidP="0036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EE" w:rsidRDefault="008977EE" w:rsidP="00362664">
      <w:r>
        <w:separator/>
      </w:r>
    </w:p>
  </w:footnote>
  <w:footnote w:type="continuationSeparator" w:id="0">
    <w:p w:rsidR="008977EE" w:rsidRDefault="008977EE" w:rsidP="00362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attachedTemplate r:id="rId1"/>
  <w:documentProtection w:edit="forms" w:enforcement="0"/>
  <w:defaultTabStop w:val="420"/>
  <w:drawingGridHorizontalSpacing w:val="209"/>
  <w:drawingGridVerticalSpacing w:val="247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AC2"/>
    <w:rsid w:val="000006D1"/>
    <w:rsid w:val="0000093B"/>
    <w:rsid w:val="00000B75"/>
    <w:rsid w:val="00010530"/>
    <w:rsid w:val="00010CCF"/>
    <w:rsid w:val="000121A3"/>
    <w:rsid w:val="00012377"/>
    <w:rsid w:val="00012648"/>
    <w:rsid w:val="000165CA"/>
    <w:rsid w:val="0001696D"/>
    <w:rsid w:val="0002068E"/>
    <w:rsid w:val="00020754"/>
    <w:rsid w:val="000218BF"/>
    <w:rsid w:val="00024136"/>
    <w:rsid w:val="00026CFC"/>
    <w:rsid w:val="000275F0"/>
    <w:rsid w:val="000324E9"/>
    <w:rsid w:val="00034FDD"/>
    <w:rsid w:val="00035A9B"/>
    <w:rsid w:val="000374D7"/>
    <w:rsid w:val="00041491"/>
    <w:rsid w:val="00041C7D"/>
    <w:rsid w:val="00042854"/>
    <w:rsid w:val="000433AB"/>
    <w:rsid w:val="00043CBA"/>
    <w:rsid w:val="00043FAB"/>
    <w:rsid w:val="0004645D"/>
    <w:rsid w:val="00050563"/>
    <w:rsid w:val="000505E7"/>
    <w:rsid w:val="0005222F"/>
    <w:rsid w:val="00054763"/>
    <w:rsid w:val="00054800"/>
    <w:rsid w:val="0005621D"/>
    <w:rsid w:val="00056997"/>
    <w:rsid w:val="00057A26"/>
    <w:rsid w:val="00060208"/>
    <w:rsid w:val="00060D2B"/>
    <w:rsid w:val="000617E2"/>
    <w:rsid w:val="000623D9"/>
    <w:rsid w:val="0006376A"/>
    <w:rsid w:val="000656CF"/>
    <w:rsid w:val="00066C07"/>
    <w:rsid w:val="00067078"/>
    <w:rsid w:val="00070126"/>
    <w:rsid w:val="000721F4"/>
    <w:rsid w:val="0007237B"/>
    <w:rsid w:val="00072DED"/>
    <w:rsid w:val="00073710"/>
    <w:rsid w:val="0007375C"/>
    <w:rsid w:val="00074FD5"/>
    <w:rsid w:val="00076781"/>
    <w:rsid w:val="00077185"/>
    <w:rsid w:val="00080FC0"/>
    <w:rsid w:val="00083AD2"/>
    <w:rsid w:val="00084471"/>
    <w:rsid w:val="000860D4"/>
    <w:rsid w:val="00087472"/>
    <w:rsid w:val="00087A54"/>
    <w:rsid w:val="00091AC8"/>
    <w:rsid w:val="000921C1"/>
    <w:rsid w:val="000927D6"/>
    <w:rsid w:val="000928D0"/>
    <w:rsid w:val="00094EFD"/>
    <w:rsid w:val="00095062"/>
    <w:rsid w:val="000957D2"/>
    <w:rsid w:val="0009659B"/>
    <w:rsid w:val="00097DAE"/>
    <w:rsid w:val="000A22D9"/>
    <w:rsid w:val="000A34C8"/>
    <w:rsid w:val="000A397E"/>
    <w:rsid w:val="000A41EA"/>
    <w:rsid w:val="000A4C5A"/>
    <w:rsid w:val="000A5598"/>
    <w:rsid w:val="000A6A4B"/>
    <w:rsid w:val="000A6DA8"/>
    <w:rsid w:val="000A74E4"/>
    <w:rsid w:val="000B0D20"/>
    <w:rsid w:val="000B2CAE"/>
    <w:rsid w:val="000B3F14"/>
    <w:rsid w:val="000B42B7"/>
    <w:rsid w:val="000B44B6"/>
    <w:rsid w:val="000B5A55"/>
    <w:rsid w:val="000B5F07"/>
    <w:rsid w:val="000B717C"/>
    <w:rsid w:val="000C0329"/>
    <w:rsid w:val="000C0CA3"/>
    <w:rsid w:val="000C4186"/>
    <w:rsid w:val="000C5236"/>
    <w:rsid w:val="000C551F"/>
    <w:rsid w:val="000C624C"/>
    <w:rsid w:val="000C6BFB"/>
    <w:rsid w:val="000D3514"/>
    <w:rsid w:val="000D528F"/>
    <w:rsid w:val="000D5D77"/>
    <w:rsid w:val="000D6CA5"/>
    <w:rsid w:val="000D76EC"/>
    <w:rsid w:val="000E182D"/>
    <w:rsid w:val="000E223E"/>
    <w:rsid w:val="000E2310"/>
    <w:rsid w:val="000E38F6"/>
    <w:rsid w:val="000E3AF2"/>
    <w:rsid w:val="000E6391"/>
    <w:rsid w:val="000F0789"/>
    <w:rsid w:val="000F0AAD"/>
    <w:rsid w:val="000F31DD"/>
    <w:rsid w:val="000F3278"/>
    <w:rsid w:val="000F3DEB"/>
    <w:rsid w:val="000F55A7"/>
    <w:rsid w:val="000F57C8"/>
    <w:rsid w:val="000F6821"/>
    <w:rsid w:val="000F6E9C"/>
    <w:rsid w:val="000F7118"/>
    <w:rsid w:val="000F7320"/>
    <w:rsid w:val="001004E7"/>
    <w:rsid w:val="00100668"/>
    <w:rsid w:val="00100D90"/>
    <w:rsid w:val="00100FA8"/>
    <w:rsid w:val="001038AC"/>
    <w:rsid w:val="001039ED"/>
    <w:rsid w:val="00104555"/>
    <w:rsid w:val="00104716"/>
    <w:rsid w:val="00104B16"/>
    <w:rsid w:val="00110868"/>
    <w:rsid w:val="001119AE"/>
    <w:rsid w:val="00111A79"/>
    <w:rsid w:val="00111E41"/>
    <w:rsid w:val="00112D47"/>
    <w:rsid w:val="00113B51"/>
    <w:rsid w:val="00113B85"/>
    <w:rsid w:val="00114853"/>
    <w:rsid w:val="00115816"/>
    <w:rsid w:val="00116381"/>
    <w:rsid w:val="00116598"/>
    <w:rsid w:val="001203D4"/>
    <w:rsid w:val="0012112B"/>
    <w:rsid w:val="0012242B"/>
    <w:rsid w:val="00124ED6"/>
    <w:rsid w:val="00125055"/>
    <w:rsid w:val="001301B4"/>
    <w:rsid w:val="001303C8"/>
    <w:rsid w:val="001313AE"/>
    <w:rsid w:val="001329C5"/>
    <w:rsid w:val="00137589"/>
    <w:rsid w:val="0014106C"/>
    <w:rsid w:val="001412AD"/>
    <w:rsid w:val="00141C30"/>
    <w:rsid w:val="0014259B"/>
    <w:rsid w:val="00142DCD"/>
    <w:rsid w:val="00143530"/>
    <w:rsid w:val="001436E7"/>
    <w:rsid w:val="00143A2A"/>
    <w:rsid w:val="0014426A"/>
    <w:rsid w:val="001444FA"/>
    <w:rsid w:val="00147C0C"/>
    <w:rsid w:val="00151F92"/>
    <w:rsid w:val="001526F5"/>
    <w:rsid w:val="00153668"/>
    <w:rsid w:val="00153A6C"/>
    <w:rsid w:val="00161653"/>
    <w:rsid w:val="00161952"/>
    <w:rsid w:val="001629F0"/>
    <w:rsid w:val="001631EC"/>
    <w:rsid w:val="00163CA4"/>
    <w:rsid w:val="001644F7"/>
    <w:rsid w:val="001645D3"/>
    <w:rsid w:val="0016473B"/>
    <w:rsid w:val="001701AF"/>
    <w:rsid w:val="001702D2"/>
    <w:rsid w:val="00170A3F"/>
    <w:rsid w:val="0017125E"/>
    <w:rsid w:val="00172814"/>
    <w:rsid w:val="00173117"/>
    <w:rsid w:val="00173B4E"/>
    <w:rsid w:val="00177282"/>
    <w:rsid w:val="00177C3F"/>
    <w:rsid w:val="00181179"/>
    <w:rsid w:val="001812C1"/>
    <w:rsid w:val="001824D2"/>
    <w:rsid w:val="00182778"/>
    <w:rsid w:val="00182D04"/>
    <w:rsid w:val="00183C30"/>
    <w:rsid w:val="00185026"/>
    <w:rsid w:val="00190E75"/>
    <w:rsid w:val="0019160C"/>
    <w:rsid w:val="00192B47"/>
    <w:rsid w:val="00192C99"/>
    <w:rsid w:val="001930F0"/>
    <w:rsid w:val="001942E7"/>
    <w:rsid w:val="00194C16"/>
    <w:rsid w:val="00194DC1"/>
    <w:rsid w:val="00194ECB"/>
    <w:rsid w:val="0019500E"/>
    <w:rsid w:val="00196197"/>
    <w:rsid w:val="001966A4"/>
    <w:rsid w:val="00197425"/>
    <w:rsid w:val="001A0B1A"/>
    <w:rsid w:val="001A0C67"/>
    <w:rsid w:val="001A26BE"/>
    <w:rsid w:val="001A5128"/>
    <w:rsid w:val="001A5890"/>
    <w:rsid w:val="001B04BB"/>
    <w:rsid w:val="001B0C0D"/>
    <w:rsid w:val="001B134D"/>
    <w:rsid w:val="001B142C"/>
    <w:rsid w:val="001B3642"/>
    <w:rsid w:val="001B3D8A"/>
    <w:rsid w:val="001B4572"/>
    <w:rsid w:val="001B57CE"/>
    <w:rsid w:val="001B5A23"/>
    <w:rsid w:val="001B6F91"/>
    <w:rsid w:val="001C1419"/>
    <w:rsid w:val="001C2633"/>
    <w:rsid w:val="001C4E40"/>
    <w:rsid w:val="001C5F08"/>
    <w:rsid w:val="001C6828"/>
    <w:rsid w:val="001C70D6"/>
    <w:rsid w:val="001C7423"/>
    <w:rsid w:val="001C7F91"/>
    <w:rsid w:val="001D0EBA"/>
    <w:rsid w:val="001D100B"/>
    <w:rsid w:val="001D31D8"/>
    <w:rsid w:val="001D3940"/>
    <w:rsid w:val="001D3A77"/>
    <w:rsid w:val="001D52E5"/>
    <w:rsid w:val="001D5E6B"/>
    <w:rsid w:val="001E057D"/>
    <w:rsid w:val="001E0763"/>
    <w:rsid w:val="001E421C"/>
    <w:rsid w:val="001E451B"/>
    <w:rsid w:val="001E5770"/>
    <w:rsid w:val="001E5E62"/>
    <w:rsid w:val="001E735E"/>
    <w:rsid w:val="001E756D"/>
    <w:rsid w:val="001E7CC4"/>
    <w:rsid w:val="001F13E8"/>
    <w:rsid w:val="001F3061"/>
    <w:rsid w:val="001F3A3C"/>
    <w:rsid w:val="001F50F9"/>
    <w:rsid w:val="001F5C04"/>
    <w:rsid w:val="001F6AEC"/>
    <w:rsid w:val="001F6C77"/>
    <w:rsid w:val="001F7534"/>
    <w:rsid w:val="001F78A0"/>
    <w:rsid w:val="001F7B01"/>
    <w:rsid w:val="002008EE"/>
    <w:rsid w:val="00205288"/>
    <w:rsid w:val="0020547D"/>
    <w:rsid w:val="00205C0A"/>
    <w:rsid w:val="0020606F"/>
    <w:rsid w:val="00206473"/>
    <w:rsid w:val="002069D7"/>
    <w:rsid w:val="00210FBF"/>
    <w:rsid w:val="00212377"/>
    <w:rsid w:val="002134C2"/>
    <w:rsid w:val="00213A1C"/>
    <w:rsid w:val="00214F4C"/>
    <w:rsid w:val="0021593A"/>
    <w:rsid w:val="0021723F"/>
    <w:rsid w:val="00221F38"/>
    <w:rsid w:val="002233A7"/>
    <w:rsid w:val="0022370F"/>
    <w:rsid w:val="002248D8"/>
    <w:rsid w:val="00225B23"/>
    <w:rsid w:val="002262ED"/>
    <w:rsid w:val="002307C6"/>
    <w:rsid w:val="00233F1D"/>
    <w:rsid w:val="002341F0"/>
    <w:rsid w:val="00234484"/>
    <w:rsid w:val="00234ECE"/>
    <w:rsid w:val="002364F2"/>
    <w:rsid w:val="0023738C"/>
    <w:rsid w:val="00237BA6"/>
    <w:rsid w:val="00237D38"/>
    <w:rsid w:val="002402AC"/>
    <w:rsid w:val="00241534"/>
    <w:rsid w:val="002437FE"/>
    <w:rsid w:val="00243914"/>
    <w:rsid w:val="00244737"/>
    <w:rsid w:val="002460EC"/>
    <w:rsid w:val="002461DC"/>
    <w:rsid w:val="002468E3"/>
    <w:rsid w:val="00246DC3"/>
    <w:rsid w:val="00246DF7"/>
    <w:rsid w:val="00247523"/>
    <w:rsid w:val="00247634"/>
    <w:rsid w:val="00247A4F"/>
    <w:rsid w:val="00247A5D"/>
    <w:rsid w:val="0025026F"/>
    <w:rsid w:val="00250A99"/>
    <w:rsid w:val="00250A9F"/>
    <w:rsid w:val="00250B13"/>
    <w:rsid w:val="00250E96"/>
    <w:rsid w:val="00251929"/>
    <w:rsid w:val="002529F9"/>
    <w:rsid w:val="00253782"/>
    <w:rsid w:val="00254E3A"/>
    <w:rsid w:val="002551CF"/>
    <w:rsid w:val="00256E0F"/>
    <w:rsid w:val="00257D91"/>
    <w:rsid w:val="00262330"/>
    <w:rsid w:val="00262968"/>
    <w:rsid w:val="0026497D"/>
    <w:rsid w:val="002661D1"/>
    <w:rsid w:val="002670ED"/>
    <w:rsid w:val="002671CB"/>
    <w:rsid w:val="00272A24"/>
    <w:rsid w:val="002742E7"/>
    <w:rsid w:val="00276A2E"/>
    <w:rsid w:val="00277A14"/>
    <w:rsid w:val="002813C1"/>
    <w:rsid w:val="0028206F"/>
    <w:rsid w:val="00282594"/>
    <w:rsid w:val="00282F05"/>
    <w:rsid w:val="0028359F"/>
    <w:rsid w:val="002841AC"/>
    <w:rsid w:val="00284805"/>
    <w:rsid w:val="00285B9B"/>
    <w:rsid w:val="0029058B"/>
    <w:rsid w:val="002906FE"/>
    <w:rsid w:val="00291AA9"/>
    <w:rsid w:val="00292040"/>
    <w:rsid w:val="002926FA"/>
    <w:rsid w:val="00292BF0"/>
    <w:rsid w:val="002938E8"/>
    <w:rsid w:val="00293C57"/>
    <w:rsid w:val="0029410E"/>
    <w:rsid w:val="00296209"/>
    <w:rsid w:val="00296C03"/>
    <w:rsid w:val="002974D4"/>
    <w:rsid w:val="002976CA"/>
    <w:rsid w:val="00297763"/>
    <w:rsid w:val="002A02AB"/>
    <w:rsid w:val="002A0BE4"/>
    <w:rsid w:val="002A124A"/>
    <w:rsid w:val="002A4AF5"/>
    <w:rsid w:val="002A4F05"/>
    <w:rsid w:val="002A693C"/>
    <w:rsid w:val="002A69E5"/>
    <w:rsid w:val="002B0148"/>
    <w:rsid w:val="002B18B6"/>
    <w:rsid w:val="002B2D10"/>
    <w:rsid w:val="002B3B00"/>
    <w:rsid w:val="002B4434"/>
    <w:rsid w:val="002B4675"/>
    <w:rsid w:val="002B6F25"/>
    <w:rsid w:val="002B7B93"/>
    <w:rsid w:val="002C0787"/>
    <w:rsid w:val="002C19C8"/>
    <w:rsid w:val="002C23C4"/>
    <w:rsid w:val="002C5F98"/>
    <w:rsid w:val="002C6507"/>
    <w:rsid w:val="002C65A6"/>
    <w:rsid w:val="002C7F2D"/>
    <w:rsid w:val="002D035E"/>
    <w:rsid w:val="002D0D7D"/>
    <w:rsid w:val="002D1FE4"/>
    <w:rsid w:val="002D3CB6"/>
    <w:rsid w:val="002D4330"/>
    <w:rsid w:val="002E1703"/>
    <w:rsid w:val="002E392B"/>
    <w:rsid w:val="002E5141"/>
    <w:rsid w:val="002F0861"/>
    <w:rsid w:val="002F14A3"/>
    <w:rsid w:val="002F1D47"/>
    <w:rsid w:val="002F1F5F"/>
    <w:rsid w:val="002F22E8"/>
    <w:rsid w:val="002F3051"/>
    <w:rsid w:val="002F7D16"/>
    <w:rsid w:val="00301354"/>
    <w:rsid w:val="0030432B"/>
    <w:rsid w:val="00304408"/>
    <w:rsid w:val="00307FDF"/>
    <w:rsid w:val="00310545"/>
    <w:rsid w:val="0031134A"/>
    <w:rsid w:val="00311E95"/>
    <w:rsid w:val="00313A2A"/>
    <w:rsid w:val="00313CFE"/>
    <w:rsid w:val="00315D98"/>
    <w:rsid w:val="003162AA"/>
    <w:rsid w:val="00317EC0"/>
    <w:rsid w:val="003211A0"/>
    <w:rsid w:val="003216F8"/>
    <w:rsid w:val="003221F5"/>
    <w:rsid w:val="00324A22"/>
    <w:rsid w:val="00324EB6"/>
    <w:rsid w:val="0032505B"/>
    <w:rsid w:val="00325A1A"/>
    <w:rsid w:val="00326C7A"/>
    <w:rsid w:val="00327EE0"/>
    <w:rsid w:val="00330417"/>
    <w:rsid w:val="003357D6"/>
    <w:rsid w:val="0033776D"/>
    <w:rsid w:val="00337BFD"/>
    <w:rsid w:val="00337CDD"/>
    <w:rsid w:val="00340331"/>
    <w:rsid w:val="00342929"/>
    <w:rsid w:val="00343145"/>
    <w:rsid w:val="00344972"/>
    <w:rsid w:val="003450DD"/>
    <w:rsid w:val="00345A2C"/>
    <w:rsid w:val="00345B9C"/>
    <w:rsid w:val="00346613"/>
    <w:rsid w:val="0034770D"/>
    <w:rsid w:val="0035138D"/>
    <w:rsid w:val="00351D62"/>
    <w:rsid w:val="00353738"/>
    <w:rsid w:val="00353CE5"/>
    <w:rsid w:val="0035485F"/>
    <w:rsid w:val="00356DDB"/>
    <w:rsid w:val="00361C17"/>
    <w:rsid w:val="00362664"/>
    <w:rsid w:val="00363E52"/>
    <w:rsid w:val="003643FB"/>
    <w:rsid w:val="00364ABF"/>
    <w:rsid w:val="00367198"/>
    <w:rsid w:val="003672BB"/>
    <w:rsid w:val="0037084A"/>
    <w:rsid w:val="00371AD2"/>
    <w:rsid w:val="003725C3"/>
    <w:rsid w:val="003725FD"/>
    <w:rsid w:val="003729EF"/>
    <w:rsid w:val="003739F1"/>
    <w:rsid w:val="00373F58"/>
    <w:rsid w:val="00375BA3"/>
    <w:rsid w:val="00377070"/>
    <w:rsid w:val="00380CF9"/>
    <w:rsid w:val="00381470"/>
    <w:rsid w:val="00382DC3"/>
    <w:rsid w:val="00383091"/>
    <w:rsid w:val="0038522C"/>
    <w:rsid w:val="0038668C"/>
    <w:rsid w:val="00386AD8"/>
    <w:rsid w:val="00386BC0"/>
    <w:rsid w:val="00395206"/>
    <w:rsid w:val="0039615D"/>
    <w:rsid w:val="003965DF"/>
    <w:rsid w:val="00396B34"/>
    <w:rsid w:val="00397BB6"/>
    <w:rsid w:val="003A1742"/>
    <w:rsid w:val="003A2A4F"/>
    <w:rsid w:val="003A3549"/>
    <w:rsid w:val="003A3D2B"/>
    <w:rsid w:val="003A60C8"/>
    <w:rsid w:val="003A7C67"/>
    <w:rsid w:val="003B01ED"/>
    <w:rsid w:val="003B031B"/>
    <w:rsid w:val="003B094F"/>
    <w:rsid w:val="003B0B24"/>
    <w:rsid w:val="003B0CBC"/>
    <w:rsid w:val="003B2677"/>
    <w:rsid w:val="003B27E0"/>
    <w:rsid w:val="003B355F"/>
    <w:rsid w:val="003B492B"/>
    <w:rsid w:val="003B49A9"/>
    <w:rsid w:val="003B5743"/>
    <w:rsid w:val="003B5B97"/>
    <w:rsid w:val="003B6511"/>
    <w:rsid w:val="003C1609"/>
    <w:rsid w:val="003C169D"/>
    <w:rsid w:val="003C17DC"/>
    <w:rsid w:val="003C1FD5"/>
    <w:rsid w:val="003C20A5"/>
    <w:rsid w:val="003C3441"/>
    <w:rsid w:val="003C381C"/>
    <w:rsid w:val="003C43AC"/>
    <w:rsid w:val="003C4CD9"/>
    <w:rsid w:val="003C52BB"/>
    <w:rsid w:val="003C5D0F"/>
    <w:rsid w:val="003C5EB5"/>
    <w:rsid w:val="003C71F4"/>
    <w:rsid w:val="003D0DD7"/>
    <w:rsid w:val="003D0E58"/>
    <w:rsid w:val="003D0FB3"/>
    <w:rsid w:val="003D15D1"/>
    <w:rsid w:val="003D1983"/>
    <w:rsid w:val="003D1ECD"/>
    <w:rsid w:val="003D20A1"/>
    <w:rsid w:val="003D2A82"/>
    <w:rsid w:val="003D2F0A"/>
    <w:rsid w:val="003D37AC"/>
    <w:rsid w:val="003D3883"/>
    <w:rsid w:val="003D5FEB"/>
    <w:rsid w:val="003D67DD"/>
    <w:rsid w:val="003D7099"/>
    <w:rsid w:val="003D71DE"/>
    <w:rsid w:val="003E0EE9"/>
    <w:rsid w:val="003E2407"/>
    <w:rsid w:val="003E2AB3"/>
    <w:rsid w:val="003E2B19"/>
    <w:rsid w:val="003E4CBD"/>
    <w:rsid w:val="003E5340"/>
    <w:rsid w:val="003E5DF8"/>
    <w:rsid w:val="003E658F"/>
    <w:rsid w:val="003F3458"/>
    <w:rsid w:val="003F525C"/>
    <w:rsid w:val="003F581D"/>
    <w:rsid w:val="003F5F64"/>
    <w:rsid w:val="00400209"/>
    <w:rsid w:val="0040059C"/>
    <w:rsid w:val="004005BC"/>
    <w:rsid w:val="00400BDA"/>
    <w:rsid w:val="00401B13"/>
    <w:rsid w:val="0040249A"/>
    <w:rsid w:val="0040342F"/>
    <w:rsid w:val="00405D42"/>
    <w:rsid w:val="00410601"/>
    <w:rsid w:val="00410CF6"/>
    <w:rsid w:val="00411565"/>
    <w:rsid w:val="00411D4F"/>
    <w:rsid w:val="00412BD4"/>
    <w:rsid w:val="00415B0A"/>
    <w:rsid w:val="00420A0E"/>
    <w:rsid w:val="00422AEC"/>
    <w:rsid w:val="00425BC5"/>
    <w:rsid w:val="004274D4"/>
    <w:rsid w:val="0043256D"/>
    <w:rsid w:val="00432B25"/>
    <w:rsid w:val="00432E7E"/>
    <w:rsid w:val="00434705"/>
    <w:rsid w:val="00437314"/>
    <w:rsid w:val="00440CE4"/>
    <w:rsid w:val="00441167"/>
    <w:rsid w:val="00441CCD"/>
    <w:rsid w:val="00442805"/>
    <w:rsid w:val="00442A2A"/>
    <w:rsid w:val="00442FFE"/>
    <w:rsid w:val="004435ED"/>
    <w:rsid w:val="0044389C"/>
    <w:rsid w:val="0044431C"/>
    <w:rsid w:val="00447319"/>
    <w:rsid w:val="00450514"/>
    <w:rsid w:val="00450A9F"/>
    <w:rsid w:val="00450CF6"/>
    <w:rsid w:val="00451036"/>
    <w:rsid w:val="00456053"/>
    <w:rsid w:val="004561AB"/>
    <w:rsid w:val="00457298"/>
    <w:rsid w:val="00457386"/>
    <w:rsid w:val="00460A0B"/>
    <w:rsid w:val="00460CE1"/>
    <w:rsid w:val="00460DFF"/>
    <w:rsid w:val="00461D4F"/>
    <w:rsid w:val="00463033"/>
    <w:rsid w:val="00463479"/>
    <w:rsid w:val="00464077"/>
    <w:rsid w:val="0046552A"/>
    <w:rsid w:val="00465DCE"/>
    <w:rsid w:val="00467CE3"/>
    <w:rsid w:val="00470A10"/>
    <w:rsid w:val="0047111A"/>
    <w:rsid w:val="00472428"/>
    <w:rsid w:val="00472742"/>
    <w:rsid w:val="00472891"/>
    <w:rsid w:val="0047434B"/>
    <w:rsid w:val="004745D9"/>
    <w:rsid w:val="00474BB6"/>
    <w:rsid w:val="004760EB"/>
    <w:rsid w:val="00477D08"/>
    <w:rsid w:val="00480452"/>
    <w:rsid w:val="0048052B"/>
    <w:rsid w:val="00481519"/>
    <w:rsid w:val="00481911"/>
    <w:rsid w:val="00482FE8"/>
    <w:rsid w:val="00486720"/>
    <w:rsid w:val="00486BE9"/>
    <w:rsid w:val="0048798C"/>
    <w:rsid w:val="00490C54"/>
    <w:rsid w:val="004957BD"/>
    <w:rsid w:val="00496485"/>
    <w:rsid w:val="004964D4"/>
    <w:rsid w:val="004965A6"/>
    <w:rsid w:val="004A4550"/>
    <w:rsid w:val="004A4E3D"/>
    <w:rsid w:val="004A58D9"/>
    <w:rsid w:val="004A7322"/>
    <w:rsid w:val="004A750E"/>
    <w:rsid w:val="004B082F"/>
    <w:rsid w:val="004B0850"/>
    <w:rsid w:val="004B11A9"/>
    <w:rsid w:val="004B1786"/>
    <w:rsid w:val="004B2440"/>
    <w:rsid w:val="004B49E6"/>
    <w:rsid w:val="004B5B88"/>
    <w:rsid w:val="004B6FD2"/>
    <w:rsid w:val="004B7327"/>
    <w:rsid w:val="004C38FB"/>
    <w:rsid w:val="004C5777"/>
    <w:rsid w:val="004C5DB9"/>
    <w:rsid w:val="004D0497"/>
    <w:rsid w:val="004D16E3"/>
    <w:rsid w:val="004D31FE"/>
    <w:rsid w:val="004D3EF0"/>
    <w:rsid w:val="004D3FC1"/>
    <w:rsid w:val="004D70CC"/>
    <w:rsid w:val="004E0EE6"/>
    <w:rsid w:val="004E2471"/>
    <w:rsid w:val="004E2E85"/>
    <w:rsid w:val="004E4C55"/>
    <w:rsid w:val="004E7536"/>
    <w:rsid w:val="004E7E60"/>
    <w:rsid w:val="004F2449"/>
    <w:rsid w:val="004F26AA"/>
    <w:rsid w:val="004F2E46"/>
    <w:rsid w:val="004F33F6"/>
    <w:rsid w:val="004F459E"/>
    <w:rsid w:val="004F50D5"/>
    <w:rsid w:val="004F5C53"/>
    <w:rsid w:val="004F60A3"/>
    <w:rsid w:val="004F685D"/>
    <w:rsid w:val="004F6ABB"/>
    <w:rsid w:val="004F7645"/>
    <w:rsid w:val="004F7ED3"/>
    <w:rsid w:val="005000F4"/>
    <w:rsid w:val="00500249"/>
    <w:rsid w:val="00500BB9"/>
    <w:rsid w:val="005028FF"/>
    <w:rsid w:val="0050444D"/>
    <w:rsid w:val="005065B5"/>
    <w:rsid w:val="00511033"/>
    <w:rsid w:val="00512597"/>
    <w:rsid w:val="00512A87"/>
    <w:rsid w:val="00515639"/>
    <w:rsid w:val="00515D54"/>
    <w:rsid w:val="00515E4A"/>
    <w:rsid w:val="005175C5"/>
    <w:rsid w:val="00520C44"/>
    <w:rsid w:val="005210B7"/>
    <w:rsid w:val="00521A56"/>
    <w:rsid w:val="00521DFB"/>
    <w:rsid w:val="00522433"/>
    <w:rsid w:val="0052349D"/>
    <w:rsid w:val="0052477D"/>
    <w:rsid w:val="0052577B"/>
    <w:rsid w:val="0053108A"/>
    <w:rsid w:val="00531F18"/>
    <w:rsid w:val="005321FB"/>
    <w:rsid w:val="00532291"/>
    <w:rsid w:val="005322BF"/>
    <w:rsid w:val="00535BEE"/>
    <w:rsid w:val="0053762D"/>
    <w:rsid w:val="00537F0D"/>
    <w:rsid w:val="00540228"/>
    <w:rsid w:val="0054041D"/>
    <w:rsid w:val="00542087"/>
    <w:rsid w:val="00542318"/>
    <w:rsid w:val="00542FA1"/>
    <w:rsid w:val="005453A0"/>
    <w:rsid w:val="00545B90"/>
    <w:rsid w:val="00546154"/>
    <w:rsid w:val="0054694A"/>
    <w:rsid w:val="00547564"/>
    <w:rsid w:val="00547991"/>
    <w:rsid w:val="005506BA"/>
    <w:rsid w:val="00551082"/>
    <w:rsid w:val="00551B92"/>
    <w:rsid w:val="00553252"/>
    <w:rsid w:val="005539F9"/>
    <w:rsid w:val="00553EA0"/>
    <w:rsid w:val="00554EA6"/>
    <w:rsid w:val="00557487"/>
    <w:rsid w:val="00557F61"/>
    <w:rsid w:val="00560260"/>
    <w:rsid w:val="0056065A"/>
    <w:rsid w:val="00560723"/>
    <w:rsid w:val="00560B6B"/>
    <w:rsid w:val="00562652"/>
    <w:rsid w:val="00563E81"/>
    <w:rsid w:val="005644D0"/>
    <w:rsid w:val="00564E10"/>
    <w:rsid w:val="005653D2"/>
    <w:rsid w:val="00570741"/>
    <w:rsid w:val="00570773"/>
    <w:rsid w:val="00570D6D"/>
    <w:rsid w:val="00574070"/>
    <w:rsid w:val="00575644"/>
    <w:rsid w:val="0058003D"/>
    <w:rsid w:val="00582F1A"/>
    <w:rsid w:val="00585C57"/>
    <w:rsid w:val="005872F4"/>
    <w:rsid w:val="00590BC2"/>
    <w:rsid w:val="005918B1"/>
    <w:rsid w:val="00592536"/>
    <w:rsid w:val="00594B98"/>
    <w:rsid w:val="00596498"/>
    <w:rsid w:val="00597553"/>
    <w:rsid w:val="005A0CED"/>
    <w:rsid w:val="005B2E42"/>
    <w:rsid w:val="005B37AD"/>
    <w:rsid w:val="005B4622"/>
    <w:rsid w:val="005B4CAE"/>
    <w:rsid w:val="005B735B"/>
    <w:rsid w:val="005B7499"/>
    <w:rsid w:val="005C08AA"/>
    <w:rsid w:val="005C136C"/>
    <w:rsid w:val="005C22F3"/>
    <w:rsid w:val="005C25B4"/>
    <w:rsid w:val="005C2BA9"/>
    <w:rsid w:val="005C2D1C"/>
    <w:rsid w:val="005C49E8"/>
    <w:rsid w:val="005C6FFF"/>
    <w:rsid w:val="005D0043"/>
    <w:rsid w:val="005D12C3"/>
    <w:rsid w:val="005D1395"/>
    <w:rsid w:val="005D1B06"/>
    <w:rsid w:val="005D1D53"/>
    <w:rsid w:val="005D3521"/>
    <w:rsid w:val="005D61C4"/>
    <w:rsid w:val="005D682F"/>
    <w:rsid w:val="005D7953"/>
    <w:rsid w:val="005D7B5A"/>
    <w:rsid w:val="005E0C6D"/>
    <w:rsid w:val="005E1817"/>
    <w:rsid w:val="005E2D74"/>
    <w:rsid w:val="005E693B"/>
    <w:rsid w:val="005E727B"/>
    <w:rsid w:val="005F18F5"/>
    <w:rsid w:val="005F20C9"/>
    <w:rsid w:val="005F2127"/>
    <w:rsid w:val="005F2D1D"/>
    <w:rsid w:val="005F5228"/>
    <w:rsid w:val="005F5932"/>
    <w:rsid w:val="005F6770"/>
    <w:rsid w:val="005F6BC6"/>
    <w:rsid w:val="005F7474"/>
    <w:rsid w:val="0060041B"/>
    <w:rsid w:val="00600743"/>
    <w:rsid w:val="006013C9"/>
    <w:rsid w:val="00603649"/>
    <w:rsid w:val="00603CE3"/>
    <w:rsid w:val="00603E93"/>
    <w:rsid w:val="00603EFE"/>
    <w:rsid w:val="00604419"/>
    <w:rsid w:val="00605E0D"/>
    <w:rsid w:val="00610749"/>
    <w:rsid w:val="00611A83"/>
    <w:rsid w:val="00611B63"/>
    <w:rsid w:val="0061261F"/>
    <w:rsid w:val="00612D49"/>
    <w:rsid w:val="00613D6A"/>
    <w:rsid w:val="00614036"/>
    <w:rsid w:val="006147FB"/>
    <w:rsid w:val="006149B7"/>
    <w:rsid w:val="006156DC"/>
    <w:rsid w:val="00615A8E"/>
    <w:rsid w:val="00615EE0"/>
    <w:rsid w:val="00617C5E"/>
    <w:rsid w:val="006201AB"/>
    <w:rsid w:val="00620786"/>
    <w:rsid w:val="00620C94"/>
    <w:rsid w:val="00622048"/>
    <w:rsid w:val="00622141"/>
    <w:rsid w:val="006233E1"/>
    <w:rsid w:val="0062469A"/>
    <w:rsid w:val="00624A91"/>
    <w:rsid w:val="006259A3"/>
    <w:rsid w:val="00627E4F"/>
    <w:rsid w:val="006301E8"/>
    <w:rsid w:val="0063258D"/>
    <w:rsid w:val="006326E3"/>
    <w:rsid w:val="00632CD4"/>
    <w:rsid w:val="00634DB5"/>
    <w:rsid w:val="00635DB8"/>
    <w:rsid w:val="00636C23"/>
    <w:rsid w:val="00636D54"/>
    <w:rsid w:val="00641042"/>
    <w:rsid w:val="00641C4A"/>
    <w:rsid w:val="00642CDF"/>
    <w:rsid w:val="00643033"/>
    <w:rsid w:val="0064428D"/>
    <w:rsid w:val="00647842"/>
    <w:rsid w:val="00653E4F"/>
    <w:rsid w:val="00654A7F"/>
    <w:rsid w:val="0065501B"/>
    <w:rsid w:val="00655F3F"/>
    <w:rsid w:val="00661A10"/>
    <w:rsid w:val="00663350"/>
    <w:rsid w:val="0066376C"/>
    <w:rsid w:val="006639C0"/>
    <w:rsid w:val="00665EA3"/>
    <w:rsid w:val="00666C47"/>
    <w:rsid w:val="006727E4"/>
    <w:rsid w:val="0067289C"/>
    <w:rsid w:val="006739B6"/>
    <w:rsid w:val="006758D4"/>
    <w:rsid w:val="0067666A"/>
    <w:rsid w:val="00676673"/>
    <w:rsid w:val="00680D09"/>
    <w:rsid w:val="0068199C"/>
    <w:rsid w:val="00681CFB"/>
    <w:rsid w:val="00682554"/>
    <w:rsid w:val="00683340"/>
    <w:rsid w:val="00683706"/>
    <w:rsid w:val="00686FEF"/>
    <w:rsid w:val="00687BB8"/>
    <w:rsid w:val="00687D49"/>
    <w:rsid w:val="00687FF3"/>
    <w:rsid w:val="00691315"/>
    <w:rsid w:val="006915AE"/>
    <w:rsid w:val="00693043"/>
    <w:rsid w:val="00695561"/>
    <w:rsid w:val="00695C7A"/>
    <w:rsid w:val="00696041"/>
    <w:rsid w:val="00696581"/>
    <w:rsid w:val="006969FB"/>
    <w:rsid w:val="006979B2"/>
    <w:rsid w:val="006A0665"/>
    <w:rsid w:val="006A0818"/>
    <w:rsid w:val="006A2553"/>
    <w:rsid w:val="006A2D22"/>
    <w:rsid w:val="006A2F5A"/>
    <w:rsid w:val="006A37E8"/>
    <w:rsid w:val="006A39E3"/>
    <w:rsid w:val="006A54DF"/>
    <w:rsid w:val="006A7CD1"/>
    <w:rsid w:val="006B080E"/>
    <w:rsid w:val="006B2FFB"/>
    <w:rsid w:val="006B34DA"/>
    <w:rsid w:val="006B6B34"/>
    <w:rsid w:val="006B78EF"/>
    <w:rsid w:val="006C3B64"/>
    <w:rsid w:val="006D0FE4"/>
    <w:rsid w:val="006D1892"/>
    <w:rsid w:val="006D2E07"/>
    <w:rsid w:val="006D33DE"/>
    <w:rsid w:val="006D4D7C"/>
    <w:rsid w:val="006D6B26"/>
    <w:rsid w:val="006D7121"/>
    <w:rsid w:val="006D7DB5"/>
    <w:rsid w:val="006E0024"/>
    <w:rsid w:val="006E09E4"/>
    <w:rsid w:val="006E1F17"/>
    <w:rsid w:val="006E25B2"/>
    <w:rsid w:val="006E493D"/>
    <w:rsid w:val="006E4974"/>
    <w:rsid w:val="006E5428"/>
    <w:rsid w:val="006E5760"/>
    <w:rsid w:val="006E6F4A"/>
    <w:rsid w:val="006E7672"/>
    <w:rsid w:val="006E7F3A"/>
    <w:rsid w:val="006F00DE"/>
    <w:rsid w:val="006F014A"/>
    <w:rsid w:val="006F03A0"/>
    <w:rsid w:val="006F09CE"/>
    <w:rsid w:val="006F0CFF"/>
    <w:rsid w:val="006F10EC"/>
    <w:rsid w:val="006F262B"/>
    <w:rsid w:val="006F3F16"/>
    <w:rsid w:val="006F40EC"/>
    <w:rsid w:val="006F47D1"/>
    <w:rsid w:val="006F6929"/>
    <w:rsid w:val="006F73DB"/>
    <w:rsid w:val="006F76AF"/>
    <w:rsid w:val="0070114F"/>
    <w:rsid w:val="007036EF"/>
    <w:rsid w:val="00704E8D"/>
    <w:rsid w:val="007059C0"/>
    <w:rsid w:val="00705ECD"/>
    <w:rsid w:val="00705F81"/>
    <w:rsid w:val="00706457"/>
    <w:rsid w:val="00706EF9"/>
    <w:rsid w:val="00710038"/>
    <w:rsid w:val="007152B5"/>
    <w:rsid w:val="00721A87"/>
    <w:rsid w:val="00722871"/>
    <w:rsid w:val="00722B34"/>
    <w:rsid w:val="00722C4B"/>
    <w:rsid w:val="0072328D"/>
    <w:rsid w:val="007245B4"/>
    <w:rsid w:val="00725849"/>
    <w:rsid w:val="00725F13"/>
    <w:rsid w:val="0073243E"/>
    <w:rsid w:val="0073269F"/>
    <w:rsid w:val="00733054"/>
    <w:rsid w:val="00734558"/>
    <w:rsid w:val="00734894"/>
    <w:rsid w:val="007354FD"/>
    <w:rsid w:val="0073561D"/>
    <w:rsid w:val="007360E6"/>
    <w:rsid w:val="00737137"/>
    <w:rsid w:val="00737458"/>
    <w:rsid w:val="00737D63"/>
    <w:rsid w:val="007409C2"/>
    <w:rsid w:val="00740B00"/>
    <w:rsid w:val="00743211"/>
    <w:rsid w:val="007433C7"/>
    <w:rsid w:val="0074429F"/>
    <w:rsid w:val="00745578"/>
    <w:rsid w:val="00745583"/>
    <w:rsid w:val="0074614B"/>
    <w:rsid w:val="00746F25"/>
    <w:rsid w:val="00747C36"/>
    <w:rsid w:val="00751C0E"/>
    <w:rsid w:val="00753657"/>
    <w:rsid w:val="00753E0C"/>
    <w:rsid w:val="00754821"/>
    <w:rsid w:val="00754B4D"/>
    <w:rsid w:val="00755376"/>
    <w:rsid w:val="0075564C"/>
    <w:rsid w:val="00755752"/>
    <w:rsid w:val="007575D5"/>
    <w:rsid w:val="0075787F"/>
    <w:rsid w:val="007616A4"/>
    <w:rsid w:val="007618CB"/>
    <w:rsid w:val="00762AD5"/>
    <w:rsid w:val="00762E23"/>
    <w:rsid w:val="00762EAC"/>
    <w:rsid w:val="007633A2"/>
    <w:rsid w:val="00763958"/>
    <w:rsid w:val="00763EEA"/>
    <w:rsid w:val="00763FC0"/>
    <w:rsid w:val="00764B8B"/>
    <w:rsid w:val="00764C75"/>
    <w:rsid w:val="00764E8C"/>
    <w:rsid w:val="00765088"/>
    <w:rsid w:val="00767313"/>
    <w:rsid w:val="00767AB9"/>
    <w:rsid w:val="0077153D"/>
    <w:rsid w:val="00772B00"/>
    <w:rsid w:val="00774255"/>
    <w:rsid w:val="007751D1"/>
    <w:rsid w:val="00775555"/>
    <w:rsid w:val="00775646"/>
    <w:rsid w:val="00777229"/>
    <w:rsid w:val="00777745"/>
    <w:rsid w:val="007808EE"/>
    <w:rsid w:val="00781D0F"/>
    <w:rsid w:val="00783175"/>
    <w:rsid w:val="00783569"/>
    <w:rsid w:val="00783AEA"/>
    <w:rsid w:val="007863FA"/>
    <w:rsid w:val="007870D1"/>
    <w:rsid w:val="00787D39"/>
    <w:rsid w:val="00790886"/>
    <w:rsid w:val="00791AEC"/>
    <w:rsid w:val="00792F80"/>
    <w:rsid w:val="007938FB"/>
    <w:rsid w:val="00795F1C"/>
    <w:rsid w:val="00796A4D"/>
    <w:rsid w:val="00797945"/>
    <w:rsid w:val="007A04D6"/>
    <w:rsid w:val="007A122B"/>
    <w:rsid w:val="007A25D6"/>
    <w:rsid w:val="007A4973"/>
    <w:rsid w:val="007A4EF8"/>
    <w:rsid w:val="007A52F9"/>
    <w:rsid w:val="007A5300"/>
    <w:rsid w:val="007A65B2"/>
    <w:rsid w:val="007B0D2A"/>
    <w:rsid w:val="007B2279"/>
    <w:rsid w:val="007B28BF"/>
    <w:rsid w:val="007B378E"/>
    <w:rsid w:val="007B3D48"/>
    <w:rsid w:val="007B4C94"/>
    <w:rsid w:val="007B7762"/>
    <w:rsid w:val="007C1F25"/>
    <w:rsid w:val="007C2391"/>
    <w:rsid w:val="007C2C85"/>
    <w:rsid w:val="007C5018"/>
    <w:rsid w:val="007C520D"/>
    <w:rsid w:val="007C6DDE"/>
    <w:rsid w:val="007C7DB4"/>
    <w:rsid w:val="007D15DA"/>
    <w:rsid w:val="007D1D15"/>
    <w:rsid w:val="007D2AA2"/>
    <w:rsid w:val="007D40E5"/>
    <w:rsid w:val="007D4E6A"/>
    <w:rsid w:val="007D550E"/>
    <w:rsid w:val="007D7AEC"/>
    <w:rsid w:val="007E3E1C"/>
    <w:rsid w:val="007E4960"/>
    <w:rsid w:val="007E49D0"/>
    <w:rsid w:val="007E5BC4"/>
    <w:rsid w:val="007E614D"/>
    <w:rsid w:val="007E6CF3"/>
    <w:rsid w:val="007E7EAE"/>
    <w:rsid w:val="007F0E40"/>
    <w:rsid w:val="007F27C2"/>
    <w:rsid w:val="007F2C58"/>
    <w:rsid w:val="007F392E"/>
    <w:rsid w:val="007F5610"/>
    <w:rsid w:val="007F7C18"/>
    <w:rsid w:val="007F7E8D"/>
    <w:rsid w:val="00800143"/>
    <w:rsid w:val="008005A0"/>
    <w:rsid w:val="008033D6"/>
    <w:rsid w:val="00804EE5"/>
    <w:rsid w:val="00805681"/>
    <w:rsid w:val="0080620F"/>
    <w:rsid w:val="0080640A"/>
    <w:rsid w:val="008070A3"/>
    <w:rsid w:val="00807186"/>
    <w:rsid w:val="00810586"/>
    <w:rsid w:val="00811731"/>
    <w:rsid w:val="00812495"/>
    <w:rsid w:val="0081358B"/>
    <w:rsid w:val="008140E4"/>
    <w:rsid w:val="00815BA2"/>
    <w:rsid w:val="00816A28"/>
    <w:rsid w:val="008175A5"/>
    <w:rsid w:val="00817747"/>
    <w:rsid w:val="0082041B"/>
    <w:rsid w:val="00822BAC"/>
    <w:rsid w:val="008233EB"/>
    <w:rsid w:val="00825F23"/>
    <w:rsid w:val="0082671C"/>
    <w:rsid w:val="00826E28"/>
    <w:rsid w:val="00827F2B"/>
    <w:rsid w:val="008311DF"/>
    <w:rsid w:val="00831C9C"/>
    <w:rsid w:val="008327DE"/>
    <w:rsid w:val="008334B0"/>
    <w:rsid w:val="008334B6"/>
    <w:rsid w:val="008336AC"/>
    <w:rsid w:val="008337BD"/>
    <w:rsid w:val="00833C40"/>
    <w:rsid w:val="00833D84"/>
    <w:rsid w:val="00833E93"/>
    <w:rsid w:val="00834E17"/>
    <w:rsid w:val="00836045"/>
    <w:rsid w:val="008360E6"/>
    <w:rsid w:val="008372A9"/>
    <w:rsid w:val="00840A2E"/>
    <w:rsid w:val="00840A8F"/>
    <w:rsid w:val="00841C65"/>
    <w:rsid w:val="0084242B"/>
    <w:rsid w:val="00843554"/>
    <w:rsid w:val="00844FDF"/>
    <w:rsid w:val="00846589"/>
    <w:rsid w:val="00847877"/>
    <w:rsid w:val="008508E3"/>
    <w:rsid w:val="00851115"/>
    <w:rsid w:val="00852480"/>
    <w:rsid w:val="00853CF7"/>
    <w:rsid w:val="0085448B"/>
    <w:rsid w:val="008546B3"/>
    <w:rsid w:val="008555B2"/>
    <w:rsid w:val="008561B1"/>
    <w:rsid w:val="0085653E"/>
    <w:rsid w:val="008605D9"/>
    <w:rsid w:val="00860D61"/>
    <w:rsid w:val="00860F45"/>
    <w:rsid w:val="00861396"/>
    <w:rsid w:val="00861BB8"/>
    <w:rsid w:val="00862F1B"/>
    <w:rsid w:val="00862FCA"/>
    <w:rsid w:val="00864367"/>
    <w:rsid w:val="00864A3C"/>
    <w:rsid w:val="00867487"/>
    <w:rsid w:val="00867F4A"/>
    <w:rsid w:val="00870502"/>
    <w:rsid w:val="008707F9"/>
    <w:rsid w:val="008708DE"/>
    <w:rsid w:val="008715EE"/>
    <w:rsid w:val="00871E31"/>
    <w:rsid w:val="008727CD"/>
    <w:rsid w:val="0087352D"/>
    <w:rsid w:val="00873EEC"/>
    <w:rsid w:val="008741D2"/>
    <w:rsid w:val="00874EBB"/>
    <w:rsid w:val="00875416"/>
    <w:rsid w:val="0088156F"/>
    <w:rsid w:val="00881BCA"/>
    <w:rsid w:val="00881E18"/>
    <w:rsid w:val="00881FFB"/>
    <w:rsid w:val="0088498C"/>
    <w:rsid w:val="00886226"/>
    <w:rsid w:val="00887899"/>
    <w:rsid w:val="00890720"/>
    <w:rsid w:val="00890F60"/>
    <w:rsid w:val="0089134E"/>
    <w:rsid w:val="00892F34"/>
    <w:rsid w:val="00893578"/>
    <w:rsid w:val="00894448"/>
    <w:rsid w:val="00894D72"/>
    <w:rsid w:val="008952DD"/>
    <w:rsid w:val="008958CB"/>
    <w:rsid w:val="0089637A"/>
    <w:rsid w:val="008977EE"/>
    <w:rsid w:val="008A0D47"/>
    <w:rsid w:val="008A2CDB"/>
    <w:rsid w:val="008A2D24"/>
    <w:rsid w:val="008A2F16"/>
    <w:rsid w:val="008A3BF8"/>
    <w:rsid w:val="008A5B72"/>
    <w:rsid w:val="008A73F2"/>
    <w:rsid w:val="008A79BE"/>
    <w:rsid w:val="008B0F6C"/>
    <w:rsid w:val="008B6BD2"/>
    <w:rsid w:val="008B762C"/>
    <w:rsid w:val="008C2FAD"/>
    <w:rsid w:val="008C737B"/>
    <w:rsid w:val="008C7E7A"/>
    <w:rsid w:val="008D1069"/>
    <w:rsid w:val="008D5AE8"/>
    <w:rsid w:val="008D62DC"/>
    <w:rsid w:val="008D7501"/>
    <w:rsid w:val="008D7B3F"/>
    <w:rsid w:val="008E0C4B"/>
    <w:rsid w:val="008E1495"/>
    <w:rsid w:val="008E2A70"/>
    <w:rsid w:val="008E2A89"/>
    <w:rsid w:val="008E3534"/>
    <w:rsid w:val="008E3BC0"/>
    <w:rsid w:val="008E5B13"/>
    <w:rsid w:val="008E626D"/>
    <w:rsid w:val="008E68E1"/>
    <w:rsid w:val="008E6A6C"/>
    <w:rsid w:val="008E7F19"/>
    <w:rsid w:val="008F0C40"/>
    <w:rsid w:val="008F1FE3"/>
    <w:rsid w:val="008F2099"/>
    <w:rsid w:val="008F49CF"/>
    <w:rsid w:val="008F4D6D"/>
    <w:rsid w:val="008F5605"/>
    <w:rsid w:val="0090486F"/>
    <w:rsid w:val="009075BE"/>
    <w:rsid w:val="00911EBD"/>
    <w:rsid w:val="00912D97"/>
    <w:rsid w:val="00915BFF"/>
    <w:rsid w:val="00916341"/>
    <w:rsid w:val="009164A2"/>
    <w:rsid w:val="00916853"/>
    <w:rsid w:val="0092041F"/>
    <w:rsid w:val="009205FC"/>
    <w:rsid w:val="00921052"/>
    <w:rsid w:val="0092588B"/>
    <w:rsid w:val="00925B0E"/>
    <w:rsid w:val="0092601D"/>
    <w:rsid w:val="009269B2"/>
    <w:rsid w:val="009276FD"/>
    <w:rsid w:val="009279E9"/>
    <w:rsid w:val="00927DC8"/>
    <w:rsid w:val="00931911"/>
    <w:rsid w:val="00931E05"/>
    <w:rsid w:val="00931F1E"/>
    <w:rsid w:val="00933452"/>
    <w:rsid w:val="009349F2"/>
    <w:rsid w:val="00934D2B"/>
    <w:rsid w:val="0093508C"/>
    <w:rsid w:val="00935C0D"/>
    <w:rsid w:val="00936B00"/>
    <w:rsid w:val="00937586"/>
    <w:rsid w:val="009414E8"/>
    <w:rsid w:val="00941576"/>
    <w:rsid w:val="00941D9D"/>
    <w:rsid w:val="00942C8E"/>
    <w:rsid w:val="0094436F"/>
    <w:rsid w:val="00945971"/>
    <w:rsid w:val="00947D16"/>
    <w:rsid w:val="009509F0"/>
    <w:rsid w:val="00950C98"/>
    <w:rsid w:val="00953176"/>
    <w:rsid w:val="00953D0D"/>
    <w:rsid w:val="00953FEF"/>
    <w:rsid w:val="00954184"/>
    <w:rsid w:val="00954418"/>
    <w:rsid w:val="00955CA5"/>
    <w:rsid w:val="00956399"/>
    <w:rsid w:val="00956C63"/>
    <w:rsid w:val="009574CC"/>
    <w:rsid w:val="0095771C"/>
    <w:rsid w:val="00957736"/>
    <w:rsid w:val="00960F60"/>
    <w:rsid w:val="00961A30"/>
    <w:rsid w:val="00962CDA"/>
    <w:rsid w:val="00963420"/>
    <w:rsid w:val="00963677"/>
    <w:rsid w:val="009637C5"/>
    <w:rsid w:val="00965D47"/>
    <w:rsid w:val="00967C94"/>
    <w:rsid w:val="00967E14"/>
    <w:rsid w:val="00970466"/>
    <w:rsid w:val="00971334"/>
    <w:rsid w:val="00975A8A"/>
    <w:rsid w:val="00976CF9"/>
    <w:rsid w:val="0097771C"/>
    <w:rsid w:val="00980652"/>
    <w:rsid w:val="00981B12"/>
    <w:rsid w:val="00982B62"/>
    <w:rsid w:val="00984858"/>
    <w:rsid w:val="00984C26"/>
    <w:rsid w:val="009857FD"/>
    <w:rsid w:val="00987D7B"/>
    <w:rsid w:val="00992303"/>
    <w:rsid w:val="0099379C"/>
    <w:rsid w:val="00994732"/>
    <w:rsid w:val="0099533C"/>
    <w:rsid w:val="009979AB"/>
    <w:rsid w:val="009A0475"/>
    <w:rsid w:val="009A0B31"/>
    <w:rsid w:val="009A0D34"/>
    <w:rsid w:val="009A1416"/>
    <w:rsid w:val="009A2156"/>
    <w:rsid w:val="009A294C"/>
    <w:rsid w:val="009A3B94"/>
    <w:rsid w:val="009A476C"/>
    <w:rsid w:val="009A4BDF"/>
    <w:rsid w:val="009A5810"/>
    <w:rsid w:val="009B2138"/>
    <w:rsid w:val="009B2E82"/>
    <w:rsid w:val="009B3618"/>
    <w:rsid w:val="009B4A02"/>
    <w:rsid w:val="009B50D1"/>
    <w:rsid w:val="009B63BF"/>
    <w:rsid w:val="009B656B"/>
    <w:rsid w:val="009B7B92"/>
    <w:rsid w:val="009C1B5E"/>
    <w:rsid w:val="009C2F0D"/>
    <w:rsid w:val="009C3E9D"/>
    <w:rsid w:val="009C4464"/>
    <w:rsid w:val="009C4A01"/>
    <w:rsid w:val="009C547A"/>
    <w:rsid w:val="009C5905"/>
    <w:rsid w:val="009C738A"/>
    <w:rsid w:val="009C7B03"/>
    <w:rsid w:val="009D0527"/>
    <w:rsid w:val="009D13CC"/>
    <w:rsid w:val="009D1FD9"/>
    <w:rsid w:val="009D222E"/>
    <w:rsid w:val="009D48FA"/>
    <w:rsid w:val="009D5BE8"/>
    <w:rsid w:val="009D6915"/>
    <w:rsid w:val="009D72E7"/>
    <w:rsid w:val="009D73D2"/>
    <w:rsid w:val="009E343E"/>
    <w:rsid w:val="009E43E9"/>
    <w:rsid w:val="009E4B3B"/>
    <w:rsid w:val="009E5102"/>
    <w:rsid w:val="009E5663"/>
    <w:rsid w:val="009E589F"/>
    <w:rsid w:val="009E77E2"/>
    <w:rsid w:val="009E7F93"/>
    <w:rsid w:val="009F02F5"/>
    <w:rsid w:val="009F0891"/>
    <w:rsid w:val="009F1BFC"/>
    <w:rsid w:val="009F258D"/>
    <w:rsid w:val="009F40A4"/>
    <w:rsid w:val="009F4E33"/>
    <w:rsid w:val="009F5B60"/>
    <w:rsid w:val="009F719A"/>
    <w:rsid w:val="009F7A79"/>
    <w:rsid w:val="00A0011A"/>
    <w:rsid w:val="00A00DBF"/>
    <w:rsid w:val="00A01C8F"/>
    <w:rsid w:val="00A0205D"/>
    <w:rsid w:val="00A02CC0"/>
    <w:rsid w:val="00A04320"/>
    <w:rsid w:val="00A04D81"/>
    <w:rsid w:val="00A11D65"/>
    <w:rsid w:val="00A12D06"/>
    <w:rsid w:val="00A1341D"/>
    <w:rsid w:val="00A1378E"/>
    <w:rsid w:val="00A15ABB"/>
    <w:rsid w:val="00A15B75"/>
    <w:rsid w:val="00A17361"/>
    <w:rsid w:val="00A2089C"/>
    <w:rsid w:val="00A20B20"/>
    <w:rsid w:val="00A20E6D"/>
    <w:rsid w:val="00A224FB"/>
    <w:rsid w:val="00A22E1F"/>
    <w:rsid w:val="00A26086"/>
    <w:rsid w:val="00A26DED"/>
    <w:rsid w:val="00A30A94"/>
    <w:rsid w:val="00A31F76"/>
    <w:rsid w:val="00A325A1"/>
    <w:rsid w:val="00A32D5C"/>
    <w:rsid w:val="00A337F4"/>
    <w:rsid w:val="00A3400A"/>
    <w:rsid w:val="00A35056"/>
    <w:rsid w:val="00A35B18"/>
    <w:rsid w:val="00A35BA2"/>
    <w:rsid w:val="00A37EF9"/>
    <w:rsid w:val="00A43D9A"/>
    <w:rsid w:val="00A44184"/>
    <w:rsid w:val="00A4466B"/>
    <w:rsid w:val="00A46603"/>
    <w:rsid w:val="00A46B5D"/>
    <w:rsid w:val="00A47D9C"/>
    <w:rsid w:val="00A524BF"/>
    <w:rsid w:val="00A532B9"/>
    <w:rsid w:val="00A54DE4"/>
    <w:rsid w:val="00A560B2"/>
    <w:rsid w:val="00A572E2"/>
    <w:rsid w:val="00A60510"/>
    <w:rsid w:val="00A612AB"/>
    <w:rsid w:val="00A62B1F"/>
    <w:rsid w:val="00A62F57"/>
    <w:rsid w:val="00A6334D"/>
    <w:rsid w:val="00A655EE"/>
    <w:rsid w:val="00A65AFA"/>
    <w:rsid w:val="00A70893"/>
    <w:rsid w:val="00A72350"/>
    <w:rsid w:val="00A73C00"/>
    <w:rsid w:val="00A75761"/>
    <w:rsid w:val="00A75BA1"/>
    <w:rsid w:val="00A75C94"/>
    <w:rsid w:val="00A76E87"/>
    <w:rsid w:val="00A774A2"/>
    <w:rsid w:val="00A7780C"/>
    <w:rsid w:val="00A80022"/>
    <w:rsid w:val="00A82D26"/>
    <w:rsid w:val="00A83E4E"/>
    <w:rsid w:val="00A905FF"/>
    <w:rsid w:val="00A937AF"/>
    <w:rsid w:val="00A95209"/>
    <w:rsid w:val="00A97839"/>
    <w:rsid w:val="00AA0504"/>
    <w:rsid w:val="00AA2E74"/>
    <w:rsid w:val="00AA3860"/>
    <w:rsid w:val="00AA48E3"/>
    <w:rsid w:val="00AA4B70"/>
    <w:rsid w:val="00AA5C9E"/>
    <w:rsid w:val="00AA77DC"/>
    <w:rsid w:val="00AB44C1"/>
    <w:rsid w:val="00AB471C"/>
    <w:rsid w:val="00AB5D82"/>
    <w:rsid w:val="00AB60F4"/>
    <w:rsid w:val="00AB6A1B"/>
    <w:rsid w:val="00AB7D5A"/>
    <w:rsid w:val="00AC0E18"/>
    <w:rsid w:val="00AC0EC1"/>
    <w:rsid w:val="00AC1253"/>
    <w:rsid w:val="00AC20F6"/>
    <w:rsid w:val="00AC3B28"/>
    <w:rsid w:val="00AC47CA"/>
    <w:rsid w:val="00AC4888"/>
    <w:rsid w:val="00AC5C47"/>
    <w:rsid w:val="00AC6E67"/>
    <w:rsid w:val="00AC6FF3"/>
    <w:rsid w:val="00AC70FC"/>
    <w:rsid w:val="00AD25EC"/>
    <w:rsid w:val="00AD53C7"/>
    <w:rsid w:val="00AD5F35"/>
    <w:rsid w:val="00AD6E39"/>
    <w:rsid w:val="00AE084E"/>
    <w:rsid w:val="00AE0FA4"/>
    <w:rsid w:val="00AE2A53"/>
    <w:rsid w:val="00AE46A7"/>
    <w:rsid w:val="00AE4D82"/>
    <w:rsid w:val="00AE6C88"/>
    <w:rsid w:val="00AF0E41"/>
    <w:rsid w:val="00AF37C4"/>
    <w:rsid w:val="00AF42F9"/>
    <w:rsid w:val="00AF43EC"/>
    <w:rsid w:val="00AF4588"/>
    <w:rsid w:val="00AF50CE"/>
    <w:rsid w:val="00AF6CC5"/>
    <w:rsid w:val="00AF7386"/>
    <w:rsid w:val="00B02568"/>
    <w:rsid w:val="00B02A53"/>
    <w:rsid w:val="00B03D3F"/>
    <w:rsid w:val="00B05324"/>
    <w:rsid w:val="00B06379"/>
    <w:rsid w:val="00B07FF0"/>
    <w:rsid w:val="00B10992"/>
    <w:rsid w:val="00B10D58"/>
    <w:rsid w:val="00B11268"/>
    <w:rsid w:val="00B1323C"/>
    <w:rsid w:val="00B14E72"/>
    <w:rsid w:val="00B153DC"/>
    <w:rsid w:val="00B1591F"/>
    <w:rsid w:val="00B15E07"/>
    <w:rsid w:val="00B178D8"/>
    <w:rsid w:val="00B20001"/>
    <w:rsid w:val="00B24CEB"/>
    <w:rsid w:val="00B260D1"/>
    <w:rsid w:val="00B26D9F"/>
    <w:rsid w:val="00B27179"/>
    <w:rsid w:val="00B273DF"/>
    <w:rsid w:val="00B27C20"/>
    <w:rsid w:val="00B307D1"/>
    <w:rsid w:val="00B3082F"/>
    <w:rsid w:val="00B30B08"/>
    <w:rsid w:val="00B32907"/>
    <w:rsid w:val="00B32D5F"/>
    <w:rsid w:val="00B33B36"/>
    <w:rsid w:val="00B341D9"/>
    <w:rsid w:val="00B34D16"/>
    <w:rsid w:val="00B351CC"/>
    <w:rsid w:val="00B35EF6"/>
    <w:rsid w:val="00B36682"/>
    <w:rsid w:val="00B4096A"/>
    <w:rsid w:val="00B40EC1"/>
    <w:rsid w:val="00B41E73"/>
    <w:rsid w:val="00B423EB"/>
    <w:rsid w:val="00B4285C"/>
    <w:rsid w:val="00B42B67"/>
    <w:rsid w:val="00B42CF5"/>
    <w:rsid w:val="00B42E60"/>
    <w:rsid w:val="00B4605D"/>
    <w:rsid w:val="00B46D31"/>
    <w:rsid w:val="00B50101"/>
    <w:rsid w:val="00B50796"/>
    <w:rsid w:val="00B517B5"/>
    <w:rsid w:val="00B52558"/>
    <w:rsid w:val="00B53CA5"/>
    <w:rsid w:val="00B54571"/>
    <w:rsid w:val="00B55442"/>
    <w:rsid w:val="00B56B0B"/>
    <w:rsid w:val="00B56E8D"/>
    <w:rsid w:val="00B602C6"/>
    <w:rsid w:val="00B603FA"/>
    <w:rsid w:val="00B605F6"/>
    <w:rsid w:val="00B613CE"/>
    <w:rsid w:val="00B61837"/>
    <w:rsid w:val="00B625CF"/>
    <w:rsid w:val="00B63066"/>
    <w:rsid w:val="00B63733"/>
    <w:rsid w:val="00B63AA6"/>
    <w:rsid w:val="00B647AB"/>
    <w:rsid w:val="00B656AA"/>
    <w:rsid w:val="00B67B91"/>
    <w:rsid w:val="00B70194"/>
    <w:rsid w:val="00B71812"/>
    <w:rsid w:val="00B71B9B"/>
    <w:rsid w:val="00B7217E"/>
    <w:rsid w:val="00B73880"/>
    <w:rsid w:val="00B73DFA"/>
    <w:rsid w:val="00B74115"/>
    <w:rsid w:val="00B7440F"/>
    <w:rsid w:val="00B7483C"/>
    <w:rsid w:val="00B75399"/>
    <w:rsid w:val="00B7556A"/>
    <w:rsid w:val="00B807BF"/>
    <w:rsid w:val="00B83670"/>
    <w:rsid w:val="00B85043"/>
    <w:rsid w:val="00B85084"/>
    <w:rsid w:val="00B85571"/>
    <w:rsid w:val="00B85C76"/>
    <w:rsid w:val="00B8750A"/>
    <w:rsid w:val="00B903D5"/>
    <w:rsid w:val="00B9273A"/>
    <w:rsid w:val="00B93C04"/>
    <w:rsid w:val="00B94A47"/>
    <w:rsid w:val="00B94E47"/>
    <w:rsid w:val="00B94EF9"/>
    <w:rsid w:val="00B96041"/>
    <w:rsid w:val="00B96129"/>
    <w:rsid w:val="00BA1CA0"/>
    <w:rsid w:val="00BA33C2"/>
    <w:rsid w:val="00BA393E"/>
    <w:rsid w:val="00BA3CD4"/>
    <w:rsid w:val="00BA3FA5"/>
    <w:rsid w:val="00BA4B7F"/>
    <w:rsid w:val="00BA4C40"/>
    <w:rsid w:val="00BA4D65"/>
    <w:rsid w:val="00BB2C72"/>
    <w:rsid w:val="00BB456D"/>
    <w:rsid w:val="00BB45F7"/>
    <w:rsid w:val="00BB4DE5"/>
    <w:rsid w:val="00BB549A"/>
    <w:rsid w:val="00BB61D8"/>
    <w:rsid w:val="00BB69DF"/>
    <w:rsid w:val="00BB6EA1"/>
    <w:rsid w:val="00BC02CE"/>
    <w:rsid w:val="00BC6B8B"/>
    <w:rsid w:val="00BC6EF6"/>
    <w:rsid w:val="00BD206B"/>
    <w:rsid w:val="00BD3C7C"/>
    <w:rsid w:val="00BD5E54"/>
    <w:rsid w:val="00BD7369"/>
    <w:rsid w:val="00BD7454"/>
    <w:rsid w:val="00BE0DA5"/>
    <w:rsid w:val="00BE0F0C"/>
    <w:rsid w:val="00BE1D92"/>
    <w:rsid w:val="00BE27FB"/>
    <w:rsid w:val="00BE4360"/>
    <w:rsid w:val="00BE4DA8"/>
    <w:rsid w:val="00BE6382"/>
    <w:rsid w:val="00BE6A4D"/>
    <w:rsid w:val="00BE714F"/>
    <w:rsid w:val="00BE7750"/>
    <w:rsid w:val="00BE7A98"/>
    <w:rsid w:val="00BE7AF9"/>
    <w:rsid w:val="00BF1E1E"/>
    <w:rsid w:val="00BF22C4"/>
    <w:rsid w:val="00BF43F0"/>
    <w:rsid w:val="00BF4999"/>
    <w:rsid w:val="00BF6617"/>
    <w:rsid w:val="00BF74C6"/>
    <w:rsid w:val="00C00332"/>
    <w:rsid w:val="00C01727"/>
    <w:rsid w:val="00C01D5C"/>
    <w:rsid w:val="00C03811"/>
    <w:rsid w:val="00C03DD0"/>
    <w:rsid w:val="00C05487"/>
    <w:rsid w:val="00C07F71"/>
    <w:rsid w:val="00C10DFF"/>
    <w:rsid w:val="00C11C4D"/>
    <w:rsid w:val="00C12CDA"/>
    <w:rsid w:val="00C12D71"/>
    <w:rsid w:val="00C13973"/>
    <w:rsid w:val="00C140F9"/>
    <w:rsid w:val="00C152E4"/>
    <w:rsid w:val="00C15CE4"/>
    <w:rsid w:val="00C20BCA"/>
    <w:rsid w:val="00C24364"/>
    <w:rsid w:val="00C255F0"/>
    <w:rsid w:val="00C26887"/>
    <w:rsid w:val="00C2770A"/>
    <w:rsid w:val="00C2770D"/>
    <w:rsid w:val="00C30069"/>
    <w:rsid w:val="00C30E27"/>
    <w:rsid w:val="00C3264B"/>
    <w:rsid w:val="00C3280F"/>
    <w:rsid w:val="00C340DC"/>
    <w:rsid w:val="00C3467C"/>
    <w:rsid w:val="00C34742"/>
    <w:rsid w:val="00C36E43"/>
    <w:rsid w:val="00C37DAD"/>
    <w:rsid w:val="00C40DF4"/>
    <w:rsid w:val="00C4138E"/>
    <w:rsid w:val="00C416FC"/>
    <w:rsid w:val="00C41BDD"/>
    <w:rsid w:val="00C428CF"/>
    <w:rsid w:val="00C4487B"/>
    <w:rsid w:val="00C456A5"/>
    <w:rsid w:val="00C45BF9"/>
    <w:rsid w:val="00C4614E"/>
    <w:rsid w:val="00C46C43"/>
    <w:rsid w:val="00C46DEC"/>
    <w:rsid w:val="00C47D48"/>
    <w:rsid w:val="00C53D80"/>
    <w:rsid w:val="00C54DE5"/>
    <w:rsid w:val="00C55EA0"/>
    <w:rsid w:val="00C56611"/>
    <w:rsid w:val="00C57BA0"/>
    <w:rsid w:val="00C57F54"/>
    <w:rsid w:val="00C602A6"/>
    <w:rsid w:val="00C60B55"/>
    <w:rsid w:val="00C6215F"/>
    <w:rsid w:val="00C6259E"/>
    <w:rsid w:val="00C62A74"/>
    <w:rsid w:val="00C62A79"/>
    <w:rsid w:val="00C62C4D"/>
    <w:rsid w:val="00C63865"/>
    <w:rsid w:val="00C65F37"/>
    <w:rsid w:val="00C6643D"/>
    <w:rsid w:val="00C66813"/>
    <w:rsid w:val="00C669D3"/>
    <w:rsid w:val="00C66C84"/>
    <w:rsid w:val="00C70634"/>
    <w:rsid w:val="00C72A0A"/>
    <w:rsid w:val="00C740DE"/>
    <w:rsid w:val="00C7451C"/>
    <w:rsid w:val="00C746D3"/>
    <w:rsid w:val="00C74820"/>
    <w:rsid w:val="00C761E6"/>
    <w:rsid w:val="00C770EA"/>
    <w:rsid w:val="00C77303"/>
    <w:rsid w:val="00C775D7"/>
    <w:rsid w:val="00C7776D"/>
    <w:rsid w:val="00C77AEF"/>
    <w:rsid w:val="00C77DA8"/>
    <w:rsid w:val="00C82340"/>
    <w:rsid w:val="00C82FE8"/>
    <w:rsid w:val="00C83553"/>
    <w:rsid w:val="00C845B2"/>
    <w:rsid w:val="00C855D1"/>
    <w:rsid w:val="00C908E5"/>
    <w:rsid w:val="00C923A9"/>
    <w:rsid w:val="00C926FA"/>
    <w:rsid w:val="00C92F81"/>
    <w:rsid w:val="00C95279"/>
    <w:rsid w:val="00C9539C"/>
    <w:rsid w:val="00CA16BE"/>
    <w:rsid w:val="00CA34E3"/>
    <w:rsid w:val="00CA5E22"/>
    <w:rsid w:val="00CA7896"/>
    <w:rsid w:val="00CA7BC6"/>
    <w:rsid w:val="00CB1A14"/>
    <w:rsid w:val="00CB2CD7"/>
    <w:rsid w:val="00CB3972"/>
    <w:rsid w:val="00CB3DC3"/>
    <w:rsid w:val="00CB5A81"/>
    <w:rsid w:val="00CB6437"/>
    <w:rsid w:val="00CB6F1D"/>
    <w:rsid w:val="00CB7133"/>
    <w:rsid w:val="00CB73C8"/>
    <w:rsid w:val="00CC34DE"/>
    <w:rsid w:val="00CC457D"/>
    <w:rsid w:val="00CC5098"/>
    <w:rsid w:val="00CC526E"/>
    <w:rsid w:val="00CC57DA"/>
    <w:rsid w:val="00CC59EA"/>
    <w:rsid w:val="00CC6A48"/>
    <w:rsid w:val="00CC75F8"/>
    <w:rsid w:val="00CC7DEB"/>
    <w:rsid w:val="00CD1258"/>
    <w:rsid w:val="00CD1FF4"/>
    <w:rsid w:val="00CD204F"/>
    <w:rsid w:val="00CD40B9"/>
    <w:rsid w:val="00CD4AEA"/>
    <w:rsid w:val="00CD4E10"/>
    <w:rsid w:val="00CD6B99"/>
    <w:rsid w:val="00CD73E1"/>
    <w:rsid w:val="00CD7436"/>
    <w:rsid w:val="00CD7741"/>
    <w:rsid w:val="00CD7BA9"/>
    <w:rsid w:val="00CE0170"/>
    <w:rsid w:val="00CE1CAC"/>
    <w:rsid w:val="00CE1D5F"/>
    <w:rsid w:val="00CE2CED"/>
    <w:rsid w:val="00CE3158"/>
    <w:rsid w:val="00CE3BD9"/>
    <w:rsid w:val="00CE3D40"/>
    <w:rsid w:val="00CE477A"/>
    <w:rsid w:val="00CE4906"/>
    <w:rsid w:val="00CE5C1D"/>
    <w:rsid w:val="00CE6AB7"/>
    <w:rsid w:val="00CE73BE"/>
    <w:rsid w:val="00CF0059"/>
    <w:rsid w:val="00CF137B"/>
    <w:rsid w:val="00CF2516"/>
    <w:rsid w:val="00CF5271"/>
    <w:rsid w:val="00CF6B70"/>
    <w:rsid w:val="00CF7B36"/>
    <w:rsid w:val="00CF7F5C"/>
    <w:rsid w:val="00D02315"/>
    <w:rsid w:val="00D0271C"/>
    <w:rsid w:val="00D03B73"/>
    <w:rsid w:val="00D0503A"/>
    <w:rsid w:val="00D0651D"/>
    <w:rsid w:val="00D06933"/>
    <w:rsid w:val="00D069E3"/>
    <w:rsid w:val="00D11218"/>
    <w:rsid w:val="00D14B52"/>
    <w:rsid w:val="00D20757"/>
    <w:rsid w:val="00D23197"/>
    <w:rsid w:val="00D256B5"/>
    <w:rsid w:val="00D264DB"/>
    <w:rsid w:val="00D2666C"/>
    <w:rsid w:val="00D26907"/>
    <w:rsid w:val="00D3044E"/>
    <w:rsid w:val="00D3066A"/>
    <w:rsid w:val="00D33A7E"/>
    <w:rsid w:val="00D34068"/>
    <w:rsid w:val="00D3523C"/>
    <w:rsid w:val="00D35684"/>
    <w:rsid w:val="00D36BD5"/>
    <w:rsid w:val="00D36C6C"/>
    <w:rsid w:val="00D40086"/>
    <w:rsid w:val="00D40321"/>
    <w:rsid w:val="00D40762"/>
    <w:rsid w:val="00D41316"/>
    <w:rsid w:val="00D41612"/>
    <w:rsid w:val="00D42944"/>
    <w:rsid w:val="00D439EA"/>
    <w:rsid w:val="00D441FA"/>
    <w:rsid w:val="00D44AF2"/>
    <w:rsid w:val="00D44F09"/>
    <w:rsid w:val="00D44FEE"/>
    <w:rsid w:val="00D45FE7"/>
    <w:rsid w:val="00D47113"/>
    <w:rsid w:val="00D52D59"/>
    <w:rsid w:val="00D53A40"/>
    <w:rsid w:val="00D5549B"/>
    <w:rsid w:val="00D55BB8"/>
    <w:rsid w:val="00D568A9"/>
    <w:rsid w:val="00D56916"/>
    <w:rsid w:val="00D57280"/>
    <w:rsid w:val="00D57739"/>
    <w:rsid w:val="00D60F01"/>
    <w:rsid w:val="00D63EEC"/>
    <w:rsid w:val="00D651C5"/>
    <w:rsid w:val="00D659A2"/>
    <w:rsid w:val="00D66EB8"/>
    <w:rsid w:val="00D75638"/>
    <w:rsid w:val="00D76CAA"/>
    <w:rsid w:val="00D76FC8"/>
    <w:rsid w:val="00D77158"/>
    <w:rsid w:val="00D77506"/>
    <w:rsid w:val="00D81151"/>
    <w:rsid w:val="00D8175A"/>
    <w:rsid w:val="00D84500"/>
    <w:rsid w:val="00D84830"/>
    <w:rsid w:val="00D87415"/>
    <w:rsid w:val="00D87480"/>
    <w:rsid w:val="00D87700"/>
    <w:rsid w:val="00D9073C"/>
    <w:rsid w:val="00D9087B"/>
    <w:rsid w:val="00D90A55"/>
    <w:rsid w:val="00D914E5"/>
    <w:rsid w:val="00D91F26"/>
    <w:rsid w:val="00D94106"/>
    <w:rsid w:val="00D94EF6"/>
    <w:rsid w:val="00D95301"/>
    <w:rsid w:val="00D95485"/>
    <w:rsid w:val="00D96BDE"/>
    <w:rsid w:val="00DA4C44"/>
    <w:rsid w:val="00DA5136"/>
    <w:rsid w:val="00DA5A5B"/>
    <w:rsid w:val="00DA625E"/>
    <w:rsid w:val="00DA66E5"/>
    <w:rsid w:val="00DA69EF"/>
    <w:rsid w:val="00DB0159"/>
    <w:rsid w:val="00DB12FF"/>
    <w:rsid w:val="00DB1904"/>
    <w:rsid w:val="00DB1CB7"/>
    <w:rsid w:val="00DB1F3B"/>
    <w:rsid w:val="00DB3D75"/>
    <w:rsid w:val="00DB57A0"/>
    <w:rsid w:val="00DB6822"/>
    <w:rsid w:val="00DB7586"/>
    <w:rsid w:val="00DB78BE"/>
    <w:rsid w:val="00DC00C2"/>
    <w:rsid w:val="00DC1900"/>
    <w:rsid w:val="00DC3D89"/>
    <w:rsid w:val="00DC4C50"/>
    <w:rsid w:val="00DC5FD0"/>
    <w:rsid w:val="00DC719E"/>
    <w:rsid w:val="00DC740B"/>
    <w:rsid w:val="00DD02DA"/>
    <w:rsid w:val="00DD0668"/>
    <w:rsid w:val="00DD0C06"/>
    <w:rsid w:val="00DD103D"/>
    <w:rsid w:val="00DD1F7D"/>
    <w:rsid w:val="00DD276B"/>
    <w:rsid w:val="00DD2C6D"/>
    <w:rsid w:val="00DD437A"/>
    <w:rsid w:val="00DE189F"/>
    <w:rsid w:val="00DE2C9F"/>
    <w:rsid w:val="00DE49AD"/>
    <w:rsid w:val="00DE6EDE"/>
    <w:rsid w:val="00DE6F7A"/>
    <w:rsid w:val="00DE6FD8"/>
    <w:rsid w:val="00DF0CBA"/>
    <w:rsid w:val="00DF187C"/>
    <w:rsid w:val="00DF2CA2"/>
    <w:rsid w:val="00DF34AE"/>
    <w:rsid w:val="00DF5281"/>
    <w:rsid w:val="00DF6149"/>
    <w:rsid w:val="00DF6864"/>
    <w:rsid w:val="00E00E7A"/>
    <w:rsid w:val="00E0182F"/>
    <w:rsid w:val="00E03064"/>
    <w:rsid w:val="00E03F96"/>
    <w:rsid w:val="00E042B4"/>
    <w:rsid w:val="00E04554"/>
    <w:rsid w:val="00E046FF"/>
    <w:rsid w:val="00E04AC1"/>
    <w:rsid w:val="00E04FB3"/>
    <w:rsid w:val="00E06946"/>
    <w:rsid w:val="00E07B7F"/>
    <w:rsid w:val="00E13CC0"/>
    <w:rsid w:val="00E142E0"/>
    <w:rsid w:val="00E14300"/>
    <w:rsid w:val="00E1588A"/>
    <w:rsid w:val="00E1671E"/>
    <w:rsid w:val="00E1701C"/>
    <w:rsid w:val="00E17EBC"/>
    <w:rsid w:val="00E20513"/>
    <w:rsid w:val="00E21564"/>
    <w:rsid w:val="00E2158E"/>
    <w:rsid w:val="00E218C5"/>
    <w:rsid w:val="00E23E0E"/>
    <w:rsid w:val="00E24FEA"/>
    <w:rsid w:val="00E271F7"/>
    <w:rsid w:val="00E30531"/>
    <w:rsid w:val="00E308CA"/>
    <w:rsid w:val="00E309F2"/>
    <w:rsid w:val="00E325EF"/>
    <w:rsid w:val="00E33844"/>
    <w:rsid w:val="00E33F6F"/>
    <w:rsid w:val="00E34AD6"/>
    <w:rsid w:val="00E36010"/>
    <w:rsid w:val="00E36409"/>
    <w:rsid w:val="00E408F1"/>
    <w:rsid w:val="00E41CBE"/>
    <w:rsid w:val="00E4294A"/>
    <w:rsid w:val="00E445FA"/>
    <w:rsid w:val="00E449FF"/>
    <w:rsid w:val="00E454B7"/>
    <w:rsid w:val="00E505A2"/>
    <w:rsid w:val="00E51E3E"/>
    <w:rsid w:val="00E523F2"/>
    <w:rsid w:val="00E5465B"/>
    <w:rsid w:val="00E56C28"/>
    <w:rsid w:val="00E61C40"/>
    <w:rsid w:val="00E637B9"/>
    <w:rsid w:val="00E640EC"/>
    <w:rsid w:val="00E648F4"/>
    <w:rsid w:val="00E65ED1"/>
    <w:rsid w:val="00E66493"/>
    <w:rsid w:val="00E66E2A"/>
    <w:rsid w:val="00E70596"/>
    <w:rsid w:val="00E70B3A"/>
    <w:rsid w:val="00E70CFE"/>
    <w:rsid w:val="00E70E78"/>
    <w:rsid w:val="00E733A6"/>
    <w:rsid w:val="00E73D31"/>
    <w:rsid w:val="00E748E5"/>
    <w:rsid w:val="00E7695E"/>
    <w:rsid w:val="00E77008"/>
    <w:rsid w:val="00E80867"/>
    <w:rsid w:val="00E81512"/>
    <w:rsid w:val="00E81B74"/>
    <w:rsid w:val="00E81F5E"/>
    <w:rsid w:val="00E82ADC"/>
    <w:rsid w:val="00E82DCE"/>
    <w:rsid w:val="00E8453B"/>
    <w:rsid w:val="00E853FE"/>
    <w:rsid w:val="00E86D3F"/>
    <w:rsid w:val="00E90AB9"/>
    <w:rsid w:val="00E91217"/>
    <w:rsid w:val="00E9358E"/>
    <w:rsid w:val="00E938F2"/>
    <w:rsid w:val="00E94F47"/>
    <w:rsid w:val="00E96A0E"/>
    <w:rsid w:val="00EA0022"/>
    <w:rsid w:val="00EA0463"/>
    <w:rsid w:val="00EA1253"/>
    <w:rsid w:val="00EA282D"/>
    <w:rsid w:val="00EA4E48"/>
    <w:rsid w:val="00EA5418"/>
    <w:rsid w:val="00EB0E84"/>
    <w:rsid w:val="00EB28D9"/>
    <w:rsid w:val="00EB4D00"/>
    <w:rsid w:val="00EB4D4D"/>
    <w:rsid w:val="00EB5569"/>
    <w:rsid w:val="00EB6A69"/>
    <w:rsid w:val="00EB7487"/>
    <w:rsid w:val="00EB79F3"/>
    <w:rsid w:val="00EC2687"/>
    <w:rsid w:val="00EC28F8"/>
    <w:rsid w:val="00EC3828"/>
    <w:rsid w:val="00EC686F"/>
    <w:rsid w:val="00EC6F25"/>
    <w:rsid w:val="00EC7D4E"/>
    <w:rsid w:val="00ED0558"/>
    <w:rsid w:val="00ED1964"/>
    <w:rsid w:val="00ED266B"/>
    <w:rsid w:val="00ED2D22"/>
    <w:rsid w:val="00ED2E0A"/>
    <w:rsid w:val="00ED42A9"/>
    <w:rsid w:val="00ED4AC2"/>
    <w:rsid w:val="00ED7193"/>
    <w:rsid w:val="00ED758D"/>
    <w:rsid w:val="00EE07B4"/>
    <w:rsid w:val="00EE0D9D"/>
    <w:rsid w:val="00EE16D0"/>
    <w:rsid w:val="00EE19BB"/>
    <w:rsid w:val="00EE1ECA"/>
    <w:rsid w:val="00EE2620"/>
    <w:rsid w:val="00EE4002"/>
    <w:rsid w:val="00EE6F1E"/>
    <w:rsid w:val="00EE7C61"/>
    <w:rsid w:val="00EF0D4B"/>
    <w:rsid w:val="00EF1B73"/>
    <w:rsid w:val="00EF1D37"/>
    <w:rsid w:val="00EF341D"/>
    <w:rsid w:val="00EF37F7"/>
    <w:rsid w:val="00EF7469"/>
    <w:rsid w:val="00EF7724"/>
    <w:rsid w:val="00EF7D85"/>
    <w:rsid w:val="00F003F0"/>
    <w:rsid w:val="00F022A5"/>
    <w:rsid w:val="00F0257D"/>
    <w:rsid w:val="00F028D1"/>
    <w:rsid w:val="00F02AC5"/>
    <w:rsid w:val="00F037F0"/>
    <w:rsid w:val="00F0553C"/>
    <w:rsid w:val="00F101DA"/>
    <w:rsid w:val="00F102A1"/>
    <w:rsid w:val="00F10D91"/>
    <w:rsid w:val="00F11AFD"/>
    <w:rsid w:val="00F11EDF"/>
    <w:rsid w:val="00F124E3"/>
    <w:rsid w:val="00F12DDB"/>
    <w:rsid w:val="00F159A4"/>
    <w:rsid w:val="00F2114A"/>
    <w:rsid w:val="00F234B0"/>
    <w:rsid w:val="00F23AC2"/>
    <w:rsid w:val="00F27B67"/>
    <w:rsid w:val="00F304F7"/>
    <w:rsid w:val="00F30681"/>
    <w:rsid w:val="00F322F2"/>
    <w:rsid w:val="00F33373"/>
    <w:rsid w:val="00F3469A"/>
    <w:rsid w:val="00F34E64"/>
    <w:rsid w:val="00F3627C"/>
    <w:rsid w:val="00F3681B"/>
    <w:rsid w:val="00F36A68"/>
    <w:rsid w:val="00F379AD"/>
    <w:rsid w:val="00F40E18"/>
    <w:rsid w:val="00F42EB0"/>
    <w:rsid w:val="00F434EE"/>
    <w:rsid w:val="00F43AD2"/>
    <w:rsid w:val="00F43BDB"/>
    <w:rsid w:val="00F455C1"/>
    <w:rsid w:val="00F45A2E"/>
    <w:rsid w:val="00F46336"/>
    <w:rsid w:val="00F468CC"/>
    <w:rsid w:val="00F472A4"/>
    <w:rsid w:val="00F475EE"/>
    <w:rsid w:val="00F51369"/>
    <w:rsid w:val="00F5144C"/>
    <w:rsid w:val="00F515C9"/>
    <w:rsid w:val="00F55C0E"/>
    <w:rsid w:val="00F55C32"/>
    <w:rsid w:val="00F55D46"/>
    <w:rsid w:val="00F56551"/>
    <w:rsid w:val="00F56709"/>
    <w:rsid w:val="00F56DA4"/>
    <w:rsid w:val="00F626D2"/>
    <w:rsid w:val="00F64420"/>
    <w:rsid w:val="00F66D91"/>
    <w:rsid w:val="00F712CE"/>
    <w:rsid w:val="00F715A4"/>
    <w:rsid w:val="00F728A7"/>
    <w:rsid w:val="00F7434A"/>
    <w:rsid w:val="00F744EF"/>
    <w:rsid w:val="00F755B6"/>
    <w:rsid w:val="00F76E8D"/>
    <w:rsid w:val="00F77C38"/>
    <w:rsid w:val="00F804DD"/>
    <w:rsid w:val="00F805A1"/>
    <w:rsid w:val="00F81E1F"/>
    <w:rsid w:val="00F8312D"/>
    <w:rsid w:val="00F8602A"/>
    <w:rsid w:val="00F8637B"/>
    <w:rsid w:val="00F90CAF"/>
    <w:rsid w:val="00F915BD"/>
    <w:rsid w:val="00F92D95"/>
    <w:rsid w:val="00F93A75"/>
    <w:rsid w:val="00F94357"/>
    <w:rsid w:val="00F94F4E"/>
    <w:rsid w:val="00F9605D"/>
    <w:rsid w:val="00F97349"/>
    <w:rsid w:val="00FA1E24"/>
    <w:rsid w:val="00FA2569"/>
    <w:rsid w:val="00FA3E35"/>
    <w:rsid w:val="00FA4221"/>
    <w:rsid w:val="00FA5FE8"/>
    <w:rsid w:val="00FA6F18"/>
    <w:rsid w:val="00FA7022"/>
    <w:rsid w:val="00FA7FDA"/>
    <w:rsid w:val="00FB0B69"/>
    <w:rsid w:val="00FB0F5F"/>
    <w:rsid w:val="00FB2ABB"/>
    <w:rsid w:val="00FB5141"/>
    <w:rsid w:val="00FC0405"/>
    <w:rsid w:val="00FC6EDD"/>
    <w:rsid w:val="00FC7EB0"/>
    <w:rsid w:val="00FD06DD"/>
    <w:rsid w:val="00FD2A65"/>
    <w:rsid w:val="00FD3885"/>
    <w:rsid w:val="00FE1C54"/>
    <w:rsid w:val="00FE1C5E"/>
    <w:rsid w:val="00FE20E6"/>
    <w:rsid w:val="00FE6150"/>
    <w:rsid w:val="00FE684B"/>
    <w:rsid w:val="00FE6B1D"/>
    <w:rsid w:val="00FF1AA7"/>
    <w:rsid w:val="00FF46FE"/>
    <w:rsid w:val="00FF7CC0"/>
    <w:rsid w:val="00FF7F3E"/>
    <w:rsid w:val="019D65CF"/>
    <w:rsid w:val="01C124D0"/>
    <w:rsid w:val="01D02820"/>
    <w:rsid w:val="01DF49B5"/>
    <w:rsid w:val="026210CC"/>
    <w:rsid w:val="028F1F41"/>
    <w:rsid w:val="02990C80"/>
    <w:rsid w:val="045C45F9"/>
    <w:rsid w:val="046550FF"/>
    <w:rsid w:val="046D2599"/>
    <w:rsid w:val="04EB34A7"/>
    <w:rsid w:val="050A3B19"/>
    <w:rsid w:val="0577597A"/>
    <w:rsid w:val="05872F36"/>
    <w:rsid w:val="05955BE4"/>
    <w:rsid w:val="05E60C6B"/>
    <w:rsid w:val="06061435"/>
    <w:rsid w:val="061968D3"/>
    <w:rsid w:val="06BF3AE8"/>
    <w:rsid w:val="07025D41"/>
    <w:rsid w:val="079A1067"/>
    <w:rsid w:val="07BC7375"/>
    <w:rsid w:val="07BF12D9"/>
    <w:rsid w:val="07EC442E"/>
    <w:rsid w:val="08331C0B"/>
    <w:rsid w:val="088F3CA1"/>
    <w:rsid w:val="08CC5CF8"/>
    <w:rsid w:val="08E72D56"/>
    <w:rsid w:val="09B00BBD"/>
    <w:rsid w:val="09ED46AA"/>
    <w:rsid w:val="09F267EE"/>
    <w:rsid w:val="0AD10B3C"/>
    <w:rsid w:val="0BAD1192"/>
    <w:rsid w:val="0C365D26"/>
    <w:rsid w:val="0C7F684F"/>
    <w:rsid w:val="0C926C0E"/>
    <w:rsid w:val="0C9F192B"/>
    <w:rsid w:val="0D1301AA"/>
    <w:rsid w:val="0DDB604E"/>
    <w:rsid w:val="0E4D5FDB"/>
    <w:rsid w:val="0E5239ED"/>
    <w:rsid w:val="0E8349F6"/>
    <w:rsid w:val="0ED622C1"/>
    <w:rsid w:val="0F1A0D3E"/>
    <w:rsid w:val="0F875194"/>
    <w:rsid w:val="0F9C2BF9"/>
    <w:rsid w:val="0FFF68BE"/>
    <w:rsid w:val="10A55492"/>
    <w:rsid w:val="1141541E"/>
    <w:rsid w:val="119E4477"/>
    <w:rsid w:val="11EC7816"/>
    <w:rsid w:val="120F6AE3"/>
    <w:rsid w:val="13265B19"/>
    <w:rsid w:val="132A3042"/>
    <w:rsid w:val="1361107C"/>
    <w:rsid w:val="138E164A"/>
    <w:rsid w:val="14234407"/>
    <w:rsid w:val="14414983"/>
    <w:rsid w:val="145471B2"/>
    <w:rsid w:val="151178A9"/>
    <w:rsid w:val="15741653"/>
    <w:rsid w:val="178F2D09"/>
    <w:rsid w:val="17BE1DDA"/>
    <w:rsid w:val="17CC6A0A"/>
    <w:rsid w:val="1858405C"/>
    <w:rsid w:val="18E57969"/>
    <w:rsid w:val="19901BC2"/>
    <w:rsid w:val="19A93AB4"/>
    <w:rsid w:val="19CB4852"/>
    <w:rsid w:val="1A2F2592"/>
    <w:rsid w:val="1A3537A8"/>
    <w:rsid w:val="1A596955"/>
    <w:rsid w:val="1A6B23B2"/>
    <w:rsid w:val="1AD863C0"/>
    <w:rsid w:val="1B9177AB"/>
    <w:rsid w:val="1C4C534A"/>
    <w:rsid w:val="1C6806FF"/>
    <w:rsid w:val="1DA20284"/>
    <w:rsid w:val="1E2B08E2"/>
    <w:rsid w:val="1E516CBA"/>
    <w:rsid w:val="1E6E1501"/>
    <w:rsid w:val="1E7870DA"/>
    <w:rsid w:val="1EC20095"/>
    <w:rsid w:val="1F0D343F"/>
    <w:rsid w:val="1F1F4554"/>
    <w:rsid w:val="1F2F2B27"/>
    <w:rsid w:val="1F6C6F92"/>
    <w:rsid w:val="208E2429"/>
    <w:rsid w:val="212D60B5"/>
    <w:rsid w:val="21B90303"/>
    <w:rsid w:val="21DA0E0A"/>
    <w:rsid w:val="23A929BC"/>
    <w:rsid w:val="23AF5771"/>
    <w:rsid w:val="23D572D0"/>
    <w:rsid w:val="24303AE9"/>
    <w:rsid w:val="24625169"/>
    <w:rsid w:val="24847085"/>
    <w:rsid w:val="24B248AB"/>
    <w:rsid w:val="250065BB"/>
    <w:rsid w:val="250D3B78"/>
    <w:rsid w:val="25193313"/>
    <w:rsid w:val="25204DF4"/>
    <w:rsid w:val="25A3610D"/>
    <w:rsid w:val="25EB4823"/>
    <w:rsid w:val="26121966"/>
    <w:rsid w:val="27570644"/>
    <w:rsid w:val="2815074A"/>
    <w:rsid w:val="282C1690"/>
    <w:rsid w:val="28437DDA"/>
    <w:rsid w:val="28D72A5D"/>
    <w:rsid w:val="2A0F1237"/>
    <w:rsid w:val="2A3F71AD"/>
    <w:rsid w:val="2A9F6439"/>
    <w:rsid w:val="2AB16785"/>
    <w:rsid w:val="2AB167AB"/>
    <w:rsid w:val="2B2765C6"/>
    <w:rsid w:val="2B747266"/>
    <w:rsid w:val="2B840138"/>
    <w:rsid w:val="2C282CC3"/>
    <w:rsid w:val="2CD7096A"/>
    <w:rsid w:val="2D227C11"/>
    <w:rsid w:val="2DC3088A"/>
    <w:rsid w:val="2E666342"/>
    <w:rsid w:val="2E7F7198"/>
    <w:rsid w:val="2ECC3677"/>
    <w:rsid w:val="2F730437"/>
    <w:rsid w:val="2FAA12FC"/>
    <w:rsid w:val="300B5BF4"/>
    <w:rsid w:val="30996CAC"/>
    <w:rsid w:val="30B07946"/>
    <w:rsid w:val="31584978"/>
    <w:rsid w:val="31B37CAB"/>
    <w:rsid w:val="31CA6DAA"/>
    <w:rsid w:val="32174FA3"/>
    <w:rsid w:val="32205622"/>
    <w:rsid w:val="3348782E"/>
    <w:rsid w:val="33C80A28"/>
    <w:rsid w:val="349133C4"/>
    <w:rsid w:val="34FE4FFF"/>
    <w:rsid w:val="35D427A5"/>
    <w:rsid w:val="3629503A"/>
    <w:rsid w:val="363D4729"/>
    <w:rsid w:val="366A4A1E"/>
    <w:rsid w:val="370D1512"/>
    <w:rsid w:val="37421D3A"/>
    <w:rsid w:val="37457E06"/>
    <w:rsid w:val="3791727E"/>
    <w:rsid w:val="37996E9A"/>
    <w:rsid w:val="37C4767D"/>
    <w:rsid w:val="38570125"/>
    <w:rsid w:val="38670F8E"/>
    <w:rsid w:val="39980A61"/>
    <w:rsid w:val="3A2F34A2"/>
    <w:rsid w:val="3A923958"/>
    <w:rsid w:val="3AA2115B"/>
    <w:rsid w:val="3BBF0995"/>
    <w:rsid w:val="3CA57198"/>
    <w:rsid w:val="3D167F4E"/>
    <w:rsid w:val="3D281054"/>
    <w:rsid w:val="3D587286"/>
    <w:rsid w:val="3D704765"/>
    <w:rsid w:val="3E425FEB"/>
    <w:rsid w:val="3E671A1A"/>
    <w:rsid w:val="3F432B7C"/>
    <w:rsid w:val="401B0B54"/>
    <w:rsid w:val="407739D1"/>
    <w:rsid w:val="4115004E"/>
    <w:rsid w:val="41246DDF"/>
    <w:rsid w:val="41987667"/>
    <w:rsid w:val="41C907C8"/>
    <w:rsid w:val="422E6FC2"/>
    <w:rsid w:val="424D4FA1"/>
    <w:rsid w:val="43D13014"/>
    <w:rsid w:val="44260FD2"/>
    <w:rsid w:val="44356DCA"/>
    <w:rsid w:val="447173F3"/>
    <w:rsid w:val="448D1A96"/>
    <w:rsid w:val="44B224BA"/>
    <w:rsid w:val="44C431DC"/>
    <w:rsid w:val="44DB7139"/>
    <w:rsid w:val="44E33418"/>
    <w:rsid w:val="455009B4"/>
    <w:rsid w:val="46892BBC"/>
    <w:rsid w:val="46AE3A1F"/>
    <w:rsid w:val="46B92261"/>
    <w:rsid w:val="46F80146"/>
    <w:rsid w:val="475D2EAB"/>
    <w:rsid w:val="489F2D2A"/>
    <w:rsid w:val="498511B6"/>
    <w:rsid w:val="49A745DA"/>
    <w:rsid w:val="49B96932"/>
    <w:rsid w:val="49E70B93"/>
    <w:rsid w:val="4A70558C"/>
    <w:rsid w:val="4A7D1893"/>
    <w:rsid w:val="4A7E72C5"/>
    <w:rsid w:val="4B451D68"/>
    <w:rsid w:val="4B8C3791"/>
    <w:rsid w:val="4BD323A3"/>
    <w:rsid w:val="4C64034E"/>
    <w:rsid w:val="4CB438BF"/>
    <w:rsid w:val="4CD87E56"/>
    <w:rsid w:val="4D250A85"/>
    <w:rsid w:val="4D371421"/>
    <w:rsid w:val="4E4406E0"/>
    <w:rsid w:val="4E741C67"/>
    <w:rsid w:val="4EB76DEC"/>
    <w:rsid w:val="4F0A4961"/>
    <w:rsid w:val="4F865319"/>
    <w:rsid w:val="4FCD5DFA"/>
    <w:rsid w:val="4FD056EC"/>
    <w:rsid w:val="504F2B9A"/>
    <w:rsid w:val="507401F8"/>
    <w:rsid w:val="507D125C"/>
    <w:rsid w:val="52572E78"/>
    <w:rsid w:val="538D3D06"/>
    <w:rsid w:val="53DE35C7"/>
    <w:rsid w:val="55014117"/>
    <w:rsid w:val="556D4506"/>
    <w:rsid w:val="558454D4"/>
    <w:rsid w:val="55EE427B"/>
    <w:rsid w:val="56544B28"/>
    <w:rsid w:val="575B1E0E"/>
    <w:rsid w:val="578E0AFC"/>
    <w:rsid w:val="57D0403A"/>
    <w:rsid w:val="57FD76F8"/>
    <w:rsid w:val="58DA37F9"/>
    <w:rsid w:val="59AA62F4"/>
    <w:rsid w:val="59D9549F"/>
    <w:rsid w:val="59EA76D8"/>
    <w:rsid w:val="5A021C08"/>
    <w:rsid w:val="5A19372F"/>
    <w:rsid w:val="5A203F39"/>
    <w:rsid w:val="5BB81329"/>
    <w:rsid w:val="5E6413B4"/>
    <w:rsid w:val="5F74021C"/>
    <w:rsid w:val="60491203"/>
    <w:rsid w:val="60FB60C6"/>
    <w:rsid w:val="6119299E"/>
    <w:rsid w:val="613961F2"/>
    <w:rsid w:val="613F3A14"/>
    <w:rsid w:val="61EC7BBD"/>
    <w:rsid w:val="61F110E0"/>
    <w:rsid w:val="62301EB9"/>
    <w:rsid w:val="62474475"/>
    <w:rsid w:val="63796E0B"/>
    <w:rsid w:val="638F2D54"/>
    <w:rsid w:val="63D941AF"/>
    <w:rsid w:val="63E637DB"/>
    <w:rsid w:val="63EE30F7"/>
    <w:rsid w:val="63F672B5"/>
    <w:rsid w:val="64127C2E"/>
    <w:rsid w:val="6415153B"/>
    <w:rsid w:val="653B4E44"/>
    <w:rsid w:val="66037100"/>
    <w:rsid w:val="6675415F"/>
    <w:rsid w:val="672516DE"/>
    <w:rsid w:val="67534EC6"/>
    <w:rsid w:val="67DB30FE"/>
    <w:rsid w:val="67E7062F"/>
    <w:rsid w:val="689C5B39"/>
    <w:rsid w:val="68B85908"/>
    <w:rsid w:val="68E560B8"/>
    <w:rsid w:val="691C6226"/>
    <w:rsid w:val="695C7538"/>
    <w:rsid w:val="699E4C2E"/>
    <w:rsid w:val="69B217CD"/>
    <w:rsid w:val="6A8937FF"/>
    <w:rsid w:val="6ABE50E7"/>
    <w:rsid w:val="6AD870D3"/>
    <w:rsid w:val="6C1C5FFE"/>
    <w:rsid w:val="6C5A7CE1"/>
    <w:rsid w:val="6C804395"/>
    <w:rsid w:val="6C851BD2"/>
    <w:rsid w:val="6CEC1906"/>
    <w:rsid w:val="6D2E2828"/>
    <w:rsid w:val="6D3C291C"/>
    <w:rsid w:val="6D4F7683"/>
    <w:rsid w:val="6D5D6C70"/>
    <w:rsid w:val="6DDC7CA1"/>
    <w:rsid w:val="6DE12623"/>
    <w:rsid w:val="6DE9660A"/>
    <w:rsid w:val="6E7B05C1"/>
    <w:rsid w:val="6EDA7785"/>
    <w:rsid w:val="6EEC5936"/>
    <w:rsid w:val="703F4787"/>
    <w:rsid w:val="70424361"/>
    <w:rsid w:val="705752DB"/>
    <w:rsid w:val="709F178D"/>
    <w:rsid w:val="71510939"/>
    <w:rsid w:val="71837695"/>
    <w:rsid w:val="72193F77"/>
    <w:rsid w:val="726406D6"/>
    <w:rsid w:val="72F27534"/>
    <w:rsid w:val="730012CC"/>
    <w:rsid w:val="73804172"/>
    <w:rsid w:val="73A23807"/>
    <w:rsid w:val="746661C6"/>
    <w:rsid w:val="75B6212E"/>
    <w:rsid w:val="761D6450"/>
    <w:rsid w:val="76E30BDF"/>
    <w:rsid w:val="77B07646"/>
    <w:rsid w:val="77DA77C8"/>
    <w:rsid w:val="77E3152E"/>
    <w:rsid w:val="77FD544D"/>
    <w:rsid w:val="788D5BAC"/>
    <w:rsid w:val="78B13DCD"/>
    <w:rsid w:val="78D30C3E"/>
    <w:rsid w:val="7927124A"/>
    <w:rsid w:val="7BCF4A70"/>
    <w:rsid w:val="7C0176CC"/>
    <w:rsid w:val="7CC13C80"/>
    <w:rsid w:val="7CCF4AA5"/>
    <w:rsid w:val="7D6B753A"/>
    <w:rsid w:val="7DC830ED"/>
    <w:rsid w:val="7E2E2F03"/>
    <w:rsid w:val="7E686DC6"/>
    <w:rsid w:val="7F717220"/>
    <w:rsid w:val="7FBF7002"/>
    <w:rsid w:val="7FC5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Cite" w:qFormat="1"/>
    <w:lsdException w:name="HTML Code" w:qFormat="1"/>
    <w:lsdException w:name="HTML Definition" w:qFormat="1"/>
    <w:lsdException w:name="HTML Variab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86BC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86BC0"/>
    <w:rPr>
      <w:sz w:val="18"/>
      <w:szCs w:val="18"/>
    </w:rPr>
  </w:style>
  <w:style w:type="paragraph" w:styleId="a4">
    <w:name w:val="footer"/>
    <w:basedOn w:val="a"/>
    <w:link w:val="Char"/>
    <w:qFormat/>
    <w:rsid w:val="00386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86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386BC0"/>
    <w:rPr>
      <w:color w:val="296FBE"/>
      <w:u w:val="none"/>
    </w:rPr>
  </w:style>
  <w:style w:type="character" w:styleId="HTML">
    <w:name w:val="HTML Definition"/>
    <w:basedOn w:val="a0"/>
    <w:qFormat/>
    <w:rsid w:val="00386BC0"/>
  </w:style>
  <w:style w:type="character" w:styleId="HTML0">
    <w:name w:val="HTML Variable"/>
    <w:basedOn w:val="a0"/>
    <w:qFormat/>
    <w:rsid w:val="00386BC0"/>
  </w:style>
  <w:style w:type="character" w:styleId="a7">
    <w:name w:val="Hyperlink"/>
    <w:basedOn w:val="a0"/>
    <w:qFormat/>
    <w:rsid w:val="00386BC0"/>
    <w:rPr>
      <w:color w:val="296FBE"/>
      <w:u w:val="none"/>
    </w:rPr>
  </w:style>
  <w:style w:type="character" w:styleId="HTML1">
    <w:name w:val="HTML Code"/>
    <w:basedOn w:val="a0"/>
    <w:qFormat/>
    <w:rsid w:val="00386BC0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  <w:rsid w:val="00386BC0"/>
  </w:style>
  <w:style w:type="character" w:customStyle="1" w:styleId="button">
    <w:name w:val="button"/>
    <w:basedOn w:val="a0"/>
    <w:qFormat/>
    <w:rsid w:val="00386BC0"/>
  </w:style>
  <w:style w:type="character" w:customStyle="1" w:styleId="xdrichtextbox2">
    <w:name w:val="xdrichtextbox2"/>
    <w:basedOn w:val="a0"/>
    <w:qFormat/>
    <w:rsid w:val="00386BC0"/>
  </w:style>
  <w:style w:type="character" w:customStyle="1" w:styleId="ico162">
    <w:name w:val="ico162"/>
    <w:basedOn w:val="a0"/>
    <w:qFormat/>
    <w:rsid w:val="00386BC0"/>
  </w:style>
  <w:style w:type="character" w:customStyle="1" w:styleId="active6">
    <w:name w:val="active6"/>
    <w:basedOn w:val="a0"/>
    <w:qFormat/>
    <w:rsid w:val="00386BC0"/>
    <w:rPr>
      <w:color w:val="00FF00"/>
      <w:shd w:val="clear" w:color="auto" w:fill="111111"/>
    </w:rPr>
  </w:style>
  <w:style w:type="character" w:customStyle="1" w:styleId="ico161">
    <w:name w:val="ico161"/>
    <w:basedOn w:val="a0"/>
    <w:qFormat/>
    <w:rsid w:val="00386BC0"/>
  </w:style>
  <w:style w:type="character" w:customStyle="1" w:styleId="1Char">
    <w:name w:val="标题 1 Char"/>
    <w:link w:val="1"/>
    <w:uiPriority w:val="9"/>
    <w:qFormat/>
    <w:rsid w:val="00386BC0"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5"/>
    <w:qFormat/>
    <w:rsid w:val="00386BC0"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sid w:val="00386BC0"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sid w:val="00386BC0"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  <w:rsid w:val="00386BC0"/>
  </w:style>
  <w:style w:type="character" w:customStyle="1" w:styleId="after">
    <w:name w:val="after"/>
    <w:basedOn w:val="a0"/>
    <w:qFormat/>
    <w:rsid w:val="00386BC0"/>
    <w:rPr>
      <w:sz w:val="16"/>
      <w:szCs w:val="0"/>
    </w:rPr>
  </w:style>
  <w:style w:type="character" w:customStyle="1" w:styleId="pagechatarealistclosebox">
    <w:name w:val="pagechatarealistclose_box"/>
    <w:basedOn w:val="a0"/>
    <w:qFormat/>
    <w:rsid w:val="00386BC0"/>
  </w:style>
  <w:style w:type="character" w:customStyle="1" w:styleId="browseclassspan">
    <w:name w:val="browse_class&gt;span"/>
    <w:basedOn w:val="a0"/>
    <w:qFormat/>
    <w:rsid w:val="00386BC0"/>
  </w:style>
  <w:style w:type="character" w:customStyle="1" w:styleId="Char">
    <w:name w:val="页脚 Char"/>
    <w:link w:val="a4"/>
    <w:qFormat/>
    <w:rsid w:val="00386BC0"/>
    <w:rPr>
      <w:kern w:val="2"/>
      <w:sz w:val="18"/>
      <w:szCs w:val="18"/>
    </w:rPr>
  </w:style>
  <w:style w:type="character" w:customStyle="1" w:styleId="hilite5">
    <w:name w:val="hilite5"/>
    <w:basedOn w:val="a0"/>
    <w:qFormat/>
    <w:rsid w:val="00386BC0"/>
    <w:rPr>
      <w:color w:val="FFFFFF"/>
      <w:shd w:val="clear" w:color="auto" w:fill="666666"/>
    </w:rPr>
  </w:style>
  <w:style w:type="character" w:customStyle="1" w:styleId="ico16">
    <w:name w:val="ico16"/>
    <w:basedOn w:val="a0"/>
    <w:qFormat/>
    <w:rsid w:val="00386BC0"/>
  </w:style>
  <w:style w:type="character" w:customStyle="1" w:styleId="button4">
    <w:name w:val="button4"/>
    <w:basedOn w:val="a0"/>
    <w:qFormat/>
    <w:rsid w:val="00386BC0"/>
  </w:style>
  <w:style w:type="character" w:customStyle="1" w:styleId="active7">
    <w:name w:val="active7"/>
    <w:basedOn w:val="a0"/>
    <w:qFormat/>
    <w:rsid w:val="00386BC0"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  <w:rsid w:val="00386BC0"/>
  </w:style>
  <w:style w:type="character" w:customStyle="1" w:styleId="viewscale">
    <w:name w:val="viewscale"/>
    <w:basedOn w:val="a0"/>
    <w:qFormat/>
    <w:rsid w:val="00386BC0"/>
    <w:rPr>
      <w:color w:val="FFFFFF"/>
      <w:sz w:val="24"/>
      <w:szCs w:val="24"/>
    </w:rPr>
  </w:style>
  <w:style w:type="character" w:customStyle="1" w:styleId="cdropleft">
    <w:name w:val="cdropleft"/>
    <w:basedOn w:val="a0"/>
    <w:qFormat/>
    <w:rsid w:val="00386BC0"/>
  </w:style>
  <w:style w:type="character" w:customStyle="1" w:styleId="hilite6">
    <w:name w:val="hilite6"/>
    <w:basedOn w:val="a0"/>
    <w:qFormat/>
    <w:rsid w:val="00386BC0"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  <w:rsid w:val="00386BC0"/>
  </w:style>
  <w:style w:type="character" w:customStyle="1" w:styleId="editclass">
    <w:name w:val="edit_class"/>
    <w:basedOn w:val="a0"/>
    <w:qFormat/>
    <w:rsid w:val="00386BC0"/>
  </w:style>
  <w:style w:type="character" w:customStyle="1" w:styleId="first-child">
    <w:name w:val="first-child"/>
    <w:basedOn w:val="a0"/>
    <w:qFormat/>
    <w:rsid w:val="00386BC0"/>
  </w:style>
  <w:style w:type="character" w:customStyle="1" w:styleId="hover">
    <w:name w:val="hover"/>
    <w:basedOn w:val="a0"/>
    <w:qFormat/>
    <w:rsid w:val="00386BC0"/>
    <w:rPr>
      <w:color w:val="FFFFFF"/>
    </w:rPr>
  </w:style>
  <w:style w:type="character" w:customStyle="1" w:styleId="drapbtn">
    <w:name w:val="drapbtn"/>
    <w:basedOn w:val="a0"/>
    <w:qFormat/>
    <w:rsid w:val="00386BC0"/>
  </w:style>
  <w:style w:type="character" w:customStyle="1" w:styleId="biggerthanmax">
    <w:name w:val="biggerthanmax"/>
    <w:basedOn w:val="a0"/>
    <w:qFormat/>
    <w:rsid w:val="00386BC0"/>
    <w:rPr>
      <w:shd w:val="clear" w:color="auto" w:fill="FFFF00"/>
    </w:rPr>
  </w:style>
  <w:style w:type="character" w:customStyle="1" w:styleId="button3">
    <w:name w:val="button3"/>
    <w:basedOn w:val="a0"/>
    <w:qFormat/>
    <w:rsid w:val="00386BC0"/>
  </w:style>
  <w:style w:type="character" w:customStyle="1" w:styleId="ico1657">
    <w:name w:val="ico1657"/>
    <w:basedOn w:val="a0"/>
    <w:qFormat/>
    <w:rsid w:val="00386BC0"/>
  </w:style>
  <w:style w:type="character" w:customStyle="1" w:styleId="ico1660">
    <w:name w:val="ico1660"/>
    <w:basedOn w:val="a0"/>
    <w:qFormat/>
    <w:rsid w:val="00386BC0"/>
  </w:style>
  <w:style w:type="character" w:customStyle="1" w:styleId="icontext2">
    <w:name w:val="icontext2"/>
    <w:basedOn w:val="a0"/>
    <w:qFormat/>
    <w:rsid w:val="00386BC0"/>
  </w:style>
  <w:style w:type="character" w:customStyle="1" w:styleId="ico1658">
    <w:name w:val="ico1658"/>
    <w:basedOn w:val="a0"/>
    <w:qFormat/>
    <w:rsid w:val="00386BC0"/>
  </w:style>
  <w:style w:type="character" w:customStyle="1" w:styleId="hilite4">
    <w:name w:val="hilite4"/>
    <w:basedOn w:val="a0"/>
    <w:qFormat/>
    <w:rsid w:val="00386BC0"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  <w:rsid w:val="00386BC0"/>
  </w:style>
  <w:style w:type="character" w:customStyle="1" w:styleId="hover45">
    <w:name w:val="hover45"/>
    <w:basedOn w:val="a0"/>
    <w:qFormat/>
    <w:rsid w:val="00386BC0"/>
    <w:rPr>
      <w:color w:val="FFFFFF"/>
    </w:rPr>
  </w:style>
  <w:style w:type="character" w:customStyle="1" w:styleId="estimategray">
    <w:name w:val="estimate_gray"/>
    <w:basedOn w:val="a0"/>
    <w:qFormat/>
    <w:rsid w:val="00386BC0"/>
    <w:rPr>
      <w:color w:val="FFFFFF"/>
    </w:rPr>
  </w:style>
  <w:style w:type="character" w:customStyle="1" w:styleId="designclass">
    <w:name w:val="design_class"/>
    <w:basedOn w:val="a0"/>
    <w:qFormat/>
    <w:rsid w:val="00386BC0"/>
  </w:style>
  <w:style w:type="character" w:customStyle="1" w:styleId="ico1659">
    <w:name w:val="ico1659"/>
    <w:basedOn w:val="a0"/>
    <w:qFormat/>
    <w:rsid w:val="00386BC0"/>
  </w:style>
  <w:style w:type="character" w:customStyle="1" w:styleId="w32">
    <w:name w:val="w32"/>
    <w:basedOn w:val="a0"/>
    <w:qFormat/>
    <w:rsid w:val="00386BC0"/>
  </w:style>
  <w:style w:type="character" w:customStyle="1" w:styleId="xdrichtextbox">
    <w:name w:val="xdrichtextbox"/>
    <w:qFormat/>
    <w:rsid w:val="00386BC0"/>
  </w:style>
  <w:style w:type="character" w:customStyle="1" w:styleId="hilite">
    <w:name w:val="hilite"/>
    <w:basedOn w:val="a0"/>
    <w:qFormat/>
    <w:rsid w:val="00386BC0"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  <w:rsid w:val="00386BC0"/>
  </w:style>
  <w:style w:type="character" w:customStyle="1" w:styleId="icontext11">
    <w:name w:val="icontext11"/>
    <w:basedOn w:val="a0"/>
    <w:qFormat/>
    <w:rsid w:val="00386BC0"/>
  </w:style>
  <w:style w:type="character" w:customStyle="1" w:styleId="active">
    <w:name w:val="active"/>
    <w:basedOn w:val="a0"/>
    <w:qFormat/>
    <w:rsid w:val="00386BC0"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sid w:val="00386BC0"/>
    <w:rPr>
      <w:color w:val="FFFFFF"/>
    </w:rPr>
  </w:style>
  <w:style w:type="character" w:customStyle="1" w:styleId="likedgray">
    <w:name w:val="liked_gray"/>
    <w:basedOn w:val="a0"/>
    <w:qFormat/>
    <w:rsid w:val="00386BC0"/>
    <w:rPr>
      <w:color w:val="FFFFFF"/>
    </w:rPr>
  </w:style>
  <w:style w:type="character" w:customStyle="1" w:styleId="choosename">
    <w:name w:val="choosename"/>
    <w:basedOn w:val="a0"/>
    <w:qFormat/>
    <w:rsid w:val="00386BC0"/>
  </w:style>
  <w:style w:type="character" w:customStyle="1" w:styleId="active8">
    <w:name w:val="active8"/>
    <w:basedOn w:val="a0"/>
    <w:qFormat/>
    <w:rsid w:val="00386BC0"/>
    <w:rPr>
      <w:color w:val="00FF00"/>
      <w:shd w:val="clear" w:color="auto" w:fill="111111"/>
    </w:rPr>
  </w:style>
  <w:style w:type="character" w:customStyle="1" w:styleId="cy">
    <w:name w:val="cy"/>
    <w:basedOn w:val="a0"/>
    <w:qFormat/>
    <w:rsid w:val="00386BC0"/>
  </w:style>
  <w:style w:type="character" w:customStyle="1" w:styleId="iconline2">
    <w:name w:val="iconline2"/>
    <w:basedOn w:val="a0"/>
    <w:qFormat/>
    <w:rsid w:val="00386BC0"/>
  </w:style>
  <w:style w:type="character" w:customStyle="1" w:styleId="hover41">
    <w:name w:val="hover41"/>
    <w:basedOn w:val="a0"/>
    <w:qFormat/>
    <w:rsid w:val="00386BC0"/>
    <w:rPr>
      <w:color w:val="FFFFFF"/>
    </w:rPr>
  </w:style>
  <w:style w:type="character" w:customStyle="1" w:styleId="hover43">
    <w:name w:val="hover43"/>
    <w:basedOn w:val="a0"/>
    <w:qFormat/>
    <w:rsid w:val="00386BC0"/>
    <w:rPr>
      <w:color w:val="FFFFFF"/>
    </w:rPr>
  </w:style>
  <w:style w:type="character" w:customStyle="1" w:styleId="cdropright">
    <w:name w:val="cdropright"/>
    <w:basedOn w:val="a0"/>
    <w:qFormat/>
    <w:rsid w:val="00386BC0"/>
  </w:style>
  <w:style w:type="character" w:customStyle="1" w:styleId="pagechatarealistclosebox1">
    <w:name w:val="pagechatarealistclose_box1"/>
    <w:basedOn w:val="a0"/>
    <w:qFormat/>
    <w:rsid w:val="00386BC0"/>
  </w:style>
  <w:style w:type="character" w:customStyle="1" w:styleId="estimategray1">
    <w:name w:val="estimate_gray1"/>
    <w:basedOn w:val="a0"/>
    <w:qFormat/>
    <w:rsid w:val="00386BC0"/>
  </w:style>
  <w:style w:type="character" w:customStyle="1" w:styleId="hover39">
    <w:name w:val="hover39"/>
    <w:basedOn w:val="a0"/>
    <w:qFormat/>
    <w:rsid w:val="00386BC0"/>
    <w:rPr>
      <w:color w:val="FFFFFF"/>
    </w:rPr>
  </w:style>
  <w:style w:type="character" w:customStyle="1" w:styleId="tmpztreemovearrow">
    <w:name w:val="tmpztreemove_arrow"/>
    <w:basedOn w:val="a0"/>
    <w:qFormat/>
    <w:rsid w:val="00386BC0"/>
  </w:style>
  <w:style w:type="character" w:customStyle="1" w:styleId="active2">
    <w:name w:val="active2"/>
    <w:basedOn w:val="a0"/>
    <w:qFormat/>
    <w:rsid w:val="00386BC0"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sid w:val="00386BC0"/>
    <w:rPr>
      <w:color w:val="FFFFFF"/>
    </w:rPr>
  </w:style>
  <w:style w:type="character" w:customStyle="1" w:styleId="ico1656">
    <w:name w:val="ico1656"/>
    <w:basedOn w:val="a0"/>
    <w:qFormat/>
    <w:rsid w:val="00386BC0"/>
  </w:style>
  <w:style w:type="paragraph" w:customStyle="1" w:styleId="Char1">
    <w:name w:val="Char"/>
    <w:basedOn w:val="a"/>
    <w:semiHidden/>
    <w:qFormat/>
    <w:rsid w:val="00386BC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rsid w:val="00386BC0"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sid w:val="00386BC0"/>
    <w:rPr>
      <w:color w:val="FFFFFF"/>
    </w:rPr>
  </w:style>
  <w:style w:type="character" w:customStyle="1" w:styleId="ico1655">
    <w:name w:val="ico1655"/>
    <w:basedOn w:val="a0"/>
    <w:qFormat/>
    <w:rsid w:val="00386BC0"/>
  </w:style>
  <w:style w:type="character" w:customStyle="1" w:styleId="active1">
    <w:name w:val="active1"/>
    <w:basedOn w:val="a0"/>
    <w:qFormat/>
    <w:rsid w:val="00386BC0"/>
    <w:rPr>
      <w:color w:val="00FF00"/>
      <w:shd w:val="clear" w:color="auto" w:fill="111111"/>
    </w:rPr>
  </w:style>
  <w:style w:type="table" w:styleId="a8">
    <w:name w:val="Table Grid"/>
    <w:basedOn w:val="a1"/>
    <w:rsid w:val="00215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63A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yan\Application%20Data\Microsoft\Templates\&#27963;&#21160;&#23433;&#25490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6E8994-F1EE-4070-971B-480A0430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活动安排表</Template>
  <TotalTime>14</TotalTime>
  <Pages>1</Pages>
  <Words>135</Words>
  <Characters>772</Characters>
  <Application>Microsoft Office Word</Application>
  <DocSecurity>0</DocSecurity>
  <Lines>6</Lines>
  <Paragraphs>1</Paragraphs>
  <ScaleCrop>false</ScaleCrop>
  <Company>yy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8</cp:revision>
  <cp:lastPrinted>2020-04-08T00:41:00Z</cp:lastPrinted>
  <dcterms:created xsi:type="dcterms:W3CDTF">2020-04-07T09:25:00Z</dcterms:created>
  <dcterms:modified xsi:type="dcterms:W3CDTF">2020-04-08T00:46:00Z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