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5" w:rsidRPr="003D5FEB" w:rsidRDefault="00F022A5" w:rsidP="003D5FEB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:rsidR="00F022A5" w:rsidRDefault="00DA69E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E03640">
        <w:rPr>
          <w:rFonts w:eastAsia="华文中宋" w:hint="eastAsia"/>
          <w:b/>
          <w:spacing w:val="20"/>
          <w:w w:val="90"/>
          <w:sz w:val="44"/>
        </w:rPr>
        <w:t>第三周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2268"/>
        <w:gridCol w:w="5670"/>
        <w:gridCol w:w="1434"/>
        <w:gridCol w:w="2138"/>
      </w:tblGrid>
      <w:tr w:rsidR="00F022A5" w:rsidTr="007E4960">
        <w:trPr>
          <w:trHeight w:val="535"/>
        </w:trPr>
        <w:tc>
          <w:tcPr>
            <w:tcW w:w="3369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567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434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13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7E4960" w:rsidRPr="00FA7FDA" w:rsidTr="007E4960">
        <w:trPr>
          <w:trHeight w:hRule="exact" w:val="681"/>
        </w:trPr>
        <w:tc>
          <w:tcPr>
            <w:tcW w:w="2122" w:type="dxa"/>
            <w:vMerge w:val="restart"/>
            <w:vAlign w:val="center"/>
          </w:tcPr>
          <w:p w:rsidR="007E4960" w:rsidRPr="006969FB" w:rsidRDefault="007E496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E4960" w:rsidRPr="006969FB" w:rsidRDefault="007E496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247" w:type="dxa"/>
            <w:vAlign w:val="center"/>
          </w:tcPr>
          <w:p w:rsidR="007E4960" w:rsidRPr="006969FB" w:rsidRDefault="007E496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E4960" w:rsidRPr="006969FB" w:rsidRDefault="007E496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670" w:type="dxa"/>
            <w:vAlign w:val="center"/>
          </w:tcPr>
          <w:p w:rsidR="007E4960" w:rsidRPr="007E4960" w:rsidRDefault="007E4960" w:rsidP="00412C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全国大学生同上一</w:t>
            </w:r>
            <w:r w:rsidR="00412C22">
              <w:rPr>
                <w:rFonts w:asciiTheme="minorEastAsia" w:eastAsiaTheme="minorEastAsia" w:hAnsiTheme="minorEastAsia" w:hint="eastAsia"/>
                <w:sz w:val="24"/>
              </w:rPr>
              <w:t>堂</w:t>
            </w:r>
            <w:bookmarkStart w:id="0" w:name="_GoBack"/>
            <w:bookmarkEnd w:id="0"/>
            <w:r w:rsidRPr="007E4960">
              <w:rPr>
                <w:rFonts w:asciiTheme="minorEastAsia" w:eastAsiaTheme="minorEastAsia" w:hAnsiTheme="minorEastAsia" w:hint="eastAsia"/>
                <w:sz w:val="24"/>
              </w:rPr>
              <w:t>疫情防控</w:t>
            </w:r>
            <w:proofErr w:type="gramStart"/>
            <w:r w:rsidRPr="007E4960">
              <w:rPr>
                <w:rFonts w:asciiTheme="minorEastAsia" w:eastAsiaTheme="minorEastAsia" w:hAnsiTheme="minorEastAsia" w:hint="eastAsia"/>
                <w:sz w:val="24"/>
              </w:rPr>
              <w:t>思政课</w:t>
            </w:r>
            <w:proofErr w:type="gramEnd"/>
          </w:p>
        </w:tc>
        <w:tc>
          <w:tcPr>
            <w:tcW w:w="1434" w:type="dxa"/>
            <w:vAlign w:val="center"/>
          </w:tcPr>
          <w:p w:rsidR="0014106C" w:rsidRPr="007E4960" w:rsidRDefault="00E03640" w:rsidP="006126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7E4960" w:rsidRPr="00E03640" w:rsidRDefault="007E4960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E03640">
              <w:rPr>
                <w:rFonts w:asciiTheme="minorEastAsia" w:eastAsiaTheme="minorEastAsia" w:hAnsiTheme="minorEastAsia"/>
                <w:sz w:val="24"/>
              </w:rPr>
              <w:br/>
            </w:r>
            <w:r w:rsidRPr="00E03640"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E03640" w:rsidRPr="00FA7FDA" w:rsidTr="007E4960">
        <w:trPr>
          <w:trHeight w:val="535"/>
        </w:trPr>
        <w:tc>
          <w:tcPr>
            <w:tcW w:w="2122" w:type="dxa"/>
            <w:vMerge/>
            <w:vAlign w:val="center"/>
          </w:tcPr>
          <w:p w:rsidR="00E03640" w:rsidRPr="006969FB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0364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670" w:type="dxa"/>
            <w:vAlign w:val="center"/>
          </w:tcPr>
          <w:p w:rsidR="00E03640" w:rsidRPr="007E496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在线教学工作教师座谈会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A07B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E03640" w:rsidRPr="00FA7FDA" w:rsidTr="007E4960">
        <w:trPr>
          <w:trHeight w:val="841"/>
        </w:trPr>
        <w:tc>
          <w:tcPr>
            <w:tcW w:w="2122" w:type="dxa"/>
            <w:vMerge w:val="restart"/>
            <w:vAlign w:val="center"/>
          </w:tcPr>
          <w:p w:rsidR="00E03640" w:rsidRPr="006969FB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03640" w:rsidRPr="006969FB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247" w:type="dxa"/>
            <w:vAlign w:val="center"/>
          </w:tcPr>
          <w:p w:rsidR="00E0364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03640" w:rsidRDefault="00E03640" w:rsidP="00653E4F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文科实验实训楼</w:t>
            </w:r>
          </w:p>
          <w:p w:rsidR="00E03640" w:rsidRPr="00653E4F" w:rsidRDefault="00E03640" w:rsidP="00653E4F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A区</w:t>
            </w:r>
            <w:r w:rsidRPr="00653E4F">
              <w:rPr>
                <w:rFonts w:asciiTheme="minorEastAsia" w:eastAsiaTheme="minorEastAsia" w:hAnsiTheme="minorEastAsia"/>
                <w:sz w:val="24"/>
              </w:rPr>
              <w:t>103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670" w:type="dxa"/>
            <w:vAlign w:val="center"/>
          </w:tcPr>
          <w:p w:rsidR="00E03640" w:rsidRPr="00653E4F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3E4F">
              <w:rPr>
                <w:rFonts w:asciiTheme="minorEastAsia" w:eastAsiaTheme="minorEastAsia" w:hAnsiTheme="minorEastAsia"/>
                <w:sz w:val="24"/>
              </w:rPr>
              <w:t>线上教学情况检查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教学质量监控处</w:t>
            </w:r>
          </w:p>
          <w:p w:rsidR="00E03640" w:rsidRPr="00E03640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教务处</w:t>
            </w:r>
          </w:p>
          <w:p w:rsidR="00E03640" w:rsidRPr="00E03640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E03640">
              <w:rPr>
                <w:rFonts w:asciiTheme="minorEastAsia" w:eastAsiaTheme="minorEastAsia" w:hAnsiTheme="minorEastAsia"/>
                <w:sz w:val="24"/>
              </w:rPr>
              <w:t>教学督评委员会</w:t>
            </w:r>
            <w:proofErr w:type="gramEnd"/>
          </w:p>
        </w:tc>
      </w:tr>
      <w:tr w:rsidR="00E03640" w:rsidRPr="00FA7FDA" w:rsidTr="007E4960">
        <w:trPr>
          <w:trHeight w:val="841"/>
        </w:trPr>
        <w:tc>
          <w:tcPr>
            <w:tcW w:w="2122" w:type="dxa"/>
            <w:vMerge/>
            <w:vAlign w:val="center"/>
          </w:tcPr>
          <w:p w:rsidR="00E03640" w:rsidRPr="006969FB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E0364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03640" w:rsidRDefault="00E03640" w:rsidP="00762AD5">
            <w:pPr>
              <w:spacing w:line="3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E03640" w:rsidRDefault="00E03640" w:rsidP="00762AD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水塔山周边环境治理、新校区地下室</w:t>
            </w:r>
          </w:p>
          <w:p w:rsidR="00E03640" w:rsidRPr="00653E4F" w:rsidRDefault="00E03640" w:rsidP="00762AD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特教楼地下室等公共空间的改造工程现场考察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后勤保障部</w:t>
            </w:r>
          </w:p>
          <w:p w:rsidR="00E03640" w:rsidRPr="00E03640" w:rsidRDefault="00E03640" w:rsidP="00653E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E03640" w:rsidRPr="00FA7FDA" w:rsidTr="0014106C">
        <w:trPr>
          <w:trHeight w:val="621"/>
        </w:trPr>
        <w:tc>
          <w:tcPr>
            <w:tcW w:w="2122" w:type="dxa"/>
            <w:vAlign w:val="center"/>
          </w:tcPr>
          <w:p w:rsidR="00E03640" w:rsidRPr="006969FB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03640" w:rsidRPr="006969FB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247" w:type="dxa"/>
            <w:vAlign w:val="center"/>
          </w:tcPr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E0364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670" w:type="dxa"/>
            <w:vAlign w:val="center"/>
          </w:tcPr>
          <w:p w:rsidR="00E03640" w:rsidRPr="007E496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党委常委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Pr="007E4960"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E03640" w:rsidTr="00E03640">
        <w:trPr>
          <w:trHeight w:hRule="exact" w:val="693"/>
        </w:trPr>
        <w:tc>
          <w:tcPr>
            <w:tcW w:w="2122" w:type="dxa"/>
            <w:vAlign w:val="center"/>
          </w:tcPr>
          <w:p w:rsidR="00E03640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3月12日</w:t>
            </w:r>
          </w:p>
          <w:p w:rsidR="00E03640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247" w:type="dxa"/>
            <w:vAlign w:val="center"/>
          </w:tcPr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E0364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E03640" w:rsidRDefault="00E03640" w:rsidP="007E496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670" w:type="dxa"/>
            <w:vAlign w:val="center"/>
          </w:tcPr>
          <w:p w:rsidR="00E03640" w:rsidRPr="007E4960" w:rsidRDefault="00E03640" w:rsidP="007E496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年度财务预算汇报会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  <w:tr w:rsidR="00E03640" w:rsidTr="007E4960">
        <w:trPr>
          <w:trHeight w:val="703"/>
        </w:trPr>
        <w:tc>
          <w:tcPr>
            <w:tcW w:w="2122" w:type="dxa"/>
            <w:vAlign w:val="center"/>
          </w:tcPr>
          <w:p w:rsidR="00E03640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3月13日</w:t>
            </w:r>
          </w:p>
          <w:p w:rsidR="00E03640" w:rsidRPr="00654A7F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A7F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247" w:type="dxa"/>
            <w:vAlign w:val="center"/>
          </w:tcPr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68" w:type="dxa"/>
            <w:vAlign w:val="center"/>
          </w:tcPr>
          <w:p w:rsidR="00E03640" w:rsidRPr="00161952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1952">
              <w:rPr>
                <w:rFonts w:asciiTheme="minorEastAsia" w:eastAsiaTheme="minorEastAsia" w:hAnsiTheme="minorEastAsia"/>
                <w:sz w:val="24"/>
              </w:rPr>
              <w:t>甘肃省人力资源市场官方网站“甘肃人才网”专题页面</w:t>
            </w:r>
          </w:p>
        </w:tc>
        <w:tc>
          <w:tcPr>
            <w:tcW w:w="5670" w:type="dxa"/>
            <w:vAlign w:val="center"/>
          </w:tcPr>
          <w:p w:rsidR="00E03640" w:rsidRPr="007E496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西北师范大学2020年春季大型线上双选会（第二场）暨重点群体毕业生就业专场招聘会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E03640" w:rsidRPr="00114853" w:rsidTr="007E4960">
        <w:trPr>
          <w:trHeight w:val="703"/>
        </w:trPr>
        <w:tc>
          <w:tcPr>
            <w:tcW w:w="2122" w:type="dxa"/>
            <w:vAlign w:val="center"/>
          </w:tcPr>
          <w:p w:rsidR="00E03640" w:rsidRPr="006969FB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47" w:type="dxa"/>
            <w:vAlign w:val="center"/>
          </w:tcPr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0364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5670" w:type="dxa"/>
            <w:vAlign w:val="center"/>
          </w:tcPr>
          <w:p w:rsidR="00E03640" w:rsidRPr="007E4960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延迟开学期间本科在线教学跟进及检查指导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20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E03640">
              <w:rPr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  <w:tr w:rsidR="00E03640" w:rsidRPr="00114853" w:rsidTr="007E4960">
        <w:trPr>
          <w:trHeight w:val="703"/>
        </w:trPr>
        <w:tc>
          <w:tcPr>
            <w:tcW w:w="2122" w:type="dxa"/>
            <w:vAlign w:val="center"/>
          </w:tcPr>
          <w:p w:rsidR="00E03640" w:rsidRPr="006969FB" w:rsidRDefault="00E03640" w:rsidP="00C003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47" w:type="dxa"/>
            <w:vAlign w:val="center"/>
          </w:tcPr>
          <w:p w:rsidR="00E03640" w:rsidRPr="006969FB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03640" w:rsidRPr="00161952" w:rsidRDefault="00E03640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1952">
              <w:rPr>
                <w:rFonts w:asciiTheme="minorEastAsia" w:eastAsiaTheme="minorEastAsia" w:hAnsiTheme="minorEastAsia"/>
                <w:sz w:val="24"/>
              </w:rPr>
              <w:t>乔布简历线上课程</w:t>
            </w:r>
          </w:p>
        </w:tc>
        <w:tc>
          <w:tcPr>
            <w:tcW w:w="5670" w:type="dxa"/>
            <w:vAlign w:val="center"/>
          </w:tcPr>
          <w:p w:rsidR="00E03640" w:rsidRPr="007E4960" w:rsidRDefault="00E03640" w:rsidP="007E4960">
            <w:pPr>
              <w:spacing w:line="32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西北师范大学求职导航计划四：</w:t>
            </w:r>
          </w:p>
          <w:p w:rsidR="00E03640" w:rsidRPr="007E4960" w:rsidRDefault="00E03640" w:rsidP="007E4960">
            <w:pPr>
              <w:spacing w:line="32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“卓越教师成长训练营”</w:t>
            </w:r>
          </w:p>
        </w:tc>
        <w:tc>
          <w:tcPr>
            <w:tcW w:w="1434" w:type="dxa"/>
            <w:vAlign w:val="center"/>
          </w:tcPr>
          <w:p w:rsidR="00E03640" w:rsidRPr="007E4960" w:rsidRDefault="00E03640" w:rsidP="00CF26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38" w:type="dxa"/>
            <w:vAlign w:val="center"/>
          </w:tcPr>
          <w:p w:rsidR="00E03640" w:rsidRPr="00E03640" w:rsidRDefault="00E03640" w:rsidP="00364ABF">
            <w:pPr>
              <w:spacing w:line="320" w:lineRule="exact"/>
              <w:jc w:val="center"/>
              <w:rPr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</w:tbl>
    <w:p w:rsidR="00F022A5" w:rsidRDefault="00DA69EF" w:rsidP="00762AD5">
      <w:pPr>
        <w:tabs>
          <w:tab w:val="left" w:pos="11704"/>
        </w:tabs>
        <w:spacing w:beforeLines="20" w:before="98" w:line="300" w:lineRule="exact"/>
        <w:ind w:right="833" w:firstLineChars="4350" w:firstLine="10400"/>
      </w:pPr>
      <w:r>
        <w:rPr>
          <w:rFonts w:ascii="宋体" w:hAnsi="宋体" w:hint="eastAsia"/>
          <w:sz w:val="24"/>
        </w:rPr>
        <w:t>学校办公室   20</w:t>
      </w:r>
      <w:r w:rsidR="003162AA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746F25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654A7F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日</w:t>
      </w:r>
    </w:p>
    <w:sectPr w:rsidR="00F022A5" w:rsidSect="00386BC0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01" w:rsidRDefault="007C1B01" w:rsidP="00362664">
      <w:r>
        <w:separator/>
      </w:r>
    </w:p>
  </w:endnote>
  <w:endnote w:type="continuationSeparator" w:id="0">
    <w:p w:rsidR="007C1B01" w:rsidRDefault="007C1B01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01" w:rsidRDefault="007C1B01" w:rsidP="00362664">
      <w:r>
        <w:separator/>
      </w:r>
    </w:p>
  </w:footnote>
  <w:footnote w:type="continuationSeparator" w:id="0">
    <w:p w:rsidR="007C1B01" w:rsidRDefault="007C1B01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62AA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57D6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2C22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682F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AD5"/>
    <w:rsid w:val="00762E23"/>
    <w:rsid w:val="00762EAC"/>
    <w:rsid w:val="007633A2"/>
    <w:rsid w:val="00763958"/>
    <w:rsid w:val="00763FC0"/>
    <w:rsid w:val="00764C75"/>
    <w:rsid w:val="00764E8C"/>
    <w:rsid w:val="00765088"/>
    <w:rsid w:val="00767313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B01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60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3064"/>
    <w:rsid w:val="00E03640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00B5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816</TotalTime>
  <Pages>1</Pages>
  <Words>94</Words>
  <Characters>539</Characters>
  <Application>Microsoft Office Word</Application>
  <DocSecurity>0</DocSecurity>
  <Lines>4</Lines>
  <Paragraphs>1</Paragraphs>
  <ScaleCrop>false</ScaleCrop>
  <Company>yy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28</cp:revision>
  <cp:lastPrinted>2020-03-10T01:46:00Z</cp:lastPrinted>
  <dcterms:created xsi:type="dcterms:W3CDTF">2019-03-01T03:37:00Z</dcterms:created>
  <dcterms:modified xsi:type="dcterms:W3CDTF">2020-03-10T02:16:00Z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