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0" w:rsidRDefault="00DA69EF" w:rsidP="00FD417A">
      <w:pPr>
        <w:spacing w:afterLines="50" w:after="247"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3A6F02">
        <w:rPr>
          <w:rFonts w:eastAsia="华文中宋" w:hint="eastAsia"/>
          <w:b/>
          <w:spacing w:val="20"/>
          <w:w w:val="90"/>
          <w:sz w:val="44"/>
        </w:rPr>
        <w:t>十</w:t>
      </w:r>
      <w:r w:rsidR="003E59CB">
        <w:rPr>
          <w:rFonts w:eastAsia="华文中宋" w:hint="eastAsia"/>
          <w:b/>
          <w:spacing w:val="20"/>
          <w:w w:val="90"/>
          <w:sz w:val="44"/>
        </w:rPr>
        <w:t>二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268"/>
        <w:gridCol w:w="6095"/>
        <w:gridCol w:w="1843"/>
        <w:gridCol w:w="2268"/>
      </w:tblGrid>
      <w:tr w:rsidR="00461BBC" w:rsidTr="00461BBC">
        <w:trPr>
          <w:trHeight w:val="563"/>
        </w:trPr>
        <w:tc>
          <w:tcPr>
            <w:tcW w:w="2978" w:type="dxa"/>
            <w:gridSpan w:val="2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6095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2F5538" w:rsidRDefault="00A21998" w:rsidP="00A21998">
            <w:pPr>
              <w:spacing w:line="260" w:lineRule="exact"/>
              <w:ind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461BBC" w:rsidRPr="00D679BB" w:rsidTr="00461BBC">
        <w:trPr>
          <w:trHeight w:val="699"/>
        </w:trPr>
        <w:tc>
          <w:tcPr>
            <w:tcW w:w="1702" w:type="dxa"/>
            <w:vMerge w:val="restart"/>
            <w:vAlign w:val="center"/>
          </w:tcPr>
          <w:p w:rsidR="0001018E" w:rsidRPr="00F11A1B" w:rsidRDefault="0001018E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01018E" w:rsidRDefault="0001018E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01018E" w:rsidRPr="00F11A1B" w:rsidRDefault="0001018E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018E" w:rsidRPr="00F11A1B" w:rsidRDefault="0001018E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01018E" w:rsidRPr="00F11A1B" w:rsidRDefault="0001018E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01018E" w:rsidRPr="00F11A1B" w:rsidRDefault="0001018E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843" w:type="dxa"/>
            <w:vAlign w:val="center"/>
          </w:tcPr>
          <w:p w:rsidR="0001018E" w:rsidRPr="00F11A1B" w:rsidRDefault="0001018E" w:rsidP="00FD41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01018E" w:rsidRPr="00F11A1B" w:rsidRDefault="0001018E" w:rsidP="00EE6EC5">
            <w:pPr>
              <w:spacing w:line="28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461BBC" w:rsidRPr="0001018E" w:rsidTr="00461BBC">
        <w:trPr>
          <w:trHeight w:val="709"/>
        </w:trPr>
        <w:tc>
          <w:tcPr>
            <w:tcW w:w="1702" w:type="dxa"/>
            <w:vMerge/>
            <w:vAlign w:val="center"/>
          </w:tcPr>
          <w:p w:rsidR="0001018E" w:rsidRDefault="0001018E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018E" w:rsidRPr="00F11A1B" w:rsidRDefault="0001018E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018E" w:rsidRDefault="0001018E" w:rsidP="00600E7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学生公寓、</w:t>
            </w:r>
          </w:p>
          <w:p w:rsidR="0001018E" w:rsidRPr="00F11A1B" w:rsidRDefault="0001018E" w:rsidP="00600E7F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餐厅、校内</w:t>
            </w:r>
          </w:p>
        </w:tc>
        <w:tc>
          <w:tcPr>
            <w:tcW w:w="6095" w:type="dxa"/>
            <w:vAlign w:val="center"/>
          </w:tcPr>
          <w:p w:rsidR="0001018E" w:rsidRPr="00F11A1B" w:rsidRDefault="0001018E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全校学生返校复学工作演练</w:t>
            </w:r>
          </w:p>
        </w:tc>
        <w:tc>
          <w:tcPr>
            <w:tcW w:w="1843" w:type="dxa"/>
            <w:vAlign w:val="center"/>
          </w:tcPr>
          <w:p w:rsidR="0001018E" w:rsidRPr="00F11A1B" w:rsidRDefault="00FD417A" w:rsidP="00FD41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01018E" w:rsidRPr="00F11A1B" w:rsidRDefault="0001018E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542FA2" w:rsidRPr="0001018E" w:rsidTr="00461BBC">
        <w:trPr>
          <w:trHeight w:val="690"/>
        </w:trPr>
        <w:tc>
          <w:tcPr>
            <w:tcW w:w="1702" w:type="dxa"/>
            <w:vAlign w:val="center"/>
          </w:tcPr>
          <w:p w:rsidR="00542FA2" w:rsidRPr="00F11A1B" w:rsidRDefault="00542FA2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42FA2" w:rsidRDefault="00542FA2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542FA2" w:rsidRPr="00F11A1B" w:rsidRDefault="00542FA2" w:rsidP="005B63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42FA2" w:rsidRPr="00F11A1B" w:rsidRDefault="00542FA2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42FA2" w:rsidRPr="00F11A1B" w:rsidRDefault="00542FA2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542FA2" w:rsidRDefault="00542FA2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基层党委（党总支）书记会</w:t>
            </w:r>
          </w:p>
        </w:tc>
        <w:tc>
          <w:tcPr>
            <w:tcW w:w="1843" w:type="dxa"/>
            <w:vAlign w:val="center"/>
          </w:tcPr>
          <w:p w:rsidR="00542FA2" w:rsidRPr="00542FA2" w:rsidRDefault="00FD417A" w:rsidP="00FD41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542FA2" w:rsidRPr="00F11A1B" w:rsidRDefault="00542FA2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461BBC" w:rsidRPr="0001018E" w:rsidTr="00461BBC">
        <w:trPr>
          <w:trHeight w:val="700"/>
        </w:trPr>
        <w:tc>
          <w:tcPr>
            <w:tcW w:w="1702" w:type="dxa"/>
            <w:vAlign w:val="center"/>
          </w:tcPr>
          <w:p w:rsidR="0001018E" w:rsidRPr="00F11A1B" w:rsidRDefault="0001018E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01018E" w:rsidRPr="00F11A1B" w:rsidRDefault="0001018E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01018E" w:rsidRPr="00F11A1B" w:rsidRDefault="0001018E" w:rsidP="005B63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018E" w:rsidRPr="00F11A1B" w:rsidRDefault="0001018E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01018E" w:rsidRPr="00F11A1B" w:rsidRDefault="0001018E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01018E" w:rsidRDefault="0001018E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  <w:p w:rsidR="0001018E" w:rsidRPr="00F11A1B" w:rsidRDefault="0001018E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党委常委会会议</w:t>
            </w:r>
          </w:p>
        </w:tc>
        <w:tc>
          <w:tcPr>
            <w:tcW w:w="1843" w:type="dxa"/>
            <w:vAlign w:val="center"/>
          </w:tcPr>
          <w:p w:rsidR="0001018E" w:rsidRPr="00F11A1B" w:rsidRDefault="0001018E" w:rsidP="00FD41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01018E" w:rsidRPr="00F11A1B" w:rsidRDefault="0001018E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D417A" w:rsidRPr="0001018E" w:rsidTr="00FD417A">
        <w:trPr>
          <w:trHeight w:val="696"/>
        </w:trPr>
        <w:tc>
          <w:tcPr>
            <w:tcW w:w="1702" w:type="dxa"/>
            <w:vMerge w:val="restart"/>
            <w:vAlign w:val="center"/>
          </w:tcPr>
          <w:p w:rsidR="00FD417A" w:rsidRPr="00F11A1B" w:rsidRDefault="00FD417A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D417A" w:rsidRDefault="00FD417A" w:rsidP="009768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1276" w:type="dxa"/>
            <w:vAlign w:val="center"/>
          </w:tcPr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FD417A" w:rsidRPr="002B25AA" w:rsidRDefault="00FD417A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校史工作委员会会议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Pr="002B25A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校史研究中心</w:t>
            </w:r>
          </w:p>
        </w:tc>
      </w:tr>
      <w:tr w:rsidR="00FD417A" w:rsidRPr="0001018E" w:rsidTr="00FD417A">
        <w:trPr>
          <w:trHeight w:val="707"/>
        </w:trPr>
        <w:tc>
          <w:tcPr>
            <w:tcW w:w="1702" w:type="dxa"/>
            <w:vMerge/>
            <w:vAlign w:val="center"/>
          </w:tcPr>
          <w:p w:rsidR="00FD417A" w:rsidRDefault="00FD417A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Default="00FD417A" w:rsidP="00437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D417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FD417A" w:rsidRPr="00F9344C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学校“十四五”发展规划编制专项规划工作小组会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FD417A" w:rsidRPr="0001018E" w:rsidTr="00FD417A">
        <w:trPr>
          <w:trHeight w:val="688"/>
        </w:trPr>
        <w:tc>
          <w:tcPr>
            <w:tcW w:w="1702" w:type="dxa"/>
            <w:vMerge/>
            <w:vAlign w:val="center"/>
          </w:tcPr>
          <w:p w:rsidR="00FD417A" w:rsidRDefault="00FD417A" w:rsidP="00D719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Pr="00F11A1B" w:rsidRDefault="00FD417A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2B25AA" w:rsidRDefault="00FD417A" w:rsidP="000101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国际文化交流学院</w:t>
            </w:r>
          </w:p>
        </w:tc>
        <w:tc>
          <w:tcPr>
            <w:tcW w:w="6095" w:type="dxa"/>
            <w:vAlign w:val="center"/>
          </w:tcPr>
          <w:p w:rsidR="00FD417A" w:rsidRPr="002B25A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018E">
              <w:rPr>
                <w:rFonts w:asciiTheme="minorEastAsia" w:eastAsiaTheme="minorEastAsia" w:hAnsiTheme="minorEastAsia"/>
                <w:sz w:val="24"/>
              </w:rPr>
              <w:t>华文云课堂开幕</w:t>
            </w:r>
            <w:proofErr w:type="gramEnd"/>
            <w:r w:rsidRPr="0001018E">
              <w:rPr>
                <w:rFonts w:asciiTheme="minorEastAsia" w:eastAsiaTheme="minorEastAsia" w:hAnsiTheme="minorEastAsia"/>
                <w:sz w:val="24"/>
              </w:rPr>
              <w:t>仪式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461BBC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国际文化交流学院</w:t>
            </w:r>
          </w:p>
        </w:tc>
      </w:tr>
      <w:tr w:rsidR="00FD417A" w:rsidRPr="0001018E" w:rsidTr="00FD417A">
        <w:trPr>
          <w:trHeight w:val="698"/>
        </w:trPr>
        <w:tc>
          <w:tcPr>
            <w:tcW w:w="1702" w:type="dxa"/>
            <w:vMerge/>
            <w:vAlign w:val="center"/>
          </w:tcPr>
          <w:p w:rsidR="00FD417A" w:rsidRDefault="00FD417A" w:rsidP="00D719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Pr="00F11A1B" w:rsidRDefault="00FD417A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行政2号楼</w:t>
            </w:r>
          </w:p>
          <w:p w:rsidR="00FD417A" w:rsidRPr="00F11A1B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 w:hint="eastAsia"/>
                <w:sz w:val="24"/>
              </w:rPr>
              <w:t>307会议室</w:t>
            </w:r>
          </w:p>
        </w:tc>
        <w:tc>
          <w:tcPr>
            <w:tcW w:w="6095" w:type="dxa"/>
            <w:vAlign w:val="center"/>
          </w:tcPr>
          <w:p w:rsidR="00FD417A" w:rsidRPr="0011133D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工会常委会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  会</w:t>
            </w:r>
          </w:p>
        </w:tc>
      </w:tr>
      <w:tr w:rsidR="00FD417A" w:rsidRPr="0001018E" w:rsidTr="00FD417A">
        <w:trPr>
          <w:trHeight w:val="706"/>
        </w:trPr>
        <w:tc>
          <w:tcPr>
            <w:tcW w:w="1702" w:type="dxa"/>
            <w:vMerge/>
            <w:vAlign w:val="center"/>
          </w:tcPr>
          <w:p w:rsidR="00FD417A" w:rsidRPr="00F11A1B" w:rsidRDefault="00FD417A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Pr="00F11A1B" w:rsidRDefault="00FD417A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离退休活动中心</w:t>
            </w:r>
          </w:p>
          <w:p w:rsidR="00FD417A" w:rsidRPr="00F11A1B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三楼大厅</w:t>
            </w:r>
          </w:p>
        </w:tc>
        <w:tc>
          <w:tcPr>
            <w:tcW w:w="6095" w:type="dxa"/>
            <w:vAlign w:val="center"/>
          </w:tcPr>
          <w:p w:rsidR="00FD417A" w:rsidRPr="00F027F9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2020年春季学期学生返校暨离退休职工工作安排会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离退休职工</w:t>
            </w:r>
          </w:p>
          <w:p w:rsidR="00FD417A" w:rsidRPr="00F11A1B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服务中心</w:t>
            </w:r>
          </w:p>
        </w:tc>
      </w:tr>
      <w:tr w:rsidR="00FD417A" w:rsidRPr="0001018E" w:rsidTr="00FD417A">
        <w:trPr>
          <w:trHeight w:val="703"/>
        </w:trPr>
        <w:tc>
          <w:tcPr>
            <w:tcW w:w="1702" w:type="dxa"/>
            <w:vMerge/>
            <w:vAlign w:val="center"/>
          </w:tcPr>
          <w:p w:rsidR="00FD417A" w:rsidRPr="00F11A1B" w:rsidRDefault="00FD417A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文科实训大楼A区103视频会议室</w:t>
            </w:r>
          </w:p>
        </w:tc>
        <w:tc>
          <w:tcPr>
            <w:tcW w:w="6095" w:type="dxa"/>
            <w:vAlign w:val="center"/>
          </w:tcPr>
          <w:p w:rsidR="00FD417A" w:rsidRPr="002B25A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物理与电子工程学院</w:t>
            </w:r>
            <w:r w:rsidRPr="002B25AA">
              <w:rPr>
                <w:rFonts w:asciiTheme="minorEastAsia" w:eastAsiaTheme="minorEastAsia" w:hAnsiTheme="minorEastAsia" w:hint="eastAsia"/>
                <w:sz w:val="24"/>
              </w:rPr>
              <w:t>工作调研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FD417A" w:rsidRPr="0001018E" w:rsidTr="00FD417A">
        <w:trPr>
          <w:trHeight w:val="685"/>
        </w:trPr>
        <w:tc>
          <w:tcPr>
            <w:tcW w:w="1702" w:type="dxa"/>
            <w:vMerge/>
            <w:vAlign w:val="center"/>
          </w:tcPr>
          <w:p w:rsidR="00FD417A" w:rsidRPr="00F11A1B" w:rsidRDefault="00FD417A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FD417A" w:rsidRPr="002B25AA" w:rsidRDefault="00FD417A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工程硕士、艺术硕士培养方案修订工作会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CB281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FD417A" w:rsidRPr="0001018E" w:rsidTr="00FD417A">
        <w:trPr>
          <w:trHeight w:val="693"/>
        </w:trPr>
        <w:tc>
          <w:tcPr>
            <w:tcW w:w="1702" w:type="dxa"/>
            <w:vMerge w:val="restart"/>
            <w:vAlign w:val="center"/>
          </w:tcPr>
          <w:p w:rsidR="00FD417A" w:rsidRPr="00F11A1B" w:rsidRDefault="00FD417A" w:rsidP="00532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D417A" w:rsidRDefault="00FD417A" w:rsidP="00532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1276" w:type="dxa"/>
            <w:vAlign w:val="center"/>
          </w:tcPr>
          <w:p w:rsidR="00FD417A" w:rsidRDefault="00FD417A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国别与区域研究院工作会议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0327B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Pr="0001018E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D417A" w:rsidRPr="0001018E" w:rsidTr="00FD417A">
        <w:trPr>
          <w:trHeight w:val="717"/>
        </w:trPr>
        <w:tc>
          <w:tcPr>
            <w:tcW w:w="1702" w:type="dxa"/>
            <w:vMerge/>
            <w:vAlign w:val="center"/>
          </w:tcPr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西北师范大学保密委员会暨</w:t>
            </w:r>
          </w:p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西北师范大学国家安全人民防线建设小组会议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0327B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4679F0" w:rsidRPr="0001018E" w:rsidTr="00FD417A">
        <w:trPr>
          <w:trHeight w:val="685"/>
        </w:trPr>
        <w:tc>
          <w:tcPr>
            <w:tcW w:w="1702" w:type="dxa"/>
            <w:vMerge/>
            <w:vAlign w:val="center"/>
          </w:tcPr>
          <w:p w:rsidR="004679F0" w:rsidRDefault="004679F0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79F0" w:rsidRDefault="004679F0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4679F0" w:rsidRDefault="004679F0" w:rsidP="006244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学生公寓</w:t>
            </w:r>
          </w:p>
        </w:tc>
        <w:tc>
          <w:tcPr>
            <w:tcW w:w="6095" w:type="dxa"/>
            <w:vAlign w:val="center"/>
          </w:tcPr>
          <w:p w:rsidR="004679F0" w:rsidRDefault="004679F0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校领导看望返校毕业年级研究生、本科生</w:t>
            </w:r>
          </w:p>
        </w:tc>
        <w:tc>
          <w:tcPr>
            <w:tcW w:w="1843" w:type="dxa"/>
            <w:vAlign w:val="center"/>
          </w:tcPr>
          <w:p w:rsidR="004679F0" w:rsidRPr="00FC69DF" w:rsidRDefault="004679F0" w:rsidP="00FD417A">
            <w:pPr>
              <w:spacing w:line="28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4679F0" w:rsidRPr="0001018E" w:rsidRDefault="004679F0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FD417A" w:rsidRPr="0001018E" w:rsidTr="00FD417A">
        <w:trPr>
          <w:trHeight w:val="681"/>
        </w:trPr>
        <w:tc>
          <w:tcPr>
            <w:tcW w:w="1702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11—12日</w:t>
            </w:r>
          </w:p>
        </w:tc>
        <w:tc>
          <w:tcPr>
            <w:tcW w:w="1276" w:type="dxa"/>
            <w:vAlign w:val="center"/>
          </w:tcPr>
          <w:p w:rsidR="00FD417A" w:rsidRPr="00F11A1B" w:rsidRDefault="00FD417A" w:rsidP="003530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FD417A" w:rsidRPr="00936097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6097">
              <w:rPr>
                <w:rFonts w:asciiTheme="minorEastAsia" w:eastAsiaTheme="minorEastAsia" w:hAnsiTheme="minorEastAsia"/>
                <w:sz w:val="24"/>
              </w:rPr>
              <w:t>张掖市</w:t>
            </w:r>
            <w:r w:rsidRPr="00936097">
              <w:rPr>
                <w:rFonts w:asciiTheme="minorEastAsia" w:eastAsiaTheme="minorEastAsia" w:hAnsiTheme="minorEastAsia"/>
                <w:sz w:val="24"/>
              </w:rPr>
              <w:br/>
              <w:t>临泽县</w:t>
            </w:r>
          </w:p>
        </w:tc>
        <w:tc>
          <w:tcPr>
            <w:tcW w:w="6095" w:type="dxa"/>
            <w:vAlign w:val="center"/>
          </w:tcPr>
          <w:p w:rsidR="00FD417A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6097">
              <w:rPr>
                <w:rFonts w:asciiTheme="minorEastAsia" w:eastAsiaTheme="minorEastAsia" w:hAnsiTheme="minorEastAsia"/>
                <w:sz w:val="24"/>
              </w:rPr>
              <w:t>西北师范大学 临泽县人民政府张掖市县域经济社会</w:t>
            </w:r>
          </w:p>
          <w:p w:rsidR="00FD417A" w:rsidRPr="00F65B23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6097">
              <w:rPr>
                <w:rFonts w:asciiTheme="minorEastAsia" w:eastAsiaTheme="minorEastAsia" w:hAnsiTheme="minorEastAsia"/>
                <w:sz w:val="24"/>
              </w:rPr>
              <w:t>高质量发展临泽实验区建设战略合作框架协议签约仪式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9E5E6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FD417A" w:rsidRPr="0001018E" w:rsidTr="00FD417A">
        <w:trPr>
          <w:trHeight w:val="682"/>
        </w:trPr>
        <w:tc>
          <w:tcPr>
            <w:tcW w:w="1702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14—15日</w:t>
            </w:r>
          </w:p>
        </w:tc>
        <w:tc>
          <w:tcPr>
            <w:tcW w:w="1276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FD417A" w:rsidRPr="00936097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学生公寓</w:t>
            </w:r>
          </w:p>
        </w:tc>
        <w:tc>
          <w:tcPr>
            <w:tcW w:w="6095" w:type="dxa"/>
            <w:vAlign w:val="center"/>
          </w:tcPr>
          <w:p w:rsidR="00FD417A" w:rsidRPr="00936097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2020届毕业本科生、毕业研究生返校复学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9E5E6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FD417A" w:rsidRPr="0001018E" w:rsidTr="00FD417A">
        <w:trPr>
          <w:trHeight w:val="692"/>
        </w:trPr>
        <w:tc>
          <w:tcPr>
            <w:tcW w:w="1702" w:type="dxa"/>
            <w:vAlign w:val="center"/>
          </w:tcPr>
          <w:p w:rsidR="00FD417A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D417A" w:rsidRPr="00F11A1B" w:rsidRDefault="00FD417A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FD417A" w:rsidRPr="0001018E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学生公寓、校内</w:t>
            </w:r>
          </w:p>
        </w:tc>
        <w:tc>
          <w:tcPr>
            <w:tcW w:w="6095" w:type="dxa"/>
            <w:vAlign w:val="center"/>
          </w:tcPr>
          <w:p w:rsidR="00FD417A" w:rsidRPr="0001018E" w:rsidRDefault="00FD417A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返校学生疫情防控教育、心理健康测试及学业安排部署</w:t>
            </w:r>
          </w:p>
        </w:tc>
        <w:tc>
          <w:tcPr>
            <w:tcW w:w="1843" w:type="dxa"/>
            <w:vAlign w:val="center"/>
          </w:tcPr>
          <w:p w:rsidR="00FD417A" w:rsidRDefault="00FD417A" w:rsidP="00FD417A">
            <w:pPr>
              <w:jc w:val="center"/>
            </w:pPr>
            <w:r w:rsidRPr="009E5E6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FD417A" w:rsidRPr="00F11A1B" w:rsidRDefault="00FD417A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018E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</w:tbl>
    <w:p w:rsidR="00976801" w:rsidRDefault="00976801" w:rsidP="00976801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D679BB" w:rsidRDefault="00F027F9" w:rsidP="00976801">
      <w:pPr>
        <w:spacing w:line="280" w:lineRule="exact"/>
        <w:ind w:firstLineChars="4350" w:firstLine="10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    2020年5月</w:t>
      </w:r>
      <w:r w:rsidR="00C63340">
        <w:rPr>
          <w:rFonts w:asciiTheme="minorEastAsia" w:eastAsiaTheme="minorEastAsia" w:hAnsiTheme="minorEastAsia" w:hint="eastAsia"/>
          <w:sz w:val="24"/>
        </w:rPr>
        <w:t>1</w:t>
      </w:r>
      <w:r w:rsidR="002B25AA">
        <w:rPr>
          <w:rFonts w:asciiTheme="minorEastAsia" w:eastAsiaTheme="minorEastAsia" w:hAnsiTheme="minorEastAsia" w:hint="eastAsia"/>
          <w:sz w:val="24"/>
        </w:rPr>
        <w:t>1日</w:t>
      </w:r>
    </w:p>
    <w:p w:rsidR="00F027F9" w:rsidRPr="00D679BB" w:rsidRDefault="00F027F9" w:rsidP="00583136">
      <w:pPr>
        <w:tabs>
          <w:tab w:val="left" w:pos="11704"/>
        </w:tabs>
        <w:spacing w:beforeLines="50" w:before="247" w:line="260" w:lineRule="exact"/>
        <w:ind w:right="833" w:firstLineChars="3950" w:firstLine="9444"/>
        <w:rPr>
          <w:rFonts w:asciiTheme="minorEastAsia" w:eastAsiaTheme="minorEastAsia" w:hAnsiTheme="minorEastAsia"/>
          <w:sz w:val="24"/>
        </w:rPr>
      </w:pPr>
    </w:p>
    <w:sectPr w:rsidR="00F027F9" w:rsidRPr="00D679BB" w:rsidSect="005B6376">
      <w:pgSz w:w="16840" w:h="11907" w:orient="landscape"/>
      <w:pgMar w:top="1418" w:right="1077" w:bottom="1135" w:left="107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4D" w:rsidRDefault="0079634D" w:rsidP="00362664">
      <w:r>
        <w:separator/>
      </w:r>
    </w:p>
  </w:endnote>
  <w:endnote w:type="continuationSeparator" w:id="0">
    <w:p w:rsidR="0079634D" w:rsidRDefault="0079634D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4D" w:rsidRDefault="0079634D" w:rsidP="00362664">
      <w:r>
        <w:separator/>
      </w:r>
    </w:p>
  </w:footnote>
  <w:footnote w:type="continuationSeparator" w:id="0">
    <w:p w:rsidR="0079634D" w:rsidRDefault="0079634D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2215"/>
    <w:rsid w:val="0001018E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2220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4728E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326A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4E4"/>
    <w:rsid w:val="000B0D20"/>
    <w:rsid w:val="000B2CAE"/>
    <w:rsid w:val="000B3F14"/>
    <w:rsid w:val="000B409D"/>
    <w:rsid w:val="000B42B7"/>
    <w:rsid w:val="000B44B6"/>
    <w:rsid w:val="000B5A55"/>
    <w:rsid w:val="000B5F07"/>
    <w:rsid w:val="000B6D0D"/>
    <w:rsid w:val="000B717C"/>
    <w:rsid w:val="000C0329"/>
    <w:rsid w:val="000C0CA3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0C9"/>
    <w:rsid w:val="000E38F6"/>
    <w:rsid w:val="000E3AF2"/>
    <w:rsid w:val="000E4C7C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33D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38AC"/>
    <w:rsid w:val="00124ED6"/>
    <w:rsid w:val="00125055"/>
    <w:rsid w:val="001301B4"/>
    <w:rsid w:val="001303C8"/>
    <w:rsid w:val="001306FE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24D2"/>
    <w:rsid w:val="00182778"/>
    <w:rsid w:val="00182A5B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362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92D"/>
    <w:rsid w:val="002233A7"/>
    <w:rsid w:val="0022370F"/>
    <w:rsid w:val="002248D8"/>
    <w:rsid w:val="00224AD6"/>
    <w:rsid w:val="00225B23"/>
    <w:rsid w:val="002262ED"/>
    <w:rsid w:val="002307C6"/>
    <w:rsid w:val="00231A56"/>
    <w:rsid w:val="00233D61"/>
    <w:rsid w:val="00233F1D"/>
    <w:rsid w:val="002341F0"/>
    <w:rsid w:val="00234484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1A0E"/>
    <w:rsid w:val="00262330"/>
    <w:rsid w:val="00262968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18BF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5AA"/>
    <w:rsid w:val="002B2D10"/>
    <w:rsid w:val="002B3B00"/>
    <w:rsid w:val="002B4434"/>
    <w:rsid w:val="002B4675"/>
    <w:rsid w:val="002B6F25"/>
    <w:rsid w:val="002B7B93"/>
    <w:rsid w:val="002C0787"/>
    <w:rsid w:val="002C19C8"/>
    <w:rsid w:val="002C1EC5"/>
    <w:rsid w:val="002C23C4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0B5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39F1"/>
    <w:rsid w:val="00373F58"/>
    <w:rsid w:val="003751D1"/>
    <w:rsid w:val="00375BA3"/>
    <w:rsid w:val="00375D3F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A7FD2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81C"/>
    <w:rsid w:val="003C43AC"/>
    <w:rsid w:val="003C4AB7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62E"/>
    <w:rsid w:val="003E4CBD"/>
    <w:rsid w:val="003E5340"/>
    <w:rsid w:val="003E59CB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37B77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1C0E"/>
    <w:rsid w:val="00456053"/>
    <w:rsid w:val="004561AB"/>
    <w:rsid w:val="00457298"/>
    <w:rsid w:val="00457386"/>
    <w:rsid w:val="00460A0B"/>
    <w:rsid w:val="00460CE1"/>
    <w:rsid w:val="00460DFF"/>
    <w:rsid w:val="00461BBC"/>
    <w:rsid w:val="00461D4F"/>
    <w:rsid w:val="00463033"/>
    <w:rsid w:val="00463479"/>
    <w:rsid w:val="00464077"/>
    <w:rsid w:val="00465021"/>
    <w:rsid w:val="0046552A"/>
    <w:rsid w:val="00465DCE"/>
    <w:rsid w:val="00466C38"/>
    <w:rsid w:val="004679F0"/>
    <w:rsid w:val="00467CE3"/>
    <w:rsid w:val="00470A10"/>
    <w:rsid w:val="0047111A"/>
    <w:rsid w:val="00472428"/>
    <w:rsid w:val="00472742"/>
    <w:rsid w:val="00472891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911"/>
    <w:rsid w:val="00482FE8"/>
    <w:rsid w:val="0048461E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398D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5639"/>
    <w:rsid w:val="00515D54"/>
    <w:rsid w:val="00515E4A"/>
    <w:rsid w:val="00516E5E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2F45"/>
    <w:rsid w:val="00535BEE"/>
    <w:rsid w:val="0053762D"/>
    <w:rsid w:val="00537F0D"/>
    <w:rsid w:val="00540228"/>
    <w:rsid w:val="0054041D"/>
    <w:rsid w:val="00540740"/>
    <w:rsid w:val="00542087"/>
    <w:rsid w:val="00542318"/>
    <w:rsid w:val="00542FA1"/>
    <w:rsid w:val="00542FA2"/>
    <w:rsid w:val="005453A0"/>
    <w:rsid w:val="00545B90"/>
    <w:rsid w:val="00546154"/>
    <w:rsid w:val="0054694A"/>
    <w:rsid w:val="00547564"/>
    <w:rsid w:val="00547991"/>
    <w:rsid w:val="00550691"/>
    <w:rsid w:val="005506BA"/>
    <w:rsid w:val="00551020"/>
    <w:rsid w:val="00551082"/>
    <w:rsid w:val="00551B92"/>
    <w:rsid w:val="00553252"/>
    <w:rsid w:val="005539F9"/>
    <w:rsid w:val="00553EA0"/>
    <w:rsid w:val="00554EA6"/>
    <w:rsid w:val="00554FEA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34C"/>
    <w:rsid w:val="00570741"/>
    <w:rsid w:val="00570773"/>
    <w:rsid w:val="00570D6D"/>
    <w:rsid w:val="00574070"/>
    <w:rsid w:val="00575644"/>
    <w:rsid w:val="0058003D"/>
    <w:rsid w:val="00582F1A"/>
    <w:rsid w:val="00583136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E42"/>
    <w:rsid w:val="005B37AD"/>
    <w:rsid w:val="005B4622"/>
    <w:rsid w:val="005B4CAE"/>
    <w:rsid w:val="005B6376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61C4"/>
    <w:rsid w:val="005D682F"/>
    <w:rsid w:val="005D7953"/>
    <w:rsid w:val="005D7B5A"/>
    <w:rsid w:val="005E0C6D"/>
    <w:rsid w:val="005E1817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41B"/>
    <w:rsid w:val="00600E7F"/>
    <w:rsid w:val="006013C9"/>
    <w:rsid w:val="006029B2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14B"/>
    <w:rsid w:val="00617C5E"/>
    <w:rsid w:val="006201AB"/>
    <w:rsid w:val="00620786"/>
    <w:rsid w:val="00620C94"/>
    <w:rsid w:val="00622048"/>
    <w:rsid w:val="00622141"/>
    <w:rsid w:val="006233E1"/>
    <w:rsid w:val="00624477"/>
    <w:rsid w:val="0062469A"/>
    <w:rsid w:val="00624A91"/>
    <w:rsid w:val="006259A3"/>
    <w:rsid w:val="00627E4F"/>
    <w:rsid w:val="006301E8"/>
    <w:rsid w:val="006305A0"/>
    <w:rsid w:val="0063258D"/>
    <w:rsid w:val="006326E3"/>
    <w:rsid w:val="00632CD4"/>
    <w:rsid w:val="00634DB5"/>
    <w:rsid w:val="0063539B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01B"/>
    <w:rsid w:val="006550B7"/>
    <w:rsid w:val="00655F3F"/>
    <w:rsid w:val="00661A10"/>
    <w:rsid w:val="00663350"/>
    <w:rsid w:val="0066376C"/>
    <w:rsid w:val="006639C0"/>
    <w:rsid w:val="0066429A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42A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C44FC"/>
    <w:rsid w:val="006D08BE"/>
    <w:rsid w:val="006D0FE4"/>
    <w:rsid w:val="006D1892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5B2"/>
    <w:rsid w:val="006E493D"/>
    <w:rsid w:val="006E4974"/>
    <w:rsid w:val="006E5428"/>
    <w:rsid w:val="006E5760"/>
    <w:rsid w:val="006E637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43F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3B32"/>
    <w:rsid w:val="007152B5"/>
    <w:rsid w:val="00721A8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886"/>
    <w:rsid w:val="00791AEC"/>
    <w:rsid w:val="00792F80"/>
    <w:rsid w:val="007938FB"/>
    <w:rsid w:val="00795F1C"/>
    <w:rsid w:val="0079634D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0DE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6FE0"/>
    <w:rsid w:val="007D7AEC"/>
    <w:rsid w:val="007E3E1C"/>
    <w:rsid w:val="007E4960"/>
    <w:rsid w:val="007E49D0"/>
    <w:rsid w:val="007E5855"/>
    <w:rsid w:val="007E5BC4"/>
    <w:rsid w:val="007E614D"/>
    <w:rsid w:val="007E6CF3"/>
    <w:rsid w:val="007E7EAE"/>
    <w:rsid w:val="007F0E40"/>
    <w:rsid w:val="007F27C2"/>
    <w:rsid w:val="007F2C58"/>
    <w:rsid w:val="007F392E"/>
    <w:rsid w:val="007F5610"/>
    <w:rsid w:val="007F5ECE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35D1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E28"/>
    <w:rsid w:val="00827F2B"/>
    <w:rsid w:val="008311DF"/>
    <w:rsid w:val="00831C9C"/>
    <w:rsid w:val="00831FB8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0F7E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70"/>
    <w:rsid w:val="008E2A89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097"/>
    <w:rsid w:val="00936B00"/>
    <w:rsid w:val="00937586"/>
    <w:rsid w:val="009414E8"/>
    <w:rsid w:val="00941576"/>
    <w:rsid w:val="00941D9D"/>
    <w:rsid w:val="00942C8E"/>
    <w:rsid w:val="0094436F"/>
    <w:rsid w:val="00945971"/>
    <w:rsid w:val="00946F68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5A8A"/>
    <w:rsid w:val="00976801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B118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0137"/>
    <w:rsid w:val="00A11BCD"/>
    <w:rsid w:val="00A11D65"/>
    <w:rsid w:val="00A12D06"/>
    <w:rsid w:val="00A1341D"/>
    <w:rsid w:val="00A1378E"/>
    <w:rsid w:val="00A15ABB"/>
    <w:rsid w:val="00A15B75"/>
    <w:rsid w:val="00A16C8C"/>
    <w:rsid w:val="00A17361"/>
    <w:rsid w:val="00A2089C"/>
    <w:rsid w:val="00A20B20"/>
    <w:rsid w:val="00A20E6D"/>
    <w:rsid w:val="00A21998"/>
    <w:rsid w:val="00A224FB"/>
    <w:rsid w:val="00A22E1F"/>
    <w:rsid w:val="00A2458A"/>
    <w:rsid w:val="00A26086"/>
    <w:rsid w:val="00A26DED"/>
    <w:rsid w:val="00A30A94"/>
    <w:rsid w:val="00A31F76"/>
    <w:rsid w:val="00A325A1"/>
    <w:rsid w:val="00A32D5C"/>
    <w:rsid w:val="00A337F4"/>
    <w:rsid w:val="00A3400A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4E24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4F3"/>
    <w:rsid w:val="00AF4588"/>
    <w:rsid w:val="00AF50CE"/>
    <w:rsid w:val="00AF6CC5"/>
    <w:rsid w:val="00AF7386"/>
    <w:rsid w:val="00B00902"/>
    <w:rsid w:val="00B02568"/>
    <w:rsid w:val="00B02A53"/>
    <w:rsid w:val="00B03D3F"/>
    <w:rsid w:val="00B05324"/>
    <w:rsid w:val="00B061FD"/>
    <w:rsid w:val="00B06379"/>
    <w:rsid w:val="00B07FF0"/>
    <w:rsid w:val="00B10992"/>
    <w:rsid w:val="00B10D58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B36"/>
    <w:rsid w:val="00B341D9"/>
    <w:rsid w:val="00B34D16"/>
    <w:rsid w:val="00B350CE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1868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01B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D9E"/>
    <w:rsid w:val="00BB6EA1"/>
    <w:rsid w:val="00BC02CE"/>
    <w:rsid w:val="00BC6AE3"/>
    <w:rsid w:val="00BC6B8B"/>
    <w:rsid w:val="00BC6EF6"/>
    <w:rsid w:val="00BD206B"/>
    <w:rsid w:val="00BD29E1"/>
    <w:rsid w:val="00BD3C7C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C4D"/>
    <w:rsid w:val="00C12CDA"/>
    <w:rsid w:val="00C12D71"/>
    <w:rsid w:val="00C13973"/>
    <w:rsid w:val="00C140F9"/>
    <w:rsid w:val="00C152E4"/>
    <w:rsid w:val="00C15CE4"/>
    <w:rsid w:val="00C20BCA"/>
    <w:rsid w:val="00C24364"/>
    <w:rsid w:val="00C255F0"/>
    <w:rsid w:val="00C26887"/>
    <w:rsid w:val="00C274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970"/>
    <w:rsid w:val="00C45BF9"/>
    <w:rsid w:val="00C4614E"/>
    <w:rsid w:val="00C46995"/>
    <w:rsid w:val="00C46C43"/>
    <w:rsid w:val="00C46DEC"/>
    <w:rsid w:val="00C47D48"/>
    <w:rsid w:val="00C53D80"/>
    <w:rsid w:val="00C54DE5"/>
    <w:rsid w:val="00C557E3"/>
    <w:rsid w:val="00C55EA0"/>
    <w:rsid w:val="00C55EE1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340"/>
    <w:rsid w:val="00C63865"/>
    <w:rsid w:val="00C652A0"/>
    <w:rsid w:val="00C65F37"/>
    <w:rsid w:val="00C6643D"/>
    <w:rsid w:val="00C66813"/>
    <w:rsid w:val="00C669D3"/>
    <w:rsid w:val="00C66C84"/>
    <w:rsid w:val="00C678BC"/>
    <w:rsid w:val="00C70634"/>
    <w:rsid w:val="00C72A0A"/>
    <w:rsid w:val="00C73A3C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46CD"/>
    <w:rsid w:val="00C855D1"/>
    <w:rsid w:val="00C908E5"/>
    <w:rsid w:val="00C923A9"/>
    <w:rsid w:val="00C926FA"/>
    <w:rsid w:val="00C92F81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973"/>
    <w:rsid w:val="00D5549B"/>
    <w:rsid w:val="00D55BB8"/>
    <w:rsid w:val="00D568A9"/>
    <w:rsid w:val="00D56916"/>
    <w:rsid w:val="00D57280"/>
    <w:rsid w:val="00D57739"/>
    <w:rsid w:val="00D60F01"/>
    <w:rsid w:val="00D63EEC"/>
    <w:rsid w:val="00D651C5"/>
    <w:rsid w:val="00D659A2"/>
    <w:rsid w:val="00D66EB8"/>
    <w:rsid w:val="00D679BB"/>
    <w:rsid w:val="00D71977"/>
    <w:rsid w:val="00D736B6"/>
    <w:rsid w:val="00D73963"/>
    <w:rsid w:val="00D75638"/>
    <w:rsid w:val="00D76CAA"/>
    <w:rsid w:val="00D76FC8"/>
    <w:rsid w:val="00D77158"/>
    <w:rsid w:val="00D77217"/>
    <w:rsid w:val="00D77506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090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7E01"/>
    <w:rsid w:val="00E00E7A"/>
    <w:rsid w:val="00E0182F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CBE"/>
    <w:rsid w:val="00E4294A"/>
    <w:rsid w:val="00E445FA"/>
    <w:rsid w:val="00E449FF"/>
    <w:rsid w:val="00E454B7"/>
    <w:rsid w:val="00E505A2"/>
    <w:rsid w:val="00E510E3"/>
    <w:rsid w:val="00E51E3E"/>
    <w:rsid w:val="00E523F2"/>
    <w:rsid w:val="00E5465B"/>
    <w:rsid w:val="00E56C28"/>
    <w:rsid w:val="00E61C40"/>
    <w:rsid w:val="00E637B9"/>
    <w:rsid w:val="00E640EC"/>
    <w:rsid w:val="00E648F4"/>
    <w:rsid w:val="00E65ED1"/>
    <w:rsid w:val="00E66493"/>
    <w:rsid w:val="00E66E2A"/>
    <w:rsid w:val="00E67D90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0B95"/>
    <w:rsid w:val="00ED1964"/>
    <w:rsid w:val="00ED266B"/>
    <w:rsid w:val="00ED2D22"/>
    <w:rsid w:val="00ED2E0A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4747"/>
    <w:rsid w:val="00EE6EC5"/>
    <w:rsid w:val="00EE6F1E"/>
    <w:rsid w:val="00EE7C61"/>
    <w:rsid w:val="00EF0D4B"/>
    <w:rsid w:val="00EF1B73"/>
    <w:rsid w:val="00EF1D37"/>
    <w:rsid w:val="00EF341D"/>
    <w:rsid w:val="00EF37F7"/>
    <w:rsid w:val="00EF65D7"/>
    <w:rsid w:val="00EF7469"/>
    <w:rsid w:val="00EF7724"/>
    <w:rsid w:val="00EF7D85"/>
    <w:rsid w:val="00F003F0"/>
    <w:rsid w:val="00F022A5"/>
    <w:rsid w:val="00F0257D"/>
    <w:rsid w:val="00F027F9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59A4"/>
    <w:rsid w:val="00F17E39"/>
    <w:rsid w:val="00F2114A"/>
    <w:rsid w:val="00F234B0"/>
    <w:rsid w:val="00F23AC2"/>
    <w:rsid w:val="00F27B67"/>
    <w:rsid w:val="00F304F7"/>
    <w:rsid w:val="00F30681"/>
    <w:rsid w:val="00F322F2"/>
    <w:rsid w:val="00F3297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57520"/>
    <w:rsid w:val="00F626D2"/>
    <w:rsid w:val="00F64420"/>
    <w:rsid w:val="00F65B23"/>
    <w:rsid w:val="00F66D91"/>
    <w:rsid w:val="00F712CE"/>
    <w:rsid w:val="00F715A4"/>
    <w:rsid w:val="00F72285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602A"/>
    <w:rsid w:val="00F8637B"/>
    <w:rsid w:val="00F90CAF"/>
    <w:rsid w:val="00F915BD"/>
    <w:rsid w:val="00F9274B"/>
    <w:rsid w:val="00F92D95"/>
    <w:rsid w:val="00F9344C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0C09"/>
    <w:rsid w:val="00FC69DF"/>
    <w:rsid w:val="00FC6EDD"/>
    <w:rsid w:val="00FC7EB0"/>
    <w:rsid w:val="00FD06DD"/>
    <w:rsid w:val="00FD2A65"/>
    <w:rsid w:val="00FD3885"/>
    <w:rsid w:val="00FD417A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B41CF-F2F9-4086-9C84-47E1921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15</TotalTime>
  <Pages>2</Pages>
  <Words>153</Words>
  <Characters>875</Characters>
  <Application>Microsoft Office Word</Application>
  <DocSecurity>0</DocSecurity>
  <Lines>7</Lines>
  <Paragraphs>2</Paragraphs>
  <ScaleCrop>false</ScaleCrop>
  <Company>yy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3</cp:revision>
  <cp:lastPrinted>2020-05-11T09:03:00Z</cp:lastPrinted>
  <dcterms:created xsi:type="dcterms:W3CDTF">2020-05-11T09:04:00Z</dcterms:created>
  <dcterms:modified xsi:type="dcterms:W3CDTF">2020-05-11T09:25:00Z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