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5" w:rsidRDefault="00DA69EF" w:rsidP="00E93775">
      <w:pPr>
        <w:spacing w:line="600" w:lineRule="exact"/>
        <w:ind w:firstLineChars="300" w:firstLine="1307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</w:t>
      </w:r>
      <w:r w:rsidR="00197106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</w:t>
      </w:r>
      <w:r w:rsidR="00197106">
        <w:rPr>
          <w:rFonts w:eastAsia="华文中宋" w:hint="eastAsia"/>
          <w:b/>
          <w:spacing w:val="20"/>
          <w:w w:val="90"/>
          <w:sz w:val="44"/>
        </w:rPr>
        <w:t>1</w:t>
      </w:r>
      <w:r>
        <w:rPr>
          <w:rFonts w:eastAsia="华文中宋" w:hint="eastAsia"/>
          <w:b/>
          <w:spacing w:val="20"/>
          <w:w w:val="90"/>
          <w:sz w:val="44"/>
        </w:rPr>
        <w:t>学年度第</w:t>
      </w:r>
      <w:r w:rsidR="00197106">
        <w:rPr>
          <w:rFonts w:eastAsia="华文中宋" w:hint="eastAsia"/>
          <w:b/>
          <w:spacing w:val="20"/>
          <w:w w:val="90"/>
          <w:sz w:val="44"/>
        </w:rPr>
        <w:t>一</w:t>
      </w:r>
      <w:r>
        <w:rPr>
          <w:rFonts w:eastAsia="华文中宋" w:hint="eastAsia"/>
          <w:b/>
          <w:spacing w:val="20"/>
          <w:w w:val="90"/>
          <w:sz w:val="44"/>
        </w:rPr>
        <w:t>学期</w:t>
      </w:r>
      <w:r w:rsidR="00E03640">
        <w:rPr>
          <w:rFonts w:eastAsia="华文中宋" w:hint="eastAsia"/>
          <w:b/>
          <w:spacing w:val="20"/>
          <w:w w:val="90"/>
          <w:sz w:val="44"/>
        </w:rPr>
        <w:t>第</w:t>
      </w:r>
      <w:r w:rsidR="00A83656">
        <w:rPr>
          <w:rFonts w:eastAsia="华文中宋" w:hint="eastAsia"/>
          <w:b/>
          <w:spacing w:val="20"/>
          <w:w w:val="90"/>
          <w:sz w:val="44"/>
        </w:rPr>
        <w:t>三</w:t>
      </w:r>
      <w:r w:rsidR="00E0364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5528"/>
        <w:gridCol w:w="1843"/>
        <w:gridCol w:w="2410"/>
      </w:tblGrid>
      <w:tr w:rsidR="00F022A5" w:rsidTr="00082F29">
        <w:trPr>
          <w:trHeight w:val="484"/>
        </w:trPr>
        <w:tc>
          <w:tcPr>
            <w:tcW w:w="3261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 w:rsidR="00E95815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41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E95815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552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093165" w:rsidRPr="00FA7FDA" w:rsidTr="00767789">
        <w:trPr>
          <w:trHeight w:hRule="exact" w:val="605"/>
        </w:trPr>
        <w:tc>
          <w:tcPr>
            <w:tcW w:w="1702" w:type="dxa"/>
            <w:vMerge w:val="restart"/>
            <w:vAlign w:val="center"/>
          </w:tcPr>
          <w:p w:rsidR="00093165" w:rsidRPr="006969FB" w:rsidRDefault="00093165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093165" w:rsidRDefault="00093165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559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093165" w:rsidRPr="006969FB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音乐厅</w:t>
            </w:r>
          </w:p>
        </w:tc>
        <w:tc>
          <w:tcPr>
            <w:tcW w:w="5528" w:type="dxa"/>
            <w:vAlign w:val="center"/>
          </w:tcPr>
          <w:p w:rsidR="00093165" w:rsidRPr="00CF38E1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全球华人计算机教育应用大会（GCCCE2020）</w:t>
            </w:r>
            <w:r w:rsidR="00D75D1C">
              <w:rPr>
                <w:rFonts w:asciiTheme="minorEastAsia" w:eastAsiaTheme="minorEastAsia" w:hAnsiTheme="minorEastAsia" w:hint="eastAsia"/>
                <w:sz w:val="24"/>
              </w:rPr>
              <w:t>开幕式</w:t>
            </w:r>
          </w:p>
          <w:p w:rsidR="00093165" w:rsidRDefault="00D75D1C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暨</w:t>
            </w:r>
            <w:r w:rsidR="00093165" w:rsidRPr="00CF38E1">
              <w:rPr>
                <w:rFonts w:asciiTheme="minorEastAsia" w:eastAsiaTheme="minorEastAsia" w:hAnsiTheme="minorEastAsia"/>
                <w:sz w:val="24"/>
              </w:rPr>
              <w:t>南国农信息化教育奖颁奖仪式</w:t>
            </w:r>
          </w:p>
        </w:tc>
        <w:tc>
          <w:tcPr>
            <w:tcW w:w="1843" w:type="dxa"/>
            <w:vAlign w:val="center"/>
          </w:tcPr>
          <w:p w:rsidR="00D75D1C" w:rsidRPr="007E4960" w:rsidRDefault="00767789" w:rsidP="007677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教育技术学院</w:t>
            </w:r>
          </w:p>
          <w:p w:rsidR="00D75D1C" w:rsidRPr="00E03640" w:rsidRDefault="00D75D1C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093165" w:rsidRPr="00FA7FDA" w:rsidTr="00767789">
        <w:trPr>
          <w:trHeight w:hRule="exact" w:val="563"/>
        </w:trPr>
        <w:tc>
          <w:tcPr>
            <w:tcW w:w="1702" w:type="dxa"/>
            <w:vMerge/>
            <w:vAlign w:val="center"/>
          </w:tcPr>
          <w:p w:rsidR="00093165" w:rsidRPr="006969FB" w:rsidRDefault="00093165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093165" w:rsidRPr="009E719B" w:rsidRDefault="00D75D1C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武  威</w:t>
            </w:r>
          </w:p>
        </w:tc>
        <w:tc>
          <w:tcPr>
            <w:tcW w:w="5528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 w:hint="eastAsia"/>
                <w:sz w:val="24"/>
              </w:rPr>
              <w:t>2020年甘肃省网络安全宣传周开幕式</w:t>
            </w:r>
          </w:p>
        </w:tc>
        <w:tc>
          <w:tcPr>
            <w:tcW w:w="1843" w:type="dxa"/>
            <w:vAlign w:val="center"/>
          </w:tcPr>
          <w:p w:rsidR="00093165" w:rsidRPr="007E4960" w:rsidRDefault="00767789" w:rsidP="007677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网络安全与</w:t>
            </w:r>
          </w:p>
          <w:p w:rsidR="00093165" w:rsidRPr="00E03640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信息化办公室</w:t>
            </w:r>
          </w:p>
        </w:tc>
      </w:tr>
      <w:tr w:rsidR="00093165" w:rsidRPr="00FA7FDA" w:rsidTr="00767789">
        <w:trPr>
          <w:trHeight w:hRule="exact" w:val="721"/>
        </w:trPr>
        <w:tc>
          <w:tcPr>
            <w:tcW w:w="1702" w:type="dxa"/>
            <w:vMerge/>
            <w:vAlign w:val="center"/>
          </w:tcPr>
          <w:p w:rsidR="00093165" w:rsidRPr="006969FB" w:rsidRDefault="00093165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上午11:00</w:t>
            </w:r>
          </w:p>
        </w:tc>
        <w:tc>
          <w:tcPr>
            <w:tcW w:w="2410" w:type="dxa"/>
            <w:vAlign w:val="center"/>
          </w:tcPr>
          <w:p w:rsidR="00D75D1C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文科实训楼</w:t>
            </w:r>
          </w:p>
          <w:p w:rsidR="00093165" w:rsidRPr="002E5119" w:rsidRDefault="00D75D1C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中心</w:t>
            </w:r>
            <w:r w:rsidR="00093165" w:rsidRPr="00CF38E1">
              <w:rPr>
                <w:rFonts w:asciiTheme="minorEastAsia" w:eastAsiaTheme="minorEastAsia" w:hAnsiTheme="minorEastAsia"/>
                <w:sz w:val="24"/>
              </w:rPr>
              <w:t>广场</w:t>
            </w:r>
          </w:p>
        </w:tc>
        <w:tc>
          <w:tcPr>
            <w:tcW w:w="5528" w:type="dxa"/>
            <w:vAlign w:val="center"/>
          </w:tcPr>
          <w:p w:rsidR="00093165" w:rsidRDefault="00093165" w:rsidP="003630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南国农先生塑像揭幕仪式暨</w:t>
            </w:r>
            <w:proofErr w:type="gramStart"/>
            <w:r w:rsidRPr="00CF38E1">
              <w:rPr>
                <w:rFonts w:asciiTheme="minorEastAsia" w:eastAsiaTheme="minorEastAsia" w:hAnsiTheme="minorEastAsia"/>
                <w:sz w:val="24"/>
              </w:rPr>
              <w:t>《</w:t>
            </w:r>
            <w:proofErr w:type="gramEnd"/>
            <w:r w:rsidRPr="00CF38E1">
              <w:rPr>
                <w:rFonts w:asciiTheme="minorEastAsia" w:eastAsiaTheme="minorEastAsia" w:hAnsiTheme="minorEastAsia"/>
                <w:sz w:val="24"/>
              </w:rPr>
              <w:t>改革开放以来</w:t>
            </w:r>
          </w:p>
          <w:p w:rsidR="00093165" w:rsidRPr="002E5119" w:rsidRDefault="00093165" w:rsidP="003630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中国电化教育（教育技术）第一故事</w:t>
            </w:r>
            <w:proofErr w:type="gramStart"/>
            <w:r w:rsidRPr="00CF38E1">
              <w:rPr>
                <w:rFonts w:asciiTheme="minorEastAsia" w:eastAsiaTheme="minorEastAsia" w:hAnsiTheme="minorEastAsia"/>
                <w:sz w:val="24"/>
              </w:rPr>
              <w:t>》</w:t>
            </w:r>
            <w:proofErr w:type="gramEnd"/>
            <w:r w:rsidRPr="00CF38E1">
              <w:rPr>
                <w:rFonts w:asciiTheme="minorEastAsia" w:eastAsiaTheme="minorEastAsia" w:hAnsiTheme="minorEastAsia"/>
                <w:sz w:val="24"/>
              </w:rPr>
              <w:t>首发仪式</w:t>
            </w:r>
          </w:p>
        </w:tc>
        <w:tc>
          <w:tcPr>
            <w:tcW w:w="1843" w:type="dxa"/>
            <w:vAlign w:val="center"/>
          </w:tcPr>
          <w:p w:rsidR="00093165" w:rsidRPr="002E5119" w:rsidRDefault="00093165" w:rsidP="00767789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D75D1C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教育技术学院</w:t>
            </w:r>
          </w:p>
          <w:p w:rsidR="00093165" w:rsidRPr="002E5119" w:rsidRDefault="00D75D1C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093165" w:rsidRPr="00FA7FDA" w:rsidTr="00767789">
        <w:trPr>
          <w:trHeight w:hRule="exact" w:val="706"/>
        </w:trPr>
        <w:tc>
          <w:tcPr>
            <w:tcW w:w="1702" w:type="dxa"/>
            <w:vMerge/>
            <w:vAlign w:val="center"/>
          </w:tcPr>
          <w:p w:rsidR="00093165" w:rsidRPr="006969FB" w:rsidRDefault="00093165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093165" w:rsidRPr="006969FB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民族团结进步讲堂</w:t>
            </w:r>
          </w:p>
        </w:tc>
        <w:tc>
          <w:tcPr>
            <w:tcW w:w="5528" w:type="dxa"/>
            <w:vAlign w:val="center"/>
          </w:tcPr>
          <w:p w:rsidR="006D1C47" w:rsidRDefault="00093165" w:rsidP="003630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省民委考核安宁区创建全省民族团结进步示范区</w:t>
            </w:r>
          </w:p>
          <w:p w:rsidR="00093165" w:rsidRPr="002E5119" w:rsidRDefault="00093165" w:rsidP="003630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西北师范大学示范点实地验收工作</w:t>
            </w:r>
          </w:p>
        </w:tc>
        <w:tc>
          <w:tcPr>
            <w:tcW w:w="1843" w:type="dxa"/>
            <w:vAlign w:val="center"/>
          </w:tcPr>
          <w:p w:rsidR="00093165" w:rsidRPr="002E5119" w:rsidRDefault="00767789" w:rsidP="00767789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党委统战部</w:t>
            </w:r>
          </w:p>
          <w:p w:rsidR="00093165" w:rsidRPr="00E03640" w:rsidRDefault="00093165" w:rsidP="00D75D1C">
            <w:pPr>
              <w:spacing w:line="26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093165" w:rsidRPr="00FA7FDA" w:rsidTr="00767789">
        <w:trPr>
          <w:trHeight w:hRule="exact" w:val="560"/>
        </w:trPr>
        <w:tc>
          <w:tcPr>
            <w:tcW w:w="1702" w:type="dxa"/>
            <w:vMerge/>
            <w:vAlign w:val="center"/>
          </w:tcPr>
          <w:p w:rsidR="00093165" w:rsidRPr="006969FB" w:rsidRDefault="00093165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093165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093165" w:rsidRPr="00414633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843" w:type="dxa"/>
            <w:vAlign w:val="center"/>
          </w:tcPr>
          <w:p w:rsidR="00093165" w:rsidRPr="007E4960" w:rsidRDefault="00093165" w:rsidP="007677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093165" w:rsidRPr="00E03640" w:rsidRDefault="00093165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67789" w:rsidRPr="00FA7FDA" w:rsidTr="00767789">
        <w:trPr>
          <w:trHeight w:hRule="exact" w:val="565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410" w:type="dxa"/>
            <w:vAlign w:val="center"/>
          </w:tcPr>
          <w:p w:rsidR="00767789" w:rsidRPr="00FE7DAC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/>
                <w:sz w:val="24"/>
              </w:rPr>
              <w:t>学生发展中心一楼</w:t>
            </w:r>
          </w:p>
          <w:p w:rsidR="00767789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/>
                <w:sz w:val="24"/>
              </w:rPr>
              <w:t>综合事务大厅</w:t>
            </w:r>
          </w:p>
        </w:tc>
        <w:tc>
          <w:tcPr>
            <w:tcW w:w="5528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/>
                <w:sz w:val="24"/>
              </w:rPr>
              <w:t>2020级学生第二批入学报到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4D2B0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FE7DA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 w:hint="eastAsia"/>
                <w:sz w:val="24"/>
              </w:rPr>
              <w:t xml:space="preserve">党委学生工作部   </w:t>
            </w:r>
          </w:p>
          <w:p w:rsidR="00767789" w:rsidRPr="00E03640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767789" w:rsidRPr="00D12328" w:rsidTr="00767789">
        <w:trPr>
          <w:trHeight w:val="551"/>
        </w:trPr>
        <w:tc>
          <w:tcPr>
            <w:tcW w:w="1702" w:type="dxa"/>
            <w:vMerge w:val="restart"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767789" w:rsidRPr="006969F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Pr="00653E4F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2020年上半年全国大学英语四、六级考试</w:t>
            </w:r>
          </w:p>
          <w:p w:rsidR="00767789" w:rsidRPr="00653E4F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领</w:t>
            </w:r>
            <w:r w:rsidRPr="002E5119">
              <w:rPr>
                <w:rFonts w:asciiTheme="minorEastAsia" w:eastAsiaTheme="minorEastAsia" w:hAnsiTheme="minorEastAsia"/>
                <w:sz w:val="24"/>
              </w:rPr>
              <w:t>导小组会议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4D2B0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D12328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767789" w:rsidRPr="00D12328" w:rsidTr="00767789">
        <w:trPr>
          <w:trHeight w:val="564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文科实训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大楼</w:t>
            </w:r>
          </w:p>
          <w:p w:rsidR="00767789" w:rsidRPr="009E719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307会议室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D75D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教育部教育信息化战略研究基地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现场</w:t>
            </w:r>
            <w:r w:rsidRPr="00CF38E1">
              <w:rPr>
                <w:rFonts w:asciiTheme="minorEastAsia" w:eastAsiaTheme="minorEastAsia" w:hAnsiTheme="minorEastAsia"/>
                <w:sz w:val="24"/>
              </w:rPr>
              <w:t>考察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4D2B0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E03640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38E1">
              <w:rPr>
                <w:rFonts w:asciiTheme="minorEastAsia" w:eastAsiaTheme="minorEastAsia" w:hAnsiTheme="minorEastAsia"/>
                <w:sz w:val="24"/>
              </w:rPr>
              <w:t>教育技术学院</w:t>
            </w:r>
          </w:p>
        </w:tc>
      </w:tr>
      <w:tr w:rsidR="00767789" w:rsidRPr="00D12328" w:rsidTr="00767789">
        <w:trPr>
          <w:trHeight w:val="572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767789" w:rsidRDefault="00767789" w:rsidP="005852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文科实训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大楼</w:t>
            </w:r>
          </w:p>
          <w:p w:rsidR="00767789" w:rsidRPr="009E719B" w:rsidRDefault="00767789" w:rsidP="005852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101会议室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10B3">
              <w:rPr>
                <w:rFonts w:asciiTheme="minorEastAsia" w:eastAsiaTheme="minorEastAsia" w:hAnsiTheme="minorEastAsia"/>
                <w:sz w:val="24"/>
              </w:rPr>
              <w:t>环境设计专业中国外合作办学项目开学典礼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4D2B0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10B3">
              <w:rPr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767789" w:rsidRPr="00D12328" w:rsidTr="00767789">
        <w:trPr>
          <w:trHeight w:val="695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上午9:30</w:t>
            </w:r>
          </w:p>
        </w:tc>
        <w:tc>
          <w:tcPr>
            <w:tcW w:w="2410" w:type="dxa"/>
            <w:vAlign w:val="center"/>
          </w:tcPr>
          <w:p w:rsidR="00767789" w:rsidRPr="009E719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19B">
              <w:rPr>
                <w:rFonts w:asciiTheme="minorEastAsia" w:eastAsiaTheme="minorEastAsia" w:hAnsiTheme="minorEastAsia"/>
                <w:sz w:val="24"/>
              </w:rPr>
              <w:t>行政</w:t>
            </w:r>
            <w:r w:rsidRPr="009E719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E719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19B"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9E719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教学督导与评估委员会工作会议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4D2B0F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教学质量监控处</w:t>
            </w:r>
          </w:p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教务处</w:t>
            </w:r>
          </w:p>
        </w:tc>
      </w:tr>
      <w:tr w:rsidR="00234D16" w:rsidRPr="00D12328" w:rsidTr="00767789">
        <w:trPr>
          <w:trHeight w:val="700"/>
        </w:trPr>
        <w:tc>
          <w:tcPr>
            <w:tcW w:w="1702" w:type="dxa"/>
            <w:vMerge/>
            <w:vAlign w:val="center"/>
          </w:tcPr>
          <w:p w:rsidR="00234D16" w:rsidRPr="006969FB" w:rsidRDefault="00234D1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34D16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82F29" w:rsidRPr="00FB7BCC" w:rsidRDefault="00082F29" w:rsidP="00082F2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文科实训大楼</w:t>
            </w:r>
            <w:r w:rsidRPr="00FB7BCC">
              <w:rPr>
                <w:rFonts w:asciiTheme="minorEastAsia" w:eastAsiaTheme="minorEastAsia" w:hAnsiTheme="minorEastAsia" w:hint="eastAsia"/>
                <w:sz w:val="24"/>
              </w:rPr>
              <w:t>A区</w:t>
            </w:r>
          </w:p>
          <w:p w:rsidR="00234D16" w:rsidRDefault="00082F29" w:rsidP="00082F2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102、</w:t>
            </w:r>
            <w:r w:rsidRPr="00FB7BCC">
              <w:rPr>
                <w:rFonts w:asciiTheme="minorEastAsia" w:eastAsiaTheme="minorEastAsia" w:hAnsiTheme="minorEastAsia"/>
                <w:sz w:val="24"/>
              </w:rPr>
              <w:t>103</w:t>
            </w:r>
            <w:r w:rsidRPr="00FB7BCC">
              <w:rPr>
                <w:rFonts w:asciiTheme="minorEastAsia" w:eastAsiaTheme="minorEastAsia" w:hAnsiTheme="minorEastAsia" w:hint="eastAsia"/>
                <w:sz w:val="24"/>
              </w:rPr>
              <w:t>视频</w:t>
            </w:r>
            <w:r w:rsidRPr="00FB7BCC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234D16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西北师范大学党风廉政建设工作会议暨</w:t>
            </w:r>
          </w:p>
          <w:p w:rsidR="00234D16" w:rsidRPr="002E5119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/>
                <w:sz w:val="24"/>
              </w:rPr>
              <w:t>2020年第一轮巡察工作动员部署会</w:t>
            </w:r>
          </w:p>
        </w:tc>
        <w:tc>
          <w:tcPr>
            <w:tcW w:w="1843" w:type="dxa"/>
            <w:vAlign w:val="center"/>
          </w:tcPr>
          <w:p w:rsidR="00234D16" w:rsidRPr="00F32050" w:rsidRDefault="00234D16" w:rsidP="007677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234D16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纪检监察综合室</w:t>
            </w:r>
          </w:p>
          <w:p w:rsidR="00234D16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7DAC">
              <w:rPr>
                <w:rFonts w:asciiTheme="minorEastAsia" w:eastAsiaTheme="minorEastAsia" w:hAnsiTheme="minorEastAsia"/>
                <w:sz w:val="24"/>
              </w:rPr>
              <w:t>党委组织部</w:t>
            </w:r>
            <w:r w:rsidR="00082F29">
              <w:rPr>
                <w:rFonts w:asciiTheme="minorEastAsia" w:eastAsiaTheme="minorEastAsia" w:hAnsiTheme="minorEastAsia" w:hint="eastAsia"/>
                <w:sz w:val="24"/>
              </w:rPr>
              <w:t>（巡察办）</w:t>
            </w:r>
          </w:p>
        </w:tc>
      </w:tr>
      <w:tr w:rsidR="00767789" w:rsidRPr="00D12328" w:rsidTr="00767789">
        <w:trPr>
          <w:trHeight w:val="561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67789" w:rsidRPr="00234D16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34D1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 w:rsidRPr="00234D1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Pr="00234D1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号楼</w:t>
            </w:r>
          </w:p>
          <w:p w:rsidR="00767789" w:rsidRPr="001A7981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34D1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</w:t>
            </w:r>
            <w:r w:rsidRPr="00234D1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81214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校学科建设委员会主任会议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2E511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发展规划与</w:t>
            </w:r>
          </w:p>
          <w:p w:rsidR="00767789" w:rsidRPr="0081214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学科建设处</w:t>
            </w:r>
          </w:p>
        </w:tc>
      </w:tr>
      <w:tr w:rsidR="00767789" w:rsidRPr="00D12328" w:rsidTr="00767789">
        <w:trPr>
          <w:trHeight w:val="561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1A798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6778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Pr="0081214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81214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语言文字推广基地建设协调会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D12328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767789" w:rsidRPr="00D12328" w:rsidTr="00767789">
        <w:trPr>
          <w:trHeight w:val="561"/>
        </w:trPr>
        <w:tc>
          <w:tcPr>
            <w:tcW w:w="1702" w:type="dxa"/>
            <w:vMerge/>
            <w:vAlign w:val="center"/>
          </w:tcPr>
          <w:p w:rsidR="00767789" w:rsidRPr="006969FB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234D1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6778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Pr="0081214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对接高等教育出版社教育扶贫座谈会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2E5119" w:rsidRDefault="00767789" w:rsidP="004343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67789" w:rsidRPr="00D12328" w:rsidTr="00767789">
        <w:trPr>
          <w:trHeight w:val="985"/>
        </w:trPr>
        <w:tc>
          <w:tcPr>
            <w:tcW w:w="1702" w:type="dxa"/>
            <w:vMerge w:val="restart"/>
            <w:vAlign w:val="center"/>
          </w:tcPr>
          <w:p w:rsidR="00767789" w:rsidRPr="006969FB" w:rsidRDefault="00767789" w:rsidP="00FB7BC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67789" w:rsidRDefault="00767789" w:rsidP="00FB7BC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767789" w:rsidRDefault="00767789" w:rsidP="006D1C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上午8:00</w:t>
            </w:r>
          </w:p>
        </w:tc>
        <w:tc>
          <w:tcPr>
            <w:tcW w:w="2410" w:type="dxa"/>
            <w:vAlign w:val="center"/>
          </w:tcPr>
          <w:p w:rsidR="00767789" w:rsidRPr="006969F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528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迎接兰州市创建全国文明城市实地点位测评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党委宣传部</w:t>
            </w:r>
          </w:p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 w:hint="eastAsia"/>
                <w:sz w:val="24"/>
              </w:rPr>
              <w:t>武保处</w:t>
            </w:r>
          </w:p>
          <w:p w:rsidR="00767789" w:rsidRPr="009E719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 w:hint="eastAsia"/>
                <w:sz w:val="24"/>
              </w:rPr>
              <w:t>后勤保障部</w:t>
            </w:r>
          </w:p>
        </w:tc>
      </w:tr>
      <w:tr w:rsidR="00767789" w:rsidRPr="00D12328" w:rsidTr="00767789">
        <w:trPr>
          <w:trHeight w:val="762"/>
        </w:trPr>
        <w:tc>
          <w:tcPr>
            <w:tcW w:w="1702" w:type="dxa"/>
            <w:vMerge/>
            <w:vAlign w:val="center"/>
          </w:tcPr>
          <w:p w:rsidR="00767789" w:rsidRPr="006969FB" w:rsidRDefault="00767789" w:rsidP="006D1C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Pr="006969F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767789" w:rsidRDefault="00767789" w:rsidP="00D75D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Pr="002E5119" w:rsidRDefault="00767789" w:rsidP="00D75D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学校第八次党代会筹备工作领导小组秘书组会议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67789" w:rsidRPr="00D12328" w:rsidTr="00767789">
        <w:trPr>
          <w:trHeight w:hRule="exact" w:val="720"/>
        </w:trPr>
        <w:tc>
          <w:tcPr>
            <w:tcW w:w="1702" w:type="dxa"/>
            <w:vMerge w:val="restart"/>
            <w:vAlign w:val="center"/>
          </w:tcPr>
          <w:p w:rsidR="00767789" w:rsidRPr="006969FB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67789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1559" w:type="dxa"/>
            <w:vAlign w:val="center"/>
          </w:tcPr>
          <w:p w:rsidR="00767789" w:rsidRDefault="00767789" w:rsidP="007D2D3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2410" w:type="dxa"/>
            <w:vAlign w:val="center"/>
          </w:tcPr>
          <w:p w:rsidR="00767789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 w:hint="eastAsia"/>
                <w:sz w:val="24"/>
              </w:rPr>
              <w:t>新校区</w:t>
            </w:r>
            <w:r w:rsidRPr="007D2D34">
              <w:rPr>
                <w:rFonts w:asciiTheme="minorEastAsia" w:eastAsiaTheme="minorEastAsia" w:hAnsiTheme="minorEastAsia"/>
                <w:sz w:val="24"/>
              </w:rPr>
              <w:t>特教楼</w:t>
            </w:r>
          </w:p>
          <w:p w:rsidR="00767789" w:rsidRPr="009E719B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/>
                <w:sz w:val="24"/>
              </w:rPr>
              <w:t>1</w:t>
            </w:r>
            <w:r w:rsidRPr="007D2D34">
              <w:rPr>
                <w:rFonts w:asciiTheme="minorEastAsia" w:eastAsiaTheme="minorEastAsia" w:hAnsiTheme="minorEastAsia" w:hint="eastAsia"/>
                <w:sz w:val="24"/>
              </w:rPr>
              <w:t>59会议室</w:t>
            </w:r>
          </w:p>
        </w:tc>
        <w:tc>
          <w:tcPr>
            <w:tcW w:w="5528" w:type="dxa"/>
            <w:vAlign w:val="center"/>
          </w:tcPr>
          <w:p w:rsidR="00767789" w:rsidRPr="007D2D34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D2D34">
              <w:rPr>
                <w:rFonts w:asciiTheme="minorEastAsia" w:eastAsiaTheme="minorEastAsia" w:hAnsiTheme="minorEastAsia"/>
                <w:sz w:val="24"/>
              </w:rPr>
              <w:t>叶超特聘</w:t>
            </w:r>
            <w:proofErr w:type="gramEnd"/>
            <w:r w:rsidRPr="007D2D34">
              <w:rPr>
                <w:rFonts w:asciiTheme="minorEastAsia" w:eastAsiaTheme="minorEastAsia" w:hAnsiTheme="minorEastAsia"/>
                <w:sz w:val="24"/>
              </w:rPr>
              <w:t>教授聘任仪式</w:t>
            </w:r>
            <w:r w:rsidRPr="007D2D34">
              <w:rPr>
                <w:rFonts w:asciiTheme="minorEastAsia" w:eastAsiaTheme="minorEastAsia" w:hAnsiTheme="minorEastAsia" w:hint="eastAsia"/>
                <w:sz w:val="24"/>
              </w:rPr>
              <w:t>暨</w:t>
            </w:r>
          </w:p>
          <w:p w:rsidR="00767789" w:rsidRPr="00FB7BCC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/>
                <w:sz w:val="24"/>
              </w:rPr>
              <w:t>西北城乡发展与协同治理研究院揭牌仪式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地理与环境</w:t>
            </w:r>
          </w:p>
          <w:p w:rsidR="00767789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科学学院</w:t>
            </w:r>
          </w:p>
        </w:tc>
      </w:tr>
      <w:tr w:rsidR="00767789" w:rsidRPr="00D12328" w:rsidTr="00767789">
        <w:trPr>
          <w:trHeight w:hRule="exact" w:val="635"/>
        </w:trPr>
        <w:tc>
          <w:tcPr>
            <w:tcW w:w="1702" w:type="dxa"/>
            <w:vMerge/>
            <w:vAlign w:val="center"/>
          </w:tcPr>
          <w:p w:rsidR="00767789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767789" w:rsidRPr="006969FB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东乡县</w:t>
            </w:r>
          </w:p>
        </w:tc>
        <w:tc>
          <w:tcPr>
            <w:tcW w:w="5528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教育部纪检组长吴道槐调研教育扶贫座谈会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5D730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扶贫办</w:t>
            </w:r>
          </w:p>
        </w:tc>
      </w:tr>
      <w:tr w:rsidR="00767789" w:rsidRPr="00D12328" w:rsidTr="00767789">
        <w:trPr>
          <w:trHeight w:hRule="exact" w:val="635"/>
        </w:trPr>
        <w:tc>
          <w:tcPr>
            <w:tcW w:w="1702" w:type="dxa"/>
            <w:vMerge/>
            <w:vAlign w:val="center"/>
          </w:tcPr>
          <w:p w:rsidR="00767789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410" w:type="dxa"/>
            <w:vAlign w:val="center"/>
          </w:tcPr>
          <w:p w:rsidR="00767789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67789" w:rsidRPr="00FB7BCC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研究生招生领导小组会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767789" w:rsidRPr="00D12328" w:rsidTr="00767789">
        <w:trPr>
          <w:trHeight w:hRule="exact" w:val="629"/>
        </w:trPr>
        <w:tc>
          <w:tcPr>
            <w:tcW w:w="1702" w:type="dxa"/>
            <w:vMerge/>
            <w:vAlign w:val="center"/>
          </w:tcPr>
          <w:p w:rsidR="00767789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Pr="006969FB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410" w:type="dxa"/>
            <w:vAlign w:val="center"/>
          </w:tcPr>
          <w:p w:rsidR="0076778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67789" w:rsidRPr="002E511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446">
              <w:rPr>
                <w:rFonts w:asciiTheme="minorEastAsia" w:eastAsiaTheme="minorEastAsia" w:hAnsiTheme="minorEastAsia"/>
                <w:sz w:val="24"/>
              </w:rPr>
              <w:t>学习“习近平总书记在科学家座谈会上的</w:t>
            </w:r>
          </w:p>
          <w:p w:rsidR="0076778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446">
              <w:rPr>
                <w:rFonts w:asciiTheme="minorEastAsia" w:eastAsiaTheme="minorEastAsia" w:hAnsiTheme="minorEastAsia"/>
                <w:sz w:val="24"/>
              </w:rPr>
              <w:t>重要讲话精神</w:t>
            </w:r>
            <w:proofErr w:type="gramStart"/>
            <w:r w:rsidRPr="00A11446">
              <w:rPr>
                <w:rFonts w:asciiTheme="minorEastAsia" w:eastAsiaTheme="minorEastAsia" w:hAnsiTheme="minorEastAsia"/>
                <w:sz w:val="24"/>
              </w:rPr>
              <w:t>”</w:t>
            </w:r>
            <w:proofErr w:type="gramEnd"/>
            <w:r w:rsidRPr="00A11446">
              <w:rPr>
                <w:rFonts w:asciiTheme="minorEastAsia" w:eastAsiaTheme="minorEastAsia" w:hAnsiTheme="minorEastAsia"/>
                <w:sz w:val="24"/>
              </w:rPr>
              <w:t>座谈会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宣传部 </w:t>
            </w:r>
            <w:r w:rsidRPr="00A11446">
              <w:rPr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767789" w:rsidRPr="00D12328" w:rsidTr="00767789">
        <w:trPr>
          <w:trHeight w:hRule="exact" w:val="629"/>
        </w:trPr>
        <w:tc>
          <w:tcPr>
            <w:tcW w:w="1702" w:type="dxa"/>
            <w:vMerge/>
            <w:vAlign w:val="center"/>
          </w:tcPr>
          <w:p w:rsidR="00767789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410" w:type="dxa"/>
            <w:vAlign w:val="center"/>
          </w:tcPr>
          <w:p w:rsidR="00767789" w:rsidRPr="009E719B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19B">
              <w:rPr>
                <w:rFonts w:asciiTheme="minorEastAsia" w:eastAsiaTheme="minorEastAsia" w:hAnsiTheme="minorEastAsia"/>
                <w:sz w:val="24"/>
              </w:rPr>
              <w:t>行政</w:t>
            </w:r>
            <w:r w:rsidRPr="009E719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E719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Pr="006969FB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19B"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9E719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2020年秋季学期学校体育工作会议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FB7BCC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校体委</w:t>
            </w:r>
            <w:r w:rsidRPr="00FB7BC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B7BCC">
              <w:rPr>
                <w:rFonts w:asciiTheme="minorEastAsia" w:eastAsiaTheme="minorEastAsia" w:hAnsiTheme="minorEastAsia"/>
                <w:sz w:val="24"/>
              </w:rPr>
              <w:t>体育学院</w:t>
            </w:r>
          </w:p>
        </w:tc>
      </w:tr>
      <w:tr w:rsidR="00767789" w:rsidRPr="00D12328" w:rsidTr="00767789">
        <w:trPr>
          <w:trHeight w:hRule="exact" w:val="567"/>
        </w:trPr>
        <w:tc>
          <w:tcPr>
            <w:tcW w:w="1702" w:type="dxa"/>
            <w:vMerge/>
            <w:vAlign w:val="center"/>
          </w:tcPr>
          <w:p w:rsidR="00767789" w:rsidRDefault="00767789" w:rsidP="00693DE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Pr="006969FB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67789" w:rsidRDefault="00767789" w:rsidP="00082F2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67789" w:rsidRPr="00693DEB" w:rsidRDefault="00767789" w:rsidP="00082F2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693DE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国家自然科学基金绩效评价工作调研座谈会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693DE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767789" w:rsidRPr="00D12328" w:rsidTr="00767789">
        <w:trPr>
          <w:trHeight w:hRule="exact" w:val="561"/>
        </w:trPr>
        <w:tc>
          <w:tcPr>
            <w:tcW w:w="1702" w:type="dxa"/>
            <w:vMerge/>
            <w:vAlign w:val="center"/>
          </w:tcPr>
          <w:p w:rsidR="00767789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410" w:type="dxa"/>
            <w:vAlign w:val="center"/>
          </w:tcPr>
          <w:p w:rsidR="00767789" w:rsidRPr="00693DE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发展中心</w:t>
            </w:r>
          </w:p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528" w:type="dxa"/>
            <w:vAlign w:val="center"/>
          </w:tcPr>
          <w:p w:rsidR="00767789" w:rsidRPr="00640141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甘肃省涉外应急语言服务基地揭牌仪式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外国语学院</w:t>
            </w:r>
          </w:p>
          <w:p w:rsidR="00767789" w:rsidRPr="00693DE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B7BCC">
              <w:rPr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767789" w:rsidRPr="00D12328" w:rsidTr="00767789">
        <w:trPr>
          <w:trHeight w:hRule="exact" w:val="561"/>
        </w:trPr>
        <w:tc>
          <w:tcPr>
            <w:tcW w:w="1702" w:type="dxa"/>
            <w:vMerge/>
            <w:vAlign w:val="center"/>
          </w:tcPr>
          <w:p w:rsidR="00767789" w:rsidRDefault="0076778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410" w:type="dxa"/>
            <w:vAlign w:val="center"/>
          </w:tcPr>
          <w:p w:rsidR="00767789" w:rsidRPr="009E719B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19B">
              <w:rPr>
                <w:rFonts w:asciiTheme="minorEastAsia" w:eastAsiaTheme="minorEastAsia" w:hAnsiTheme="minorEastAsia"/>
                <w:sz w:val="24"/>
              </w:rPr>
              <w:t>行政</w:t>
            </w:r>
            <w:r w:rsidRPr="009E719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E719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767789" w:rsidRDefault="00767789" w:rsidP="000F789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19B"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9E719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528" w:type="dxa"/>
            <w:vAlign w:val="center"/>
          </w:tcPr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新学期研究生工作安排会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FB7BCC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767789" w:rsidRPr="00D12328" w:rsidTr="00767789">
        <w:trPr>
          <w:trHeight w:val="854"/>
        </w:trPr>
        <w:tc>
          <w:tcPr>
            <w:tcW w:w="1702" w:type="dxa"/>
            <w:vMerge w:val="restart"/>
            <w:vAlign w:val="center"/>
          </w:tcPr>
          <w:p w:rsidR="00767789" w:rsidRPr="006969FB" w:rsidRDefault="00767789" w:rsidP="006907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67789" w:rsidRDefault="00767789" w:rsidP="006907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2410" w:type="dxa"/>
            <w:vAlign w:val="center"/>
          </w:tcPr>
          <w:p w:rsidR="00767789" w:rsidRPr="00693DE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新校区毅然报告厅</w:t>
            </w:r>
          </w:p>
        </w:tc>
        <w:tc>
          <w:tcPr>
            <w:tcW w:w="5528" w:type="dxa"/>
            <w:vAlign w:val="center"/>
          </w:tcPr>
          <w:p w:rsidR="00767789" w:rsidRPr="00A11446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2FE">
              <w:rPr>
                <w:rFonts w:asciiTheme="minorEastAsia" w:eastAsiaTheme="minorEastAsia" w:hAnsiTheme="minorEastAsia"/>
                <w:sz w:val="24"/>
              </w:rPr>
              <w:t>中国名企巩固脱贫攻坚成果助推乡村振兴论坛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E74E8B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A11446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2FE">
              <w:rPr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234D16" w:rsidRPr="00D12328" w:rsidTr="00767789">
        <w:trPr>
          <w:trHeight w:val="854"/>
        </w:trPr>
        <w:tc>
          <w:tcPr>
            <w:tcW w:w="1702" w:type="dxa"/>
            <w:vMerge/>
            <w:vAlign w:val="center"/>
          </w:tcPr>
          <w:p w:rsidR="00234D16" w:rsidRDefault="00234D16" w:rsidP="006907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34D16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410" w:type="dxa"/>
            <w:vAlign w:val="center"/>
          </w:tcPr>
          <w:p w:rsidR="00234D16" w:rsidRPr="00693DEB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234D16" w:rsidRPr="009E719B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528" w:type="dxa"/>
            <w:vAlign w:val="center"/>
          </w:tcPr>
          <w:p w:rsidR="00234D16" w:rsidRPr="009E719B" w:rsidRDefault="00234D16" w:rsidP="00222A5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党委理论学习中心组</w:t>
            </w:r>
            <w:r w:rsidRPr="002E5119">
              <w:rPr>
                <w:rFonts w:asciiTheme="minorEastAsia" w:eastAsiaTheme="minorEastAsia" w:hAnsiTheme="minorEastAsia"/>
                <w:sz w:val="24"/>
              </w:rPr>
              <w:t>扩大会议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24DC3">
              <w:rPr>
                <w:rFonts w:asciiTheme="minorEastAsia" w:eastAsiaTheme="minorEastAsia" w:hAnsiTheme="minorEastAsia"/>
                <w:sz w:val="24"/>
              </w:rPr>
              <w:t>《&lt;中国教育现代化2035&gt;——教育现代化的国家行动》</w:t>
            </w:r>
            <w:r w:rsidRPr="00FB7BCC">
              <w:rPr>
                <w:rFonts w:asciiTheme="minorEastAsia" w:eastAsiaTheme="minorEastAsia" w:hAnsiTheme="minorEastAsia"/>
                <w:sz w:val="24"/>
              </w:rPr>
              <w:t>专题报告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234D16" w:rsidRPr="009E719B" w:rsidRDefault="00234D16" w:rsidP="007677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234D16" w:rsidRDefault="00234D16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党委宣传部</w:t>
            </w:r>
          </w:p>
          <w:p w:rsidR="00234D16" w:rsidRPr="002E5119" w:rsidRDefault="00234D16" w:rsidP="00222A5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发展规划与</w:t>
            </w:r>
          </w:p>
          <w:p w:rsidR="00234D16" w:rsidRPr="009E719B" w:rsidRDefault="00234D16" w:rsidP="00222A5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学科建设处</w:t>
            </w:r>
          </w:p>
        </w:tc>
      </w:tr>
      <w:tr w:rsidR="00767789" w:rsidRPr="00D12328" w:rsidTr="00767789">
        <w:trPr>
          <w:trHeight w:val="677"/>
        </w:trPr>
        <w:tc>
          <w:tcPr>
            <w:tcW w:w="1702" w:type="dxa"/>
            <w:vMerge/>
            <w:vAlign w:val="center"/>
          </w:tcPr>
          <w:p w:rsidR="00767789" w:rsidRDefault="00767789" w:rsidP="006907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410" w:type="dxa"/>
            <w:vAlign w:val="center"/>
          </w:tcPr>
          <w:p w:rsidR="00767789" w:rsidRPr="00693DEB" w:rsidRDefault="00767789" w:rsidP="006D1C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</w:t>
            </w:r>
            <w:r w:rsidRPr="00693DEB">
              <w:rPr>
                <w:rFonts w:asciiTheme="minorEastAsia" w:eastAsiaTheme="minorEastAsia" w:hAnsiTheme="minorEastAsia"/>
                <w:sz w:val="24"/>
              </w:rPr>
              <w:t>发展中心</w:t>
            </w:r>
          </w:p>
          <w:p w:rsidR="00767789" w:rsidRPr="009E719B" w:rsidRDefault="00767789" w:rsidP="006D1C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DEB">
              <w:rPr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528" w:type="dxa"/>
            <w:vAlign w:val="center"/>
          </w:tcPr>
          <w:p w:rsidR="00767789" w:rsidRPr="009E719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学校第二届“争做新时代好老师”师德演讲比赛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794E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 教师工作部</w:t>
            </w:r>
          </w:p>
          <w:p w:rsidR="00767789" w:rsidRDefault="00767789" w:rsidP="00794EDC">
            <w:pPr>
              <w:spacing w:line="26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宣传部 工 会</w:t>
            </w:r>
          </w:p>
          <w:p w:rsidR="00767789" w:rsidRPr="009E719B" w:rsidRDefault="00767789" w:rsidP="00794E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</w:tc>
      </w:tr>
      <w:tr w:rsidR="00767789" w:rsidRPr="00D12328" w:rsidTr="00767789">
        <w:trPr>
          <w:trHeight w:val="708"/>
        </w:trPr>
        <w:tc>
          <w:tcPr>
            <w:tcW w:w="1702" w:type="dxa"/>
            <w:vMerge w:val="restart"/>
            <w:vAlign w:val="center"/>
          </w:tcPr>
          <w:p w:rsidR="00767789" w:rsidRDefault="00767789" w:rsidP="005F1B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法学院模拟法庭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第二届“地方立法理论与实务论坛”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法学院</w:t>
            </w:r>
          </w:p>
        </w:tc>
      </w:tr>
      <w:tr w:rsidR="00767789" w:rsidRPr="00D12328" w:rsidTr="00767789">
        <w:trPr>
          <w:trHeight w:val="708"/>
        </w:trPr>
        <w:tc>
          <w:tcPr>
            <w:tcW w:w="1702" w:type="dxa"/>
            <w:vMerge/>
            <w:vAlign w:val="center"/>
          </w:tcPr>
          <w:p w:rsidR="00767789" w:rsidRDefault="00767789" w:rsidP="005F1B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410" w:type="dxa"/>
            <w:vAlign w:val="center"/>
          </w:tcPr>
          <w:p w:rsidR="00767789" w:rsidRPr="006969F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/>
                <w:sz w:val="24"/>
              </w:rPr>
              <w:t>2020年上半年全国大学英语四、六级考试工作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D12328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767789" w:rsidRPr="00D12328" w:rsidTr="00767789">
        <w:trPr>
          <w:trHeight w:val="698"/>
        </w:trPr>
        <w:tc>
          <w:tcPr>
            <w:tcW w:w="1702" w:type="dxa"/>
            <w:vAlign w:val="center"/>
          </w:tcPr>
          <w:p w:rsidR="00767789" w:rsidRDefault="00767789" w:rsidP="007D2D3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410" w:type="dxa"/>
            <w:vAlign w:val="center"/>
          </w:tcPr>
          <w:p w:rsidR="00767789" w:rsidRDefault="00767789" w:rsidP="00FE7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 w:hint="eastAsia"/>
                <w:sz w:val="24"/>
              </w:rPr>
              <w:t>兰州市西固区</w:t>
            </w:r>
          </w:p>
          <w:p w:rsidR="00767789" w:rsidRPr="006969FB" w:rsidRDefault="00767789" w:rsidP="00FE7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 w:hint="eastAsia"/>
                <w:sz w:val="24"/>
              </w:rPr>
              <w:t>河口镇</w:t>
            </w:r>
          </w:p>
        </w:tc>
        <w:tc>
          <w:tcPr>
            <w:tcW w:w="5528" w:type="dxa"/>
            <w:vAlign w:val="center"/>
          </w:tcPr>
          <w:p w:rsidR="00767789" w:rsidRDefault="00767789" w:rsidP="00FE7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 w:hint="eastAsia"/>
                <w:sz w:val="24"/>
              </w:rPr>
              <w:t>“庆祝教师节—我看脱贫攻坚新成就”</w:t>
            </w:r>
          </w:p>
          <w:p w:rsidR="00767789" w:rsidRPr="002E5119" w:rsidRDefault="00767789" w:rsidP="00FE7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 w:hint="eastAsia"/>
                <w:sz w:val="24"/>
              </w:rPr>
              <w:t>主题参观活动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FE7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离</w:t>
            </w:r>
            <w:r w:rsidRPr="007D2D34">
              <w:rPr>
                <w:rFonts w:asciiTheme="minorEastAsia" w:eastAsiaTheme="minorEastAsia" w:hAnsiTheme="minorEastAsia" w:hint="eastAsia"/>
                <w:sz w:val="24"/>
              </w:rPr>
              <w:t>退休职工</w:t>
            </w:r>
          </w:p>
          <w:p w:rsidR="00767789" w:rsidRDefault="00767789" w:rsidP="00FE7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2D34">
              <w:rPr>
                <w:rFonts w:asciiTheme="minorEastAsia" w:eastAsiaTheme="minorEastAsia" w:hAnsiTheme="minorEastAsia" w:hint="eastAsia"/>
                <w:sz w:val="24"/>
              </w:rPr>
              <w:t>服务中心</w:t>
            </w:r>
          </w:p>
        </w:tc>
      </w:tr>
      <w:tr w:rsidR="00767789" w:rsidRPr="00D12328" w:rsidTr="00767789">
        <w:trPr>
          <w:trHeight w:val="557"/>
        </w:trPr>
        <w:tc>
          <w:tcPr>
            <w:tcW w:w="1702" w:type="dxa"/>
            <w:vAlign w:val="center"/>
          </w:tcPr>
          <w:p w:rsidR="00767789" w:rsidRDefault="00767789" w:rsidP="000931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Pr="006969FB" w:rsidRDefault="00767789" w:rsidP="005B54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44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A11446">
              <w:rPr>
                <w:rFonts w:asciiTheme="minorEastAsia" w:eastAsiaTheme="minorEastAsia" w:hAnsiTheme="minorEastAsia"/>
                <w:sz w:val="24"/>
              </w:rPr>
              <w:t>020级本科生军训工作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093165" w:rsidRDefault="00767789" w:rsidP="00093165">
            <w:pPr>
              <w:spacing w:line="2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党委学生工作部</w:t>
            </w:r>
            <w:r>
              <w:rPr>
                <w:rFonts w:cs="宋体" w:hint="eastAsia"/>
              </w:rPr>
              <w:t xml:space="preserve">   </w:t>
            </w:r>
          </w:p>
        </w:tc>
      </w:tr>
      <w:tr w:rsidR="00767789" w:rsidRPr="00D12328" w:rsidTr="00767789">
        <w:trPr>
          <w:trHeight w:val="843"/>
        </w:trPr>
        <w:tc>
          <w:tcPr>
            <w:tcW w:w="1702" w:type="dxa"/>
            <w:vAlign w:val="center"/>
          </w:tcPr>
          <w:p w:rsidR="00767789" w:rsidRDefault="00767789" w:rsidP="00332F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Pr="006969F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410" w:type="dxa"/>
            <w:vAlign w:val="center"/>
          </w:tcPr>
          <w:p w:rsidR="00767789" w:rsidRPr="00161952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省委党校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 w:hint="eastAsia"/>
                <w:sz w:val="24"/>
              </w:rPr>
              <w:t>省市党政主要领导干部</w:t>
            </w:r>
          </w:p>
          <w:p w:rsidR="00767789" w:rsidRPr="00693DE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5119">
              <w:rPr>
                <w:rFonts w:asciiTheme="minorEastAsia" w:eastAsiaTheme="minorEastAsia" w:hAnsiTheme="minorEastAsia" w:hint="eastAsia"/>
                <w:sz w:val="24"/>
              </w:rPr>
              <w:t>学习贯彻党的十九届四中全会精神轮训班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Pr="00640141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67789" w:rsidRPr="00D12328" w:rsidTr="00767789">
        <w:trPr>
          <w:trHeight w:val="690"/>
        </w:trPr>
        <w:tc>
          <w:tcPr>
            <w:tcW w:w="1702" w:type="dxa"/>
            <w:vAlign w:val="center"/>
          </w:tcPr>
          <w:p w:rsidR="00767789" w:rsidRDefault="00767789" w:rsidP="009303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Pr="006969FB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410" w:type="dxa"/>
            <w:vAlign w:val="center"/>
          </w:tcPr>
          <w:p w:rsidR="00767789" w:rsidRPr="009E719B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敦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煌</w:t>
            </w:r>
            <w:proofErr w:type="gramEnd"/>
          </w:p>
        </w:tc>
        <w:tc>
          <w:tcPr>
            <w:tcW w:w="5528" w:type="dxa"/>
            <w:vAlign w:val="center"/>
          </w:tcPr>
          <w:p w:rsidR="00767789" w:rsidRPr="00FB7BCC" w:rsidRDefault="00767789" w:rsidP="0087090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第十四届“中国物联网学术大会”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bookmarkStart w:id="0" w:name="_GoBack"/>
            <w:bookmarkEnd w:id="0"/>
            <w:r w:rsidRPr="0001709D">
              <w:rPr>
                <w:rFonts w:asciiTheme="minorEastAsia" w:eastAsiaTheme="minorEastAsia" w:hAnsiTheme="minorEastAsia" w:hint="eastAsia"/>
                <w:sz w:val="24"/>
              </w:rPr>
              <w:t>校领导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计算机科学与</w:t>
            </w:r>
          </w:p>
          <w:p w:rsidR="00767789" w:rsidRPr="00FB7BCC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工程学院</w:t>
            </w:r>
          </w:p>
        </w:tc>
      </w:tr>
      <w:tr w:rsidR="00767789" w:rsidRPr="00D12328" w:rsidTr="00767789">
        <w:trPr>
          <w:trHeight w:val="690"/>
        </w:trPr>
        <w:tc>
          <w:tcPr>
            <w:tcW w:w="1702" w:type="dxa"/>
            <w:vAlign w:val="center"/>
          </w:tcPr>
          <w:p w:rsidR="00767789" w:rsidRDefault="00767789" w:rsidP="00FB7BC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Pr="006969FB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410" w:type="dxa"/>
            <w:vAlign w:val="center"/>
          </w:tcPr>
          <w:p w:rsidR="00767789" w:rsidRDefault="00767789" w:rsidP="00FB7BC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981">
              <w:rPr>
                <w:rFonts w:asciiTheme="minorEastAsia" w:eastAsiaTheme="minorEastAsia" w:hAnsiTheme="minorEastAsia"/>
                <w:sz w:val="24"/>
              </w:rPr>
              <w:t>音乐厅</w:t>
            </w:r>
          </w:p>
        </w:tc>
        <w:tc>
          <w:tcPr>
            <w:tcW w:w="5528" w:type="dxa"/>
            <w:vAlign w:val="center"/>
          </w:tcPr>
          <w:p w:rsidR="00767789" w:rsidRPr="002E511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乡村振兴与美好人居研讨会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地理与环境</w:t>
            </w:r>
          </w:p>
          <w:p w:rsidR="00767789" w:rsidRDefault="00767789" w:rsidP="003630A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BCC">
              <w:rPr>
                <w:rFonts w:asciiTheme="minorEastAsia" w:eastAsiaTheme="minorEastAsia" w:hAnsiTheme="minorEastAsia"/>
                <w:sz w:val="24"/>
              </w:rPr>
              <w:t>科学学院</w:t>
            </w:r>
          </w:p>
        </w:tc>
      </w:tr>
      <w:tr w:rsidR="00767789" w:rsidRPr="00D12328" w:rsidTr="00767789">
        <w:trPr>
          <w:trHeight w:val="856"/>
        </w:trPr>
        <w:tc>
          <w:tcPr>
            <w:tcW w:w="1702" w:type="dxa"/>
            <w:vMerge w:val="restart"/>
            <w:vAlign w:val="center"/>
          </w:tcPr>
          <w:p w:rsidR="00767789" w:rsidRDefault="00767789" w:rsidP="005A1EC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7789" w:rsidRDefault="00767789" w:rsidP="00A11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下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9:00</w:t>
            </w:r>
          </w:p>
        </w:tc>
        <w:tc>
          <w:tcPr>
            <w:tcW w:w="2410" w:type="dxa"/>
            <w:vAlign w:val="center"/>
          </w:tcPr>
          <w:p w:rsidR="00767789" w:rsidRPr="001A7981" w:rsidRDefault="00767789" w:rsidP="005A1EC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兰州文理学院</w:t>
            </w:r>
          </w:p>
        </w:tc>
        <w:tc>
          <w:tcPr>
            <w:tcW w:w="5528" w:type="dxa"/>
            <w:vAlign w:val="center"/>
          </w:tcPr>
          <w:p w:rsidR="00767789" w:rsidRDefault="00767789" w:rsidP="005A1EC9">
            <w:pPr>
              <w:spacing w:line="320" w:lineRule="exact"/>
              <w:jc w:val="center"/>
            </w:pPr>
            <w:r>
              <w:rPr>
                <w:rFonts w:hint="eastAsia"/>
              </w:rPr>
              <w:t>兰州文理学院建校七十周年校庆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5A1EC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67789" w:rsidRPr="00D12328" w:rsidTr="00767789">
        <w:trPr>
          <w:trHeight w:val="856"/>
        </w:trPr>
        <w:tc>
          <w:tcPr>
            <w:tcW w:w="1702" w:type="dxa"/>
            <w:vMerge/>
            <w:vAlign w:val="center"/>
          </w:tcPr>
          <w:p w:rsidR="00767789" w:rsidRDefault="00767789" w:rsidP="005A1EC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7789" w:rsidRDefault="00767789" w:rsidP="00082F2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下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3:00</w:t>
            </w:r>
          </w:p>
        </w:tc>
        <w:tc>
          <w:tcPr>
            <w:tcW w:w="2410" w:type="dxa"/>
            <w:vAlign w:val="center"/>
          </w:tcPr>
          <w:p w:rsidR="00767789" w:rsidRPr="006969FB" w:rsidRDefault="00767789" w:rsidP="005A1EC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7981">
              <w:rPr>
                <w:rFonts w:asciiTheme="minorEastAsia" w:eastAsiaTheme="minorEastAsia" w:hAnsiTheme="minorEastAsia"/>
                <w:sz w:val="24"/>
              </w:rPr>
              <w:t>音乐厅</w:t>
            </w:r>
          </w:p>
        </w:tc>
        <w:tc>
          <w:tcPr>
            <w:tcW w:w="5528" w:type="dxa"/>
            <w:vAlign w:val="center"/>
          </w:tcPr>
          <w:p w:rsidR="00767789" w:rsidRDefault="00767789" w:rsidP="005A1EC9">
            <w:pPr>
              <w:spacing w:line="320" w:lineRule="exact"/>
              <w:jc w:val="center"/>
            </w:pPr>
            <w:r>
              <w:t>“</w:t>
            </w:r>
            <w:r>
              <w:t>青春心向党</w:t>
            </w:r>
            <w:r>
              <w:t> </w:t>
            </w:r>
            <w:r>
              <w:t>奋力建小康</w:t>
            </w:r>
            <w:r>
              <w:t>”——</w:t>
            </w:r>
            <w:r>
              <w:t>甘肃共青团脱贫攻坚成果</w:t>
            </w:r>
          </w:p>
          <w:p w:rsidR="00767789" w:rsidRDefault="00767789" w:rsidP="005A1EC9">
            <w:pPr>
              <w:spacing w:line="320" w:lineRule="exact"/>
              <w:jc w:val="center"/>
            </w:pPr>
            <w:r>
              <w:t>展示活动暨</w:t>
            </w:r>
            <w:r>
              <w:t>2020</w:t>
            </w:r>
            <w:r>
              <w:t>年</w:t>
            </w:r>
            <w:r>
              <w:t>“</w:t>
            </w:r>
            <w:r>
              <w:t>圆梦大学</w:t>
            </w:r>
            <w:r>
              <w:t>”</w:t>
            </w:r>
            <w:r>
              <w:t>助学金发放仪式</w:t>
            </w:r>
          </w:p>
        </w:tc>
        <w:tc>
          <w:tcPr>
            <w:tcW w:w="1843" w:type="dxa"/>
            <w:vAlign w:val="center"/>
          </w:tcPr>
          <w:p w:rsidR="00767789" w:rsidRDefault="00767789" w:rsidP="00767789">
            <w:pPr>
              <w:jc w:val="center"/>
            </w:pPr>
            <w:r w:rsidRPr="0001709D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67789" w:rsidRDefault="00767789" w:rsidP="005A1EC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校团委</w:t>
            </w:r>
          </w:p>
        </w:tc>
      </w:tr>
    </w:tbl>
    <w:p w:rsidR="00F022A5" w:rsidRDefault="00D12328" w:rsidP="00E95815">
      <w:pPr>
        <w:spacing w:line="440" w:lineRule="exact"/>
        <w:jc w:val="center"/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</w:t>
      </w:r>
      <w:r w:rsidR="006E63F9">
        <w:rPr>
          <w:rFonts w:asciiTheme="minorEastAsia" w:eastAsiaTheme="minorEastAsia" w:hAnsiTheme="minor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DA69EF" w:rsidRPr="00D12328">
        <w:rPr>
          <w:rFonts w:asciiTheme="minorEastAsia" w:eastAsiaTheme="minorEastAsia" w:hAnsiTheme="minorEastAsia" w:hint="eastAsia"/>
          <w:sz w:val="24"/>
        </w:rPr>
        <w:t>学校办公室   20</w:t>
      </w:r>
      <w:r w:rsidR="003162AA" w:rsidRPr="00D12328">
        <w:rPr>
          <w:rFonts w:asciiTheme="minorEastAsia" w:eastAsiaTheme="minorEastAsia" w:hAnsiTheme="minorEastAsia" w:hint="eastAsia"/>
          <w:sz w:val="24"/>
        </w:rPr>
        <w:t>20</w:t>
      </w:r>
      <w:r w:rsidR="00DA69EF" w:rsidRPr="00D12328">
        <w:rPr>
          <w:rFonts w:asciiTheme="minorEastAsia" w:eastAsiaTheme="minorEastAsia" w:hAnsiTheme="minorEastAsia" w:hint="eastAsia"/>
          <w:sz w:val="24"/>
        </w:rPr>
        <w:t>年</w:t>
      </w:r>
      <w:r w:rsidR="00091F5E" w:rsidRPr="00D12328">
        <w:rPr>
          <w:rFonts w:asciiTheme="minorEastAsia" w:eastAsiaTheme="minorEastAsia" w:hAnsiTheme="minorEastAsia" w:hint="eastAsia"/>
          <w:sz w:val="24"/>
        </w:rPr>
        <w:t>9</w:t>
      </w:r>
      <w:r w:rsidR="00DA69EF" w:rsidRPr="00D12328">
        <w:rPr>
          <w:rFonts w:asciiTheme="minorEastAsia" w:eastAsiaTheme="minorEastAsia" w:hAnsiTheme="minorEastAsia" w:hint="eastAsia"/>
          <w:sz w:val="24"/>
        </w:rPr>
        <w:t>月</w:t>
      </w:r>
      <w:r w:rsidR="00A83656">
        <w:rPr>
          <w:rFonts w:ascii="宋体" w:hAnsi="宋体" w:hint="eastAsia"/>
          <w:sz w:val="24"/>
        </w:rPr>
        <w:t>14</w:t>
      </w:r>
      <w:r w:rsidR="00DA69EF">
        <w:rPr>
          <w:rFonts w:ascii="宋体" w:hAnsi="宋体" w:hint="eastAsia"/>
          <w:sz w:val="24"/>
        </w:rPr>
        <w:t>日</w:t>
      </w:r>
    </w:p>
    <w:sectPr w:rsidR="00F022A5" w:rsidSect="006E63F9">
      <w:pgSz w:w="16840" w:h="11907" w:orient="landscape"/>
      <w:pgMar w:top="851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88" w:rsidRDefault="00051B88" w:rsidP="00362664">
      <w:r>
        <w:separator/>
      </w:r>
    </w:p>
  </w:endnote>
  <w:endnote w:type="continuationSeparator" w:id="0">
    <w:p w:rsidR="00051B88" w:rsidRDefault="00051B88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88" w:rsidRDefault="00051B88" w:rsidP="00362664">
      <w:r>
        <w:separator/>
      </w:r>
    </w:p>
  </w:footnote>
  <w:footnote w:type="continuationSeparator" w:id="0">
    <w:p w:rsidR="00051B88" w:rsidRDefault="00051B88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6C1A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1B88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2F29"/>
    <w:rsid w:val="00083AD2"/>
    <w:rsid w:val="00084471"/>
    <w:rsid w:val="000860D4"/>
    <w:rsid w:val="00087472"/>
    <w:rsid w:val="00087A54"/>
    <w:rsid w:val="00091AC8"/>
    <w:rsid w:val="00091F5E"/>
    <w:rsid w:val="000921C1"/>
    <w:rsid w:val="000927D6"/>
    <w:rsid w:val="000928D0"/>
    <w:rsid w:val="00093165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87D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2F90"/>
    <w:rsid w:val="000D3514"/>
    <w:rsid w:val="000D528F"/>
    <w:rsid w:val="000D599D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0F789B"/>
    <w:rsid w:val="001004E7"/>
    <w:rsid w:val="00100668"/>
    <w:rsid w:val="00100D90"/>
    <w:rsid w:val="00100FA8"/>
    <w:rsid w:val="001036E9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4E80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367"/>
    <w:rsid w:val="00177C3F"/>
    <w:rsid w:val="00181179"/>
    <w:rsid w:val="001812C1"/>
    <w:rsid w:val="001824D2"/>
    <w:rsid w:val="00182778"/>
    <w:rsid w:val="00182D04"/>
    <w:rsid w:val="00183C30"/>
    <w:rsid w:val="00185026"/>
    <w:rsid w:val="001903ED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106"/>
    <w:rsid w:val="00197425"/>
    <w:rsid w:val="001A0B1A"/>
    <w:rsid w:val="001A0C67"/>
    <w:rsid w:val="001A26BE"/>
    <w:rsid w:val="001A5128"/>
    <w:rsid w:val="001A5890"/>
    <w:rsid w:val="001A7981"/>
    <w:rsid w:val="001B0C0D"/>
    <w:rsid w:val="001B142C"/>
    <w:rsid w:val="001B306F"/>
    <w:rsid w:val="001B3642"/>
    <w:rsid w:val="001B3D8A"/>
    <w:rsid w:val="001B4572"/>
    <w:rsid w:val="001B57CE"/>
    <w:rsid w:val="001B5F66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A57"/>
    <w:rsid w:val="002233A7"/>
    <w:rsid w:val="0022370F"/>
    <w:rsid w:val="002248D8"/>
    <w:rsid w:val="00225B23"/>
    <w:rsid w:val="002262ED"/>
    <w:rsid w:val="002307C6"/>
    <w:rsid w:val="002328A3"/>
    <w:rsid w:val="00233F1D"/>
    <w:rsid w:val="002341F0"/>
    <w:rsid w:val="00234D16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4E1F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51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518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21F9"/>
    <w:rsid w:val="002E392B"/>
    <w:rsid w:val="002E5119"/>
    <w:rsid w:val="002E5141"/>
    <w:rsid w:val="002F0861"/>
    <w:rsid w:val="002F0A87"/>
    <w:rsid w:val="002F14A3"/>
    <w:rsid w:val="002F1D47"/>
    <w:rsid w:val="002F1F5F"/>
    <w:rsid w:val="002F22E8"/>
    <w:rsid w:val="002F3051"/>
    <w:rsid w:val="002F7D16"/>
    <w:rsid w:val="00301354"/>
    <w:rsid w:val="00302C6A"/>
    <w:rsid w:val="0030432B"/>
    <w:rsid w:val="00304408"/>
    <w:rsid w:val="00307FDF"/>
    <w:rsid w:val="00310545"/>
    <w:rsid w:val="0031134A"/>
    <w:rsid w:val="00311E95"/>
    <w:rsid w:val="00313A2A"/>
    <w:rsid w:val="00313CFE"/>
    <w:rsid w:val="00314C0F"/>
    <w:rsid w:val="00315D98"/>
    <w:rsid w:val="003162AA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234A"/>
    <w:rsid w:val="00332FC7"/>
    <w:rsid w:val="003357D6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27D3"/>
    <w:rsid w:val="00353738"/>
    <w:rsid w:val="00353CE5"/>
    <w:rsid w:val="0035485F"/>
    <w:rsid w:val="00356DDB"/>
    <w:rsid w:val="00361C17"/>
    <w:rsid w:val="00362664"/>
    <w:rsid w:val="003630A8"/>
    <w:rsid w:val="00363E52"/>
    <w:rsid w:val="003643FB"/>
    <w:rsid w:val="00364ABF"/>
    <w:rsid w:val="003672BB"/>
    <w:rsid w:val="00367FD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A1742"/>
    <w:rsid w:val="003A3549"/>
    <w:rsid w:val="003A3D2B"/>
    <w:rsid w:val="003A4881"/>
    <w:rsid w:val="003A60C8"/>
    <w:rsid w:val="003A6E86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058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2C22"/>
    <w:rsid w:val="00414633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32AC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59D8"/>
    <w:rsid w:val="00486157"/>
    <w:rsid w:val="00486720"/>
    <w:rsid w:val="00486BE9"/>
    <w:rsid w:val="0048798C"/>
    <w:rsid w:val="00490C54"/>
    <w:rsid w:val="004957BD"/>
    <w:rsid w:val="00496485"/>
    <w:rsid w:val="004964D4"/>
    <w:rsid w:val="004965A6"/>
    <w:rsid w:val="004A1195"/>
    <w:rsid w:val="004A4550"/>
    <w:rsid w:val="004A4E3D"/>
    <w:rsid w:val="004A58D9"/>
    <w:rsid w:val="004A7322"/>
    <w:rsid w:val="004A750E"/>
    <w:rsid w:val="004B082F"/>
    <w:rsid w:val="004B0850"/>
    <w:rsid w:val="004B0C45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0F4E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66B1C"/>
    <w:rsid w:val="00566C6F"/>
    <w:rsid w:val="00570216"/>
    <w:rsid w:val="00570741"/>
    <w:rsid w:val="00570773"/>
    <w:rsid w:val="00570D6D"/>
    <w:rsid w:val="00574070"/>
    <w:rsid w:val="00575644"/>
    <w:rsid w:val="0058003D"/>
    <w:rsid w:val="00582F1A"/>
    <w:rsid w:val="005852FE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5CE1"/>
    <w:rsid w:val="005D61C4"/>
    <w:rsid w:val="005D682F"/>
    <w:rsid w:val="005D7953"/>
    <w:rsid w:val="005D7B5A"/>
    <w:rsid w:val="005E0C6D"/>
    <w:rsid w:val="005E1817"/>
    <w:rsid w:val="005E4C60"/>
    <w:rsid w:val="005E693B"/>
    <w:rsid w:val="005E727B"/>
    <w:rsid w:val="005F18F5"/>
    <w:rsid w:val="005F1BC1"/>
    <w:rsid w:val="005F20C9"/>
    <w:rsid w:val="005F2127"/>
    <w:rsid w:val="005F2214"/>
    <w:rsid w:val="005F2D1D"/>
    <w:rsid w:val="005F5228"/>
    <w:rsid w:val="005F5932"/>
    <w:rsid w:val="005F6770"/>
    <w:rsid w:val="005F6BC6"/>
    <w:rsid w:val="005F7474"/>
    <w:rsid w:val="005F7D32"/>
    <w:rsid w:val="0060041B"/>
    <w:rsid w:val="006013C9"/>
    <w:rsid w:val="00603649"/>
    <w:rsid w:val="00603CE3"/>
    <w:rsid w:val="00603E93"/>
    <w:rsid w:val="00603EFE"/>
    <w:rsid w:val="00604419"/>
    <w:rsid w:val="00604735"/>
    <w:rsid w:val="00605E0D"/>
    <w:rsid w:val="00610749"/>
    <w:rsid w:val="00611A83"/>
    <w:rsid w:val="00611B63"/>
    <w:rsid w:val="0061261F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0141"/>
    <w:rsid w:val="00641042"/>
    <w:rsid w:val="00641C4A"/>
    <w:rsid w:val="00642CDF"/>
    <w:rsid w:val="00643033"/>
    <w:rsid w:val="0064428D"/>
    <w:rsid w:val="00645F76"/>
    <w:rsid w:val="00647842"/>
    <w:rsid w:val="0065068D"/>
    <w:rsid w:val="00650804"/>
    <w:rsid w:val="00653E4F"/>
    <w:rsid w:val="00654A7F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52F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0792"/>
    <w:rsid w:val="006907D4"/>
    <w:rsid w:val="00691315"/>
    <w:rsid w:val="006915AE"/>
    <w:rsid w:val="00693043"/>
    <w:rsid w:val="00693DEB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1C47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002"/>
    <w:rsid w:val="006E5428"/>
    <w:rsid w:val="006E63F9"/>
    <w:rsid w:val="006E69EF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1DC6"/>
    <w:rsid w:val="007036EF"/>
    <w:rsid w:val="00704E8D"/>
    <w:rsid w:val="007059C0"/>
    <w:rsid w:val="00705ECD"/>
    <w:rsid w:val="00705F81"/>
    <w:rsid w:val="00706457"/>
    <w:rsid w:val="00706EF9"/>
    <w:rsid w:val="00710038"/>
    <w:rsid w:val="0071464E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3F1"/>
    <w:rsid w:val="00737458"/>
    <w:rsid w:val="00737D63"/>
    <w:rsid w:val="007409C2"/>
    <w:rsid w:val="00740B00"/>
    <w:rsid w:val="007410B3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194"/>
    <w:rsid w:val="007616A4"/>
    <w:rsid w:val="007618CB"/>
    <w:rsid w:val="00762AD5"/>
    <w:rsid w:val="00762E23"/>
    <w:rsid w:val="00762EAC"/>
    <w:rsid w:val="007633A2"/>
    <w:rsid w:val="00763958"/>
    <w:rsid w:val="00763FC0"/>
    <w:rsid w:val="00764C75"/>
    <w:rsid w:val="00764E8C"/>
    <w:rsid w:val="00765088"/>
    <w:rsid w:val="00767313"/>
    <w:rsid w:val="00767789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4EDC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B01"/>
    <w:rsid w:val="007C1F25"/>
    <w:rsid w:val="007C2391"/>
    <w:rsid w:val="007C2C85"/>
    <w:rsid w:val="007C4B7A"/>
    <w:rsid w:val="007C520D"/>
    <w:rsid w:val="007C6DDE"/>
    <w:rsid w:val="007C7DB4"/>
    <w:rsid w:val="007D1D15"/>
    <w:rsid w:val="007D2AA2"/>
    <w:rsid w:val="007D2D34"/>
    <w:rsid w:val="007D40E5"/>
    <w:rsid w:val="007D4E6A"/>
    <w:rsid w:val="007D550E"/>
    <w:rsid w:val="007D7AEC"/>
    <w:rsid w:val="007E3E1C"/>
    <w:rsid w:val="007E4960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149"/>
    <w:rsid w:val="00812495"/>
    <w:rsid w:val="0081358B"/>
    <w:rsid w:val="008140E4"/>
    <w:rsid w:val="00815BA2"/>
    <w:rsid w:val="00815D77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72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0BD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D1C"/>
    <w:rsid w:val="008B0F6C"/>
    <w:rsid w:val="008B163E"/>
    <w:rsid w:val="008B6BD2"/>
    <w:rsid w:val="008B762C"/>
    <w:rsid w:val="008C1528"/>
    <w:rsid w:val="008C2FAD"/>
    <w:rsid w:val="008C3C15"/>
    <w:rsid w:val="008C737B"/>
    <w:rsid w:val="008C7E7A"/>
    <w:rsid w:val="008D1069"/>
    <w:rsid w:val="008D2561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54FB"/>
    <w:rsid w:val="009075BE"/>
    <w:rsid w:val="00911934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0386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37FD7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6721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6A44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19B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1446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4DC3"/>
    <w:rsid w:val="00A24EB5"/>
    <w:rsid w:val="00A25AC4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D6"/>
    <w:rsid w:val="00A83656"/>
    <w:rsid w:val="00A83E4E"/>
    <w:rsid w:val="00A905FF"/>
    <w:rsid w:val="00A937AF"/>
    <w:rsid w:val="00A93AAC"/>
    <w:rsid w:val="00A95209"/>
    <w:rsid w:val="00A964B3"/>
    <w:rsid w:val="00A97839"/>
    <w:rsid w:val="00AA0504"/>
    <w:rsid w:val="00AA2E74"/>
    <w:rsid w:val="00AA3860"/>
    <w:rsid w:val="00AA48E3"/>
    <w:rsid w:val="00AA4B70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5DAF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0D9"/>
    <w:rsid w:val="00B14E72"/>
    <w:rsid w:val="00B153DC"/>
    <w:rsid w:val="00B1591F"/>
    <w:rsid w:val="00B15E07"/>
    <w:rsid w:val="00B20001"/>
    <w:rsid w:val="00B24CEB"/>
    <w:rsid w:val="00B260D1"/>
    <w:rsid w:val="00B2641D"/>
    <w:rsid w:val="00B26D9F"/>
    <w:rsid w:val="00B26F07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77D1A"/>
    <w:rsid w:val="00B807BF"/>
    <w:rsid w:val="00B83670"/>
    <w:rsid w:val="00B84FDD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3479"/>
    <w:rsid w:val="00BC6B8B"/>
    <w:rsid w:val="00BC6EF6"/>
    <w:rsid w:val="00BD0129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38E1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232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2AE6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153"/>
    <w:rsid w:val="00D57280"/>
    <w:rsid w:val="00D57739"/>
    <w:rsid w:val="00D60F01"/>
    <w:rsid w:val="00D651C5"/>
    <w:rsid w:val="00D659A2"/>
    <w:rsid w:val="00D66EB8"/>
    <w:rsid w:val="00D7435A"/>
    <w:rsid w:val="00D75638"/>
    <w:rsid w:val="00D75D1C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87BDF"/>
    <w:rsid w:val="00D9073C"/>
    <w:rsid w:val="00D9087B"/>
    <w:rsid w:val="00D90A55"/>
    <w:rsid w:val="00D914E5"/>
    <w:rsid w:val="00D91D03"/>
    <w:rsid w:val="00D91F26"/>
    <w:rsid w:val="00D94106"/>
    <w:rsid w:val="00D948AC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AF9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3064"/>
    <w:rsid w:val="00E03640"/>
    <w:rsid w:val="00E03F96"/>
    <w:rsid w:val="00E042B4"/>
    <w:rsid w:val="00E04554"/>
    <w:rsid w:val="00E046FF"/>
    <w:rsid w:val="00E04AC1"/>
    <w:rsid w:val="00E04FB3"/>
    <w:rsid w:val="00E0668F"/>
    <w:rsid w:val="00E06946"/>
    <w:rsid w:val="00E07B7F"/>
    <w:rsid w:val="00E11C4E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2676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775"/>
    <w:rsid w:val="00E938F2"/>
    <w:rsid w:val="00E94F47"/>
    <w:rsid w:val="00E95815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53F6"/>
    <w:rsid w:val="00EC686F"/>
    <w:rsid w:val="00EC6F25"/>
    <w:rsid w:val="00EC7C4A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2A5"/>
    <w:rsid w:val="00F0257D"/>
    <w:rsid w:val="00F028D1"/>
    <w:rsid w:val="00F02AC5"/>
    <w:rsid w:val="00F037F0"/>
    <w:rsid w:val="00F0553C"/>
    <w:rsid w:val="00F07A4C"/>
    <w:rsid w:val="00F101DA"/>
    <w:rsid w:val="00F102A1"/>
    <w:rsid w:val="00F10D91"/>
    <w:rsid w:val="00F11AFD"/>
    <w:rsid w:val="00F11EDF"/>
    <w:rsid w:val="00F124E3"/>
    <w:rsid w:val="00F12DDB"/>
    <w:rsid w:val="00F13A31"/>
    <w:rsid w:val="00F159A4"/>
    <w:rsid w:val="00F20AE7"/>
    <w:rsid w:val="00F234B0"/>
    <w:rsid w:val="00F23AC2"/>
    <w:rsid w:val="00F27B67"/>
    <w:rsid w:val="00F304F7"/>
    <w:rsid w:val="00F30681"/>
    <w:rsid w:val="00F32050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B69"/>
    <w:rsid w:val="00FB0F5F"/>
    <w:rsid w:val="00FB2ABB"/>
    <w:rsid w:val="00FB5141"/>
    <w:rsid w:val="00FB7BCC"/>
    <w:rsid w:val="00FC0405"/>
    <w:rsid w:val="00FC6EDD"/>
    <w:rsid w:val="00FC7EB0"/>
    <w:rsid w:val="00FD06CC"/>
    <w:rsid w:val="00FD06DD"/>
    <w:rsid w:val="00FD2A65"/>
    <w:rsid w:val="00FD3885"/>
    <w:rsid w:val="00FD3D16"/>
    <w:rsid w:val="00FE1C54"/>
    <w:rsid w:val="00FE1C5E"/>
    <w:rsid w:val="00FE20E6"/>
    <w:rsid w:val="00FE6150"/>
    <w:rsid w:val="00FE684B"/>
    <w:rsid w:val="00FE6B1D"/>
    <w:rsid w:val="00FE7DAC"/>
    <w:rsid w:val="00FF00B5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73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7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0188C-0906-4439-A6E0-3D5097A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165</TotalTime>
  <Pages>3</Pages>
  <Words>349</Words>
  <Characters>1990</Characters>
  <Application>Microsoft Office Word</Application>
  <DocSecurity>0</DocSecurity>
  <Lines>16</Lines>
  <Paragraphs>4</Paragraphs>
  <ScaleCrop>false</ScaleCrop>
  <Company>yy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13</cp:revision>
  <cp:lastPrinted>2020-09-14T10:03:00Z</cp:lastPrinted>
  <dcterms:created xsi:type="dcterms:W3CDTF">2020-09-14T01:55:00Z</dcterms:created>
  <dcterms:modified xsi:type="dcterms:W3CDTF">2020-09-14T10:47:00Z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