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Default="00DA69EF" w:rsidP="002566CF">
      <w:pPr>
        <w:spacing w:beforeLines="50" w:before="247" w:afterLines="50" w:after="247" w:line="600" w:lineRule="exact"/>
        <w:ind w:firstLineChars="400" w:firstLine="1742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971334">
        <w:rPr>
          <w:rFonts w:eastAsia="华文中宋" w:hint="eastAsia"/>
          <w:b/>
          <w:spacing w:val="20"/>
          <w:w w:val="90"/>
          <w:sz w:val="44"/>
        </w:rPr>
        <w:t>六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5387"/>
        <w:gridCol w:w="1842"/>
        <w:gridCol w:w="2410"/>
      </w:tblGrid>
      <w:tr w:rsidR="00F022A5" w:rsidTr="00D93BCB">
        <w:trPr>
          <w:trHeight w:val="601"/>
        </w:trPr>
        <w:tc>
          <w:tcPr>
            <w:tcW w:w="3544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D93BCB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D93BCB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387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F2114A" w:rsidRPr="00F805A1" w:rsidTr="00D93BCB">
        <w:trPr>
          <w:trHeight w:val="836"/>
        </w:trPr>
        <w:tc>
          <w:tcPr>
            <w:tcW w:w="2127" w:type="dxa"/>
            <w:vAlign w:val="center"/>
          </w:tcPr>
          <w:p w:rsidR="00F2114A" w:rsidRPr="00F805A1" w:rsidRDefault="00F2114A" w:rsidP="00A325A1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3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月30日</w:t>
            </w:r>
          </w:p>
          <w:p w:rsidR="00F2114A" w:rsidRPr="00F805A1" w:rsidRDefault="00F2114A" w:rsidP="0042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F2114A" w:rsidRPr="00F805A1" w:rsidRDefault="00F2114A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F2114A" w:rsidRPr="00F805A1" w:rsidRDefault="00F2114A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2114A" w:rsidRPr="00F805A1" w:rsidRDefault="00F2114A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7" w:type="dxa"/>
            <w:vAlign w:val="center"/>
          </w:tcPr>
          <w:p w:rsidR="00F2114A" w:rsidRPr="00F805A1" w:rsidRDefault="00F2114A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bCs/>
                <w:sz w:val="24"/>
              </w:rPr>
              <w:t>校领导碰头会</w:t>
            </w:r>
          </w:p>
          <w:p w:rsidR="00F2114A" w:rsidRPr="00F805A1" w:rsidRDefault="00F2114A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bCs/>
                <w:sz w:val="24"/>
              </w:rPr>
              <w:t>校长办公会议</w:t>
            </w:r>
          </w:p>
        </w:tc>
        <w:tc>
          <w:tcPr>
            <w:tcW w:w="1842" w:type="dxa"/>
            <w:vAlign w:val="center"/>
          </w:tcPr>
          <w:p w:rsidR="00F2114A" w:rsidRPr="00F805A1" w:rsidRDefault="00F2114A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F2114A" w:rsidRPr="00F805A1" w:rsidRDefault="00F2114A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C5018" w:rsidRPr="00F805A1" w:rsidTr="00D93BCB">
        <w:trPr>
          <w:trHeight w:val="974"/>
        </w:trPr>
        <w:tc>
          <w:tcPr>
            <w:tcW w:w="2127" w:type="dxa"/>
            <w:vMerge w:val="restart"/>
            <w:vAlign w:val="center"/>
          </w:tcPr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3月31日</w:t>
            </w:r>
          </w:p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7C5018" w:rsidRPr="00F805A1" w:rsidRDefault="007C5018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C5018" w:rsidRPr="00F805A1" w:rsidRDefault="00251929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387" w:type="dxa"/>
            <w:vAlign w:val="center"/>
          </w:tcPr>
          <w:p w:rsidR="007C5018" w:rsidRPr="00F805A1" w:rsidRDefault="007C5018" w:rsidP="00D93B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中央脱贫攻坚专项巡视“回头看”</w:t>
            </w:r>
            <w:proofErr w:type="gramStart"/>
            <w:r w:rsidRPr="00F805A1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</w:p>
          <w:p w:rsidR="007C5018" w:rsidRPr="00F805A1" w:rsidRDefault="007C5018" w:rsidP="00D93B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2019年度国家脱贫</w:t>
            </w:r>
            <w:proofErr w:type="gramStart"/>
            <w:r w:rsidRPr="00F805A1">
              <w:rPr>
                <w:rFonts w:asciiTheme="minorEastAsia" w:eastAsiaTheme="minorEastAsia" w:hAnsiTheme="minorEastAsia" w:hint="eastAsia"/>
                <w:sz w:val="24"/>
              </w:rPr>
              <w:t>攻坚成效</w:t>
            </w:r>
            <w:proofErr w:type="gramEnd"/>
            <w:r w:rsidRPr="00F805A1">
              <w:rPr>
                <w:rFonts w:asciiTheme="minorEastAsia" w:eastAsiaTheme="minorEastAsia" w:hAnsiTheme="minorEastAsia" w:hint="eastAsia"/>
                <w:sz w:val="24"/>
              </w:rPr>
              <w:t>考核反馈意见整改</w:t>
            </w:r>
          </w:p>
          <w:p w:rsidR="007C5018" w:rsidRPr="00F805A1" w:rsidRDefault="007C5018" w:rsidP="00D93B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暨全省决战决胜脱贫攻坚推进大会</w:t>
            </w:r>
          </w:p>
        </w:tc>
        <w:tc>
          <w:tcPr>
            <w:tcW w:w="1842" w:type="dxa"/>
            <w:vAlign w:val="center"/>
          </w:tcPr>
          <w:p w:rsidR="007C5018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C5018" w:rsidRPr="00F805A1" w:rsidRDefault="007C5018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C5018" w:rsidRPr="00F805A1" w:rsidTr="00C4138E">
        <w:trPr>
          <w:trHeight w:val="848"/>
        </w:trPr>
        <w:tc>
          <w:tcPr>
            <w:tcW w:w="2127" w:type="dxa"/>
            <w:vMerge/>
            <w:vAlign w:val="center"/>
          </w:tcPr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C5018" w:rsidRPr="00F805A1" w:rsidRDefault="007C5018" w:rsidP="00907F4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上午10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C5018" w:rsidRPr="00F805A1" w:rsidRDefault="007C5018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C5018" w:rsidRPr="00F805A1" w:rsidRDefault="007C5018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205会议室</w:t>
            </w:r>
          </w:p>
        </w:tc>
        <w:tc>
          <w:tcPr>
            <w:tcW w:w="5387" w:type="dxa"/>
            <w:vAlign w:val="center"/>
          </w:tcPr>
          <w:p w:rsidR="007C5018" w:rsidRPr="00F805A1" w:rsidRDefault="007C5018" w:rsidP="00907F4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中小学、幼儿园开学工作协调会</w:t>
            </w:r>
          </w:p>
        </w:tc>
        <w:tc>
          <w:tcPr>
            <w:tcW w:w="1842" w:type="dxa"/>
            <w:vAlign w:val="center"/>
          </w:tcPr>
          <w:p w:rsidR="007C5018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C5018" w:rsidRPr="00F805A1" w:rsidRDefault="007C5018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566CF" w:rsidRPr="00F805A1" w:rsidTr="00D93BCB">
        <w:trPr>
          <w:trHeight w:val="845"/>
        </w:trPr>
        <w:tc>
          <w:tcPr>
            <w:tcW w:w="2127" w:type="dxa"/>
            <w:vMerge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6CF" w:rsidRPr="00F805A1" w:rsidRDefault="002566CF" w:rsidP="00907F4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313贵宾室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中国电信兰州分公司疫情防控物资捐赠仪式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260" w:lineRule="exact"/>
              <w:ind w:leftChars="200" w:left="41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疫情防控工作</w:t>
            </w:r>
          </w:p>
          <w:p w:rsidR="002566CF" w:rsidRPr="00F805A1" w:rsidRDefault="002566CF" w:rsidP="007578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领导小组办公室</w:t>
            </w:r>
          </w:p>
        </w:tc>
      </w:tr>
      <w:tr w:rsidR="002566CF" w:rsidRPr="00F805A1" w:rsidTr="009C547A">
        <w:trPr>
          <w:trHeight w:val="845"/>
        </w:trPr>
        <w:tc>
          <w:tcPr>
            <w:tcW w:w="2127" w:type="dxa"/>
            <w:vMerge w:val="restart"/>
            <w:vAlign w:val="center"/>
          </w:tcPr>
          <w:p w:rsidR="002566CF" w:rsidRPr="00F805A1" w:rsidRDefault="002566CF" w:rsidP="007C50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4月1日</w:t>
            </w:r>
          </w:p>
          <w:p w:rsidR="002566CF" w:rsidRPr="00F805A1" w:rsidRDefault="002566CF" w:rsidP="007C50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907F4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视频会议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省委人才工作领导小组会议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260" w:lineRule="exact"/>
              <w:ind w:leftChars="200" w:left="418" w:firstLineChars="150" w:firstLine="3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2566CF" w:rsidRPr="00F805A1" w:rsidTr="009C547A">
        <w:trPr>
          <w:trHeight w:val="845"/>
        </w:trPr>
        <w:tc>
          <w:tcPr>
            <w:tcW w:w="2127" w:type="dxa"/>
            <w:vMerge/>
            <w:vAlign w:val="center"/>
          </w:tcPr>
          <w:p w:rsidR="002566CF" w:rsidRPr="00F805A1" w:rsidRDefault="002566CF" w:rsidP="007C50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6CF" w:rsidRPr="00F805A1" w:rsidRDefault="002566CF" w:rsidP="00907F4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疫情防控工作领导小组会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260" w:lineRule="exact"/>
              <w:ind w:leftChars="200" w:left="41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疫情防控工作</w:t>
            </w:r>
          </w:p>
          <w:p w:rsidR="002566CF" w:rsidRPr="00F805A1" w:rsidRDefault="002566CF" w:rsidP="002566CF">
            <w:pPr>
              <w:spacing w:line="26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领导小组办公室</w:t>
            </w:r>
          </w:p>
        </w:tc>
      </w:tr>
      <w:tr w:rsidR="002566CF" w:rsidRPr="00F805A1" w:rsidTr="00D93BCB">
        <w:trPr>
          <w:trHeight w:hRule="exact" w:val="742"/>
        </w:trPr>
        <w:tc>
          <w:tcPr>
            <w:tcW w:w="2127" w:type="dxa"/>
            <w:vMerge w:val="restart"/>
            <w:vAlign w:val="center"/>
          </w:tcPr>
          <w:p w:rsidR="002566CF" w:rsidRPr="00F805A1" w:rsidRDefault="002566CF" w:rsidP="00A325A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4月2日</w:t>
            </w:r>
          </w:p>
          <w:p w:rsidR="002566CF" w:rsidRPr="00F805A1" w:rsidRDefault="002566CF" w:rsidP="00A325A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A325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A325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协同创新平台2020年度工作计划协调推进会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F56D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2566CF" w:rsidRPr="00F805A1" w:rsidTr="00D93BCB">
        <w:trPr>
          <w:trHeight w:hRule="exact" w:val="994"/>
        </w:trPr>
        <w:tc>
          <w:tcPr>
            <w:tcW w:w="2127" w:type="dxa"/>
            <w:vMerge/>
            <w:vAlign w:val="center"/>
          </w:tcPr>
          <w:p w:rsidR="002566CF" w:rsidRPr="00F805A1" w:rsidRDefault="002566CF" w:rsidP="00A325A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6CF" w:rsidRPr="00F805A1" w:rsidRDefault="002566CF" w:rsidP="00907F4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2020年毕业生工作安排会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F56D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2566CF" w:rsidRPr="00F805A1" w:rsidRDefault="002566CF" w:rsidP="00F56D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2566CF" w:rsidRPr="00F805A1" w:rsidTr="00D93BCB">
        <w:trPr>
          <w:trHeight w:hRule="exact" w:val="852"/>
        </w:trPr>
        <w:tc>
          <w:tcPr>
            <w:tcW w:w="2127" w:type="dxa"/>
            <w:vMerge/>
            <w:vAlign w:val="center"/>
          </w:tcPr>
          <w:p w:rsidR="002566CF" w:rsidRPr="00F805A1" w:rsidRDefault="002566CF" w:rsidP="00A325A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C4138E">
            <w:pPr>
              <w:spacing w:line="240" w:lineRule="exact"/>
              <w:jc w:val="center"/>
              <w:rPr>
                <w:rStyle w:val="a9"/>
                <w:rFonts w:asciiTheme="minorEastAsia" w:eastAsiaTheme="minorEastAsia" w:hAnsiTheme="minorEastAsia"/>
                <w:b w:val="0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甘肃省“十四五”高等教育规划编制工作小组会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2566CF" w:rsidRPr="00F805A1" w:rsidRDefault="002566CF" w:rsidP="00C413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2566CF" w:rsidRPr="00F805A1" w:rsidTr="00D93BCB">
        <w:trPr>
          <w:trHeight w:val="983"/>
        </w:trPr>
        <w:tc>
          <w:tcPr>
            <w:tcW w:w="2127" w:type="dxa"/>
            <w:vMerge w:val="restart"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4月3日</w:t>
            </w:r>
          </w:p>
          <w:p w:rsidR="002566CF" w:rsidRPr="00F805A1" w:rsidRDefault="002566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163C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566CF" w:rsidRPr="00F805A1" w:rsidRDefault="002566CF" w:rsidP="00163C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学科建设委员会会议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30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2566CF" w:rsidRPr="00F805A1" w:rsidRDefault="002566CF" w:rsidP="002566CF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2566CF" w:rsidRPr="00F805A1" w:rsidTr="00D93BCB">
        <w:trPr>
          <w:trHeight w:val="1124"/>
        </w:trPr>
        <w:tc>
          <w:tcPr>
            <w:tcW w:w="2127" w:type="dxa"/>
            <w:vMerge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3B49A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2566CF" w:rsidRPr="00F805A1" w:rsidRDefault="002566CF" w:rsidP="003B49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A区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t>103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2566CF">
            <w:pPr>
              <w:spacing w:line="300" w:lineRule="exact"/>
              <w:ind w:firstLineChars="500" w:firstLine="1195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2020年就业工作推进会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2566CF">
            <w:pPr>
              <w:spacing w:line="240" w:lineRule="exact"/>
              <w:ind w:leftChars="200" w:left="418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2566CF" w:rsidRPr="00F805A1" w:rsidTr="00D93BCB">
        <w:trPr>
          <w:trHeight w:val="700"/>
        </w:trPr>
        <w:tc>
          <w:tcPr>
            <w:tcW w:w="2127" w:type="dxa"/>
            <w:vAlign w:val="center"/>
          </w:tcPr>
          <w:p w:rsidR="002566CF" w:rsidRPr="00F805A1" w:rsidRDefault="002566CF" w:rsidP="00907F4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3月31—4月1日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省人大会议中心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省十三届人大常委会第十五次会议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907F45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566CF" w:rsidRPr="00F805A1" w:rsidTr="00D93BCB">
        <w:trPr>
          <w:trHeight w:val="980"/>
        </w:trPr>
        <w:tc>
          <w:tcPr>
            <w:tcW w:w="2127" w:type="dxa"/>
            <w:vAlign w:val="center"/>
          </w:tcPr>
          <w:p w:rsidR="002566CF" w:rsidRPr="00F805A1" w:rsidRDefault="002566CF" w:rsidP="00907F4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4月1日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907F4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甘肃省大学生就业创业信息平台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D93B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甘肃省2020年春季高校毕业生网络</w:t>
            </w:r>
            <w:proofErr w:type="gramStart"/>
            <w:r w:rsidRPr="00F805A1">
              <w:rPr>
                <w:rFonts w:asciiTheme="minorEastAsia" w:eastAsiaTheme="minorEastAsia" w:hAnsiTheme="minorEastAsia" w:hint="eastAsia"/>
                <w:sz w:val="24"/>
              </w:rPr>
              <w:t>视频双</w:t>
            </w:r>
            <w:proofErr w:type="gramEnd"/>
            <w:r w:rsidRPr="00F805A1">
              <w:rPr>
                <w:rFonts w:asciiTheme="minorEastAsia" w:eastAsiaTheme="minorEastAsia" w:hAnsiTheme="minorEastAsia" w:hint="eastAsia"/>
                <w:sz w:val="24"/>
              </w:rPr>
              <w:t>选会（二）师范类高校毕业生专场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907F45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2566CF" w:rsidRPr="00F805A1" w:rsidTr="00D93BCB">
        <w:trPr>
          <w:trHeight w:val="990"/>
        </w:trPr>
        <w:tc>
          <w:tcPr>
            <w:tcW w:w="2127" w:type="dxa"/>
            <w:vAlign w:val="center"/>
          </w:tcPr>
          <w:p w:rsidR="002566CF" w:rsidRPr="00F805A1" w:rsidRDefault="002566CF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3月24—3月29日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D63E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proofErr w:type="gramStart"/>
            <w:r w:rsidRPr="00F805A1">
              <w:rPr>
                <w:rFonts w:asciiTheme="minorEastAsia" w:eastAsiaTheme="minorEastAsia" w:hAnsiTheme="minorEastAsia" w:hint="eastAsia"/>
                <w:sz w:val="24"/>
              </w:rPr>
              <w:t>公教育</w:t>
            </w:r>
            <w:proofErr w:type="gramEnd"/>
            <w:r w:rsidRPr="00F805A1">
              <w:rPr>
                <w:rFonts w:asciiTheme="minorEastAsia" w:eastAsiaTheme="minorEastAsia" w:hAnsiTheme="minorEastAsia" w:hint="eastAsia"/>
                <w:sz w:val="24"/>
              </w:rPr>
              <w:t>网络课程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西北师范大学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求职导航计划之五：</w:t>
            </w:r>
          </w:p>
          <w:p w:rsidR="002566CF" w:rsidRPr="00F805A1" w:rsidRDefault="002566CF" w:rsidP="002566CF">
            <w:pPr>
              <w:spacing w:line="300" w:lineRule="exact"/>
              <w:ind w:firstLineChars="400" w:firstLine="956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2020年基层教师岗位备考直播课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C4138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  <w:p w:rsidR="002566CF" w:rsidRPr="00F805A1" w:rsidRDefault="002566CF" w:rsidP="00C4138E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大学生艺术教育中心</w:t>
            </w:r>
          </w:p>
        </w:tc>
      </w:tr>
      <w:tr w:rsidR="002566CF" w:rsidRPr="00F805A1" w:rsidTr="00D93BCB">
        <w:trPr>
          <w:trHeight w:val="834"/>
        </w:trPr>
        <w:tc>
          <w:tcPr>
            <w:tcW w:w="2127" w:type="dxa"/>
            <w:vAlign w:val="center"/>
          </w:tcPr>
          <w:p w:rsidR="002566CF" w:rsidRPr="00F805A1" w:rsidRDefault="002566CF" w:rsidP="00FA37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3月30—4月3日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1966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A325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教育部“阳光</w:t>
            </w:r>
          </w:p>
          <w:p w:rsidR="002566CF" w:rsidRPr="00F805A1" w:rsidRDefault="002566CF" w:rsidP="00A325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高考</w:t>
            </w:r>
            <w:proofErr w:type="gramStart"/>
            <w:r w:rsidRPr="00F805A1">
              <w:rPr>
                <w:rFonts w:asciiTheme="minorEastAsia" w:eastAsiaTheme="minorEastAsia" w:hAnsiTheme="minorEastAsia"/>
                <w:sz w:val="24"/>
              </w:rPr>
              <w:t>”</w:t>
            </w:r>
            <w:proofErr w:type="gramEnd"/>
            <w:r w:rsidRPr="00F805A1">
              <w:rPr>
                <w:rFonts w:asciiTheme="minorEastAsia" w:eastAsiaTheme="minorEastAsia" w:hAnsiTheme="minorEastAsia"/>
                <w:sz w:val="24"/>
              </w:rPr>
              <w:t>信息平台</w:t>
            </w:r>
          </w:p>
        </w:tc>
        <w:tc>
          <w:tcPr>
            <w:tcW w:w="5387" w:type="dxa"/>
            <w:vAlign w:val="center"/>
          </w:tcPr>
          <w:p w:rsidR="002566CF" w:rsidRDefault="002566CF" w:rsidP="00FA37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2020年全国普通高校艺术类</w:t>
            </w:r>
          </w:p>
          <w:p w:rsidR="002566CF" w:rsidRPr="00F805A1" w:rsidRDefault="002566CF" w:rsidP="003B01E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专业招生网上咨询活动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FA3782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2566CF" w:rsidRPr="00F805A1" w:rsidTr="00D93BCB">
        <w:trPr>
          <w:trHeight w:val="846"/>
        </w:trPr>
        <w:tc>
          <w:tcPr>
            <w:tcW w:w="2127" w:type="dxa"/>
            <w:vAlign w:val="center"/>
          </w:tcPr>
          <w:p w:rsidR="002566CF" w:rsidRPr="00F805A1" w:rsidRDefault="002566CF" w:rsidP="00FA378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3月30—4月3日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FA37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FA37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FA37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延迟开学期间本科在线教学跟进及检查指导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FA37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F805A1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2566CF" w:rsidRPr="00F805A1" w:rsidTr="00D93BCB">
        <w:trPr>
          <w:trHeight w:val="702"/>
        </w:trPr>
        <w:tc>
          <w:tcPr>
            <w:tcW w:w="2127" w:type="dxa"/>
            <w:vAlign w:val="center"/>
          </w:tcPr>
          <w:p w:rsidR="002566CF" w:rsidRPr="00F805A1" w:rsidRDefault="002566CF" w:rsidP="00DA51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3月30—4月3日</w:t>
            </w:r>
          </w:p>
        </w:tc>
        <w:tc>
          <w:tcPr>
            <w:tcW w:w="1417" w:type="dxa"/>
            <w:vAlign w:val="center"/>
          </w:tcPr>
          <w:p w:rsidR="002566CF" w:rsidRPr="00F805A1" w:rsidRDefault="002566CF" w:rsidP="00DA51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2566CF" w:rsidRPr="00F805A1" w:rsidRDefault="002566CF" w:rsidP="00DA51A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387" w:type="dxa"/>
            <w:vAlign w:val="center"/>
          </w:tcPr>
          <w:p w:rsidR="002566CF" w:rsidRPr="00F805A1" w:rsidRDefault="002566CF" w:rsidP="00DA51A4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全国高校辅导员网络培训示范班</w:t>
            </w:r>
          </w:p>
        </w:tc>
        <w:tc>
          <w:tcPr>
            <w:tcW w:w="1842" w:type="dxa"/>
            <w:vAlign w:val="center"/>
          </w:tcPr>
          <w:p w:rsidR="002566CF" w:rsidRPr="00F805A1" w:rsidRDefault="002566CF" w:rsidP="001135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566CF" w:rsidRPr="00F805A1" w:rsidRDefault="002566CF" w:rsidP="00DA51A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7C5018" w:rsidRPr="00F805A1" w:rsidTr="00D93BCB">
        <w:trPr>
          <w:trHeight w:val="826"/>
        </w:trPr>
        <w:tc>
          <w:tcPr>
            <w:tcW w:w="2127" w:type="dxa"/>
            <w:vAlign w:val="center"/>
          </w:tcPr>
          <w:p w:rsidR="007C5018" w:rsidRPr="00F805A1" w:rsidRDefault="007C5018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="0064751B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805A1">
              <w:rPr>
                <w:rFonts w:asciiTheme="minorEastAsia" w:eastAsiaTheme="minorEastAsia" w:hAnsiTheme="minorEastAsia" w:hint="eastAsia"/>
                <w:sz w:val="24"/>
              </w:rPr>
              <w:t>—6日</w:t>
            </w:r>
          </w:p>
        </w:tc>
        <w:tc>
          <w:tcPr>
            <w:tcW w:w="1417" w:type="dxa"/>
            <w:vAlign w:val="center"/>
          </w:tcPr>
          <w:p w:rsidR="007C5018" w:rsidRPr="00F805A1" w:rsidRDefault="007C5018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05A1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805A1">
              <w:rPr>
                <w:rFonts w:asciiTheme="minorEastAsia" w:eastAsiaTheme="minorEastAsia" w:hAnsiTheme="minorEastAsia" w:cs="宋体" w:hint="eastAsia"/>
                <w:sz w:val="24"/>
              </w:rPr>
              <w:t>清明节放假</w:t>
            </w:r>
          </w:p>
        </w:tc>
        <w:tc>
          <w:tcPr>
            <w:tcW w:w="1842" w:type="dxa"/>
            <w:vAlign w:val="center"/>
          </w:tcPr>
          <w:p w:rsidR="007C5018" w:rsidRPr="00F805A1" w:rsidRDefault="007C5018" w:rsidP="00BA4C40">
            <w:pPr>
              <w:spacing w:line="30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C5018" w:rsidRPr="00F805A1" w:rsidRDefault="007C5018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221F5" w:rsidRPr="00F805A1" w:rsidRDefault="003221F5" w:rsidP="002566CF">
      <w:pPr>
        <w:tabs>
          <w:tab w:val="left" w:pos="11704"/>
        </w:tabs>
        <w:spacing w:beforeLines="50" w:before="247" w:line="300" w:lineRule="exact"/>
        <w:ind w:right="833" w:firstLineChars="4350" w:firstLine="10400"/>
        <w:rPr>
          <w:rFonts w:asciiTheme="minorEastAsia" w:eastAsiaTheme="minorEastAsia" w:hAnsiTheme="minorEastAsia"/>
          <w:sz w:val="24"/>
        </w:rPr>
      </w:pPr>
      <w:r w:rsidRPr="00F805A1">
        <w:rPr>
          <w:rFonts w:asciiTheme="minorEastAsia" w:eastAsiaTheme="minorEastAsia" w:hAnsiTheme="minorEastAsia" w:hint="eastAsia"/>
          <w:sz w:val="24"/>
        </w:rPr>
        <w:t>学校办公室    2020年3月</w:t>
      </w:r>
      <w:r w:rsidR="00971334" w:rsidRPr="00F805A1">
        <w:rPr>
          <w:rFonts w:asciiTheme="minorEastAsia" w:eastAsiaTheme="minorEastAsia" w:hAnsiTheme="minorEastAsia" w:hint="eastAsia"/>
          <w:sz w:val="24"/>
        </w:rPr>
        <w:t>30</w:t>
      </w:r>
      <w:r w:rsidRPr="00F805A1">
        <w:rPr>
          <w:rFonts w:asciiTheme="minorEastAsia" w:eastAsiaTheme="minorEastAsia" w:hAnsiTheme="minorEastAsia" w:hint="eastAsia"/>
          <w:sz w:val="24"/>
        </w:rPr>
        <w:t>日</w:t>
      </w:r>
    </w:p>
    <w:p w:rsidR="00F022A5" w:rsidRDefault="006F0CFF" w:rsidP="001D2FF0">
      <w:pPr>
        <w:tabs>
          <w:tab w:val="left" w:pos="11704"/>
        </w:tabs>
        <w:spacing w:beforeLines="20" w:before="98" w:line="300" w:lineRule="exact"/>
        <w:ind w:right="833" w:firstLineChars="4350" w:firstLine="9095"/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       </w:t>
      </w:r>
    </w:p>
    <w:sectPr w:rsidR="00F022A5" w:rsidSect="00D93BCB">
      <w:pgSz w:w="16840" w:h="11907" w:orient="landscape"/>
      <w:pgMar w:top="993" w:right="720" w:bottom="1135" w:left="72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0A" w:rsidRDefault="009D510A" w:rsidP="00362664">
      <w:r>
        <w:separator/>
      </w:r>
    </w:p>
  </w:endnote>
  <w:endnote w:type="continuationSeparator" w:id="0">
    <w:p w:rsidR="009D510A" w:rsidRDefault="009D510A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0A" w:rsidRDefault="009D510A" w:rsidP="00362664">
      <w:r>
        <w:separator/>
      </w:r>
    </w:p>
  </w:footnote>
  <w:footnote w:type="continuationSeparator" w:id="0">
    <w:p w:rsidR="009D510A" w:rsidRDefault="009D510A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219"/>
    <w:rsid w:val="000927D6"/>
    <w:rsid w:val="000928D0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598"/>
    <w:rsid w:val="000A591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5F07"/>
    <w:rsid w:val="000B717C"/>
    <w:rsid w:val="000C0329"/>
    <w:rsid w:val="000C0CA3"/>
    <w:rsid w:val="000C4186"/>
    <w:rsid w:val="000C5236"/>
    <w:rsid w:val="000C551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3CA4"/>
    <w:rsid w:val="001644F7"/>
    <w:rsid w:val="001645D3"/>
    <w:rsid w:val="0016473B"/>
    <w:rsid w:val="001701AF"/>
    <w:rsid w:val="001702D2"/>
    <w:rsid w:val="00170A3F"/>
    <w:rsid w:val="0017125E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3642"/>
    <w:rsid w:val="001B3D8A"/>
    <w:rsid w:val="001B4572"/>
    <w:rsid w:val="001B57CE"/>
    <w:rsid w:val="001B5A23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2FF0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4FC8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6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13C1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1FE4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21F5"/>
    <w:rsid w:val="00324A22"/>
    <w:rsid w:val="00324EB6"/>
    <w:rsid w:val="0032505B"/>
    <w:rsid w:val="00325A1A"/>
    <w:rsid w:val="00326C7A"/>
    <w:rsid w:val="00327EE0"/>
    <w:rsid w:val="00330417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9F1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7C67"/>
    <w:rsid w:val="003B01ED"/>
    <w:rsid w:val="003B031B"/>
    <w:rsid w:val="003B094F"/>
    <w:rsid w:val="003B0B24"/>
    <w:rsid w:val="003B0CBC"/>
    <w:rsid w:val="003B2677"/>
    <w:rsid w:val="003B27E0"/>
    <w:rsid w:val="003B355F"/>
    <w:rsid w:val="003B492B"/>
    <w:rsid w:val="003B49A9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3AC4"/>
    <w:rsid w:val="003D5FEB"/>
    <w:rsid w:val="003D67DD"/>
    <w:rsid w:val="003D7099"/>
    <w:rsid w:val="003D71DE"/>
    <w:rsid w:val="003E0EE9"/>
    <w:rsid w:val="003E2407"/>
    <w:rsid w:val="003E2AB3"/>
    <w:rsid w:val="003E2B19"/>
    <w:rsid w:val="003E4CBD"/>
    <w:rsid w:val="003E5340"/>
    <w:rsid w:val="003E5DF8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5B0A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40CE4"/>
    <w:rsid w:val="00441167"/>
    <w:rsid w:val="00441CCD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4BB6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2A8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9F9"/>
    <w:rsid w:val="00553EA0"/>
    <w:rsid w:val="00554EA6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08AA"/>
    <w:rsid w:val="005C136C"/>
    <w:rsid w:val="005C22F3"/>
    <w:rsid w:val="005C25B4"/>
    <w:rsid w:val="005C2D1C"/>
    <w:rsid w:val="005C6FFF"/>
    <w:rsid w:val="005D0043"/>
    <w:rsid w:val="005D12C3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2D74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59A3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51B"/>
    <w:rsid w:val="00647842"/>
    <w:rsid w:val="00653E4F"/>
    <w:rsid w:val="00654A7F"/>
    <w:rsid w:val="0065501B"/>
    <w:rsid w:val="00655F3F"/>
    <w:rsid w:val="00661A10"/>
    <w:rsid w:val="00663350"/>
    <w:rsid w:val="0066376C"/>
    <w:rsid w:val="006639C0"/>
    <w:rsid w:val="00665EA3"/>
    <w:rsid w:val="00666C47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665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576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E28"/>
    <w:rsid w:val="00827F2B"/>
    <w:rsid w:val="008311DF"/>
    <w:rsid w:val="00831C9C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4D72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26D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5A8A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47A"/>
    <w:rsid w:val="009C5905"/>
    <w:rsid w:val="009C738A"/>
    <w:rsid w:val="009C7B03"/>
    <w:rsid w:val="009D0527"/>
    <w:rsid w:val="009D13CC"/>
    <w:rsid w:val="009D1FD9"/>
    <w:rsid w:val="009D222E"/>
    <w:rsid w:val="009D48FA"/>
    <w:rsid w:val="009D510A"/>
    <w:rsid w:val="009D5BE8"/>
    <w:rsid w:val="009D72E7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1D65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26DED"/>
    <w:rsid w:val="00A30A94"/>
    <w:rsid w:val="00A31F76"/>
    <w:rsid w:val="00A325A1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992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DA5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3973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280F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4DE5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3BCB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276B"/>
    <w:rsid w:val="00DD2C6D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1CBE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1C40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D4B"/>
    <w:rsid w:val="00EF1B73"/>
    <w:rsid w:val="00EF1D37"/>
    <w:rsid w:val="00EF341D"/>
    <w:rsid w:val="00EF37F7"/>
    <w:rsid w:val="00EF7469"/>
    <w:rsid w:val="00EF7724"/>
    <w:rsid w:val="00EF7D85"/>
    <w:rsid w:val="00F003F0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114A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626D2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0B6C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37</TotalTime>
  <Pages>2</Pages>
  <Words>181</Words>
  <Characters>1033</Characters>
  <Application>Microsoft Office Word</Application>
  <DocSecurity>0</DocSecurity>
  <Lines>8</Lines>
  <Paragraphs>2</Paragraphs>
  <ScaleCrop>false</ScaleCrop>
  <Company>yy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4</cp:revision>
  <cp:lastPrinted>2020-03-31T02:15:00Z</cp:lastPrinted>
  <dcterms:created xsi:type="dcterms:W3CDTF">2020-03-31T01:51:00Z</dcterms:created>
  <dcterms:modified xsi:type="dcterms:W3CDTF">2020-03-31T02:50:00Z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