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89" w:rsidRDefault="00DC3D89" w:rsidP="002248D8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</w:t>
      </w:r>
      <w:r>
        <w:rPr>
          <w:rFonts w:eastAsia="华文中宋"/>
          <w:b/>
          <w:spacing w:val="20"/>
          <w:w w:val="90"/>
          <w:sz w:val="44"/>
        </w:rPr>
        <w:t>7</w:t>
      </w:r>
      <w:r>
        <w:rPr>
          <w:rFonts w:eastAsia="华文中宋" w:hint="eastAsia"/>
          <w:b/>
          <w:spacing w:val="20"/>
          <w:w w:val="90"/>
          <w:sz w:val="44"/>
        </w:rPr>
        <w:t>-201</w:t>
      </w:r>
      <w:r>
        <w:rPr>
          <w:rFonts w:eastAsia="华文中宋"/>
          <w:b/>
          <w:spacing w:val="20"/>
          <w:w w:val="90"/>
          <w:sz w:val="44"/>
        </w:rPr>
        <w:t>8</w:t>
      </w:r>
      <w:r>
        <w:rPr>
          <w:rFonts w:eastAsia="华文中宋" w:hint="eastAsia"/>
          <w:b/>
          <w:spacing w:val="20"/>
          <w:w w:val="90"/>
          <w:sz w:val="44"/>
        </w:rPr>
        <w:t>学年度第二学期第</w:t>
      </w:r>
      <w:r w:rsidR="00745578">
        <w:rPr>
          <w:rFonts w:eastAsia="华文中宋" w:hint="eastAsia"/>
          <w:b/>
          <w:spacing w:val="20"/>
          <w:w w:val="90"/>
          <w:sz w:val="44"/>
        </w:rPr>
        <w:t>九</w:t>
      </w:r>
      <w:r>
        <w:rPr>
          <w:rFonts w:eastAsia="华文中宋" w:hint="eastAsia"/>
          <w:b/>
          <w:spacing w:val="20"/>
          <w:w w:val="90"/>
          <w:sz w:val="44"/>
        </w:rPr>
        <w:t>周学校主要工作及领导活动安排表</w:t>
      </w:r>
    </w:p>
    <w:p w:rsidR="00DC3D89" w:rsidRDefault="00DC3D89">
      <w:pPr>
        <w:spacing w:line="200" w:lineRule="exact"/>
        <w:jc w:val="center"/>
        <w:rPr>
          <w:rFonts w:eastAsia="华文中宋"/>
          <w:b/>
          <w:spacing w:val="20"/>
          <w:w w:val="90"/>
          <w:sz w:val="44"/>
        </w:rPr>
      </w:pP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1465"/>
        <w:gridCol w:w="1681"/>
        <w:gridCol w:w="5895"/>
        <w:gridCol w:w="1860"/>
        <w:gridCol w:w="2318"/>
      </w:tblGrid>
      <w:tr w:rsidR="00DC3D89" w:rsidTr="00E70B3A">
        <w:trPr>
          <w:cantSplit/>
          <w:trHeight w:val="535"/>
          <w:jc w:val="center"/>
        </w:trPr>
        <w:tc>
          <w:tcPr>
            <w:tcW w:w="3346" w:type="dxa"/>
            <w:gridSpan w:val="2"/>
            <w:vAlign w:val="center"/>
          </w:tcPr>
          <w:p w:rsidR="00DC3D89" w:rsidRDefault="00DC3D89" w:rsidP="009105B8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681" w:type="dxa"/>
            <w:vAlign w:val="center"/>
          </w:tcPr>
          <w:p w:rsidR="00DC3D89" w:rsidRDefault="00DC3D89" w:rsidP="009105B8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5895" w:type="dxa"/>
            <w:vAlign w:val="center"/>
          </w:tcPr>
          <w:p w:rsidR="00DC3D89" w:rsidRDefault="00DC3D89" w:rsidP="009105B8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议（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动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）名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860" w:type="dxa"/>
            <w:vAlign w:val="center"/>
          </w:tcPr>
          <w:p w:rsidR="00DC3D89" w:rsidRDefault="00DC3D89" w:rsidP="009105B8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2318" w:type="dxa"/>
            <w:vAlign w:val="center"/>
          </w:tcPr>
          <w:p w:rsidR="00DC3D89" w:rsidRDefault="00DC3D89" w:rsidP="009105B8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8F4D6D" w:rsidTr="00E70B3A">
        <w:trPr>
          <w:cantSplit/>
          <w:trHeight w:val="361"/>
          <w:jc w:val="center"/>
        </w:trPr>
        <w:tc>
          <w:tcPr>
            <w:tcW w:w="1881" w:type="dxa"/>
            <w:vMerge w:val="restart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5月2日</w:t>
            </w:r>
          </w:p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1465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上午9:00</w:t>
            </w:r>
          </w:p>
        </w:tc>
        <w:tc>
          <w:tcPr>
            <w:tcW w:w="1681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教学9号楼1504会议室</w:t>
            </w:r>
          </w:p>
        </w:tc>
        <w:tc>
          <w:tcPr>
            <w:tcW w:w="5895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部分家属楼加装外挂电梯工作协调会</w:t>
            </w:r>
          </w:p>
        </w:tc>
        <w:tc>
          <w:tcPr>
            <w:tcW w:w="1860" w:type="dxa"/>
            <w:vAlign w:val="center"/>
          </w:tcPr>
          <w:p w:rsidR="008F4D6D" w:rsidRPr="00EC2687" w:rsidRDefault="00B735EB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学校办公室</w:t>
            </w:r>
          </w:p>
        </w:tc>
      </w:tr>
      <w:tr w:rsidR="008F4D6D" w:rsidTr="00E70B3A">
        <w:trPr>
          <w:cantSplit/>
          <w:trHeight w:val="361"/>
          <w:jc w:val="center"/>
        </w:trPr>
        <w:tc>
          <w:tcPr>
            <w:tcW w:w="1881" w:type="dxa"/>
            <w:vMerge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上午9:30</w:t>
            </w:r>
          </w:p>
        </w:tc>
        <w:tc>
          <w:tcPr>
            <w:tcW w:w="1681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教学9号楼1701会议室</w:t>
            </w:r>
          </w:p>
        </w:tc>
        <w:tc>
          <w:tcPr>
            <w:tcW w:w="5895" w:type="dxa"/>
            <w:vAlign w:val="center"/>
          </w:tcPr>
          <w:p w:rsidR="008F4D6D" w:rsidRDefault="005A55C0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教工餐厅建设工作座谈会</w:t>
            </w:r>
          </w:p>
        </w:tc>
        <w:tc>
          <w:tcPr>
            <w:tcW w:w="1860" w:type="dxa"/>
            <w:vAlign w:val="center"/>
          </w:tcPr>
          <w:p w:rsidR="008F4D6D" w:rsidRPr="00EC2687" w:rsidRDefault="00B735EB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学校办公室</w:t>
            </w:r>
          </w:p>
        </w:tc>
      </w:tr>
      <w:tr w:rsidR="008F4D6D" w:rsidTr="00E70B3A">
        <w:trPr>
          <w:cantSplit/>
          <w:trHeight w:val="361"/>
          <w:jc w:val="center"/>
        </w:trPr>
        <w:tc>
          <w:tcPr>
            <w:tcW w:w="1881" w:type="dxa"/>
            <w:vMerge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上午10:00</w:t>
            </w:r>
          </w:p>
        </w:tc>
        <w:tc>
          <w:tcPr>
            <w:tcW w:w="1681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教学9号楼1608会议室</w:t>
            </w:r>
          </w:p>
        </w:tc>
        <w:tc>
          <w:tcPr>
            <w:tcW w:w="5895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435ED">
              <w:rPr>
                <w:rFonts w:ascii="宋体" w:hAnsi="宋体" w:hint="eastAsia"/>
                <w:sz w:val="24"/>
              </w:rPr>
              <w:t>中亚研究院工作协调会</w:t>
            </w:r>
          </w:p>
        </w:tc>
        <w:tc>
          <w:tcPr>
            <w:tcW w:w="1860" w:type="dxa"/>
            <w:vAlign w:val="center"/>
          </w:tcPr>
          <w:p w:rsidR="008F4D6D" w:rsidRDefault="00B735EB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社会科学处</w:t>
            </w:r>
          </w:p>
        </w:tc>
      </w:tr>
      <w:tr w:rsidR="008F4D6D" w:rsidTr="00E70B3A">
        <w:trPr>
          <w:cantSplit/>
          <w:trHeight w:val="361"/>
          <w:jc w:val="center"/>
        </w:trPr>
        <w:tc>
          <w:tcPr>
            <w:tcW w:w="1881" w:type="dxa"/>
            <w:vMerge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下午2:30</w:t>
            </w:r>
          </w:p>
        </w:tc>
        <w:tc>
          <w:tcPr>
            <w:tcW w:w="1681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435ED">
              <w:rPr>
                <w:rFonts w:ascii="宋体" w:hAnsi="宋体"/>
                <w:sz w:val="24"/>
              </w:rPr>
              <w:t>教师发展中心二楼报告厅</w:t>
            </w:r>
          </w:p>
        </w:tc>
        <w:tc>
          <w:tcPr>
            <w:tcW w:w="5895" w:type="dxa"/>
            <w:vAlign w:val="center"/>
          </w:tcPr>
          <w:p w:rsidR="008F4D6D" w:rsidRPr="004435E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435ED">
              <w:rPr>
                <w:rFonts w:ascii="宋体" w:hAnsi="宋体" w:hint="eastAsia"/>
                <w:sz w:val="24"/>
              </w:rPr>
              <w:t>文科学科建设委员会工作会议</w:t>
            </w:r>
          </w:p>
        </w:tc>
        <w:tc>
          <w:tcPr>
            <w:tcW w:w="1860" w:type="dxa"/>
            <w:vAlign w:val="center"/>
          </w:tcPr>
          <w:p w:rsidR="008F4D6D" w:rsidRDefault="00B735EB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8F4D6D" w:rsidRDefault="003050D3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</w:t>
            </w:r>
            <w:r w:rsidR="008F4D6D" w:rsidRPr="00353CE5">
              <w:rPr>
                <w:rFonts w:ascii="宋体" w:hAnsi="宋体"/>
                <w:sz w:val="24"/>
              </w:rPr>
              <w:t>科学科建设委员会</w:t>
            </w:r>
            <w:r w:rsidR="008F4D6D">
              <w:rPr>
                <w:rFonts w:ascii="宋体" w:hAnsi="宋体" w:hint="eastAsia"/>
                <w:sz w:val="24"/>
              </w:rPr>
              <w:t>、社会科学处</w:t>
            </w:r>
          </w:p>
        </w:tc>
      </w:tr>
      <w:tr w:rsidR="008F4D6D" w:rsidTr="00E70B3A">
        <w:trPr>
          <w:cantSplit/>
          <w:trHeight w:val="361"/>
          <w:jc w:val="center"/>
        </w:trPr>
        <w:tc>
          <w:tcPr>
            <w:tcW w:w="1881" w:type="dxa"/>
            <w:vMerge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下午3:00</w:t>
            </w:r>
          </w:p>
        </w:tc>
        <w:tc>
          <w:tcPr>
            <w:tcW w:w="1681" w:type="dxa"/>
            <w:vAlign w:val="center"/>
          </w:tcPr>
          <w:p w:rsidR="008F4D6D" w:rsidRPr="004435E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教学9号楼1504会议室</w:t>
            </w:r>
          </w:p>
        </w:tc>
        <w:tc>
          <w:tcPr>
            <w:tcW w:w="5895" w:type="dxa"/>
            <w:vAlign w:val="center"/>
          </w:tcPr>
          <w:p w:rsidR="008F4D6D" w:rsidRPr="004435E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研究生工作</w:t>
            </w:r>
            <w:r w:rsidR="00173117">
              <w:rPr>
                <w:rFonts w:ascii="宋体" w:hAnsi="宋体" w:hint="eastAsia"/>
                <w:sz w:val="24"/>
              </w:rPr>
              <w:t>专题</w:t>
            </w:r>
            <w:r w:rsidR="007751D1">
              <w:rPr>
                <w:rFonts w:ascii="宋体" w:hAnsi="宋体" w:hint="eastAsia"/>
                <w:sz w:val="24"/>
              </w:rPr>
              <w:t>会议</w:t>
            </w:r>
          </w:p>
        </w:tc>
        <w:tc>
          <w:tcPr>
            <w:tcW w:w="1860" w:type="dxa"/>
            <w:vAlign w:val="center"/>
          </w:tcPr>
          <w:p w:rsidR="008F4D6D" w:rsidRDefault="00B735EB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8F4D6D" w:rsidRPr="0063258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学校办公室</w:t>
            </w:r>
          </w:p>
        </w:tc>
      </w:tr>
      <w:tr w:rsidR="008F4D6D" w:rsidTr="00E70B3A">
        <w:trPr>
          <w:cantSplit/>
          <w:trHeight w:val="361"/>
          <w:jc w:val="center"/>
        </w:trPr>
        <w:tc>
          <w:tcPr>
            <w:tcW w:w="1881" w:type="dxa"/>
            <w:vMerge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8F4D6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下午5:00</w:t>
            </w:r>
          </w:p>
        </w:tc>
        <w:tc>
          <w:tcPr>
            <w:tcW w:w="1681" w:type="dxa"/>
            <w:vAlign w:val="center"/>
          </w:tcPr>
          <w:p w:rsidR="008F4D6D" w:rsidRPr="004435E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教学9号楼1504会议室</w:t>
            </w:r>
          </w:p>
        </w:tc>
        <w:tc>
          <w:tcPr>
            <w:tcW w:w="5895" w:type="dxa"/>
            <w:vAlign w:val="center"/>
          </w:tcPr>
          <w:p w:rsidR="008F4D6D" w:rsidRPr="004435ED" w:rsidRDefault="007751D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国际合作交流</w:t>
            </w:r>
            <w:r w:rsidR="008F4D6D">
              <w:rPr>
                <w:rFonts w:ascii="宋体" w:hAnsi="宋体" w:hint="eastAsia"/>
                <w:sz w:val="24"/>
              </w:rPr>
              <w:t>和留学生工作</w:t>
            </w:r>
            <w:r w:rsidR="00173117">
              <w:rPr>
                <w:rFonts w:ascii="宋体" w:hAnsi="宋体" w:hint="eastAsia"/>
                <w:sz w:val="24"/>
              </w:rPr>
              <w:t>专题</w:t>
            </w:r>
            <w:r>
              <w:rPr>
                <w:rFonts w:ascii="宋体" w:hAnsi="宋体" w:hint="eastAsia"/>
                <w:sz w:val="24"/>
              </w:rPr>
              <w:t>会议</w:t>
            </w:r>
          </w:p>
        </w:tc>
        <w:tc>
          <w:tcPr>
            <w:tcW w:w="1860" w:type="dxa"/>
            <w:vAlign w:val="center"/>
          </w:tcPr>
          <w:p w:rsidR="008F4D6D" w:rsidRDefault="00B735EB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8F4D6D" w:rsidRPr="0063258D" w:rsidRDefault="008F4D6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学校办公室</w:t>
            </w:r>
          </w:p>
        </w:tc>
      </w:tr>
      <w:tr w:rsidR="0063258D" w:rsidTr="00E70B3A">
        <w:trPr>
          <w:cantSplit/>
          <w:trHeight w:val="361"/>
          <w:jc w:val="center"/>
        </w:trPr>
        <w:tc>
          <w:tcPr>
            <w:tcW w:w="1881" w:type="dxa"/>
            <w:vMerge w:val="restart"/>
            <w:vAlign w:val="center"/>
          </w:tcPr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5月3日</w:t>
            </w:r>
          </w:p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1465" w:type="dxa"/>
            <w:vAlign w:val="center"/>
          </w:tcPr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上午8:00</w:t>
            </w:r>
          </w:p>
        </w:tc>
        <w:tc>
          <w:tcPr>
            <w:tcW w:w="1681" w:type="dxa"/>
            <w:vAlign w:val="center"/>
          </w:tcPr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2CD4">
              <w:rPr>
                <w:rFonts w:ascii="宋体" w:hAnsi="宋体"/>
                <w:sz w:val="24"/>
              </w:rPr>
              <w:t>教学5号楼</w:t>
            </w:r>
          </w:p>
        </w:tc>
        <w:tc>
          <w:tcPr>
            <w:tcW w:w="5895" w:type="dxa"/>
            <w:vAlign w:val="center"/>
          </w:tcPr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2CD4">
              <w:rPr>
                <w:rFonts w:ascii="宋体" w:hAnsi="宋体"/>
                <w:sz w:val="24"/>
              </w:rPr>
              <w:t>2018年校级精品资源共享课立项评审暨</w:t>
            </w:r>
          </w:p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2CD4">
              <w:rPr>
                <w:rFonts w:ascii="宋体" w:hAnsi="宋体"/>
                <w:sz w:val="24"/>
              </w:rPr>
              <w:t>省级精品资源共享课推荐会</w:t>
            </w:r>
          </w:p>
        </w:tc>
        <w:tc>
          <w:tcPr>
            <w:tcW w:w="1860" w:type="dxa"/>
            <w:vAlign w:val="center"/>
          </w:tcPr>
          <w:p w:rsidR="0063258D" w:rsidRDefault="00B735EB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</w:t>
            </w:r>
          </w:p>
        </w:tc>
      </w:tr>
      <w:tr w:rsidR="002F1D47" w:rsidTr="00E70B3A">
        <w:trPr>
          <w:cantSplit/>
          <w:trHeight w:val="361"/>
          <w:jc w:val="center"/>
        </w:trPr>
        <w:tc>
          <w:tcPr>
            <w:tcW w:w="1881" w:type="dxa"/>
            <w:vMerge/>
            <w:vAlign w:val="center"/>
          </w:tcPr>
          <w:p w:rsidR="002F1D47" w:rsidRDefault="002F1D47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2F1D47" w:rsidRDefault="002F1D47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上午9:00</w:t>
            </w:r>
          </w:p>
        </w:tc>
        <w:tc>
          <w:tcPr>
            <w:tcW w:w="1681" w:type="dxa"/>
            <w:vAlign w:val="center"/>
          </w:tcPr>
          <w:p w:rsidR="002F1D47" w:rsidRPr="00632CD4" w:rsidRDefault="00915735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  <w:r w:rsidR="002F1D47" w:rsidRPr="00540228">
              <w:rPr>
                <w:rFonts w:ascii="宋体" w:hAnsi="宋体"/>
                <w:sz w:val="24"/>
              </w:rPr>
              <w:t>发展中心二楼</w:t>
            </w:r>
            <w:r w:rsidR="002F1D47">
              <w:rPr>
                <w:rFonts w:ascii="宋体" w:hAnsi="宋体" w:hint="eastAsia"/>
                <w:sz w:val="24"/>
              </w:rPr>
              <w:t>研讨</w:t>
            </w:r>
            <w:r w:rsidR="002F1D47" w:rsidRPr="00540228">
              <w:rPr>
                <w:rFonts w:ascii="宋体" w:hAnsi="宋体"/>
                <w:sz w:val="24"/>
              </w:rPr>
              <w:t>厅</w:t>
            </w:r>
          </w:p>
        </w:tc>
        <w:tc>
          <w:tcPr>
            <w:tcW w:w="5895" w:type="dxa"/>
            <w:vAlign w:val="center"/>
          </w:tcPr>
          <w:p w:rsidR="002F1D47" w:rsidRPr="002F1D47" w:rsidRDefault="002F1D47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2018年学校预算工作</w:t>
            </w:r>
            <w:r w:rsidR="007751D1">
              <w:rPr>
                <w:rFonts w:ascii="宋体" w:hAnsi="宋体" w:hint="eastAsia"/>
                <w:sz w:val="24"/>
              </w:rPr>
              <w:t>专题会议</w:t>
            </w:r>
          </w:p>
        </w:tc>
        <w:tc>
          <w:tcPr>
            <w:tcW w:w="1860" w:type="dxa"/>
            <w:vAlign w:val="center"/>
          </w:tcPr>
          <w:p w:rsidR="002F1D47" w:rsidRPr="002F1D47" w:rsidRDefault="00B735EB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2F1D47" w:rsidRDefault="002F1D47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学校办公室</w:t>
            </w:r>
          </w:p>
        </w:tc>
      </w:tr>
      <w:tr w:rsidR="0063258D" w:rsidTr="00E70B3A">
        <w:trPr>
          <w:cantSplit/>
          <w:trHeight w:val="361"/>
          <w:jc w:val="center"/>
        </w:trPr>
        <w:tc>
          <w:tcPr>
            <w:tcW w:w="1881" w:type="dxa"/>
            <w:vMerge/>
            <w:vAlign w:val="center"/>
          </w:tcPr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上午9:00</w:t>
            </w:r>
          </w:p>
        </w:tc>
        <w:tc>
          <w:tcPr>
            <w:tcW w:w="1681" w:type="dxa"/>
            <w:vAlign w:val="center"/>
          </w:tcPr>
          <w:p w:rsidR="0063258D" w:rsidRPr="00632CD4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教学9号楼1608会议室</w:t>
            </w:r>
          </w:p>
        </w:tc>
        <w:tc>
          <w:tcPr>
            <w:tcW w:w="5895" w:type="dxa"/>
            <w:vAlign w:val="center"/>
          </w:tcPr>
          <w:p w:rsidR="0063258D" w:rsidRPr="00632CD4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970466">
              <w:rPr>
                <w:rFonts w:ascii="宋体" w:hAnsi="宋体" w:hint="eastAsia"/>
                <w:sz w:val="24"/>
              </w:rPr>
              <w:t>华文教育基地工作会议</w:t>
            </w:r>
          </w:p>
        </w:tc>
        <w:tc>
          <w:tcPr>
            <w:tcW w:w="1860" w:type="dxa"/>
            <w:vAlign w:val="center"/>
          </w:tcPr>
          <w:p w:rsidR="0063258D" w:rsidRPr="00970466" w:rsidRDefault="00B735EB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社会科学处</w:t>
            </w:r>
          </w:p>
        </w:tc>
      </w:tr>
      <w:tr w:rsidR="0063258D" w:rsidTr="00E70B3A">
        <w:trPr>
          <w:cantSplit/>
          <w:trHeight w:val="361"/>
          <w:jc w:val="center"/>
        </w:trPr>
        <w:tc>
          <w:tcPr>
            <w:tcW w:w="1881" w:type="dxa"/>
            <w:vMerge/>
            <w:vAlign w:val="center"/>
          </w:tcPr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  <w:r w:rsidR="006979B2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:</w:t>
            </w:r>
            <w:r w:rsidR="006979B2"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81" w:type="dxa"/>
            <w:vAlign w:val="center"/>
          </w:tcPr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40228">
              <w:rPr>
                <w:rFonts w:ascii="宋体" w:hAnsi="宋体"/>
                <w:sz w:val="24"/>
              </w:rPr>
              <w:t>学生发展中心二楼多功能厅</w:t>
            </w:r>
          </w:p>
        </w:tc>
        <w:tc>
          <w:tcPr>
            <w:tcW w:w="5895" w:type="dxa"/>
            <w:vAlign w:val="center"/>
          </w:tcPr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40228">
              <w:rPr>
                <w:rFonts w:ascii="宋体" w:hAnsi="宋体"/>
                <w:sz w:val="24"/>
              </w:rPr>
              <w:t>西北师范大学纪念“五四”运动99周年暨</w:t>
            </w:r>
          </w:p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40228">
              <w:rPr>
                <w:rFonts w:ascii="宋体" w:hAnsi="宋体"/>
                <w:sz w:val="24"/>
              </w:rPr>
              <w:t>“最美青春故事”分享会</w:t>
            </w:r>
          </w:p>
        </w:tc>
        <w:tc>
          <w:tcPr>
            <w:tcW w:w="1860" w:type="dxa"/>
            <w:vAlign w:val="center"/>
          </w:tcPr>
          <w:p w:rsidR="0063258D" w:rsidRDefault="00B735EB" w:rsidP="009105B8">
            <w:pPr>
              <w:spacing w:line="3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党委学生工作部</w:t>
            </w:r>
          </w:p>
          <w:p w:rsidR="0063258D" w:rsidRDefault="0063258D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  委</w:t>
            </w:r>
          </w:p>
        </w:tc>
      </w:tr>
      <w:tr w:rsidR="003A3518" w:rsidTr="00E70B3A">
        <w:trPr>
          <w:cantSplit/>
          <w:trHeight w:val="408"/>
          <w:jc w:val="center"/>
        </w:trPr>
        <w:tc>
          <w:tcPr>
            <w:tcW w:w="1881" w:type="dxa"/>
            <w:vMerge w:val="restart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5月4日</w:t>
            </w:r>
          </w:p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1465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上午9:00</w:t>
            </w:r>
          </w:p>
        </w:tc>
        <w:tc>
          <w:tcPr>
            <w:tcW w:w="1681" w:type="dxa"/>
            <w:vAlign w:val="center"/>
          </w:tcPr>
          <w:p w:rsidR="003A3518" w:rsidRPr="00632CD4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学生发展中心</w:t>
            </w:r>
          </w:p>
        </w:tc>
        <w:tc>
          <w:tcPr>
            <w:tcW w:w="5895" w:type="dxa"/>
            <w:vAlign w:val="center"/>
          </w:tcPr>
          <w:p w:rsidR="003A3518" w:rsidRPr="00632CD4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D12C3">
              <w:rPr>
                <w:rFonts w:ascii="宋体" w:hAnsi="宋体"/>
                <w:sz w:val="24"/>
              </w:rPr>
              <w:t>全省第一届中学生围棋锦标赛开幕式</w:t>
            </w:r>
          </w:p>
        </w:tc>
        <w:tc>
          <w:tcPr>
            <w:tcW w:w="1860" w:type="dxa"/>
            <w:vAlign w:val="center"/>
          </w:tcPr>
          <w:p w:rsidR="003A3518" w:rsidRPr="00EC2687" w:rsidRDefault="003A3518" w:rsidP="009105B8">
            <w:pPr>
              <w:spacing w:line="3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D12C3">
              <w:rPr>
                <w:rFonts w:ascii="宋体" w:hAnsi="宋体"/>
                <w:sz w:val="24"/>
              </w:rPr>
              <w:t>甘肃省高等学校师资培训中心办公室</w:t>
            </w:r>
          </w:p>
        </w:tc>
      </w:tr>
      <w:tr w:rsidR="003A3518" w:rsidTr="00E70B3A">
        <w:trPr>
          <w:cantSplit/>
          <w:trHeight w:val="408"/>
          <w:jc w:val="center"/>
        </w:trPr>
        <w:tc>
          <w:tcPr>
            <w:tcW w:w="1881" w:type="dxa"/>
            <w:vMerge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上午9:30</w:t>
            </w:r>
          </w:p>
        </w:tc>
        <w:tc>
          <w:tcPr>
            <w:tcW w:w="1681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53CE5">
              <w:rPr>
                <w:rFonts w:ascii="宋体" w:hAnsi="宋体" w:hint="eastAsia"/>
                <w:sz w:val="24"/>
              </w:rPr>
              <w:t>教师发展中心二楼报告厅</w:t>
            </w:r>
          </w:p>
        </w:tc>
        <w:tc>
          <w:tcPr>
            <w:tcW w:w="5895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2CD4">
              <w:rPr>
                <w:rFonts w:ascii="宋体" w:hAnsi="宋体"/>
                <w:sz w:val="24"/>
              </w:rPr>
              <w:t>教学院长会</w:t>
            </w:r>
          </w:p>
        </w:tc>
        <w:tc>
          <w:tcPr>
            <w:tcW w:w="1860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</w:t>
            </w:r>
          </w:p>
        </w:tc>
      </w:tr>
      <w:tr w:rsidR="003A3518" w:rsidTr="00E70B3A">
        <w:trPr>
          <w:cantSplit/>
          <w:trHeight w:val="408"/>
          <w:jc w:val="center"/>
        </w:trPr>
        <w:tc>
          <w:tcPr>
            <w:tcW w:w="1881" w:type="dxa"/>
            <w:vMerge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上午10:00</w:t>
            </w:r>
          </w:p>
        </w:tc>
        <w:tc>
          <w:tcPr>
            <w:tcW w:w="1681" w:type="dxa"/>
            <w:vAlign w:val="center"/>
          </w:tcPr>
          <w:p w:rsidR="003A3518" w:rsidRPr="00632CD4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教学9号楼1609会议室</w:t>
            </w:r>
          </w:p>
        </w:tc>
        <w:tc>
          <w:tcPr>
            <w:tcW w:w="5895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9500E">
              <w:rPr>
                <w:rFonts w:ascii="宋体" w:hAnsi="宋体"/>
                <w:sz w:val="24"/>
              </w:rPr>
              <w:t>“不忘合作初心，继续携手前进”学校统一战线</w:t>
            </w:r>
          </w:p>
          <w:p w:rsidR="003A3518" w:rsidRPr="00632CD4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9500E">
              <w:rPr>
                <w:rFonts w:ascii="宋体" w:hAnsi="宋体"/>
                <w:sz w:val="24"/>
              </w:rPr>
              <w:t>纪念“五一口号”发布70周年座谈会</w:t>
            </w:r>
          </w:p>
        </w:tc>
        <w:tc>
          <w:tcPr>
            <w:tcW w:w="1860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党委统战部</w:t>
            </w:r>
          </w:p>
        </w:tc>
      </w:tr>
      <w:tr w:rsidR="003A3518" w:rsidTr="00E70B3A">
        <w:trPr>
          <w:cantSplit/>
          <w:trHeight w:val="408"/>
          <w:jc w:val="center"/>
        </w:trPr>
        <w:tc>
          <w:tcPr>
            <w:tcW w:w="1881" w:type="dxa"/>
            <w:vMerge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下午2:30</w:t>
            </w:r>
          </w:p>
        </w:tc>
        <w:tc>
          <w:tcPr>
            <w:tcW w:w="1681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2CD4">
              <w:rPr>
                <w:rFonts w:ascii="宋体" w:hAnsi="宋体"/>
                <w:sz w:val="24"/>
              </w:rPr>
              <w:t>教学5号楼</w:t>
            </w:r>
          </w:p>
        </w:tc>
        <w:tc>
          <w:tcPr>
            <w:tcW w:w="5895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2CD4">
              <w:rPr>
                <w:rFonts w:ascii="宋体" w:hAnsi="宋体"/>
                <w:sz w:val="24"/>
              </w:rPr>
              <w:t>2018年校级教学名师、教学团队立项评审暨</w:t>
            </w:r>
          </w:p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32CD4">
              <w:rPr>
                <w:rFonts w:ascii="宋体" w:hAnsi="宋体"/>
                <w:sz w:val="24"/>
              </w:rPr>
              <w:t>省级特色专业、教学名师、教学团队推荐会</w:t>
            </w:r>
          </w:p>
        </w:tc>
        <w:tc>
          <w:tcPr>
            <w:tcW w:w="1860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</w:t>
            </w:r>
          </w:p>
        </w:tc>
      </w:tr>
      <w:tr w:rsidR="003A3518" w:rsidTr="00E70B3A">
        <w:trPr>
          <w:cantSplit/>
          <w:trHeight w:val="408"/>
          <w:jc w:val="center"/>
        </w:trPr>
        <w:tc>
          <w:tcPr>
            <w:tcW w:w="1881" w:type="dxa"/>
            <w:vMerge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下午2:30</w:t>
            </w:r>
          </w:p>
        </w:tc>
        <w:tc>
          <w:tcPr>
            <w:tcW w:w="1681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53CE5">
              <w:rPr>
                <w:rFonts w:ascii="宋体" w:hAnsi="宋体" w:hint="eastAsia"/>
                <w:sz w:val="24"/>
              </w:rPr>
              <w:t>教师发展中心二楼报告厅</w:t>
            </w:r>
          </w:p>
        </w:tc>
        <w:tc>
          <w:tcPr>
            <w:tcW w:w="5895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53CE5">
              <w:rPr>
                <w:rFonts w:ascii="宋体" w:hAnsi="宋体"/>
                <w:sz w:val="24"/>
              </w:rPr>
              <w:t>青年学者学术论坛</w:t>
            </w:r>
          </w:p>
          <w:p w:rsidR="003A3518" w:rsidRPr="0019500E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53CE5">
              <w:rPr>
                <w:rFonts w:ascii="宋体" w:hAnsi="宋体"/>
                <w:sz w:val="24"/>
              </w:rPr>
              <w:t>——现代数学的新理论、新方法及应用</w:t>
            </w:r>
          </w:p>
        </w:tc>
        <w:tc>
          <w:tcPr>
            <w:tcW w:w="1860" w:type="dxa"/>
            <w:vAlign w:val="center"/>
          </w:tcPr>
          <w:p w:rsidR="003A3518" w:rsidRPr="00353CE5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53CE5">
              <w:rPr>
                <w:rFonts w:ascii="宋体" w:hAnsi="宋体"/>
                <w:sz w:val="24"/>
              </w:rPr>
              <w:t>理科学科建设委员会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53CE5">
              <w:rPr>
                <w:rFonts w:ascii="宋体" w:hAnsi="宋体"/>
                <w:sz w:val="24"/>
              </w:rPr>
              <w:t>数学与统计学院</w:t>
            </w:r>
          </w:p>
        </w:tc>
      </w:tr>
      <w:tr w:rsidR="003A3518" w:rsidTr="00E70B3A">
        <w:trPr>
          <w:cantSplit/>
          <w:trHeight w:val="408"/>
          <w:jc w:val="center"/>
        </w:trPr>
        <w:tc>
          <w:tcPr>
            <w:tcW w:w="1881" w:type="dxa"/>
            <w:vMerge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下午3:00</w:t>
            </w:r>
          </w:p>
        </w:tc>
        <w:tc>
          <w:tcPr>
            <w:tcW w:w="1681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教学9号楼1609会议室</w:t>
            </w:r>
          </w:p>
        </w:tc>
        <w:tc>
          <w:tcPr>
            <w:tcW w:w="5895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党委常委会</w:t>
            </w:r>
          </w:p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校长办公会</w:t>
            </w:r>
          </w:p>
          <w:p w:rsidR="003A3518" w:rsidRPr="00632CD4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校领导碰头会</w:t>
            </w:r>
          </w:p>
        </w:tc>
        <w:tc>
          <w:tcPr>
            <w:tcW w:w="1860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C416FC">
              <w:rPr>
                <w:rFonts w:ascii="宋体" w:hAnsi="宋体" w:hint="eastAsia"/>
                <w:sz w:val="24"/>
              </w:rPr>
              <w:t>全体校领导</w:t>
            </w:r>
          </w:p>
        </w:tc>
        <w:tc>
          <w:tcPr>
            <w:tcW w:w="2318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学校办公室</w:t>
            </w:r>
          </w:p>
        </w:tc>
      </w:tr>
      <w:tr w:rsidR="003A3518" w:rsidTr="00E70B3A">
        <w:trPr>
          <w:cantSplit/>
          <w:trHeight w:val="408"/>
          <w:jc w:val="center"/>
        </w:trPr>
        <w:tc>
          <w:tcPr>
            <w:tcW w:w="1881" w:type="dxa"/>
            <w:vMerge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下午3:00</w:t>
            </w:r>
          </w:p>
        </w:tc>
        <w:tc>
          <w:tcPr>
            <w:tcW w:w="1681" w:type="dxa"/>
            <w:vAlign w:val="center"/>
          </w:tcPr>
          <w:p w:rsidR="003A3518" w:rsidRPr="00632CD4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教学9号楼1608会议室</w:t>
            </w:r>
          </w:p>
        </w:tc>
        <w:tc>
          <w:tcPr>
            <w:tcW w:w="5895" w:type="dxa"/>
            <w:vAlign w:val="center"/>
          </w:tcPr>
          <w:p w:rsidR="003A3518" w:rsidRPr="00632CD4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广东医科大学赴心理学院调研</w:t>
            </w:r>
          </w:p>
        </w:tc>
        <w:tc>
          <w:tcPr>
            <w:tcW w:w="1860" w:type="dxa"/>
            <w:vAlign w:val="center"/>
          </w:tcPr>
          <w:p w:rsidR="003A3518" w:rsidRPr="00F715A4" w:rsidRDefault="003A3518" w:rsidP="009105B8">
            <w:pPr>
              <w:spacing w:line="3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学校办公室</w:t>
            </w:r>
          </w:p>
          <w:p w:rsidR="003A3518" w:rsidRDefault="003A3518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心理学院</w:t>
            </w:r>
          </w:p>
        </w:tc>
      </w:tr>
      <w:tr w:rsidR="00BF3291" w:rsidTr="00E70B3A">
        <w:trPr>
          <w:cantSplit/>
          <w:trHeight w:val="376"/>
          <w:jc w:val="center"/>
        </w:trPr>
        <w:tc>
          <w:tcPr>
            <w:tcW w:w="1881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5月2—4日</w:t>
            </w:r>
          </w:p>
        </w:tc>
        <w:tc>
          <w:tcPr>
            <w:tcW w:w="1465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  天</w:t>
            </w:r>
          </w:p>
        </w:tc>
        <w:tc>
          <w:tcPr>
            <w:tcW w:w="1681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  内</w:t>
            </w:r>
          </w:p>
        </w:tc>
        <w:tc>
          <w:tcPr>
            <w:tcW w:w="5895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51E3E">
              <w:rPr>
                <w:rFonts w:ascii="宋体" w:hAnsi="宋体"/>
                <w:sz w:val="24"/>
              </w:rPr>
              <w:t>2018年春季学期“五一”假期后教学检查</w:t>
            </w:r>
          </w:p>
        </w:tc>
        <w:tc>
          <w:tcPr>
            <w:tcW w:w="1860" w:type="dxa"/>
            <w:vAlign w:val="center"/>
          </w:tcPr>
          <w:p w:rsidR="00BF3291" w:rsidRPr="00E51E3E" w:rsidRDefault="00BF3291" w:rsidP="009105B8">
            <w:pPr>
              <w:spacing w:line="3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</w:t>
            </w:r>
          </w:p>
        </w:tc>
      </w:tr>
      <w:tr w:rsidR="00BF3291" w:rsidTr="00E70B3A">
        <w:trPr>
          <w:cantSplit/>
          <w:trHeight w:val="376"/>
          <w:jc w:val="center"/>
        </w:trPr>
        <w:tc>
          <w:tcPr>
            <w:tcW w:w="1881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5月3—5日</w:t>
            </w:r>
          </w:p>
        </w:tc>
        <w:tc>
          <w:tcPr>
            <w:tcW w:w="1465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  天</w:t>
            </w:r>
          </w:p>
        </w:tc>
        <w:tc>
          <w:tcPr>
            <w:tcW w:w="1681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兰州理工大学</w:t>
            </w:r>
          </w:p>
        </w:tc>
        <w:tc>
          <w:tcPr>
            <w:tcW w:w="5895" w:type="dxa"/>
            <w:vAlign w:val="center"/>
          </w:tcPr>
          <w:p w:rsidR="00BF3291" w:rsidRPr="00E51E3E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40228">
              <w:rPr>
                <w:rFonts w:ascii="宋体" w:hAnsi="宋体"/>
                <w:sz w:val="24"/>
              </w:rPr>
              <w:t>第七届全国高校辅导员素质能力大赛（甘肃赛区）</w:t>
            </w:r>
          </w:p>
        </w:tc>
        <w:tc>
          <w:tcPr>
            <w:tcW w:w="1860" w:type="dxa"/>
            <w:vAlign w:val="center"/>
          </w:tcPr>
          <w:p w:rsidR="00BF3291" w:rsidRPr="00F02AC5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有关校领导</w:t>
            </w:r>
          </w:p>
        </w:tc>
        <w:tc>
          <w:tcPr>
            <w:tcW w:w="2318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党委学生工作部</w:t>
            </w:r>
          </w:p>
        </w:tc>
      </w:tr>
      <w:tr w:rsidR="00BF3291" w:rsidTr="00E70B3A">
        <w:trPr>
          <w:cantSplit/>
          <w:trHeight w:val="376"/>
          <w:jc w:val="center"/>
        </w:trPr>
        <w:tc>
          <w:tcPr>
            <w:tcW w:w="1881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5月5—6日</w:t>
            </w:r>
          </w:p>
        </w:tc>
        <w:tc>
          <w:tcPr>
            <w:tcW w:w="1465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  天</w:t>
            </w:r>
          </w:p>
        </w:tc>
        <w:tc>
          <w:tcPr>
            <w:tcW w:w="1681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新校区</w:t>
            </w:r>
          </w:p>
        </w:tc>
        <w:tc>
          <w:tcPr>
            <w:tcW w:w="5895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51E3E">
              <w:rPr>
                <w:rFonts w:ascii="宋体" w:hAnsi="宋体"/>
                <w:sz w:val="24"/>
              </w:rPr>
              <w:t>2018年春季学期师范生教师专业能力训练</w:t>
            </w:r>
          </w:p>
        </w:tc>
        <w:tc>
          <w:tcPr>
            <w:tcW w:w="1860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</w:t>
            </w:r>
          </w:p>
          <w:p w:rsidR="00BF3291" w:rsidRDefault="00BF3291" w:rsidP="009105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党委学生工作部</w:t>
            </w:r>
          </w:p>
        </w:tc>
      </w:tr>
    </w:tbl>
    <w:p w:rsidR="00DC3D89" w:rsidRDefault="00DC3D89" w:rsidP="00B142E3">
      <w:pPr>
        <w:tabs>
          <w:tab w:val="left" w:pos="11704"/>
        </w:tabs>
        <w:spacing w:beforeLines="30" w:line="300" w:lineRule="exact"/>
        <w:ind w:firstLineChars="4089" w:firstLine="8549"/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学校办公室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二〇一八年</w:t>
      </w:r>
      <w:r w:rsidR="00AC3B28"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月二日</w:t>
      </w:r>
    </w:p>
    <w:sectPr w:rsidR="00DC3D89" w:rsidSect="009105B8">
      <w:pgSz w:w="16840" w:h="11907" w:orient="landscape"/>
      <w:pgMar w:top="1418" w:right="947" w:bottom="1361" w:left="1043" w:header="851" w:footer="992" w:gutter="0"/>
      <w:cols w:space="720"/>
      <w:docGrid w:type="linesAndChars" w:linePitch="494" w:charSpace="-1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D5" w:rsidRDefault="004132D5" w:rsidP="00745578">
      <w:r>
        <w:separator/>
      </w:r>
    </w:p>
  </w:endnote>
  <w:endnote w:type="continuationSeparator" w:id="1">
    <w:p w:rsidR="004132D5" w:rsidRDefault="004132D5" w:rsidP="0074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D5" w:rsidRDefault="004132D5" w:rsidP="00745578">
      <w:r>
        <w:separator/>
      </w:r>
    </w:p>
  </w:footnote>
  <w:footnote w:type="continuationSeparator" w:id="1">
    <w:p w:rsidR="004132D5" w:rsidRDefault="004132D5" w:rsidP="00745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3F14"/>
    <w:rsid w:val="000B42B7"/>
    <w:rsid w:val="000B44B6"/>
    <w:rsid w:val="000B5A55"/>
    <w:rsid w:val="000C0329"/>
    <w:rsid w:val="000C4186"/>
    <w:rsid w:val="000C5236"/>
    <w:rsid w:val="000C551F"/>
    <w:rsid w:val="000C624C"/>
    <w:rsid w:val="000D3514"/>
    <w:rsid w:val="000D5D77"/>
    <w:rsid w:val="000D6CA5"/>
    <w:rsid w:val="000D76EC"/>
    <w:rsid w:val="000E223E"/>
    <w:rsid w:val="000E2310"/>
    <w:rsid w:val="000E38F6"/>
    <w:rsid w:val="000E6391"/>
    <w:rsid w:val="000F0789"/>
    <w:rsid w:val="000F0AAD"/>
    <w:rsid w:val="000F31DD"/>
    <w:rsid w:val="000F3278"/>
    <w:rsid w:val="000F3DEB"/>
    <w:rsid w:val="000F57C8"/>
    <w:rsid w:val="000F6821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19AE"/>
    <w:rsid w:val="00111E41"/>
    <w:rsid w:val="00113B51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C3F"/>
    <w:rsid w:val="00181179"/>
    <w:rsid w:val="001812C1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D0EBA"/>
    <w:rsid w:val="001D31D8"/>
    <w:rsid w:val="001D3A77"/>
    <w:rsid w:val="001D52E5"/>
    <w:rsid w:val="001D5E6B"/>
    <w:rsid w:val="001E057D"/>
    <w:rsid w:val="001E0763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10FBF"/>
    <w:rsid w:val="002134C2"/>
    <w:rsid w:val="00213A1C"/>
    <w:rsid w:val="00214F4C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738C"/>
    <w:rsid w:val="00237BA6"/>
    <w:rsid w:val="00237D38"/>
    <w:rsid w:val="00237EC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5D"/>
    <w:rsid w:val="0025026F"/>
    <w:rsid w:val="00250A9F"/>
    <w:rsid w:val="00250B13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70ED"/>
    <w:rsid w:val="002671CB"/>
    <w:rsid w:val="00272A24"/>
    <w:rsid w:val="002742E7"/>
    <w:rsid w:val="00276A2E"/>
    <w:rsid w:val="00282594"/>
    <w:rsid w:val="00282F05"/>
    <w:rsid w:val="0028359F"/>
    <w:rsid w:val="002841AC"/>
    <w:rsid w:val="00284805"/>
    <w:rsid w:val="00285877"/>
    <w:rsid w:val="00285B9B"/>
    <w:rsid w:val="0029058B"/>
    <w:rsid w:val="002906FE"/>
    <w:rsid w:val="00292040"/>
    <w:rsid w:val="002926FA"/>
    <w:rsid w:val="00292BF0"/>
    <w:rsid w:val="002938E8"/>
    <w:rsid w:val="00293C57"/>
    <w:rsid w:val="0029410E"/>
    <w:rsid w:val="00296C03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7D16"/>
    <w:rsid w:val="00301354"/>
    <w:rsid w:val="0030432B"/>
    <w:rsid w:val="003050D3"/>
    <w:rsid w:val="00307FDF"/>
    <w:rsid w:val="00310545"/>
    <w:rsid w:val="0031134A"/>
    <w:rsid w:val="00311E95"/>
    <w:rsid w:val="00313A2A"/>
    <w:rsid w:val="00313CFE"/>
    <w:rsid w:val="00315D98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776D"/>
    <w:rsid w:val="00337CDD"/>
    <w:rsid w:val="00340331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3E52"/>
    <w:rsid w:val="003643FB"/>
    <w:rsid w:val="003672BB"/>
    <w:rsid w:val="0037084A"/>
    <w:rsid w:val="00371AD2"/>
    <w:rsid w:val="003725C3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95206"/>
    <w:rsid w:val="0039615D"/>
    <w:rsid w:val="003965DF"/>
    <w:rsid w:val="00396B34"/>
    <w:rsid w:val="003A3518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6511"/>
    <w:rsid w:val="003C169D"/>
    <w:rsid w:val="003C17DC"/>
    <w:rsid w:val="003C1D28"/>
    <w:rsid w:val="003C1FD5"/>
    <w:rsid w:val="003C20A5"/>
    <w:rsid w:val="003C3441"/>
    <w:rsid w:val="003C381C"/>
    <w:rsid w:val="003C43AC"/>
    <w:rsid w:val="003C4CD9"/>
    <w:rsid w:val="003C52BB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32D5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559B"/>
    <w:rsid w:val="00447319"/>
    <w:rsid w:val="00450514"/>
    <w:rsid w:val="00450A9F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6485"/>
    <w:rsid w:val="004964D4"/>
    <w:rsid w:val="004965A6"/>
    <w:rsid w:val="004A4550"/>
    <w:rsid w:val="004A58D9"/>
    <w:rsid w:val="004A7322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2597"/>
    <w:rsid w:val="00515639"/>
    <w:rsid w:val="00515D54"/>
    <w:rsid w:val="00515E4A"/>
    <w:rsid w:val="005175C5"/>
    <w:rsid w:val="005210B7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2536"/>
    <w:rsid w:val="00594B98"/>
    <w:rsid w:val="00596498"/>
    <w:rsid w:val="00597553"/>
    <w:rsid w:val="005A0CED"/>
    <w:rsid w:val="005A32CE"/>
    <w:rsid w:val="005A55C0"/>
    <w:rsid w:val="005B2E42"/>
    <w:rsid w:val="005B37AD"/>
    <w:rsid w:val="005B4622"/>
    <w:rsid w:val="005B4CAE"/>
    <w:rsid w:val="005B735B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7953"/>
    <w:rsid w:val="005D7B5A"/>
    <w:rsid w:val="005E0C6D"/>
    <w:rsid w:val="005E693B"/>
    <w:rsid w:val="005E727B"/>
    <w:rsid w:val="005F18F5"/>
    <w:rsid w:val="005F20C9"/>
    <w:rsid w:val="005F2D1D"/>
    <w:rsid w:val="005F31FB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4419"/>
    <w:rsid w:val="00610749"/>
    <w:rsid w:val="00611B63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469A"/>
    <w:rsid w:val="00627E4F"/>
    <w:rsid w:val="006301E8"/>
    <w:rsid w:val="0063258D"/>
    <w:rsid w:val="006326E3"/>
    <w:rsid w:val="00632CD4"/>
    <w:rsid w:val="00634DB5"/>
    <w:rsid w:val="00635DB8"/>
    <w:rsid w:val="00636C23"/>
    <w:rsid w:val="00641042"/>
    <w:rsid w:val="00641C4A"/>
    <w:rsid w:val="0064428D"/>
    <w:rsid w:val="00655F3F"/>
    <w:rsid w:val="00661A1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1CFB"/>
    <w:rsid w:val="00682554"/>
    <w:rsid w:val="00683340"/>
    <w:rsid w:val="00683706"/>
    <w:rsid w:val="00687BB8"/>
    <w:rsid w:val="00687D49"/>
    <w:rsid w:val="00687FF3"/>
    <w:rsid w:val="00691315"/>
    <w:rsid w:val="00693043"/>
    <w:rsid w:val="00695561"/>
    <w:rsid w:val="00695C7A"/>
    <w:rsid w:val="00696041"/>
    <w:rsid w:val="00696581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2E07"/>
    <w:rsid w:val="006D33DE"/>
    <w:rsid w:val="006D4D7C"/>
    <w:rsid w:val="006D6B26"/>
    <w:rsid w:val="006D7121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3C7"/>
    <w:rsid w:val="0074429F"/>
    <w:rsid w:val="00745578"/>
    <w:rsid w:val="00745583"/>
    <w:rsid w:val="0074614B"/>
    <w:rsid w:val="00747C36"/>
    <w:rsid w:val="00751C0E"/>
    <w:rsid w:val="00753657"/>
    <w:rsid w:val="00754821"/>
    <w:rsid w:val="00754B4D"/>
    <w:rsid w:val="00755376"/>
    <w:rsid w:val="0075564C"/>
    <w:rsid w:val="00755752"/>
    <w:rsid w:val="007616A4"/>
    <w:rsid w:val="007618CB"/>
    <w:rsid w:val="00762E23"/>
    <w:rsid w:val="00762EAC"/>
    <w:rsid w:val="00763958"/>
    <w:rsid w:val="00763FC0"/>
    <w:rsid w:val="00764C75"/>
    <w:rsid w:val="00765088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317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4973"/>
    <w:rsid w:val="007A4EF8"/>
    <w:rsid w:val="007A52F9"/>
    <w:rsid w:val="007A5300"/>
    <w:rsid w:val="007A65B2"/>
    <w:rsid w:val="007B0D2A"/>
    <w:rsid w:val="007B2279"/>
    <w:rsid w:val="007B28BF"/>
    <w:rsid w:val="007B3D48"/>
    <w:rsid w:val="007B4C94"/>
    <w:rsid w:val="007B6BFB"/>
    <w:rsid w:val="007B7762"/>
    <w:rsid w:val="007C1F25"/>
    <w:rsid w:val="007C2391"/>
    <w:rsid w:val="007C2C85"/>
    <w:rsid w:val="007C520D"/>
    <w:rsid w:val="007C6DDE"/>
    <w:rsid w:val="007C7DB4"/>
    <w:rsid w:val="007D1D15"/>
    <w:rsid w:val="007D40E5"/>
    <w:rsid w:val="007D4E6A"/>
    <w:rsid w:val="007D550E"/>
    <w:rsid w:val="007D7AEC"/>
    <w:rsid w:val="007E49D0"/>
    <w:rsid w:val="007E5BC4"/>
    <w:rsid w:val="007E614D"/>
    <w:rsid w:val="007E6CF3"/>
    <w:rsid w:val="007F0E40"/>
    <w:rsid w:val="007F27C2"/>
    <w:rsid w:val="007F2C58"/>
    <w:rsid w:val="007F5610"/>
    <w:rsid w:val="007F57D7"/>
    <w:rsid w:val="007F7C18"/>
    <w:rsid w:val="007F7E8D"/>
    <w:rsid w:val="00800143"/>
    <w:rsid w:val="008005A0"/>
    <w:rsid w:val="008033D6"/>
    <w:rsid w:val="00805681"/>
    <w:rsid w:val="0080620F"/>
    <w:rsid w:val="0080640A"/>
    <w:rsid w:val="008070A3"/>
    <w:rsid w:val="00807186"/>
    <w:rsid w:val="00810586"/>
    <w:rsid w:val="00811731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C9C"/>
    <w:rsid w:val="008327DE"/>
    <w:rsid w:val="00833C40"/>
    <w:rsid w:val="00833D84"/>
    <w:rsid w:val="00833E93"/>
    <w:rsid w:val="00834E17"/>
    <w:rsid w:val="00836045"/>
    <w:rsid w:val="008360E6"/>
    <w:rsid w:val="008372A9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4EBB"/>
    <w:rsid w:val="00875416"/>
    <w:rsid w:val="0088156F"/>
    <w:rsid w:val="00881BCA"/>
    <w:rsid w:val="00881E18"/>
    <w:rsid w:val="00881FFB"/>
    <w:rsid w:val="00886226"/>
    <w:rsid w:val="00887899"/>
    <w:rsid w:val="00890720"/>
    <w:rsid w:val="00890F60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E0C4B"/>
    <w:rsid w:val="008E1495"/>
    <w:rsid w:val="008E2A89"/>
    <w:rsid w:val="008E3534"/>
    <w:rsid w:val="008E3BC0"/>
    <w:rsid w:val="008E5B13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05B8"/>
    <w:rsid w:val="00911EBD"/>
    <w:rsid w:val="00912D97"/>
    <w:rsid w:val="00915735"/>
    <w:rsid w:val="00916341"/>
    <w:rsid w:val="009164A2"/>
    <w:rsid w:val="00916853"/>
    <w:rsid w:val="0092041F"/>
    <w:rsid w:val="009205FC"/>
    <w:rsid w:val="00921052"/>
    <w:rsid w:val="0092588B"/>
    <w:rsid w:val="00925B0E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414E8"/>
    <w:rsid w:val="00941576"/>
    <w:rsid w:val="00941D9D"/>
    <w:rsid w:val="00942C8E"/>
    <w:rsid w:val="00945971"/>
    <w:rsid w:val="00947D16"/>
    <w:rsid w:val="009509F0"/>
    <w:rsid w:val="00950C98"/>
    <w:rsid w:val="00953176"/>
    <w:rsid w:val="00953D0D"/>
    <w:rsid w:val="00953FEF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476C"/>
    <w:rsid w:val="009A4BDF"/>
    <w:rsid w:val="009B2138"/>
    <w:rsid w:val="009B2E82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F02F5"/>
    <w:rsid w:val="009F0891"/>
    <w:rsid w:val="009F1BFC"/>
    <w:rsid w:val="009F40A4"/>
    <w:rsid w:val="009F4E33"/>
    <w:rsid w:val="009F5B60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60B2"/>
    <w:rsid w:val="00A57D17"/>
    <w:rsid w:val="00A612AB"/>
    <w:rsid w:val="00A62B1F"/>
    <w:rsid w:val="00A62F57"/>
    <w:rsid w:val="00A6334D"/>
    <w:rsid w:val="00A655EE"/>
    <w:rsid w:val="00A65AFA"/>
    <w:rsid w:val="00A73C00"/>
    <w:rsid w:val="00A75761"/>
    <w:rsid w:val="00A75C94"/>
    <w:rsid w:val="00A76E87"/>
    <w:rsid w:val="00A774A2"/>
    <w:rsid w:val="00A7780C"/>
    <w:rsid w:val="00A8347E"/>
    <w:rsid w:val="00A937AF"/>
    <w:rsid w:val="00A95209"/>
    <w:rsid w:val="00A97839"/>
    <w:rsid w:val="00AA0504"/>
    <w:rsid w:val="00AA2E74"/>
    <w:rsid w:val="00AA48E3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42F9"/>
    <w:rsid w:val="00AF43EC"/>
    <w:rsid w:val="00AF4588"/>
    <w:rsid w:val="00AF50CE"/>
    <w:rsid w:val="00AF6CC5"/>
    <w:rsid w:val="00B03D3F"/>
    <w:rsid w:val="00B05324"/>
    <w:rsid w:val="00B07FF0"/>
    <w:rsid w:val="00B11268"/>
    <w:rsid w:val="00B1323C"/>
    <w:rsid w:val="00B142E3"/>
    <w:rsid w:val="00B14E72"/>
    <w:rsid w:val="00B1591F"/>
    <w:rsid w:val="00B15E07"/>
    <w:rsid w:val="00B20001"/>
    <w:rsid w:val="00B24CEB"/>
    <w:rsid w:val="00B260D1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6682"/>
    <w:rsid w:val="00B40EC1"/>
    <w:rsid w:val="00B423EB"/>
    <w:rsid w:val="00B4285C"/>
    <w:rsid w:val="00B42B67"/>
    <w:rsid w:val="00B42E60"/>
    <w:rsid w:val="00B4605D"/>
    <w:rsid w:val="00B461FB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47AB"/>
    <w:rsid w:val="00B656AA"/>
    <w:rsid w:val="00B67B91"/>
    <w:rsid w:val="00B70194"/>
    <w:rsid w:val="00B71812"/>
    <w:rsid w:val="00B7217E"/>
    <w:rsid w:val="00B735EB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1D92"/>
    <w:rsid w:val="00BE27FB"/>
    <w:rsid w:val="00BE4DA8"/>
    <w:rsid w:val="00BE6382"/>
    <w:rsid w:val="00BE714F"/>
    <w:rsid w:val="00BE7750"/>
    <w:rsid w:val="00BF1E1E"/>
    <w:rsid w:val="00BF22C4"/>
    <w:rsid w:val="00BF3291"/>
    <w:rsid w:val="00BF43F0"/>
    <w:rsid w:val="00BF4999"/>
    <w:rsid w:val="00BF74C6"/>
    <w:rsid w:val="00C01727"/>
    <w:rsid w:val="00C03811"/>
    <w:rsid w:val="00C03DD0"/>
    <w:rsid w:val="00C05487"/>
    <w:rsid w:val="00C07F71"/>
    <w:rsid w:val="00C11C4D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3B08"/>
    <w:rsid w:val="00C4487B"/>
    <w:rsid w:val="00C45BF9"/>
    <w:rsid w:val="00C4614E"/>
    <w:rsid w:val="00C46C43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2A0A"/>
    <w:rsid w:val="00C740DE"/>
    <w:rsid w:val="00C7451C"/>
    <w:rsid w:val="00C746D3"/>
    <w:rsid w:val="00C74820"/>
    <w:rsid w:val="00C770EA"/>
    <w:rsid w:val="00C775D7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5E22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6A48"/>
    <w:rsid w:val="00CC75F8"/>
    <w:rsid w:val="00CD1258"/>
    <w:rsid w:val="00CD16B0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D40"/>
    <w:rsid w:val="00CE477A"/>
    <w:rsid w:val="00CE4906"/>
    <w:rsid w:val="00CE5C1D"/>
    <w:rsid w:val="00CE73BE"/>
    <w:rsid w:val="00CF0059"/>
    <w:rsid w:val="00CF137B"/>
    <w:rsid w:val="00CF1534"/>
    <w:rsid w:val="00CF5271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C6C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7113"/>
    <w:rsid w:val="00D52A47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2CDC"/>
    <w:rsid w:val="00D84500"/>
    <w:rsid w:val="00D84830"/>
    <w:rsid w:val="00D87415"/>
    <w:rsid w:val="00D87480"/>
    <w:rsid w:val="00D9073C"/>
    <w:rsid w:val="00D9087B"/>
    <w:rsid w:val="00D90A55"/>
    <w:rsid w:val="00D914E5"/>
    <w:rsid w:val="00D91F26"/>
    <w:rsid w:val="00D94106"/>
    <w:rsid w:val="00D95301"/>
    <w:rsid w:val="00D95485"/>
    <w:rsid w:val="00DA4C44"/>
    <w:rsid w:val="00DA5136"/>
    <w:rsid w:val="00DA5A5B"/>
    <w:rsid w:val="00DA625E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D89"/>
    <w:rsid w:val="00DC4C50"/>
    <w:rsid w:val="00DC5FD0"/>
    <w:rsid w:val="00DC719E"/>
    <w:rsid w:val="00DC740B"/>
    <w:rsid w:val="00DD02DA"/>
    <w:rsid w:val="00DD0668"/>
    <w:rsid w:val="00DD103D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5281"/>
    <w:rsid w:val="00DF6149"/>
    <w:rsid w:val="00DF6864"/>
    <w:rsid w:val="00E00E7A"/>
    <w:rsid w:val="00E03064"/>
    <w:rsid w:val="00E03F96"/>
    <w:rsid w:val="00E042B4"/>
    <w:rsid w:val="00E04554"/>
    <w:rsid w:val="00E04AC1"/>
    <w:rsid w:val="00E04FB3"/>
    <w:rsid w:val="00E06946"/>
    <w:rsid w:val="00E07B7F"/>
    <w:rsid w:val="00E12A1A"/>
    <w:rsid w:val="00E142E0"/>
    <w:rsid w:val="00E14300"/>
    <w:rsid w:val="00E1588A"/>
    <w:rsid w:val="00E1671E"/>
    <w:rsid w:val="00E17EBC"/>
    <w:rsid w:val="00E21564"/>
    <w:rsid w:val="00E2158E"/>
    <w:rsid w:val="00E218C5"/>
    <w:rsid w:val="00E24FEA"/>
    <w:rsid w:val="00E27386"/>
    <w:rsid w:val="00E30531"/>
    <w:rsid w:val="00E308CA"/>
    <w:rsid w:val="00E309F2"/>
    <w:rsid w:val="00E325EF"/>
    <w:rsid w:val="00E33F6F"/>
    <w:rsid w:val="00E34AD6"/>
    <w:rsid w:val="00E36010"/>
    <w:rsid w:val="00E36409"/>
    <w:rsid w:val="00E4294A"/>
    <w:rsid w:val="00E445FA"/>
    <w:rsid w:val="00E449FF"/>
    <w:rsid w:val="00E454B7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1512"/>
    <w:rsid w:val="00E81B74"/>
    <w:rsid w:val="00E81F5E"/>
    <w:rsid w:val="00E82ADC"/>
    <w:rsid w:val="00E82DCE"/>
    <w:rsid w:val="00E8453B"/>
    <w:rsid w:val="00E853FE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5418"/>
    <w:rsid w:val="00EB0E84"/>
    <w:rsid w:val="00EB28D9"/>
    <w:rsid w:val="00EB4D00"/>
    <w:rsid w:val="00EB5569"/>
    <w:rsid w:val="00EB6A69"/>
    <w:rsid w:val="00EB79F3"/>
    <w:rsid w:val="00EC2687"/>
    <w:rsid w:val="00EC28F8"/>
    <w:rsid w:val="00EC3828"/>
    <w:rsid w:val="00EC6F25"/>
    <w:rsid w:val="00EC7D4E"/>
    <w:rsid w:val="00ED0558"/>
    <w:rsid w:val="00ED1964"/>
    <w:rsid w:val="00ED2D22"/>
    <w:rsid w:val="00ED42A9"/>
    <w:rsid w:val="00ED4AC2"/>
    <w:rsid w:val="00ED5A71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7469"/>
    <w:rsid w:val="00EF7724"/>
    <w:rsid w:val="00EF7D85"/>
    <w:rsid w:val="00F0257D"/>
    <w:rsid w:val="00F028D1"/>
    <w:rsid w:val="00F02AC5"/>
    <w:rsid w:val="00F037F0"/>
    <w:rsid w:val="00F0400C"/>
    <w:rsid w:val="00F0553C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681"/>
    <w:rsid w:val="00F322F2"/>
    <w:rsid w:val="00F330F3"/>
    <w:rsid w:val="00F33373"/>
    <w:rsid w:val="00F3627C"/>
    <w:rsid w:val="00F3681B"/>
    <w:rsid w:val="00F36A68"/>
    <w:rsid w:val="00F379AD"/>
    <w:rsid w:val="00F40E18"/>
    <w:rsid w:val="00F42EB0"/>
    <w:rsid w:val="00F43BDB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7022"/>
    <w:rsid w:val="00FB0F5F"/>
    <w:rsid w:val="00FB2ABB"/>
    <w:rsid w:val="00FB5141"/>
    <w:rsid w:val="00FC0405"/>
    <w:rsid w:val="00FC6EDD"/>
    <w:rsid w:val="00FC7EB0"/>
    <w:rsid w:val="00FC7F7F"/>
    <w:rsid w:val="00FD06DD"/>
    <w:rsid w:val="00FD2A65"/>
    <w:rsid w:val="00FD3885"/>
    <w:rsid w:val="00FD5ED4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C124D0"/>
    <w:rsid w:val="02990C80"/>
    <w:rsid w:val="0577597A"/>
    <w:rsid w:val="05872F36"/>
    <w:rsid w:val="079A1067"/>
    <w:rsid w:val="07BC7375"/>
    <w:rsid w:val="07BF12D9"/>
    <w:rsid w:val="07EC442E"/>
    <w:rsid w:val="08CC5CF8"/>
    <w:rsid w:val="08E72D56"/>
    <w:rsid w:val="0D1301AA"/>
    <w:rsid w:val="0E8349F6"/>
    <w:rsid w:val="0ED622C1"/>
    <w:rsid w:val="0F875194"/>
    <w:rsid w:val="1141541E"/>
    <w:rsid w:val="132A3042"/>
    <w:rsid w:val="1361107C"/>
    <w:rsid w:val="138E164A"/>
    <w:rsid w:val="14234407"/>
    <w:rsid w:val="14414983"/>
    <w:rsid w:val="178F2D09"/>
    <w:rsid w:val="17BE1DDA"/>
    <w:rsid w:val="17CC6A0A"/>
    <w:rsid w:val="19901BC2"/>
    <w:rsid w:val="19A93AB4"/>
    <w:rsid w:val="1A6B23B2"/>
    <w:rsid w:val="1C4C534A"/>
    <w:rsid w:val="1C6806FF"/>
    <w:rsid w:val="1E7870DA"/>
    <w:rsid w:val="1EC20095"/>
    <w:rsid w:val="1F1F4554"/>
    <w:rsid w:val="1F6C6F92"/>
    <w:rsid w:val="212D60B5"/>
    <w:rsid w:val="21B90303"/>
    <w:rsid w:val="21DA0E0A"/>
    <w:rsid w:val="24303AE9"/>
    <w:rsid w:val="24625169"/>
    <w:rsid w:val="25EB4823"/>
    <w:rsid w:val="26121966"/>
    <w:rsid w:val="282C1690"/>
    <w:rsid w:val="2A3F71AD"/>
    <w:rsid w:val="2AB167AB"/>
    <w:rsid w:val="2B747266"/>
    <w:rsid w:val="2B840138"/>
    <w:rsid w:val="2D227C11"/>
    <w:rsid w:val="2F730437"/>
    <w:rsid w:val="2FAA12FC"/>
    <w:rsid w:val="300B5BF4"/>
    <w:rsid w:val="31584978"/>
    <w:rsid w:val="31B37CAB"/>
    <w:rsid w:val="363D4729"/>
    <w:rsid w:val="366A4A1E"/>
    <w:rsid w:val="37457E06"/>
    <w:rsid w:val="37C4767D"/>
    <w:rsid w:val="38670F8E"/>
    <w:rsid w:val="39980A61"/>
    <w:rsid w:val="3BBF0995"/>
    <w:rsid w:val="3CA57198"/>
    <w:rsid w:val="3D167F4E"/>
    <w:rsid w:val="3D587286"/>
    <w:rsid w:val="3E671A1A"/>
    <w:rsid w:val="3F432B7C"/>
    <w:rsid w:val="407739D1"/>
    <w:rsid w:val="41987667"/>
    <w:rsid w:val="447173F3"/>
    <w:rsid w:val="44DB7139"/>
    <w:rsid w:val="46892BBC"/>
    <w:rsid w:val="46B92261"/>
    <w:rsid w:val="46F80146"/>
    <w:rsid w:val="489F2D2A"/>
    <w:rsid w:val="49A745DA"/>
    <w:rsid w:val="49E70B93"/>
    <w:rsid w:val="4B451D68"/>
    <w:rsid w:val="4BD323A3"/>
    <w:rsid w:val="4CD87E56"/>
    <w:rsid w:val="4D371421"/>
    <w:rsid w:val="4E4406E0"/>
    <w:rsid w:val="4E741C67"/>
    <w:rsid w:val="4EB76DEC"/>
    <w:rsid w:val="4FCD5DFA"/>
    <w:rsid w:val="53DE35C7"/>
    <w:rsid w:val="55EE427B"/>
    <w:rsid w:val="575B1E0E"/>
    <w:rsid w:val="578E0AFC"/>
    <w:rsid w:val="57FD76F8"/>
    <w:rsid w:val="59AA62F4"/>
    <w:rsid w:val="59D9549F"/>
    <w:rsid w:val="5A19372F"/>
    <w:rsid w:val="5BB81329"/>
    <w:rsid w:val="5F74021C"/>
    <w:rsid w:val="60491203"/>
    <w:rsid w:val="62474475"/>
    <w:rsid w:val="638F2D54"/>
    <w:rsid w:val="63D941AF"/>
    <w:rsid w:val="64127C2E"/>
    <w:rsid w:val="653B4E44"/>
    <w:rsid w:val="66037100"/>
    <w:rsid w:val="67534EC6"/>
    <w:rsid w:val="68E560B8"/>
    <w:rsid w:val="691C6226"/>
    <w:rsid w:val="69B217CD"/>
    <w:rsid w:val="6ABE50E7"/>
    <w:rsid w:val="6C5A7CE1"/>
    <w:rsid w:val="6C804395"/>
    <w:rsid w:val="6D2E2828"/>
    <w:rsid w:val="6D3C291C"/>
    <w:rsid w:val="6D4F7683"/>
    <w:rsid w:val="6DE12623"/>
    <w:rsid w:val="6DE9660A"/>
    <w:rsid w:val="6E7B05C1"/>
    <w:rsid w:val="6EDA7785"/>
    <w:rsid w:val="6EEC5936"/>
    <w:rsid w:val="70424361"/>
    <w:rsid w:val="705752DB"/>
    <w:rsid w:val="709F178D"/>
    <w:rsid w:val="71837695"/>
    <w:rsid w:val="72193F77"/>
    <w:rsid w:val="726406D6"/>
    <w:rsid w:val="72F27534"/>
    <w:rsid w:val="77B07646"/>
    <w:rsid w:val="77FD544D"/>
    <w:rsid w:val="78B13DCD"/>
    <w:rsid w:val="7D6B753A"/>
    <w:rsid w:val="7F717220"/>
    <w:rsid w:val="7FBF7002"/>
    <w:rsid w:val="7FC5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F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CF7F5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basedOn w:val="a0"/>
    <w:rsid w:val="00CF7F5C"/>
    <w:rPr>
      <w:b w:val="0"/>
      <w:i w:val="0"/>
    </w:rPr>
  </w:style>
  <w:style w:type="character" w:customStyle="1" w:styleId="button">
    <w:name w:val="button"/>
    <w:basedOn w:val="a0"/>
    <w:rsid w:val="00CF7F5C"/>
  </w:style>
  <w:style w:type="character" w:customStyle="1" w:styleId="xdrichtextbox2">
    <w:name w:val="xdrichtextbox2"/>
    <w:basedOn w:val="a0"/>
    <w:rsid w:val="00CF7F5C"/>
  </w:style>
  <w:style w:type="character" w:customStyle="1" w:styleId="ico162">
    <w:name w:val="ico162"/>
    <w:basedOn w:val="a0"/>
    <w:rsid w:val="00CF7F5C"/>
  </w:style>
  <w:style w:type="character" w:customStyle="1" w:styleId="active6">
    <w:name w:val="active6"/>
    <w:basedOn w:val="a0"/>
    <w:rsid w:val="00CF7F5C"/>
    <w:rPr>
      <w:color w:val="00FF00"/>
      <w:shd w:val="clear" w:color="auto" w:fill="111111"/>
    </w:rPr>
  </w:style>
  <w:style w:type="character" w:customStyle="1" w:styleId="ico161">
    <w:name w:val="ico161"/>
    <w:basedOn w:val="a0"/>
    <w:rsid w:val="00CF7F5C"/>
  </w:style>
  <w:style w:type="character" w:customStyle="1" w:styleId="1Char">
    <w:name w:val="标题 1 Char"/>
    <w:link w:val="1"/>
    <w:uiPriority w:val="9"/>
    <w:rsid w:val="00CF7F5C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页眉 Char"/>
    <w:link w:val="a3"/>
    <w:rsid w:val="00CF7F5C"/>
    <w:rPr>
      <w:kern w:val="2"/>
      <w:sz w:val="18"/>
      <w:szCs w:val="18"/>
    </w:rPr>
  </w:style>
  <w:style w:type="character" w:customStyle="1" w:styleId="layui-layer-tabnow">
    <w:name w:val="layui-layer-tabnow"/>
    <w:basedOn w:val="a0"/>
    <w:rsid w:val="00CF7F5C"/>
    <w:rPr>
      <w:bdr w:val="single" w:sz="6" w:space="0" w:color="CCCCCC"/>
      <w:shd w:val="clear" w:color="auto" w:fill="FFFFFF"/>
    </w:rPr>
  </w:style>
  <w:style w:type="character" w:styleId="HTML0">
    <w:name w:val="HTML Definition"/>
    <w:basedOn w:val="a0"/>
    <w:rsid w:val="00CF7F5C"/>
    <w:rPr>
      <w:b w:val="0"/>
      <w:i w:val="0"/>
    </w:rPr>
  </w:style>
  <w:style w:type="character" w:customStyle="1" w:styleId="active3">
    <w:name w:val="active3"/>
    <w:basedOn w:val="a0"/>
    <w:rsid w:val="00CF7F5C"/>
    <w:rPr>
      <w:color w:val="00FF00"/>
      <w:shd w:val="clear" w:color="auto" w:fill="111111"/>
    </w:rPr>
  </w:style>
  <w:style w:type="character" w:customStyle="1" w:styleId="icontext12">
    <w:name w:val="icontext12"/>
    <w:basedOn w:val="a0"/>
    <w:rsid w:val="00CF7F5C"/>
  </w:style>
  <w:style w:type="character" w:customStyle="1" w:styleId="after">
    <w:name w:val="after"/>
    <w:basedOn w:val="a0"/>
    <w:rsid w:val="00CF7F5C"/>
    <w:rPr>
      <w:sz w:val="16"/>
      <w:szCs w:val="0"/>
    </w:rPr>
  </w:style>
  <w:style w:type="character" w:customStyle="1" w:styleId="pagechatarealistclosebox">
    <w:name w:val="pagechatarealistclose_box"/>
    <w:basedOn w:val="a0"/>
    <w:rsid w:val="00CF7F5C"/>
  </w:style>
  <w:style w:type="character" w:customStyle="1" w:styleId="browseclassspan">
    <w:name w:val="browse_class&gt;span"/>
    <w:basedOn w:val="a0"/>
    <w:rsid w:val="00CF7F5C"/>
  </w:style>
  <w:style w:type="character" w:customStyle="1" w:styleId="Char0">
    <w:name w:val="页脚 Char"/>
    <w:link w:val="a4"/>
    <w:rsid w:val="00CF7F5C"/>
    <w:rPr>
      <w:kern w:val="2"/>
      <w:sz w:val="18"/>
      <w:szCs w:val="18"/>
    </w:rPr>
  </w:style>
  <w:style w:type="character" w:customStyle="1" w:styleId="hilite5">
    <w:name w:val="hilite5"/>
    <w:basedOn w:val="a0"/>
    <w:rsid w:val="00CF7F5C"/>
    <w:rPr>
      <w:color w:val="FFFFFF"/>
      <w:shd w:val="clear" w:color="auto" w:fill="666666"/>
    </w:rPr>
  </w:style>
  <w:style w:type="character" w:styleId="a5">
    <w:name w:val="FollowedHyperlink"/>
    <w:basedOn w:val="a0"/>
    <w:rsid w:val="00CF7F5C"/>
    <w:rPr>
      <w:color w:val="296FBE"/>
      <w:u w:val="none"/>
    </w:rPr>
  </w:style>
  <w:style w:type="character" w:customStyle="1" w:styleId="ico16">
    <w:name w:val="ico16"/>
    <w:basedOn w:val="a0"/>
    <w:rsid w:val="00CF7F5C"/>
  </w:style>
  <w:style w:type="character" w:customStyle="1" w:styleId="button4">
    <w:name w:val="button4"/>
    <w:basedOn w:val="a0"/>
    <w:rsid w:val="00CF7F5C"/>
  </w:style>
  <w:style w:type="character" w:customStyle="1" w:styleId="active7">
    <w:name w:val="active7"/>
    <w:basedOn w:val="a0"/>
    <w:rsid w:val="00CF7F5C"/>
    <w:rPr>
      <w:color w:val="00FF00"/>
      <w:shd w:val="clear" w:color="auto" w:fill="111111"/>
    </w:rPr>
  </w:style>
  <w:style w:type="character" w:customStyle="1" w:styleId="icontext1">
    <w:name w:val="icontext1"/>
    <w:basedOn w:val="a0"/>
    <w:rsid w:val="00CF7F5C"/>
  </w:style>
  <w:style w:type="character" w:customStyle="1" w:styleId="viewscale">
    <w:name w:val="viewscale"/>
    <w:basedOn w:val="a0"/>
    <w:rsid w:val="00CF7F5C"/>
    <w:rPr>
      <w:color w:val="FFFFFF"/>
      <w:sz w:val="24"/>
      <w:szCs w:val="24"/>
    </w:rPr>
  </w:style>
  <w:style w:type="character" w:styleId="HTML1">
    <w:name w:val="HTML Code"/>
    <w:basedOn w:val="a0"/>
    <w:rsid w:val="00CF7F5C"/>
    <w:rPr>
      <w:rFonts w:ascii="微软雅黑" w:eastAsia="微软雅黑" w:hAnsi="微软雅黑" w:cs="微软雅黑"/>
      <w:b w:val="0"/>
      <w:i w:val="0"/>
      <w:sz w:val="20"/>
    </w:rPr>
  </w:style>
  <w:style w:type="character" w:customStyle="1" w:styleId="cdropleft">
    <w:name w:val="cdropleft"/>
    <w:basedOn w:val="a0"/>
    <w:rsid w:val="00CF7F5C"/>
  </w:style>
  <w:style w:type="character" w:customStyle="1" w:styleId="hilite6">
    <w:name w:val="hilite6"/>
    <w:basedOn w:val="a0"/>
    <w:rsid w:val="00CF7F5C"/>
    <w:rPr>
      <w:color w:val="FFFFFF"/>
      <w:shd w:val="clear" w:color="auto" w:fill="666666"/>
    </w:rPr>
  </w:style>
  <w:style w:type="character" w:customStyle="1" w:styleId="iconline21">
    <w:name w:val="iconline21"/>
    <w:basedOn w:val="a0"/>
    <w:rsid w:val="00CF7F5C"/>
  </w:style>
  <w:style w:type="character" w:customStyle="1" w:styleId="editclass">
    <w:name w:val="edit_class"/>
    <w:basedOn w:val="a0"/>
    <w:rsid w:val="00CF7F5C"/>
  </w:style>
  <w:style w:type="character" w:customStyle="1" w:styleId="first-child">
    <w:name w:val="first-child"/>
    <w:basedOn w:val="a0"/>
    <w:rsid w:val="00CF7F5C"/>
  </w:style>
  <w:style w:type="character" w:customStyle="1" w:styleId="hover">
    <w:name w:val="hover"/>
    <w:basedOn w:val="a0"/>
    <w:rsid w:val="00CF7F5C"/>
    <w:rPr>
      <w:color w:val="FFFFFF"/>
    </w:rPr>
  </w:style>
  <w:style w:type="character" w:customStyle="1" w:styleId="drapbtn">
    <w:name w:val="drapbtn"/>
    <w:basedOn w:val="a0"/>
    <w:rsid w:val="00CF7F5C"/>
  </w:style>
  <w:style w:type="character" w:customStyle="1" w:styleId="biggerthanmax">
    <w:name w:val="biggerthanmax"/>
    <w:basedOn w:val="a0"/>
    <w:rsid w:val="00CF7F5C"/>
    <w:rPr>
      <w:shd w:val="clear" w:color="auto" w:fill="FFFF00"/>
    </w:rPr>
  </w:style>
  <w:style w:type="character" w:styleId="a6">
    <w:name w:val="Hyperlink"/>
    <w:basedOn w:val="a0"/>
    <w:rsid w:val="00CF7F5C"/>
    <w:rPr>
      <w:color w:val="296FBE"/>
      <w:u w:val="none"/>
    </w:rPr>
  </w:style>
  <w:style w:type="character" w:customStyle="1" w:styleId="button3">
    <w:name w:val="button3"/>
    <w:basedOn w:val="a0"/>
    <w:rsid w:val="00CF7F5C"/>
  </w:style>
  <w:style w:type="character" w:customStyle="1" w:styleId="ico1657">
    <w:name w:val="ico1657"/>
    <w:basedOn w:val="a0"/>
    <w:rsid w:val="00CF7F5C"/>
  </w:style>
  <w:style w:type="character" w:customStyle="1" w:styleId="ico1660">
    <w:name w:val="ico1660"/>
    <w:basedOn w:val="a0"/>
    <w:rsid w:val="00CF7F5C"/>
  </w:style>
  <w:style w:type="character" w:customStyle="1" w:styleId="icontext2">
    <w:name w:val="icontext2"/>
    <w:basedOn w:val="a0"/>
    <w:rsid w:val="00CF7F5C"/>
  </w:style>
  <w:style w:type="character" w:customStyle="1" w:styleId="ico1658">
    <w:name w:val="ico1658"/>
    <w:basedOn w:val="a0"/>
    <w:rsid w:val="00CF7F5C"/>
  </w:style>
  <w:style w:type="character" w:customStyle="1" w:styleId="hilite4">
    <w:name w:val="hilite4"/>
    <w:basedOn w:val="a0"/>
    <w:rsid w:val="00CF7F5C"/>
    <w:rPr>
      <w:color w:val="FFFFFF"/>
      <w:shd w:val="clear" w:color="auto" w:fill="666666"/>
    </w:rPr>
  </w:style>
  <w:style w:type="character" w:customStyle="1" w:styleId="moreaction32">
    <w:name w:val="moreaction32"/>
    <w:basedOn w:val="a0"/>
    <w:rsid w:val="00CF7F5C"/>
  </w:style>
  <w:style w:type="character" w:customStyle="1" w:styleId="hover45">
    <w:name w:val="hover45"/>
    <w:basedOn w:val="a0"/>
    <w:rsid w:val="00CF7F5C"/>
    <w:rPr>
      <w:color w:val="FFFFFF"/>
    </w:rPr>
  </w:style>
  <w:style w:type="character" w:styleId="HTML2">
    <w:name w:val="HTML Cite"/>
    <w:basedOn w:val="a0"/>
    <w:rsid w:val="00CF7F5C"/>
    <w:rPr>
      <w:b w:val="0"/>
      <w:i w:val="0"/>
    </w:rPr>
  </w:style>
  <w:style w:type="character" w:customStyle="1" w:styleId="estimategray">
    <w:name w:val="estimate_gray"/>
    <w:basedOn w:val="a0"/>
    <w:rsid w:val="00CF7F5C"/>
    <w:rPr>
      <w:color w:val="FFFFFF"/>
    </w:rPr>
  </w:style>
  <w:style w:type="character" w:customStyle="1" w:styleId="designclass">
    <w:name w:val="design_class"/>
    <w:basedOn w:val="a0"/>
    <w:rsid w:val="00CF7F5C"/>
  </w:style>
  <w:style w:type="character" w:customStyle="1" w:styleId="ico1659">
    <w:name w:val="ico1659"/>
    <w:basedOn w:val="a0"/>
    <w:rsid w:val="00CF7F5C"/>
  </w:style>
  <w:style w:type="character" w:customStyle="1" w:styleId="w32">
    <w:name w:val="w32"/>
    <w:basedOn w:val="a0"/>
    <w:rsid w:val="00CF7F5C"/>
  </w:style>
  <w:style w:type="character" w:customStyle="1" w:styleId="xdrichtextbox">
    <w:name w:val="xdrichtextbox"/>
    <w:rsid w:val="00CF7F5C"/>
  </w:style>
  <w:style w:type="character" w:customStyle="1" w:styleId="hilite">
    <w:name w:val="hilite"/>
    <w:basedOn w:val="a0"/>
    <w:rsid w:val="00CF7F5C"/>
    <w:rPr>
      <w:color w:val="FFFFFF"/>
      <w:shd w:val="clear" w:color="auto" w:fill="666666"/>
    </w:rPr>
  </w:style>
  <w:style w:type="character" w:customStyle="1" w:styleId="icontext3">
    <w:name w:val="icontext3"/>
    <w:basedOn w:val="a0"/>
    <w:rsid w:val="00CF7F5C"/>
  </w:style>
  <w:style w:type="character" w:customStyle="1" w:styleId="icontext11">
    <w:name w:val="icontext11"/>
    <w:basedOn w:val="a0"/>
    <w:rsid w:val="00CF7F5C"/>
  </w:style>
  <w:style w:type="character" w:customStyle="1" w:styleId="active">
    <w:name w:val="active"/>
    <w:basedOn w:val="a0"/>
    <w:rsid w:val="00CF7F5C"/>
    <w:rPr>
      <w:color w:val="00FF00"/>
      <w:shd w:val="clear" w:color="auto" w:fill="111111"/>
    </w:rPr>
  </w:style>
  <w:style w:type="character" w:customStyle="1" w:styleId="hover44">
    <w:name w:val="hover44"/>
    <w:basedOn w:val="a0"/>
    <w:rsid w:val="00CF7F5C"/>
    <w:rPr>
      <w:color w:val="FFFFFF"/>
    </w:rPr>
  </w:style>
  <w:style w:type="character" w:customStyle="1" w:styleId="likedgray">
    <w:name w:val="liked_gray"/>
    <w:basedOn w:val="a0"/>
    <w:rsid w:val="00CF7F5C"/>
    <w:rPr>
      <w:color w:val="FFFFFF"/>
    </w:rPr>
  </w:style>
  <w:style w:type="character" w:customStyle="1" w:styleId="choosename">
    <w:name w:val="choosename"/>
    <w:basedOn w:val="a0"/>
    <w:rsid w:val="00CF7F5C"/>
  </w:style>
  <w:style w:type="character" w:customStyle="1" w:styleId="active8">
    <w:name w:val="active8"/>
    <w:basedOn w:val="a0"/>
    <w:rsid w:val="00CF7F5C"/>
    <w:rPr>
      <w:color w:val="00FF00"/>
      <w:shd w:val="clear" w:color="auto" w:fill="111111"/>
    </w:rPr>
  </w:style>
  <w:style w:type="character" w:customStyle="1" w:styleId="cy">
    <w:name w:val="cy"/>
    <w:basedOn w:val="a0"/>
    <w:rsid w:val="00CF7F5C"/>
  </w:style>
  <w:style w:type="character" w:customStyle="1" w:styleId="iconline2">
    <w:name w:val="iconline2"/>
    <w:basedOn w:val="a0"/>
    <w:rsid w:val="00CF7F5C"/>
  </w:style>
  <w:style w:type="character" w:customStyle="1" w:styleId="hover41">
    <w:name w:val="hover41"/>
    <w:basedOn w:val="a0"/>
    <w:rsid w:val="00CF7F5C"/>
    <w:rPr>
      <w:color w:val="FFFFFF"/>
    </w:rPr>
  </w:style>
  <w:style w:type="character" w:customStyle="1" w:styleId="hover43">
    <w:name w:val="hover43"/>
    <w:basedOn w:val="a0"/>
    <w:rsid w:val="00CF7F5C"/>
    <w:rPr>
      <w:color w:val="FFFFFF"/>
    </w:rPr>
  </w:style>
  <w:style w:type="character" w:customStyle="1" w:styleId="cdropright">
    <w:name w:val="cdropright"/>
    <w:basedOn w:val="a0"/>
    <w:rsid w:val="00CF7F5C"/>
  </w:style>
  <w:style w:type="character" w:customStyle="1" w:styleId="pagechatarealistclosebox1">
    <w:name w:val="pagechatarealistclose_box1"/>
    <w:basedOn w:val="a0"/>
    <w:rsid w:val="00CF7F5C"/>
  </w:style>
  <w:style w:type="character" w:customStyle="1" w:styleId="estimategray1">
    <w:name w:val="estimate_gray1"/>
    <w:basedOn w:val="a0"/>
    <w:rsid w:val="00CF7F5C"/>
  </w:style>
  <w:style w:type="character" w:customStyle="1" w:styleId="hover39">
    <w:name w:val="hover39"/>
    <w:basedOn w:val="a0"/>
    <w:rsid w:val="00CF7F5C"/>
    <w:rPr>
      <w:color w:val="FFFFFF"/>
    </w:rPr>
  </w:style>
  <w:style w:type="character" w:customStyle="1" w:styleId="tmpztreemovearrow">
    <w:name w:val="tmpztreemove_arrow"/>
    <w:basedOn w:val="a0"/>
    <w:rsid w:val="00CF7F5C"/>
  </w:style>
  <w:style w:type="character" w:customStyle="1" w:styleId="active2">
    <w:name w:val="active2"/>
    <w:basedOn w:val="a0"/>
    <w:rsid w:val="00CF7F5C"/>
    <w:rPr>
      <w:color w:val="00FF00"/>
      <w:shd w:val="clear" w:color="auto" w:fill="111111"/>
    </w:rPr>
  </w:style>
  <w:style w:type="character" w:customStyle="1" w:styleId="hover46">
    <w:name w:val="hover46"/>
    <w:basedOn w:val="a0"/>
    <w:rsid w:val="00CF7F5C"/>
    <w:rPr>
      <w:color w:val="FFFFFF"/>
    </w:rPr>
  </w:style>
  <w:style w:type="character" w:customStyle="1" w:styleId="ico1656">
    <w:name w:val="ico1656"/>
    <w:basedOn w:val="a0"/>
    <w:rsid w:val="00CF7F5C"/>
  </w:style>
  <w:style w:type="paragraph" w:styleId="a4">
    <w:name w:val="footer"/>
    <w:basedOn w:val="a"/>
    <w:link w:val="Char0"/>
    <w:rsid w:val="00CF7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semiHidden/>
    <w:rsid w:val="00CF7F5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Char"/>
    <w:rsid w:val="00CF7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CF7F5C"/>
    <w:rPr>
      <w:sz w:val="18"/>
      <w:szCs w:val="18"/>
    </w:rPr>
  </w:style>
  <w:style w:type="paragraph" w:customStyle="1" w:styleId="p0">
    <w:name w:val="p0"/>
    <w:basedOn w:val="a"/>
    <w:rsid w:val="00CF7F5C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活动安排表.dot</Template>
  <TotalTime>32</TotalTime>
  <Pages>2</Pages>
  <Words>574</Words>
  <Characters>644</Characters>
  <Application>Microsoft Office Word</Application>
  <DocSecurity>0</DocSecurity>
  <Lines>107</Lines>
  <Paragraphs>135</Paragraphs>
  <ScaleCrop>false</ScaleCrop>
  <Company>yy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赵丹</cp:lastModifiedBy>
  <cp:revision>20</cp:revision>
  <cp:lastPrinted>2018-05-02T08:44:00Z</cp:lastPrinted>
  <dcterms:created xsi:type="dcterms:W3CDTF">2018-05-02T08:45:00Z</dcterms:created>
  <dcterms:modified xsi:type="dcterms:W3CDTF">2018-05-02T10:57:00Z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